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E5" w:rsidRDefault="00936BE5" w:rsidP="005647CA">
      <w:pPr>
        <w:pStyle w:val="Tekstpodstawowy"/>
        <w:rPr>
          <w:rFonts w:ascii="Arial" w:hAnsi="Arial" w:cs="Arial"/>
          <w:sz w:val="20"/>
        </w:rPr>
      </w:pPr>
    </w:p>
    <w:p w:rsidR="00936BE5" w:rsidRDefault="00936BE5" w:rsidP="005647CA">
      <w:pPr>
        <w:pStyle w:val="Tekstpodstawowy"/>
        <w:rPr>
          <w:rFonts w:ascii="Arial" w:hAnsi="Arial" w:cs="Arial"/>
          <w:sz w:val="20"/>
        </w:rPr>
      </w:pPr>
    </w:p>
    <w:p w:rsidR="005B0C58" w:rsidRDefault="005B0C58" w:rsidP="005B0C58">
      <w:pPr>
        <w:pStyle w:val="Tekstpodstawowy"/>
        <w:rPr>
          <w:rFonts w:ascii="Arial" w:hAnsi="Arial" w:cs="Arial"/>
          <w:sz w:val="20"/>
        </w:rPr>
      </w:pPr>
    </w:p>
    <w:p w:rsidR="00F05A76" w:rsidRDefault="00F05A76" w:rsidP="005B0C58">
      <w:pPr>
        <w:pStyle w:val="Tekstpodstawowy"/>
        <w:rPr>
          <w:rFonts w:ascii="Arial" w:hAnsi="Arial" w:cs="Arial"/>
          <w:sz w:val="20"/>
        </w:rPr>
      </w:pPr>
    </w:p>
    <w:p w:rsidR="005B0C58" w:rsidRPr="00254021" w:rsidRDefault="005B0C58" w:rsidP="005B0C58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  <w:t>………………………………</w:t>
      </w:r>
    </w:p>
    <w:p w:rsidR="005B0C58" w:rsidRPr="00254021" w:rsidRDefault="005B0C58" w:rsidP="005B0C58">
      <w:pPr>
        <w:pStyle w:val="Tekstpodstawowy"/>
        <w:jc w:val="left"/>
        <w:rPr>
          <w:rFonts w:ascii="Trebuchet MS" w:hAnsi="Trebuchet MS" w:cs="Arial"/>
          <w:b/>
          <w:sz w:val="22"/>
          <w:szCs w:val="22"/>
        </w:rPr>
      </w:pPr>
      <w:r w:rsidRPr="00254021">
        <w:rPr>
          <w:rFonts w:ascii="Trebuchet MS" w:hAnsi="Trebuchet MS" w:cs="Arial"/>
          <w:sz w:val="20"/>
        </w:rPr>
        <w:t>Pieczęć Wykonawcy</w:t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b/>
          <w:sz w:val="22"/>
          <w:szCs w:val="22"/>
        </w:rPr>
        <w:t>Załącznik nr 1</w:t>
      </w:r>
    </w:p>
    <w:p w:rsidR="005B0C58" w:rsidRPr="00254021" w:rsidRDefault="005B0C58" w:rsidP="005B0C58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254021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:rsidR="005B0C58" w:rsidRPr="00254021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numPr>
          <w:ilvl w:val="0"/>
          <w:numId w:val="20"/>
        </w:numPr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t>Oferta złożona do postępowania o udzielenie zamówienia publicznego w trybie przetargu nieograniczonego na:</w:t>
      </w:r>
    </w:p>
    <w:p w:rsidR="005B0C58" w:rsidRPr="00CB3186" w:rsidRDefault="005B0C58" w:rsidP="005B0C58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:rsidR="005B0C58" w:rsidRDefault="000C5D6F" w:rsidP="00B86818">
      <w:pPr>
        <w:pStyle w:val="Tekstpodstawowy"/>
        <w:ind w:left="284"/>
        <w:rPr>
          <w:rFonts w:ascii="Trebuchet MS" w:hAnsi="Trebuchet MS" w:cs="Arial"/>
          <w:b/>
          <w:sz w:val="20"/>
        </w:rPr>
      </w:pPr>
      <w:r w:rsidRPr="000C5D6F">
        <w:rPr>
          <w:rFonts w:ascii="Trebuchet MS" w:hAnsi="Trebuchet MS" w:cs="Arial"/>
          <w:b/>
          <w:sz w:val="20"/>
        </w:rPr>
        <w:t>Budowę miasteczka ruchu drogowego na terenie przy Szkole Podstawowej nr 1 w Czarnkowie</w:t>
      </w:r>
    </w:p>
    <w:p w:rsidR="006E7136" w:rsidRPr="00254021" w:rsidRDefault="006E7136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Default="005B0C58" w:rsidP="005B0C58">
      <w:pPr>
        <w:pStyle w:val="Tekstpodstawowy"/>
        <w:numPr>
          <w:ilvl w:val="0"/>
          <w:numId w:val="20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B0C58" w:rsidRPr="00217993" w:rsidTr="006C1AFC">
        <w:tc>
          <w:tcPr>
            <w:tcW w:w="3827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17993">
              <w:rPr>
                <w:rFonts w:ascii="Trebuchet MS" w:hAnsi="Trebuchet MS" w:cs="Arial"/>
                <w:b/>
                <w:sz w:val="22"/>
                <w:szCs w:val="22"/>
              </w:rPr>
              <w:t>Nazwa (firma) Wykonawcy</w:t>
            </w:r>
            <w:r w:rsidRPr="00217993">
              <w:rPr>
                <w:rFonts w:ascii="Trebuchet MS" w:hAnsi="Trebuchet MS" w:cs="Arial"/>
                <w:b/>
                <w:sz w:val="22"/>
                <w:szCs w:val="22"/>
                <w:vertAlign w:val="superscript"/>
              </w:rPr>
              <w:t>(*)</w:t>
            </w: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17993">
              <w:rPr>
                <w:rFonts w:ascii="Trebuchet MS" w:hAnsi="Trebuchet MS" w:cs="Arial"/>
                <w:b/>
                <w:sz w:val="22"/>
                <w:szCs w:val="22"/>
              </w:rPr>
              <w:t>Adres Wykonawcy</w:t>
            </w: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B0C58" w:rsidRPr="00217993" w:rsidTr="006C1AFC">
        <w:tc>
          <w:tcPr>
            <w:tcW w:w="3827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</w:tblGrid>
      <w:tr w:rsidR="005B0C58" w:rsidRPr="00217993" w:rsidTr="00D90855">
        <w:tc>
          <w:tcPr>
            <w:tcW w:w="2269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17993">
              <w:rPr>
                <w:rFonts w:ascii="Trebuchet MS" w:hAnsi="Trebuchet MS" w:cs="Arial"/>
                <w:b/>
                <w:sz w:val="22"/>
                <w:szCs w:val="22"/>
              </w:rPr>
              <w:t>Nr regon</w:t>
            </w:r>
          </w:p>
        </w:tc>
        <w:tc>
          <w:tcPr>
            <w:tcW w:w="2268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17993">
              <w:rPr>
                <w:rFonts w:ascii="Trebuchet MS" w:hAnsi="Trebuchet MS" w:cs="Arial"/>
                <w:b/>
                <w:sz w:val="22"/>
                <w:szCs w:val="22"/>
              </w:rPr>
              <w:t>Telefon</w:t>
            </w:r>
          </w:p>
        </w:tc>
        <w:tc>
          <w:tcPr>
            <w:tcW w:w="2268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17993">
              <w:rPr>
                <w:rFonts w:ascii="Trebuchet MS" w:hAnsi="Trebuchet MS" w:cs="Arial"/>
                <w:b/>
                <w:sz w:val="22"/>
                <w:szCs w:val="22"/>
              </w:rPr>
              <w:t>Faks</w:t>
            </w:r>
          </w:p>
        </w:tc>
        <w:tc>
          <w:tcPr>
            <w:tcW w:w="2409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17993">
              <w:rPr>
                <w:rFonts w:ascii="Trebuchet MS" w:hAnsi="Trebuchet MS" w:cs="Arial"/>
                <w:b/>
                <w:sz w:val="22"/>
                <w:szCs w:val="22"/>
              </w:rPr>
              <w:t>E-mail</w:t>
            </w:r>
          </w:p>
        </w:tc>
      </w:tr>
      <w:tr w:rsidR="005B0C58" w:rsidRPr="00217993" w:rsidTr="00D90855">
        <w:tc>
          <w:tcPr>
            <w:tcW w:w="2269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5B0C58" w:rsidRPr="00217993" w:rsidRDefault="005B0C58" w:rsidP="006C1AF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numPr>
          <w:ilvl w:val="0"/>
          <w:numId w:val="20"/>
        </w:numPr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t xml:space="preserve">Cena ofertowa zamówienia </w:t>
      </w:r>
      <w:r w:rsidRPr="00254021">
        <w:rPr>
          <w:rFonts w:ascii="Trebuchet MS" w:hAnsi="Trebuchet MS" w:cs="Arial"/>
          <w:sz w:val="20"/>
        </w:rPr>
        <w:t>(podana cyfrowo):</w:t>
      </w:r>
      <w:r>
        <w:rPr>
          <w:rFonts w:ascii="Trebuchet MS" w:hAnsi="Trebuchet MS" w:cs="Arial"/>
          <w:sz w:val="20"/>
        </w:rPr>
        <w:t xml:space="preserve"> </w:t>
      </w:r>
      <w:r w:rsidRPr="00254021">
        <w:rPr>
          <w:rFonts w:ascii="Trebuchet MS" w:hAnsi="Trebuchet MS" w:cs="Arial"/>
          <w:b/>
          <w:sz w:val="20"/>
        </w:rPr>
        <w:t>Brutto:</w:t>
      </w:r>
      <w:r w:rsidRPr="00254021">
        <w:rPr>
          <w:rFonts w:ascii="Trebuchet MS" w:hAnsi="Trebuchet MS" w:cs="Arial"/>
          <w:b/>
          <w:sz w:val="20"/>
        </w:rPr>
        <w:tab/>
        <w:t>……………………………… zł</w:t>
      </w:r>
    </w:p>
    <w:p w:rsidR="005B0C58" w:rsidRDefault="005B0C58" w:rsidP="005B0C58">
      <w:pPr>
        <w:pStyle w:val="Tekstpodstawowy"/>
        <w:ind w:firstLine="567"/>
        <w:rPr>
          <w:rFonts w:ascii="Trebuchet MS" w:hAnsi="Trebuchet MS" w:cs="Arial"/>
          <w:b/>
          <w:sz w:val="20"/>
        </w:rPr>
      </w:pPr>
    </w:p>
    <w:p w:rsidR="003500E6" w:rsidRPr="00254021" w:rsidRDefault="003500E6" w:rsidP="005B0C58">
      <w:pPr>
        <w:pStyle w:val="Tekstpodstawowy"/>
        <w:ind w:firstLine="567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numPr>
          <w:ilvl w:val="0"/>
          <w:numId w:val="20"/>
        </w:numPr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t>Termin realizacji zamówienia</w:t>
      </w:r>
      <w:r>
        <w:rPr>
          <w:rFonts w:ascii="Trebuchet MS" w:hAnsi="Trebuchet MS" w:cs="Arial"/>
          <w:b/>
          <w:sz w:val="20"/>
        </w:rPr>
        <w:t xml:space="preserve">: do dnia </w:t>
      </w:r>
      <w:r w:rsidR="000C5D6F">
        <w:rPr>
          <w:rFonts w:ascii="Trebuchet MS" w:hAnsi="Trebuchet MS" w:cs="Arial"/>
          <w:b/>
          <w:sz w:val="20"/>
        </w:rPr>
        <w:t>31</w:t>
      </w:r>
      <w:r>
        <w:rPr>
          <w:rFonts w:ascii="Trebuchet MS" w:hAnsi="Trebuchet MS" w:cs="Arial"/>
          <w:b/>
          <w:sz w:val="20"/>
        </w:rPr>
        <w:t>.0</w:t>
      </w:r>
      <w:r w:rsidR="000C5D6F">
        <w:rPr>
          <w:rFonts w:ascii="Trebuchet MS" w:hAnsi="Trebuchet MS" w:cs="Arial"/>
          <w:b/>
          <w:sz w:val="20"/>
        </w:rPr>
        <w:t>7</w:t>
      </w:r>
      <w:r>
        <w:rPr>
          <w:rFonts w:ascii="Trebuchet MS" w:hAnsi="Trebuchet MS" w:cs="Arial"/>
          <w:b/>
          <w:sz w:val="20"/>
        </w:rPr>
        <w:t>.2015 r.</w:t>
      </w:r>
    </w:p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3500E6" w:rsidRDefault="003500E6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B30667" w:rsidRDefault="005B0C58" w:rsidP="005B0C58">
      <w:pPr>
        <w:pStyle w:val="Tekstpodstawowy"/>
        <w:numPr>
          <w:ilvl w:val="0"/>
          <w:numId w:val="20"/>
        </w:numPr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t xml:space="preserve">Okres udzielonej </w:t>
      </w:r>
      <w:r w:rsidR="00B30667">
        <w:rPr>
          <w:rFonts w:ascii="Trebuchet MS" w:hAnsi="Trebuchet MS" w:cs="Arial"/>
          <w:b/>
          <w:sz w:val="20"/>
        </w:rPr>
        <w:t xml:space="preserve">rękojmi i </w:t>
      </w:r>
      <w:r w:rsidRPr="00254021">
        <w:rPr>
          <w:rFonts w:ascii="Trebuchet MS" w:hAnsi="Trebuchet MS" w:cs="Arial"/>
          <w:b/>
          <w:sz w:val="20"/>
        </w:rPr>
        <w:t xml:space="preserve">gwarancji </w:t>
      </w:r>
      <w:r>
        <w:rPr>
          <w:rFonts w:ascii="Trebuchet MS" w:hAnsi="Trebuchet MS" w:cs="Arial"/>
          <w:b/>
          <w:sz w:val="20"/>
        </w:rPr>
        <w:t>na przedmiot umowy</w:t>
      </w:r>
      <w:r w:rsidRPr="00254021">
        <w:rPr>
          <w:rFonts w:ascii="Trebuchet MS" w:hAnsi="Trebuchet MS" w:cs="Arial"/>
          <w:b/>
          <w:sz w:val="20"/>
        </w:rPr>
        <w:t xml:space="preserve"> </w:t>
      </w:r>
      <w:r w:rsidRPr="00254021">
        <w:rPr>
          <w:rFonts w:ascii="Trebuchet MS" w:hAnsi="Trebuchet MS" w:cs="Arial"/>
          <w:sz w:val="20"/>
        </w:rPr>
        <w:t>(podany w latach</w:t>
      </w:r>
      <w:r>
        <w:rPr>
          <w:rFonts w:ascii="Trebuchet MS" w:hAnsi="Trebuchet MS" w:cs="Arial"/>
          <w:sz w:val="20"/>
        </w:rPr>
        <w:t xml:space="preserve"> – min </w:t>
      </w:r>
      <w:r w:rsidR="00D90855">
        <w:rPr>
          <w:rFonts w:ascii="Trebuchet MS" w:hAnsi="Trebuchet MS" w:cs="Arial"/>
          <w:sz w:val="20"/>
        </w:rPr>
        <w:t>3</w:t>
      </w:r>
      <w:r>
        <w:rPr>
          <w:rFonts w:ascii="Trebuchet MS" w:hAnsi="Trebuchet MS" w:cs="Arial"/>
          <w:sz w:val="20"/>
        </w:rPr>
        <w:t xml:space="preserve"> lat</w:t>
      </w:r>
      <w:r w:rsidR="00D90855">
        <w:rPr>
          <w:rFonts w:ascii="Trebuchet MS" w:hAnsi="Trebuchet MS" w:cs="Arial"/>
          <w:sz w:val="20"/>
        </w:rPr>
        <w:t>a</w:t>
      </w:r>
      <w:r w:rsidRPr="00254021">
        <w:rPr>
          <w:rFonts w:ascii="Trebuchet MS" w:hAnsi="Trebuchet MS" w:cs="Arial"/>
          <w:sz w:val="20"/>
        </w:rPr>
        <w:t>)</w:t>
      </w:r>
      <w:r>
        <w:rPr>
          <w:rFonts w:ascii="Trebuchet MS" w:hAnsi="Trebuchet MS" w:cs="Arial"/>
          <w:b/>
          <w:sz w:val="20"/>
        </w:rPr>
        <w:t xml:space="preserve">: </w:t>
      </w:r>
    </w:p>
    <w:p w:rsidR="00B30667" w:rsidRDefault="00B30667" w:rsidP="00B30667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:rsidR="005B0C58" w:rsidRPr="00254021" w:rsidRDefault="005B0C58" w:rsidP="00B30667">
      <w:pPr>
        <w:pStyle w:val="Tekstpodstawowy"/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……………........</w:t>
      </w:r>
    </w:p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numPr>
          <w:ilvl w:val="0"/>
          <w:numId w:val="20"/>
        </w:numPr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t xml:space="preserve">Warunki płatności: </w:t>
      </w:r>
      <w:r w:rsidRPr="00254021">
        <w:rPr>
          <w:rFonts w:ascii="Trebuchet MS" w:hAnsi="Trebuchet MS" w:cs="Arial"/>
          <w:b/>
          <w:sz w:val="20"/>
        </w:rPr>
        <w:tab/>
      </w:r>
      <w:r w:rsidRPr="00254021">
        <w:rPr>
          <w:rFonts w:ascii="Trebuchet MS" w:hAnsi="Trebuchet MS" w:cs="Arial"/>
          <w:b/>
          <w:sz w:val="20"/>
        </w:rPr>
        <w:tab/>
        <w:t>zgodnie ze wzorem umowy.</w:t>
      </w:r>
    </w:p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numPr>
          <w:ilvl w:val="0"/>
          <w:numId w:val="20"/>
        </w:numPr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t>Niniejszym oświadczam, że:</w:t>
      </w:r>
    </w:p>
    <w:p w:rsidR="005B0C58" w:rsidRPr="00254021" w:rsidRDefault="005B0C58" w:rsidP="005B0C58">
      <w:pPr>
        <w:pStyle w:val="Tekstpodstawowy"/>
        <w:numPr>
          <w:ilvl w:val="0"/>
          <w:numId w:val="21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5B0C58" w:rsidRPr="00254021" w:rsidRDefault="005B0C58" w:rsidP="005B0C58">
      <w:pPr>
        <w:pStyle w:val="Tekstpodstawowy"/>
        <w:numPr>
          <w:ilvl w:val="0"/>
          <w:numId w:val="21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5B0C58" w:rsidRPr="00254021" w:rsidRDefault="005B0C58" w:rsidP="005B0C58">
      <w:pPr>
        <w:pStyle w:val="Tekstpodstawowy"/>
        <w:numPr>
          <w:ilvl w:val="0"/>
          <w:numId w:val="21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przedmiot oferty jest zgodny z przedmiotem zamówienia</w:t>
      </w:r>
    </w:p>
    <w:p w:rsidR="005B0C58" w:rsidRPr="00254021" w:rsidRDefault="005B0C58" w:rsidP="005B0C58">
      <w:pPr>
        <w:pStyle w:val="Tekstpodstawowy"/>
        <w:numPr>
          <w:ilvl w:val="0"/>
          <w:numId w:val="21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5B0C58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3500E6" w:rsidRDefault="003500E6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3500E6" w:rsidRDefault="003500E6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3500E6" w:rsidRDefault="003500E6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F05A76" w:rsidRDefault="00F05A76" w:rsidP="005B0C58">
      <w:pPr>
        <w:pStyle w:val="Tekstpodstawowy"/>
        <w:rPr>
          <w:rFonts w:ascii="Trebuchet MS" w:hAnsi="Trebuchet MS" w:cs="Arial"/>
          <w:b/>
          <w:sz w:val="20"/>
        </w:rPr>
      </w:pPr>
    </w:p>
    <w:p w:rsidR="003500E6" w:rsidRDefault="003500E6" w:rsidP="005B0C58">
      <w:pPr>
        <w:pStyle w:val="Tekstpodstawowy"/>
        <w:tabs>
          <w:tab w:val="left" w:pos="426"/>
        </w:tabs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tabs>
          <w:tab w:val="left" w:pos="426"/>
        </w:tabs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lastRenderedPageBreak/>
        <w:t>8.</w:t>
      </w:r>
      <w:r w:rsidRPr="00254021">
        <w:rPr>
          <w:rFonts w:ascii="Trebuchet MS" w:hAnsi="Trebuchet MS" w:cs="Arial"/>
          <w:b/>
          <w:sz w:val="20"/>
        </w:rPr>
        <w:tab/>
        <w:t>Niżej podaną część/zakres zamówienia, wykonywać będą w moim imieniu podwykonawcy</w:t>
      </w:r>
    </w:p>
    <w:p w:rsidR="005B0C58" w:rsidRPr="00254021" w:rsidRDefault="005B0C58" w:rsidP="005B0C58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4592"/>
        <w:gridCol w:w="4602"/>
      </w:tblGrid>
      <w:tr w:rsidR="005B0C58" w:rsidTr="006C1AFC">
        <w:tc>
          <w:tcPr>
            <w:tcW w:w="4691" w:type="dxa"/>
          </w:tcPr>
          <w:p w:rsidR="005B0C58" w:rsidRDefault="005B0C58" w:rsidP="006C1AF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Część/zakres zamówienia</w:t>
            </w:r>
          </w:p>
        </w:tc>
        <w:tc>
          <w:tcPr>
            <w:tcW w:w="4691" w:type="dxa"/>
          </w:tcPr>
          <w:p w:rsidR="005B0C58" w:rsidRDefault="005B0C58" w:rsidP="006C1AF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Nazwa (firma) podwykonawcy**</w:t>
            </w:r>
          </w:p>
        </w:tc>
      </w:tr>
      <w:tr w:rsidR="005B0C58" w:rsidTr="006C1AFC">
        <w:tc>
          <w:tcPr>
            <w:tcW w:w="4691" w:type="dxa"/>
          </w:tcPr>
          <w:p w:rsidR="005B0C58" w:rsidRDefault="005B0C58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5B0C58" w:rsidRDefault="005B0C58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5B0C58" w:rsidTr="006C1AFC">
        <w:tc>
          <w:tcPr>
            <w:tcW w:w="4691" w:type="dxa"/>
          </w:tcPr>
          <w:p w:rsidR="005B0C58" w:rsidRDefault="005B0C58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5B0C58" w:rsidRDefault="005B0C58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0C5D6F" w:rsidTr="006C1AFC">
        <w:tc>
          <w:tcPr>
            <w:tcW w:w="4691" w:type="dxa"/>
          </w:tcPr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91" w:type="dxa"/>
          </w:tcPr>
          <w:p w:rsidR="000C5D6F" w:rsidRDefault="000C5D6F" w:rsidP="006C1AF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5B0C58" w:rsidRDefault="005B0C58" w:rsidP="005B0C58">
      <w:pPr>
        <w:pStyle w:val="Tekstpodstawowy"/>
        <w:rPr>
          <w:rFonts w:ascii="Trebuchet MS" w:hAnsi="Trebuchet MS" w:cs="Arial"/>
          <w:sz w:val="20"/>
        </w:rPr>
      </w:pPr>
    </w:p>
    <w:p w:rsidR="005B0C58" w:rsidRDefault="005B0C58" w:rsidP="005B0C58">
      <w:pPr>
        <w:pStyle w:val="Tekstpodstawowy"/>
        <w:rPr>
          <w:rFonts w:ascii="Trebuchet MS" w:hAnsi="Trebuchet MS" w:cs="Arial"/>
          <w:sz w:val="20"/>
        </w:rPr>
      </w:pPr>
    </w:p>
    <w:p w:rsidR="005B0C58" w:rsidRPr="00254021" w:rsidRDefault="005B0C58" w:rsidP="003500E6">
      <w:pPr>
        <w:pStyle w:val="Tekstpodstawowy"/>
        <w:numPr>
          <w:ilvl w:val="0"/>
          <w:numId w:val="48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</w:t>
      </w:r>
      <w:r w:rsidRPr="00254021">
        <w:rPr>
          <w:rFonts w:ascii="Trebuchet MS" w:hAnsi="Trebuchet MS" w:cs="Arial"/>
          <w:sz w:val="20"/>
        </w:rPr>
        <w:t>ferta została złożona na  …  zapisanych stronach, (kolejno ponumerowanych).</w:t>
      </w:r>
    </w:p>
    <w:p w:rsidR="005B0C58" w:rsidRPr="00254021" w:rsidRDefault="005B0C58" w:rsidP="005B0C58">
      <w:pPr>
        <w:pStyle w:val="Tekstpodstawowy"/>
        <w:jc w:val="center"/>
        <w:rPr>
          <w:rFonts w:ascii="Trebuchet MS" w:hAnsi="Trebuchet MS" w:cs="Arial"/>
          <w:sz w:val="20"/>
        </w:rPr>
      </w:pPr>
    </w:p>
    <w:p w:rsidR="005B0C58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5B0C58" w:rsidRPr="00254021" w:rsidRDefault="005B0C58" w:rsidP="005B0C58">
      <w:pPr>
        <w:pStyle w:val="Tekstpodstawowy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..........................................</w:t>
      </w:r>
      <w:r>
        <w:rPr>
          <w:rFonts w:ascii="Trebuchet MS" w:hAnsi="Trebuchet MS" w:cs="Arial"/>
          <w:sz w:val="18"/>
          <w:szCs w:val="18"/>
        </w:rPr>
        <w:t>., dnia ..................</w:t>
      </w:r>
      <w:r w:rsidRPr="00254021">
        <w:rPr>
          <w:rFonts w:ascii="Trebuchet MS" w:hAnsi="Trebuchet MS" w:cs="Arial"/>
          <w:sz w:val="18"/>
          <w:szCs w:val="18"/>
        </w:rPr>
        <w:t>....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 w:rsidRPr="00254021">
        <w:rPr>
          <w:rFonts w:ascii="Trebuchet MS" w:hAnsi="Trebuchet MS" w:cs="Arial"/>
          <w:sz w:val="18"/>
          <w:szCs w:val="18"/>
        </w:rPr>
        <w:t>..................................</w:t>
      </w:r>
      <w:r>
        <w:rPr>
          <w:rFonts w:ascii="Trebuchet MS" w:hAnsi="Trebuchet MS" w:cs="Arial"/>
          <w:sz w:val="18"/>
          <w:szCs w:val="18"/>
        </w:rPr>
        <w:t>....................</w:t>
      </w:r>
    </w:p>
    <w:p w:rsidR="005B0C58" w:rsidRPr="00254021" w:rsidRDefault="005B0C58" w:rsidP="005B0C58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5B0C58" w:rsidRPr="00254021" w:rsidRDefault="005B0C58" w:rsidP="005B0C58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do reprezentowania Wykonawcy</w:t>
      </w:r>
    </w:p>
    <w:p w:rsidR="005B0C58" w:rsidRDefault="005B0C58" w:rsidP="005B0C58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5B0C58" w:rsidRDefault="005B0C58" w:rsidP="005B0C58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5B0C58" w:rsidRPr="00254021" w:rsidRDefault="005B0C58" w:rsidP="005B0C58">
      <w:pPr>
        <w:pStyle w:val="Tekstpodstawowy"/>
        <w:rPr>
          <w:rFonts w:ascii="Trebuchet MS" w:hAnsi="Trebuchet MS" w:cs="Arial"/>
          <w:b/>
          <w:i/>
          <w:sz w:val="18"/>
          <w:szCs w:val="18"/>
          <w:u w:val="single"/>
        </w:rPr>
      </w:pPr>
      <w:r w:rsidRPr="00254021">
        <w:rPr>
          <w:rFonts w:ascii="Trebuchet MS" w:hAnsi="Trebuchet MS" w:cs="Arial"/>
          <w:b/>
          <w:i/>
          <w:szCs w:val="24"/>
          <w:u w:val="single"/>
        </w:rPr>
        <w:t>*</w:t>
      </w:r>
      <w:r w:rsidRPr="00254021">
        <w:rPr>
          <w:rFonts w:ascii="Trebuchet MS" w:hAnsi="Trebuchet MS" w:cs="Arial"/>
          <w:b/>
          <w:i/>
          <w:sz w:val="18"/>
          <w:szCs w:val="18"/>
          <w:u w:val="single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5B0C58" w:rsidRDefault="005B0C58" w:rsidP="005B0C58">
      <w:pPr>
        <w:pStyle w:val="Tekstpodstawowy"/>
        <w:ind w:hanging="142"/>
        <w:rPr>
          <w:rFonts w:ascii="Trebuchet MS" w:hAnsi="Trebuchet MS" w:cs="Arial"/>
          <w:sz w:val="18"/>
          <w:szCs w:val="18"/>
        </w:rPr>
      </w:pPr>
    </w:p>
    <w:p w:rsidR="005B0C58" w:rsidRPr="007A63EE" w:rsidRDefault="005B0C58" w:rsidP="005B0C58">
      <w:pPr>
        <w:pStyle w:val="Tekstpodstawowy"/>
        <w:ind w:hanging="142"/>
        <w:rPr>
          <w:rFonts w:ascii="Trebuchet MS" w:hAnsi="Trebuchet MS" w:cs="Arial"/>
          <w:b/>
          <w:i/>
          <w:sz w:val="18"/>
          <w:szCs w:val="18"/>
          <w:u w:val="single"/>
        </w:rPr>
      </w:pPr>
      <w:r>
        <w:rPr>
          <w:rFonts w:ascii="Trebuchet MS" w:hAnsi="Trebuchet MS" w:cs="Arial"/>
          <w:sz w:val="18"/>
          <w:szCs w:val="18"/>
        </w:rPr>
        <w:t xml:space="preserve">  </w:t>
      </w:r>
      <w:r w:rsidRPr="007A63EE">
        <w:rPr>
          <w:rFonts w:ascii="Trebuchet MS" w:hAnsi="Trebuchet MS" w:cs="Arial"/>
          <w:b/>
          <w:i/>
          <w:sz w:val="18"/>
          <w:szCs w:val="18"/>
          <w:u w:val="single"/>
        </w:rPr>
        <w:t>** 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:rsidR="005B0C58" w:rsidRDefault="005B0C58" w:rsidP="005B0C58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5B0C58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5B0C58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5B0C58" w:rsidRDefault="005B0C58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16912" w:rsidRDefault="00C16912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D104CA" w:rsidRDefault="00D104CA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:rsidR="00C647B4" w:rsidRDefault="00C647B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647B4" w:rsidRDefault="00C647B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647B4" w:rsidRDefault="00C647B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FF20B4" w:rsidRPr="00254021" w:rsidRDefault="00FF20B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sz w:val="20"/>
        </w:rPr>
        <w:t>Pieczęć Wykonawcy</w:t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b/>
          <w:sz w:val="22"/>
          <w:szCs w:val="22"/>
        </w:rPr>
        <w:t>Załącznik nr 2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254021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2"/>
          <w:szCs w:val="22"/>
        </w:rPr>
      </w:pPr>
      <w:r w:rsidRPr="00254021">
        <w:rPr>
          <w:rFonts w:ascii="Trebuchet MS" w:hAnsi="Trebuchet MS" w:cs="Arial"/>
          <w:b/>
          <w:sz w:val="22"/>
          <w:szCs w:val="22"/>
        </w:rPr>
        <w:t>O BRAKU PODSTAW DO WYKLUCZENIU Z POSTĘPOWANIA O UDZIELENIE ZAMÓWIENIA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2"/>
          <w:szCs w:val="22"/>
        </w:rPr>
      </w:pPr>
      <w:r w:rsidRPr="00254021">
        <w:rPr>
          <w:rFonts w:ascii="Trebuchet MS" w:hAnsi="Trebuchet MS" w:cs="Arial"/>
          <w:b/>
          <w:sz w:val="22"/>
          <w:szCs w:val="22"/>
        </w:rPr>
        <w:t>NA PODSTAWIE ART. 24 UST. 1 USTAWY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F92B22" w:rsidRPr="00BF7E2E" w:rsidRDefault="00CC5C54" w:rsidP="00551FD0">
      <w:pPr>
        <w:jc w:val="both"/>
        <w:rPr>
          <w:rFonts w:ascii="Trebuchet MS" w:hAnsi="Trebuchet MS" w:cs="Arial"/>
        </w:rPr>
      </w:pPr>
      <w:r w:rsidRPr="00647F26">
        <w:rPr>
          <w:rFonts w:ascii="Trebuchet MS" w:hAnsi="Trebuchet MS"/>
        </w:rPr>
        <w:t xml:space="preserve">Składając ofertę w postępowaniu o udzielenie zamówienia publicznego na: </w:t>
      </w:r>
      <w:r w:rsidR="00DE27AC" w:rsidRPr="00DE27AC">
        <w:rPr>
          <w:rFonts w:ascii="Trebuchet MS" w:hAnsi="Trebuchet MS" w:cs="Arial"/>
          <w:b/>
        </w:rPr>
        <w:t>Budowę miasteczka ruchu drogowego na terenie przy Szkole Podstawowej nr 1 w Czarnkowie</w:t>
      </w:r>
    </w:p>
    <w:p w:rsidR="00647F26" w:rsidRPr="00647F26" w:rsidRDefault="00647F26" w:rsidP="00647F26">
      <w:pPr>
        <w:jc w:val="both"/>
        <w:rPr>
          <w:rFonts w:ascii="Trebuchet MS" w:hAnsi="Trebuchet MS" w:cs="Arial"/>
          <w:i/>
          <w:color w:val="FF0000"/>
        </w:rPr>
      </w:pPr>
    </w:p>
    <w:p w:rsidR="00CC5C54" w:rsidRPr="00CB3186" w:rsidRDefault="00CC5C54" w:rsidP="00647F26">
      <w:pPr>
        <w:pStyle w:val="Tekstpodstawowy"/>
        <w:rPr>
          <w:rFonts w:cs="Arial"/>
        </w:rPr>
      </w:pPr>
    </w:p>
    <w:p w:rsidR="00CC5C54" w:rsidRPr="00CB3186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F76E99" w:rsidRPr="00065F67" w:rsidRDefault="00F76E99" w:rsidP="00F76E99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065F67">
        <w:rPr>
          <w:rFonts w:ascii="Arial" w:hAnsi="Arial" w:cs="Arial"/>
          <w:sz w:val="20"/>
        </w:rPr>
        <w:t>świadczam/y, że</w:t>
      </w:r>
    </w:p>
    <w:p w:rsidR="00F76E99" w:rsidRPr="00065F67" w:rsidRDefault="00F76E99" w:rsidP="00F76E99">
      <w:pPr>
        <w:pStyle w:val="Tekstpodstawowy"/>
        <w:rPr>
          <w:rFonts w:ascii="Arial" w:hAnsi="Arial" w:cs="Arial"/>
          <w:sz w:val="20"/>
        </w:rPr>
      </w:pP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  <w:r w:rsidRPr="003612E9">
        <w:rPr>
          <w:rFonts w:ascii="Arial" w:hAnsi="Arial" w:cs="Arial"/>
          <w:b/>
          <w:sz w:val="20"/>
        </w:rPr>
        <w:t xml:space="preserve">- </w:t>
      </w:r>
      <w:proofErr w:type="spellStart"/>
      <w:r w:rsidRPr="003612E9">
        <w:rPr>
          <w:rFonts w:ascii="Arial" w:hAnsi="Arial" w:cs="Arial"/>
          <w:b/>
          <w:sz w:val="20"/>
        </w:rPr>
        <w:t>niepodlegam</w:t>
      </w:r>
      <w:proofErr w:type="spellEnd"/>
      <w:r w:rsidRPr="003612E9">
        <w:rPr>
          <w:rFonts w:ascii="Arial" w:hAnsi="Arial" w:cs="Arial"/>
          <w:b/>
          <w:sz w:val="20"/>
        </w:rPr>
        <w:t xml:space="preserve">/y wykluczeniu z postępowania o udzielenie niniejszego zamówienia </w:t>
      </w:r>
      <w:r>
        <w:rPr>
          <w:rFonts w:ascii="Arial" w:hAnsi="Arial" w:cs="Arial"/>
          <w:b/>
          <w:sz w:val="20"/>
        </w:rPr>
        <w:t xml:space="preserve">w oparciu       o art. 24 ust. 1  </w:t>
      </w:r>
      <w:r w:rsidRPr="003612E9">
        <w:rPr>
          <w:rFonts w:ascii="Arial" w:hAnsi="Arial" w:cs="Arial"/>
          <w:b/>
          <w:sz w:val="20"/>
        </w:rPr>
        <w:t>ustawy</w:t>
      </w:r>
      <w:r>
        <w:rPr>
          <w:rFonts w:ascii="Arial" w:hAnsi="Arial" w:cs="Arial"/>
          <w:b/>
          <w:sz w:val="20"/>
        </w:rPr>
        <w:t xml:space="preserve"> z dnia 29 stycznia 2004 r. Prawo zamówień public</w:t>
      </w:r>
      <w:r w:rsidR="00D104CA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 xml:space="preserve">nych (tekst jednolity Dz. U. z 2013 r. poz. 907 z </w:t>
      </w:r>
      <w:proofErr w:type="spellStart"/>
      <w:r>
        <w:rPr>
          <w:rFonts w:ascii="Arial" w:hAnsi="Arial" w:cs="Arial"/>
          <w:b/>
          <w:sz w:val="20"/>
        </w:rPr>
        <w:t>późn</w:t>
      </w:r>
      <w:proofErr w:type="spellEnd"/>
      <w:r>
        <w:rPr>
          <w:rFonts w:ascii="Arial" w:hAnsi="Arial" w:cs="Arial"/>
          <w:b/>
          <w:sz w:val="20"/>
        </w:rPr>
        <w:t>. zm.)</w:t>
      </w:r>
      <w:r w:rsidRPr="003612E9">
        <w:rPr>
          <w:rFonts w:ascii="Arial" w:hAnsi="Arial" w:cs="Arial"/>
          <w:b/>
          <w:sz w:val="20"/>
        </w:rPr>
        <w:t>.</w:t>
      </w: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overflowPunct w:val="0"/>
        <w:autoSpaceDE w:val="0"/>
        <w:autoSpaceDN w:val="0"/>
        <w:ind w:left="851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Pr="003612E9" w:rsidRDefault="00F76E99" w:rsidP="00F76E99">
      <w:pPr>
        <w:pStyle w:val="Tekstpodstawowy"/>
        <w:rPr>
          <w:rFonts w:ascii="Arial" w:hAnsi="Arial" w:cs="Arial"/>
          <w:b/>
          <w:sz w:val="20"/>
        </w:rPr>
      </w:pPr>
    </w:p>
    <w:p w:rsidR="00F76E99" w:rsidRPr="003612E9" w:rsidRDefault="00F76E99" w:rsidP="00F76E99">
      <w:pPr>
        <w:pStyle w:val="Tekstpodstawowy"/>
        <w:rPr>
          <w:rFonts w:ascii="Arial" w:hAnsi="Arial" w:cs="Arial"/>
          <w:sz w:val="18"/>
          <w:szCs w:val="18"/>
        </w:rPr>
      </w:pPr>
      <w:r w:rsidRPr="003612E9">
        <w:rPr>
          <w:rFonts w:ascii="Arial" w:hAnsi="Arial" w:cs="Arial"/>
          <w:sz w:val="18"/>
          <w:szCs w:val="18"/>
        </w:rPr>
        <w:t>..........................................., dnia .....................</w:t>
      </w:r>
      <w:r w:rsidRPr="003612E9">
        <w:rPr>
          <w:rFonts w:ascii="Arial" w:hAnsi="Arial" w:cs="Arial"/>
          <w:sz w:val="18"/>
          <w:szCs w:val="18"/>
        </w:rPr>
        <w:tab/>
      </w:r>
      <w:r w:rsidRPr="003612E9">
        <w:rPr>
          <w:rFonts w:ascii="Arial" w:hAnsi="Arial" w:cs="Arial"/>
          <w:sz w:val="18"/>
          <w:szCs w:val="18"/>
        </w:rPr>
        <w:tab/>
      </w:r>
      <w:r w:rsidRPr="003612E9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F76E99" w:rsidRPr="003612E9" w:rsidRDefault="00F76E99" w:rsidP="00F76E99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3612E9">
        <w:rPr>
          <w:rFonts w:ascii="Arial" w:hAnsi="Arial" w:cs="Arial"/>
          <w:sz w:val="18"/>
          <w:szCs w:val="18"/>
        </w:rPr>
        <w:t>Podpis wraz z pieczęcią osoby uprawnionej</w:t>
      </w:r>
    </w:p>
    <w:p w:rsidR="00F76E99" w:rsidRPr="003612E9" w:rsidRDefault="00F76E99" w:rsidP="00F76E99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3612E9">
        <w:rPr>
          <w:rFonts w:ascii="Arial" w:hAnsi="Arial" w:cs="Arial"/>
          <w:sz w:val="18"/>
          <w:szCs w:val="18"/>
        </w:rPr>
        <w:t>do reprezentowania Wykonawcy</w:t>
      </w:r>
    </w:p>
    <w:p w:rsidR="00CC5C54" w:rsidRPr="00254021" w:rsidRDefault="00CC5C54" w:rsidP="00C16912">
      <w:pPr>
        <w:pStyle w:val="Tekstpodstawowy"/>
        <w:ind w:hanging="142"/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18"/>
          <w:szCs w:val="18"/>
        </w:rPr>
        <w:br w:type="page"/>
      </w: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F05A76" w:rsidRDefault="00F05A76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F05A76" w:rsidRPr="00254021" w:rsidRDefault="00F05A76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</w:t>
      </w: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sz w:val="20"/>
        </w:rPr>
        <w:t>Pieczęć Wykonawcy</w:t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b/>
          <w:sz w:val="22"/>
          <w:szCs w:val="22"/>
        </w:rPr>
        <w:t>Załącznik nr 3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254021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2"/>
          <w:szCs w:val="22"/>
        </w:rPr>
      </w:pPr>
      <w:r w:rsidRPr="00254021">
        <w:rPr>
          <w:rFonts w:ascii="Trebuchet MS" w:hAnsi="Trebuchet MS" w:cs="Arial"/>
          <w:b/>
          <w:sz w:val="22"/>
          <w:szCs w:val="22"/>
        </w:rPr>
        <w:t>O SPEŁNIANIU WARUNKÓW UDZIAŁU W POSTĘPOWANIU O UDZIELENIE ZAMÓWIENIA PUBLICZNEGO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2"/>
          <w:szCs w:val="22"/>
        </w:rPr>
      </w:pPr>
      <w:r w:rsidRPr="00254021">
        <w:rPr>
          <w:rFonts w:ascii="Trebuchet MS" w:hAnsi="Trebuchet MS" w:cs="Arial"/>
          <w:b/>
          <w:sz w:val="22"/>
          <w:szCs w:val="22"/>
        </w:rPr>
        <w:t>O KTÓRYCH MOWA W ART. 22 UST. 1 USTAWY PRAWO ZAMÓWIEN PUBLICZNYCH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647F26" w:rsidRPr="00CB3186" w:rsidRDefault="00CC5C54" w:rsidP="00647F26">
      <w:pPr>
        <w:jc w:val="both"/>
        <w:rPr>
          <w:rFonts w:ascii="Trebuchet MS" w:hAnsi="Trebuchet MS" w:cs="Arial"/>
          <w:i/>
          <w:color w:val="FF0000"/>
        </w:rPr>
      </w:pPr>
      <w:r w:rsidRPr="00CB3186">
        <w:rPr>
          <w:rFonts w:ascii="Trebuchet MS" w:hAnsi="Trebuchet MS"/>
        </w:rPr>
        <w:t xml:space="preserve">Składając ofertę w postępowaniu o udzielenie zamówienia publicznego na: </w:t>
      </w:r>
      <w:r w:rsidR="00DE27AC" w:rsidRPr="00DE27AC">
        <w:rPr>
          <w:rFonts w:ascii="Trebuchet MS" w:hAnsi="Trebuchet MS" w:cs="Arial"/>
        </w:rPr>
        <w:t>Budowę miasteczka ruchu drogowego na terenie przy Szkole Podstawowej nr 1 w Czarnkowie</w:t>
      </w:r>
      <w:r w:rsidR="00BB6779">
        <w:rPr>
          <w:rFonts w:ascii="Trebuchet MS" w:hAnsi="Trebuchet MS" w:cs="Arial"/>
        </w:rPr>
        <w:t>.</w:t>
      </w:r>
    </w:p>
    <w:p w:rsidR="00CB3186" w:rsidRPr="00CB3186" w:rsidRDefault="00CB3186" w:rsidP="00CB3186">
      <w:pPr>
        <w:pStyle w:val="Tekstpodstawowy"/>
        <w:rPr>
          <w:rFonts w:ascii="Trebuchet MS" w:hAnsi="Trebuchet MS"/>
          <w:i/>
          <w:color w:val="FF0000"/>
          <w:sz w:val="20"/>
        </w:rPr>
      </w:pPr>
    </w:p>
    <w:p w:rsidR="00CB3186" w:rsidRPr="00CB3186" w:rsidRDefault="00CB3186" w:rsidP="00CB3186">
      <w:pPr>
        <w:jc w:val="both"/>
        <w:rPr>
          <w:rFonts w:ascii="Trebuchet MS" w:hAnsi="Trebuchet MS" w:cs="Arial"/>
        </w:rPr>
      </w:pPr>
    </w:p>
    <w:p w:rsidR="00CC5C54" w:rsidRPr="005D18D7" w:rsidRDefault="00CC5C54" w:rsidP="00CB3186">
      <w:pPr>
        <w:jc w:val="both"/>
        <w:rPr>
          <w:rFonts w:cs="Arial"/>
        </w:rPr>
      </w:pPr>
    </w:p>
    <w:p w:rsidR="00CC5C54" w:rsidRPr="005D18D7" w:rsidRDefault="00CC5C54" w:rsidP="00CC5C54">
      <w:pPr>
        <w:pStyle w:val="Tekstpodstawowy"/>
        <w:rPr>
          <w:rFonts w:ascii="Trebuchet MS" w:hAnsi="Trebuchet MS" w:cs="Arial"/>
          <w:sz w:val="20"/>
        </w:rPr>
      </w:pPr>
      <w:r w:rsidRPr="005D18D7">
        <w:rPr>
          <w:rFonts w:ascii="Trebuchet MS" w:hAnsi="Trebuchet MS" w:cs="Arial"/>
          <w:sz w:val="20"/>
        </w:rPr>
        <w:t>na podstawie art. 44 ustawy Prawo zamówień publicznych oświadczam/y, że spełniam/y warunki dotyczące: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posiadania uprawnień do wykonywania okreś</w:t>
      </w:r>
      <w:r>
        <w:rPr>
          <w:rFonts w:ascii="Trebuchet MS" w:hAnsi="Trebuchet MS" w:cs="Arial"/>
          <w:sz w:val="20"/>
        </w:rPr>
        <w:t>lonej działalności lub czynności</w:t>
      </w:r>
      <w:r w:rsidR="0069464B">
        <w:rPr>
          <w:rFonts w:ascii="Trebuchet MS" w:hAnsi="Trebuchet MS" w:cs="Arial"/>
          <w:sz w:val="20"/>
        </w:rPr>
        <w:t xml:space="preserve"> – nie dotyczy</w:t>
      </w:r>
      <w:r w:rsidRPr="00254021">
        <w:rPr>
          <w:rFonts w:ascii="Trebuchet MS" w:hAnsi="Trebuchet MS" w:cs="Arial"/>
          <w:sz w:val="20"/>
        </w:rPr>
        <w:t>;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posiadania niezbędnej wiedzy i doświadczenia;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dysponowania odpowiednim potencjałem technicznym oraz osobami zdolnymi do wykonania zamówienia;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sytuacji ekonomicznej i finansowej</w:t>
      </w:r>
      <w:r w:rsidR="0069464B">
        <w:rPr>
          <w:rFonts w:ascii="Trebuchet MS" w:hAnsi="Trebuchet MS" w:cs="Arial"/>
          <w:sz w:val="20"/>
        </w:rPr>
        <w:t xml:space="preserve"> – nie dotyczy</w:t>
      </w:r>
      <w:r w:rsidRPr="00254021">
        <w:rPr>
          <w:rFonts w:ascii="Trebuchet MS" w:hAnsi="Trebuchet MS" w:cs="Arial"/>
          <w:sz w:val="20"/>
        </w:rPr>
        <w:t>;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opisane w treści Specyfikacji Istotnych Warunków Zamówienia, w pkt 2.1. do 2.4. w rozdziale X</w:t>
      </w:r>
      <w:r>
        <w:rPr>
          <w:rFonts w:ascii="Trebuchet MS" w:hAnsi="Trebuchet MS" w:cs="Arial"/>
          <w:sz w:val="20"/>
        </w:rPr>
        <w:t>I</w:t>
      </w:r>
      <w:r w:rsidRPr="00254021">
        <w:rPr>
          <w:rFonts w:ascii="Trebuchet MS" w:hAnsi="Trebuchet MS" w:cs="Arial"/>
          <w:sz w:val="20"/>
        </w:rPr>
        <w:t>I SIWZ.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..........................................</w:t>
      </w:r>
      <w:r>
        <w:rPr>
          <w:rFonts w:ascii="Trebuchet MS" w:hAnsi="Trebuchet MS" w:cs="Arial"/>
          <w:sz w:val="18"/>
          <w:szCs w:val="18"/>
        </w:rPr>
        <w:t>., dnia .....................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 w:rsidRPr="00254021">
        <w:rPr>
          <w:rFonts w:ascii="Trebuchet MS" w:hAnsi="Trebuchet MS" w:cs="Arial"/>
          <w:sz w:val="18"/>
          <w:szCs w:val="18"/>
        </w:rPr>
        <w:t>......................................</w:t>
      </w:r>
      <w:r>
        <w:rPr>
          <w:rFonts w:ascii="Trebuchet MS" w:hAnsi="Trebuchet MS" w:cs="Arial"/>
          <w:sz w:val="18"/>
          <w:szCs w:val="18"/>
        </w:rPr>
        <w:t>................</w:t>
      </w:r>
    </w:p>
    <w:p w:rsidR="00CC5C54" w:rsidRPr="00254021" w:rsidRDefault="00CC5C54" w:rsidP="00CC5C54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CC5C54" w:rsidRPr="00254021" w:rsidRDefault="00CC5C54" w:rsidP="00CC5C54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do reprezentowania Wykonawcy</w:t>
      </w: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br w:type="page"/>
      </w:r>
    </w:p>
    <w:p w:rsidR="00CC5C54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F05A76" w:rsidRDefault="00F05A76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F05A76" w:rsidRPr="00254021" w:rsidRDefault="00F05A76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  <w:t>………………………………</w:t>
      </w: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2"/>
          <w:szCs w:val="22"/>
        </w:rPr>
      </w:pPr>
      <w:r w:rsidRPr="00254021">
        <w:rPr>
          <w:rFonts w:ascii="Trebuchet MS" w:hAnsi="Trebuchet MS" w:cs="Arial"/>
          <w:sz w:val="20"/>
        </w:rPr>
        <w:t>Pieczęć Wykonawcy</w:t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b/>
          <w:sz w:val="22"/>
          <w:szCs w:val="22"/>
        </w:rPr>
        <w:t>Załącznik nr 4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Default="00CC5C54" w:rsidP="00CC5C54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254021">
        <w:rPr>
          <w:rFonts w:ascii="Trebuchet MS" w:hAnsi="Trebuchet MS" w:cs="Arial"/>
          <w:b/>
          <w:bCs/>
          <w:sz w:val="28"/>
          <w:szCs w:val="28"/>
          <w:u w:val="single"/>
        </w:rPr>
        <w:t>WYKAZ WYKONANYCH ROBÓT BUDOWLANYCH</w:t>
      </w:r>
    </w:p>
    <w:p w:rsidR="00CC5C54" w:rsidRDefault="00CC5C54" w:rsidP="00CC5C54">
      <w:pPr>
        <w:pStyle w:val="Tekstpodstawowy"/>
        <w:rPr>
          <w:rFonts w:ascii="Trebuchet MS" w:hAnsi="Trebuchet MS" w:cs="Arial"/>
          <w:b/>
          <w:bCs/>
          <w:sz w:val="28"/>
          <w:szCs w:val="28"/>
          <w:u w:val="single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bCs/>
          <w:sz w:val="22"/>
          <w:szCs w:val="22"/>
        </w:rPr>
      </w:pPr>
    </w:p>
    <w:p w:rsidR="00CC5C54" w:rsidRPr="00F92B22" w:rsidRDefault="00CC5C54" w:rsidP="00647F26">
      <w:pPr>
        <w:jc w:val="both"/>
        <w:rPr>
          <w:rFonts w:ascii="Trebuchet MS" w:hAnsi="Trebuchet MS" w:cs="Arial"/>
          <w:i/>
          <w:color w:val="FF0000"/>
        </w:rPr>
      </w:pPr>
      <w:r w:rsidRPr="00F92B22">
        <w:rPr>
          <w:rFonts w:ascii="Trebuchet MS" w:hAnsi="Trebuchet MS"/>
        </w:rPr>
        <w:t xml:space="preserve">Składając ofertę w przetargu nieograniczonym na: </w:t>
      </w:r>
      <w:r w:rsidR="00DE27AC" w:rsidRPr="00DE27AC">
        <w:rPr>
          <w:rFonts w:ascii="Trebuchet MS" w:hAnsi="Trebuchet MS" w:cs="Arial"/>
        </w:rPr>
        <w:t>Budowę miasteczka ruchu drogowego na terenie przy Szkole Podstawowej nr 1 w Czarnkowie</w:t>
      </w:r>
      <w:r w:rsidR="004A3598" w:rsidRPr="00F92B22">
        <w:rPr>
          <w:rFonts w:ascii="Trebuchet MS" w:hAnsi="Trebuchet MS"/>
        </w:rPr>
        <w:t xml:space="preserve">, </w:t>
      </w:r>
      <w:r w:rsidRPr="00F92B22">
        <w:rPr>
          <w:rFonts w:ascii="Trebuchet MS" w:hAnsi="Trebuchet MS"/>
        </w:rPr>
        <w:t>przedkładam/y następujący wykaz wykonanych robót budowlanych, w zakresie niezbędnym do oceny spełniania warunku wiedzy i doświadczenia:</w:t>
      </w:r>
    </w:p>
    <w:p w:rsidR="00CC5C54" w:rsidRDefault="00CC5C54" w:rsidP="00CC5C54">
      <w:pPr>
        <w:pStyle w:val="Tekstpodstawowy"/>
        <w:rPr>
          <w:rFonts w:ascii="Trebuchet MS" w:hAnsi="Trebuchet MS" w:cs="Arial"/>
          <w:b/>
          <w:bCs/>
          <w:sz w:val="22"/>
          <w:szCs w:val="22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89"/>
        <w:gridCol w:w="1545"/>
        <w:gridCol w:w="2415"/>
      </w:tblGrid>
      <w:tr w:rsidR="00BE7EB1" w:rsidRPr="00254021" w:rsidTr="00BE7EB1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54021">
              <w:rPr>
                <w:rFonts w:ascii="Trebuchet MS" w:hAnsi="Trebuchet MS" w:cs="Arial"/>
                <w:b/>
                <w:sz w:val="20"/>
              </w:rPr>
              <w:t>Lp.</w:t>
            </w:r>
          </w:p>
        </w:tc>
        <w:tc>
          <w:tcPr>
            <w:tcW w:w="3689" w:type="dxa"/>
            <w:tcBorders>
              <w:top w:val="double" w:sz="4" w:space="0" w:color="auto"/>
            </w:tcBorders>
            <w:shd w:val="clear" w:color="auto" w:fill="F3F3F3"/>
          </w:tcPr>
          <w:p w:rsidR="00BE7EB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54021">
              <w:rPr>
                <w:rFonts w:ascii="Trebuchet MS" w:hAnsi="Trebuchet MS" w:cs="Arial"/>
                <w:b/>
                <w:sz w:val="20"/>
              </w:rPr>
              <w:t>Rodzaj robót - zakres rzeczowy robót</w:t>
            </w:r>
          </w:p>
          <w:p w:rsidR="00BE7EB1" w:rsidRPr="00254021" w:rsidRDefault="00BE7EB1" w:rsidP="00BE7EB1">
            <w:pPr>
              <w:pStyle w:val="Tekstpodstawowy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254021">
              <w:rPr>
                <w:rFonts w:ascii="Trebuchet MS" w:hAnsi="Trebuchet MS" w:cs="Arial"/>
                <w:b/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shd w:val="clear" w:color="auto" w:fill="F3F3F3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54021">
              <w:rPr>
                <w:rFonts w:ascii="Trebuchet MS" w:hAnsi="Trebuchet MS" w:cs="Arial"/>
                <w:b/>
                <w:sz w:val="20"/>
              </w:rPr>
              <w:t>Miejsce wykonania robót</w:t>
            </w:r>
          </w:p>
        </w:tc>
        <w:tc>
          <w:tcPr>
            <w:tcW w:w="2415" w:type="dxa"/>
            <w:tcBorders>
              <w:top w:val="double" w:sz="4" w:space="0" w:color="auto"/>
            </w:tcBorders>
            <w:shd w:val="clear" w:color="auto" w:fill="F3F3F3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254021">
              <w:rPr>
                <w:rFonts w:ascii="Trebuchet MS" w:hAnsi="Trebuchet MS" w:cs="Arial"/>
                <w:b/>
                <w:sz w:val="20"/>
              </w:rPr>
              <w:t>Data wykonania (data rozpoczęcia i zakończenia</w:t>
            </w:r>
            <w:r>
              <w:rPr>
                <w:rFonts w:ascii="Trebuchet MS" w:hAnsi="Trebuchet MS" w:cs="Arial"/>
                <w:b/>
                <w:sz w:val="20"/>
              </w:rPr>
              <w:t>)</w:t>
            </w:r>
          </w:p>
        </w:tc>
      </w:tr>
      <w:tr w:rsidR="00BE7EB1" w:rsidRPr="00254021" w:rsidTr="00BE7EB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689" w:type="dxa"/>
          </w:tcPr>
          <w:p w:rsidR="00BE7EB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DE27A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DE27AC" w:rsidRPr="00254021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4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41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BE7EB1" w:rsidRPr="00254021" w:rsidTr="00BE7EB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689" w:type="dxa"/>
          </w:tcPr>
          <w:p w:rsidR="00BE7EB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Pr="00254021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4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41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BE7EB1" w:rsidRPr="00254021" w:rsidTr="00BE7EB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689" w:type="dxa"/>
          </w:tcPr>
          <w:p w:rsidR="00BE7EB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Pr="00254021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4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41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BE7EB1" w:rsidRPr="00254021" w:rsidTr="00BE7EB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689" w:type="dxa"/>
          </w:tcPr>
          <w:p w:rsidR="00BE7EB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  <w:p w:rsidR="00DE27AC" w:rsidRPr="00254021" w:rsidRDefault="00DE27AC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54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415" w:type="dxa"/>
          </w:tcPr>
          <w:p w:rsidR="00BE7EB1" w:rsidRPr="00254021" w:rsidRDefault="00BE7EB1" w:rsidP="00217993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bCs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bCs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bCs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..........................................., dnia .....................</w:t>
      </w:r>
      <w:r w:rsidRPr="00254021">
        <w:rPr>
          <w:rFonts w:ascii="Trebuchet MS" w:hAnsi="Trebuchet MS" w:cs="Arial"/>
          <w:sz w:val="18"/>
          <w:szCs w:val="18"/>
        </w:rPr>
        <w:tab/>
      </w:r>
      <w:r w:rsidRPr="00254021">
        <w:rPr>
          <w:rFonts w:ascii="Trebuchet MS" w:hAnsi="Trebuchet MS" w:cs="Arial"/>
          <w:sz w:val="18"/>
          <w:szCs w:val="18"/>
        </w:rPr>
        <w:tab/>
        <w:t>......................................</w:t>
      </w:r>
      <w:r>
        <w:rPr>
          <w:rFonts w:ascii="Trebuchet MS" w:hAnsi="Trebuchet MS" w:cs="Arial"/>
          <w:sz w:val="18"/>
          <w:szCs w:val="18"/>
        </w:rPr>
        <w:t>................</w:t>
      </w:r>
    </w:p>
    <w:p w:rsidR="00CC5C54" w:rsidRPr="00254021" w:rsidRDefault="00CC5C54" w:rsidP="00CC5C54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CC5C54" w:rsidRPr="00254021" w:rsidRDefault="00CC5C54" w:rsidP="00CC5C54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do reprezentowania Wykonawcy</w:t>
      </w:r>
    </w:p>
    <w:p w:rsidR="00CC5C54" w:rsidRPr="00254021" w:rsidRDefault="00CC5C54" w:rsidP="00CC5C54">
      <w:pPr>
        <w:pStyle w:val="Tekstpodstawowy"/>
        <w:jc w:val="right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br w:type="page"/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ind w:hanging="142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ab/>
        <w:t>………………………………</w:t>
      </w: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sz w:val="20"/>
        </w:rPr>
        <w:t>Pieczęć Wykonawcy</w:t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sz w:val="20"/>
        </w:rPr>
        <w:tab/>
      </w:r>
      <w:r w:rsidRPr="00254021">
        <w:rPr>
          <w:rFonts w:ascii="Trebuchet MS" w:hAnsi="Trebuchet MS" w:cs="Arial"/>
          <w:b/>
          <w:sz w:val="22"/>
          <w:szCs w:val="22"/>
        </w:rPr>
        <w:t>Załącznik nr 5</w:t>
      </w: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jc w:val="left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254021">
        <w:rPr>
          <w:rFonts w:ascii="Trebuchet MS" w:hAnsi="Trebuchet MS" w:cs="Arial"/>
          <w:b/>
          <w:bCs/>
          <w:sz w:val="28"/>
          <w:szCs w:val="28"/>
          <w:u w:val="single"/>
        </w:rPr>
        <w:t>WYKAZ OSÓB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254021">
        <w:rPr>
          <w:rFonts w:ascii="Trebuchet MS" w:hAnsi="Trebuchet MS" w:cs="Arial"/>
          <w:b/>
          <w:bCs/>
          <w:sz w:val="28"/>
          <w:szCs w:val="28"/>
          <w:u w:val="single"/>
        </w:rPr>
        <w:t>KTÓRE BĘDĄ UCZESTNICZYĆ W WYKONYWANIU ZAMÓWIENIA</w:t>
      </w: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CC5C54" w:rsidRPr="00254021" w:rsidRDefault="00CC5C54" w:rsidP="00CC5C54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CC5C54" w:rsidRPr="00F92B22" w:rsidRDefault="00CC5C54" w:rsidP="00CC5C54">
      <w:pPr>
        <w:pStyle w:val="Tekstpodstawowy"/>
        <w:jc w:val="center"/>
        <w:rPr>
          <w:rFonts w:ascii="Trebuchet MS" w:hAnsi="Trebuchet MS" w:cs="Arial"/>
          <w:b/>
          <w:bCs/>
          <w:sz w:val="20"/>
        </w:rPr>
      </w:pPr>
    </w:p>
    <w:p w:rsidR="00F12E5A" w:rsidRPr="00F92B22" w:rsidRDefault="00CC5C54" w:rsidP="00F12E5A">
      <w:pPr>
        <w:jc w:val="both"/>
        <w:rPr>
          <w:rFonts w:ascii="Trebuchet MS" w:hAnsi="Trebuchet MS"/>
          <w:i/>
          <w:color w:val="FF0000"/>
        </w:rPr>
      </w:pPr>
      <w:r w:rsidRPr="00F92B22">
        <w:rPr>
          <w:rFonts w:ascii="Trebuchet MS" w:hAnsi="Trebuchet MS"/>
        </w:rPr>
        <w:t>Składając ofertę</w:t>
      </w:r>
      <w:r w:rsidR="00B560B1">
        <w:rPr>
          <w:rFonts w:ascii="Trebuchet MS" w:hAnsi="Trebuchet MS"/>
        </w:rPr>
        <w:t xml:space="preserve"> w przetargu nieograniczonym na</w:t>
      </w:r>
      <w:r w:rsidRPr="00F92B22">
        <w:rPr>
          <w:rFonts w:ascii="Trebuchet MS" w:hAnsi="Trebuchet MS"/>
        </w:rPr>
        <w:t xml:space="preserve">: </w:t>
      </w:r>
      <w:r w:rsidR="00DE27AC" w:rsidRPr="00DE27AC">
        <w:rPr>
          <w:rFonts w:ascii="Trebuchet MS" w:hAnsi="Trebuchet MS" w:cs="Arial"/>
        </w:rPr>
        <w:t>Budowę miasteczka ruchu drogowego na terenie przy Szkole Podstawowej nr 1 w Czarnkowie</w:t>
      </w:r>
      <w:r w:rsidR="005B0C58">
        <w:rPr>
          <w:rFonts w:ascii="Trebuchet MS" w:hAnsi="Trebuchet MS" w:cs="Arial"/>
        </w:rPr>
        <w:t>.</w:t>
      </w:r>
    </w:p>
    <w:p w:rsidR="004A3598" w:rsidRPr="00CB3186" w:rsidRDefault="004A3598" w:rsidP="00F12E5A">
      <w:pPr>
        <w:jc w:val="both"/>
        <w:rPr>
          <w:rFonts w:cs="Arial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bCs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bCs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  <w:r w:rsidRPr="00254021">
        <w:rPr>
          <w:rFonts w:ascii="Trebuchet MS" w:hAnsi="Trebuchet MS" w:cs="Arial"/>
          <w:sz w:val="20"/>
        </w:rPr>
        <w:t>przedkładam poniższy wykaz, dla celów potwierdzenia spełniania warunku udziału w postępowaniu, dotyczącego dysponowania osobami zdolnymi do wykonania zamówienia: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89"/>
        <w:gridCol w:w="1995"/>
        <w:gridCol w:w="2055"/>
      </w:tblGrid>
      <w:tr w:rsidR="004A3598" w:rsidRPr="00254021" w:rsidTr="0055547C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4A3598" w:rsidRPr="00254021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4A3598" w:rsidRPr="00254021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4A3598" w:rsidRPr="00254021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>Kwalifikacje zawodowe.</w:t>
            </w:r>
          </w:p>
          <w:p w:rsidR="004A3598" w:rsidRPr="00254021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>Należy podać:</w:t>
            </w:r>
          </w:p>
          <w:p w:rsidR="004A3598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- </w:t>
            </w:r>
            <w:r w:rsidRPr="00254021">
              <w:rPr>
                <w:rFonts w:ascii="Trebuchet MS" w:hAnsi="Trebuchet MS" w:cs="Arial"/>
                <w:b/>
                <w:sz w:val="16"/>
                <w:szCs w:val="16"/>
              </w:rPr>
              <w:t>nazwę uprawnień</w:t>
            </w:r>
            <w:r>
              <w:rPr>
                <w:rFonts w:ascii="Trebuchet MS" w:hAnsi="Trebuchet MS" w:cs="Arial"/>
                <w:b/>
                <w:sz w:val="16"/>
                <w:szCs w:val="16"/>
              </w:rPr>
              <w:t>,</w:t>
            </w:r>
          </w:p>
          <w:p w:rsidR="004A3598" w:rsidRPr="00254021" w:rsidRDefault="004A3598" w:rsidP="003500E6">
            <w:pPr>
              <w:pStyle w:val="Tekstpodstawowy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- specjalność,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4A3598" w:rsidRPr="00254021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 xml:space="preserve">Zakres wykonywanych przez nie czynności przy realizacji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niniejszego </w:t>
            </w: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055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A3598" w:rsidRPr="00254021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>Podstawa do dysponowania</w:t>
            </w:r>
          </w:p>
          <w:p w:rsidR="004A3598" w:rsidRPr="00254021" w:rsidRDefault="004A3598" w:rsidP="0055547C">
            <w:pPr>
              <w:pStyle w:val="Tekstpodstawowy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54021">
              <w:rPr>
                <w:rFonts w:ascii="Trebuchet MS" w:hAnsi="Trebuchet MS" w:cs="Arial"/>
                <w:b/>
                <w:sz w:val="18"/>
                <w:szCs w:val="18"/>
              </w:rPr>
              <w:t>daną osobą</w:t>
            </w:r>
          </w:p>
        </w:tc>
      </w:tr>
      <w:tr w:rsidR="004A3598" w:rsidRPr="00254021" w:rsidTr="004A3598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20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89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95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4A3598" w:rsidRPr="00254021" w:rsidTr="004A3598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20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89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95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4A3598" w:rsidRPr="00254021" w:rsidTr="004A3598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20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89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95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4A3598" w:rsidRPr="00254021" w:rsidTr="004A3598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20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89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95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4A3598" w:rsidRPr="00254021" w:rsidTr="004A3598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20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89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95" w:type="dxa"/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4A3598" w:rsidRPr="00254021" w:rsidRDefault="004A3598" w:rsidP="00217993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b/>
          <w:sz w:val="20"/>
        </w:rPr>
      </w:pPr>
      <w:r w:rsidRPr="00254021">
        <w:rPr>
          <w:rFonts w:ascii="Trebuchet MS" w:hAnsi="Trebuchet MS" w:cs="Arial"/>
          <w:b/>
          <w:sz w:val="20"/>
        </w:rPr>
        <w:t>Jednocześnie oświadczam/y, że osoby, które będą uczestniczyć w wykonywaniu zamówienia, posiadają uprawnienia wymagane odpowiednimi przepisami prawa.</w:t>
      </w: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20"/>
        </w:rPr>
      </w:pPr>
    </w:p>
    <w:p w:rsidR="00CC5C54" w:rsidRPr="00254021" w:rsidRDefault="00CC5C54" w:rsidP="00CC5C54">
      <w:pPr>
        <w:pStyle w:val="Tekstpodstawowy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..........................................</w:t>
      </w:r>
      <w:r>
        <w:rPr>
          <w:rFonts w:ascii="Trebuchet MS" w:hAnsi="Trebuchet MS" w:cs="Arial"/>
          <w:sz w:val="18"/>
          <w:szCs w:val="18"/>
        </w:rPr>
        <w:t>., dnia .....................</w:t>
      </w:r>
      <w:r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ab/>
      </w:r>
      <w:r w:rsidRPr="00254021">
        <w:rPr>
          <w:rFonts w:ascii="Trebuchet MS" w:hAnsi="Trebuchet MS" w:cs="Arial"/>
          <w:sz w:val="18"/>
          <w:szCs w:val="18"/>
        </w:rPr>
        <w:t>......................................</w:t>
      </w:r>
      <w:r>
        <w:rPr>
          <w:rFonts w:ascii="Trebuchet MS" w:hAnsi="Trebuchet MS" w:cs="Arial"/>
          <w:sz w:val="18"/>
          <w:szCs w:val="18"/>
        </w:rPr>
        <w:t>...............</w:t>
      </w:r>
    </w:p>
    <w:p w:rsidR="00CC5C54" w:rsidRPr="00254021" w:rsidRDefault="00CC5C54" w:rsidP="00CC5C54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Podpis wraz</w:t>
      </w:r>
      <w:r>
        <w:rPr>
          <w:rFonts w:ascii="Trebuchet MS" w:hAnsi="Trebuchet MS" w:cs="Arial"/>
          <w:sz w:val="18"/>
          <w:szCs w:val="18"/>
        </w:rPr>
        <w:t xml:space="preserve"> z pieczęcią osoby uprawnionej</w:t>
      </w:r>
    </w:p>
    <w:p w:rsidR="00CC5C54" w:rsidRPr="00254021" w:rsidRDefault="00CC5C54" w:rsidP="00CC5C54">
      <w:pPr>
        <w:pStyle w:val="Tekstpodstawowy"/>
        <w:ind w:left="5103" w:firstLine="567"/>
        <w:rPr>
          <w:rFonts w:ascii="Trebuchet MS" w:hAnsi="Trebuchet MS" w:cs="Arial"/>
          <w:sz w:val="18"/>
          <w:szCs w:val="18"/>
        </w:rPr>
      </w:pPr>
      <w:r w:rsidRPr="00254021">
        <w:rPr>
          <w:rFonts w:ascii="Trebuchet MS" w:hAnsi="Trebuchet MS" w:cs="Arial"/>
          <w:sz w:val="18"/>
          <w:szCs w:val="18"/>
        </w:rPr>
        <w:t>do reprezentowania Wykonawcy</w:t>
      </w:r>
    </w:p>
    <w:p w:rsidR="00670994" w:rsidRPr="00CC5616" w:rsidRDefault="00CC5C54" w:rsidP="00670994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254021">
        <w:rPr>
          <w:rFonts w:ascii="Trebuchet MS" w:hAnsi="Trebuchet MS" w:cs="Arial"/>
          <w:sz w:val="20"/>
        </w:rPr>
        <w:br w:type="page"/>
      </w: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Pr="000F5010" w:rsidRDefault="00990BAB" w:rsidP="00990BAB">
      <w:pPr>
        <w:pStyle w:val="Tekstpodstawowy"/>
        <w:ind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…………………………..</w:t>
      </w: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Pieczęć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F5010">
        <w:rPr>
          <w:rFonts w:ascii="Arial" w:hAnsi="Arial" w:cs="Arial"/>
          <w:sz w:val="20"/>
        </w:rPr>
        <w:tab/>
      </w:r>
      <w:r w:rsidRPr="00817461">
        <w:rPr>
          <w:rFonts w:ascii="Arial" w:hAnsi="Arial" w:cs="Arial"/>
          <w:b/>
          <w:sz w:val="22"/>
          <w:szCs w:val="22"/>
        </w:rPr>
        <w:t xml:space="preserve">Załącznik nr </w:t>
      </w:r>
      <w:r w:rsidR="00332795">
        <w:rPr>
          <w:rFonts w:ascii="Arial" w:hAnsi="Arial" w:cs="Arial"/>
          <w:b/>
          <w:sz w:val="22"/>
          <w:szCs w:val="22"/>
        </w:rPr>
        <w:t>6</w:t>
      </w:r>
    </w:p>
    <w:p w:rsidR="00990BAB" w:rsidRPr="000F5010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Pr="00BC0682" w:rsidRDefault="00990BAB" w:rsidP="00990BAB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0682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90BAB" w:rsidRPr="000F5010" w:rsidRDefault="00990BAB" w:rsidP="00990BA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990BAB" w:rsidRPr="000F5010" w:rsidRDefault="00990BAB" w:rsidP="00990BAB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4A3598" w:rsidRPr="00F92B22" w:rsidRDefault="00990BAB" w:rsidP="00F12E5A">
      <w:pPr>
        <w:jc w:val="both"/>
        <w:rPr>
          <w:rFonts w:ascii="Trebuchet MS" w:hAnsi="Trebuchet MS"/>
        </w:rPr>
      </w:pPr>
      <w:r w:rsidRPr="00F92B22">
        <w:rPr>
          <w:rFonts w:ascii="Trebuchet MS" w:hAnsi="Trebuchet MS"/>
        </w:rPr>
        <w:t xml:space="preserve">Składając ofertę w postępowaniu o udzielenie zamówienia publicznego na: </w:t>
      </w:r>
      <w:r w:rsidR="00DE27AC" w:rsidRPr="00DE27AC">
        <w:rPr>
          <w:rFonts w:ascii="Trebuchet MS" w:hAnsi="Trebuchet MS" w:cs="Arial"/>
        </w:rPr>
        <w:t>Budowę miasteczka ruchu drogowego na terenie przy Szkole Podstawowej nr 1 w Czarnkowie</w:t>
      </w:r>
      <w:r w:rsidR="005B0C58">
        <w:rPr>
          <w:rFonts w:ascii="Trebuchet MS" w:hAnsi="Trebuchet MS" w:cs="Arial"/>
        </w:rPr>
        <w:t>.</w:t>
      </w:r>
    </w:p>
    <w:p w:rsidR="00990BAB" w:rsidRDefault="00990BAB" w:rsidP="00990BAB">
      <w:pPr>
        <w:pStyle w:val="Tekstpodstawowy"/>
        <w:ind w:firstLine="851"/>
        <w:rPr>
          <w:rFonts w:ascii="Arial" w:hAnsi="Arial" w:cs="Arial"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69464B" w:rsidRDefault="00990BAB" w:rsidP="00990BA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oświadczam/y, że</w:t>
      </w:r>
      <w:r w:rsidR="0069464B">
        <w:rPr>
          <w:rFonts w:ascii="Arial" w:hAnsi="Arial" w:cs="Arial"/>
          <w:sz w:val="20"/>
        </w:rPr>
        <w:t>:</w:t>
      </w: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656BC">
        <w:rPr>
          <w:rFonts w:ascii="Arial" w:hAnsi="Arial" w:cs="Arial"/>
          <w:b/>
          <w:sz w:val="20"/>
        </w:rPr>
        <w:t>należ</w:t>
      </w:r>
      <w:r>
        <w:rPr>
          <w:rFonts w:ascii="Arial" w:hAnsi="Arial" w:cs="Arial"/>
          <w:b/>
          <w:sz w:val="20"/>
        </w:rPr>
        <w:t>ę/należymy</w:t>
      </w:r>
      <w:r>
        <w:rPr>
          <w:rFonts w:ascii="Arial" w:hAnsi="Arial" w:cs="Arial"/>
          <w:sz w:val="20"/>
        </w:rPr>
        <w:t xml:space="preserve"> do grupy kapitałowej, </w:t>
      </w:r>
      <w:r w:rsidR="0069464B">
        <w:rPr>
          <w:rFonts w:ascii="Arial" w:hAnsi="Arial" w:cs="Arial"/>
          <w:sz w:val="20"/>
        </w:rPr>
        <w:t xml:space="preserve">w rozumieniu ustawy z dnia 16.02.2007r. o ochronie konkurencji i konsumentów (Dz. U. nr 50, poz. 331 z </w:t>
      </w:r>
      <w:proofErr w:type="spellStart"/>
      <w:r w:rsidR="0069464B">
        <w:rPr>
          <w:rFonts w:ascii="Arial" w:hAnsi="Arial" w:cs="Arial"/>
          <w:sz w:val="20"/>
        </w:rPr>
        <w:t>późn</w:t>
      </w:r>
      <w:proofErr w:type="spellEnd"/>
      <w:r w:rsidR="0069464B">
        <w:rPr>
          <w:rFonts w:ascii="Arial" w:hAnsi="Arial" w:cs="Arial"/>
          <w:sz w:val="20"/>
        </w:rPr>
        <w:t xml:space="preserve">. zm.) </w:t>
      </w:r>
      <w:r>
        <w:rPr>
          <w:rFonts w:ascii="Arial" w:hAnsi="Arial" w:cs="Arial"/>
          <w:sz w:val="20"/>
        </w:rPr>
        <w:t>i przedkładam/y poniższą listę podmiotów należących do tej samej grupy kapitałowej*:</w:t>
      </w: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Default="00990BAB" w:rsidP="0099254C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Default="00990BAB" w:rsidP="00990BAB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Default="00990BAB" w:rsidP="00990BAB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Pr="000F5010" w:rsidRDefault="00990BAB" w:rsidP="00990BAB">
      <w:pPr>
        <w:pStyle w:val="Tekstpodstawowy"/>
        <w:numPr>
          <w:ilvl w:val="1"/>
          <w:numId w:val="30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990BAB" w:rsidRPr="000F5010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Pr="003656BC" w:rsidRDefault="00990BAB" w:rsidP="00990BAB">
      <w:pPr>
        <w:pStyle w:val="Tekstpodstawowy"/>
        <w:rPr>
          <w:rFonts w:ascii="Arial" w:hAnsi="Arial" w:cs="Arial"/>
          <w:b/>
          <w:sz w:val="20"/>
          <w:u w:val="single"/>
        </w:rPr>
      </w:pPr>
      <w:r w:rsidRPr="003656BC">
        <w:rPr>
          <w:rFonts w:ascii="Arial" w:hAnsi="Arial" w:cs="Arial"/>
          <w:b/>
          <w:sz w:val="20"/>
          <w:u w:val="single"/>
        </w:rPr>
        <w:t>lub</w:t>
      </w:r>
    </w:p>
    <w:p w:rsidR="00990BAB" w:rsidRPr="000F5010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  <w:r w:rsidRPr="00424D11">
        <w:rPr>
          <w:rFonts w:ascii="Arial" w:hAnsi="Arial" w:cs="Arial"/>
          <w:b/>
          <w:sz w:val="20"/>
        </w:rPr>
        <w:t>nie należę/nie należymy</w:t>
      </w:r>
      <w:r w:rsidR="0099254C">
        <w:rPr>
          <w:rFonts w:ascii="Arial" w:hAnsi="Arial" w:cs="Arial"/>
          <w:sz w:val="20"/>
        </w:rPr>
        <w:t xml:space="preserve"> do grupy kapitałowej</w:t>
      </w:r>
      <w:r>
        <w:rPr>
          <w:rFonts w:ascii="Arial" w:hAnsi="Arial" w:cs="Arial"/>
          <w:sz w:val="20"/>
        </w:rPr>
        <w:t xml:space="preserve"> </w:t>
      </w:r>
      <w:r w:rsidR="0099254C">
        <w:rPr>
          <w:rFonts w:ascii="Arial" w:hAnsi="Arial" w:cs="Arial"/>
          <w:sz w:val="20"/>
        </w:rPr>
        <w:t xml:space="preserve">w rozumieniu ustawy z dnia 16.02.2007r. o ochronie konkurencji i konsumentów (Dz. U. nr 50, poz. 331 z </w:t>
      </w:r>
      <w:proofErr w:type="spellStart"/>
      <w:r w:rsidR="0099254C">
        <w:rPr>
          <w:rFonts w:ascii="Arial" w:hAnsi="Arial" w:cs="Arial"/>
          <w:sz w:val="20"/>
        </w:rPr>
        <w:t>późn</w:t>
      </w:r>
      <w:proofErr w:type="spellEnd"/>
      <w:r w:rsidR="0099254C">
        <w:rPr>
          <w:rFonts w:ascii="Arial" w:hAnsi="Arial" w:cs="Arial"/>
          <w:sz w:val="20"/>
        </w:rPr>
        <w:t>. zm.)</w:t>
      </w:r>
      <w:r>
        <w:rPr>
          <w:rFonts w:ascii="Arial" w:hAnsi="Arial" w:cs="Arial"/>
          <w:sz w:val="20"/>
        </w:rPr>
        <w:t>.</w:t>
      </w: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0"/>
        </w:rPr>
      </w:pPr>
    </w:p>
    <w:p w:rsidR="00990BAB" w:rsidRPr="003656BC" w:rsidRDefault="00990BAB" w:rsidP="00990BA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niepotrzebne skreślić</w:t>
      </w: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Pr="000F5010" w:rsidRDefault="00990BAB" w:rsidP="00990BAB">
      <w:pPr>
        <w:pStyle w:val="Tekstpodstawowy"/>
        <w:rPr>
          <w:rFonts w:ascii="Arial" w:hAnsi="Arial" w:cs="Arial"/>
          <w:b/>
          <w:sz w:val="20"/>
        </w:rPr>
      </w:pPr>
    </w:p>
    <w:p w:rsidR="00990BAB" w:rsidRPr="00817461" w:rsidRDefault="00990BAB" w:rsidP="00990BAB">
      <w:pPr>
        <w:pStyle w:val="Tekstpodstawowy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hAnsi="Arial" w:cs="Arial"/>
          <w:sz w:val="18"/>
          <w:szCs w:val="18"/>
        </w:rPr>
        <w:t>......</w:t>
      </w:r>
      <w:r w:rsidRPr="00817461">
        <w:rPr>
          <w:rFonts w:ascii="Arial" w:hAnsi="Arial" w:cs="Arial"/>
          <w:sz w:val="18"/>
          <w:szCs w:val="18"/>
        </w:rPr>
        <w:t>, dnia .....................</w:t>
      </w:r>
      <w:r w:rsidRPr="008174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7461">
        <w:rPr>
          <w:rFonts w:ascii="Arial" w:hAnsi="Arial" w:cs="Arial"/>
          <w:sz w:val="18"/>
          <w:szCs w:val="18"/>
        </w:rPr>
        <w:t>...............................................</w:t>
      </w:r>
      <w:r>
        <w:rPr>
          <w:rFonts w:ascii="Arial" w:hAnsi="Arial" w:cs="Arial"/>
          <w:sz w:val="18"/>
          <w:szCs w:val="18"/>
        </w:rPr>
        <w:t>......................</w:t>
      </w:r>
      <w:r w:rsidRPr="00817461">
        <w:rPr>
          <w:rFonts w:ascii="Arial" w:hAnsi="Arial" w:cs="Arial"/>
          <w:sz w:val="18"/>
          <w:szCs w:val="18"/>
        </w:rPr>
        <w:t>.</w:t>
      </w:r>
    </w:p>
    <w:p w:rsidR="00990BAB" w:rsidRDefault="00990BAB" w:rsidP="00990BAB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Podpis wraz z pieczęcią osoby uprawnionej</w:t>
      </w:r>
    </w:p>
    <w:p w:rsidR="00990BAB" w:rsidRPr="00817461" w:rsidRDefault="00990BAB" w:rsidP="00990BAB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817461">
        <w:rPr>
          <w:rFonts w:ascii="Arial" w:hAnsi="Arial" w:cs="Arial"/>
          <w:sz w:val="18"/>
          <w:szCs w:val="18"/>
        </w:rPr>
        <w:t>do reprezentowania Wykonawcy</w:t>
      </w:r>
    </w:p>
    <w:p w:rsidR="00990BAB" w:rsidRDefault="00990BAB" w:rsidP="00990BAB">
      <w:pPr>
        <w:pStyle w:val="Tekstpodstawowy"/>
        <w:rPr>
          <w:rFonts w:ascii="Arial" w:hAnsi="Arial" w:cs="Arial"/>
          <w:sz w:val="18"/>
          <w:szCs w:val="18"/>
        </w:rPr>
      </w:pPr>
    </w:p>
    <w:p w:rsidR="00990BAB" w:rsidRDefault="00990BAB" w:rsidP="00990BAB"/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Default="00990BAB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F05A76" w:rsidRDefault="00F05A76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F05A76" w:rsidRDefault="00F05A76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F05A76" w:rsidRDefault="00F05A76" w:rsidP="00990BAB">
      <w:pPr>
        <w:pStyle w:val="Tekstpodstawowy"/>
        <w:rPr>
          <w:rFonts w:ascii="Arial" w:hAnsi="Arial" w:cs="Arial"/>
          <w:sz w:val="22"/>
          <w:szCs w:val="22"/>
        </w:rPr>
      </w:pPr>
    </w:p>
    <w:p w:rsidR="00990BAB" w:rsidRPr="00CC5616" w:rsidRDefault="00990BAB" w:rsidP="00990BAB">
      <w:pPr>
        <w:pStyle w:val="Tekstpodstawowy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0BAB" w:rsidRDefault="00990BAB" w:rsidP="00990BAB"/>
    <w:p w:rsidR="00B60F70" w:rsidRPr="00B20B63" w:rsidRDefault="00B60F70" w:rsidP="00B60F70">
      <w:pPr>
        <w:pStyle w:val="Tekstpodstawowy"/>
        <w:rPr>
          <w:rFonts w:ascii="Trebuchet MS" w:hAnsi="Trebuchet MS" w:cs="Arial"/>
          <w:sz w:val="20"/>
        </w:rPr>
      </w:pPr>
      <w:bookmarkStart w:id="0" w:name="_GoBack"/>
      <w:bookmarkEnd w:id="0"/>
    </w:p>
    <w:sectPr w:rsidR="00B60F70" w:rsidRPr="00B20B63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68" w:rsidRDefault="00544D68">
      <w:r>
        <w:separator/>
      </w:r>
    </w:p>
  </w:endnote>
  <w:endnote w:type="continuationSeparator" w:id="0">
    <w:p w:rsidR="00544D68" w:rsidRDefault="0054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DE" w:rsidRDefault="00215CD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5CDE" w:rsidRDefault="00215CDE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DE" w:rsidRPr="00531A66" w:rsidRDefault="00215CDE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64F41">
      <w:rPr>
        <w:rStyle w:val="Numerstrony"/>
        <w:rFonts w:ascii="Arial" w:hAnsi="Arial" w:cs="Arial"/>
        <w:noProof/>
      </w:rPr>
      <w:t>8</w:t>
    </w:r>
    <w:r w:rsidRPr="00531A66">
      <w:rPr>
        <w:rStyle w:val="Numerstrony"/>
        <w:rFonts w:ascii="Arial" w:hAnsi="Arial" w:cs="Arial"/>
      </w:rPr>
      <w:fldChar w:fldCharType="end"/>
    </w:r>
  </w:p>
  <w:p w:rsidR="00215CDE" w:rsidRPr="0021168C" w:rsidRDefault="00215CDE" w:rsidP="00A16332">
    <w:pPr>
      <w:pStyle w:val="Stopka"/>
      <w:ind w:right="360"/>
      <w:rPr>
        <w:u w:val="single"/>
      </w:rPr>
    </w:pP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68" w:rsidRDefault="00544D68">
      <w:r>
        <w:separator/>
      </w:r>
    </w:p>
  </w:footnote>
  <w:footnote w:type="continuationSeparator" w:id="0">
    <w:p w:rsidR="00544D68" w:rsidRDefault="0054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DE" w:rsidRDefault="00215CDE" w:rsidP="00A16332">
    <w:pPr>
      <w:pStyle w:val="Nagwek"/>
      <w:rPr>
        <w:rFonts w:ascii="Arial" w:hAnsi="Arial"/>
        <w:sz w:val="14"/>
        <w:szCs w:val="14"/>
      </w:rPr>
    </w:pPr>
  </w:p>
  <w:p w:rsidR="00664F41" w:rsidRPr="002B2C77" w:rsidRDefault="00664F41" w:rsidP="00A16332">
    <w:pPr>
      <w:pStyle w:val="Nagwek"/>
      <w:rPr>
        <w:rFonts w:ascii="Arial" w:hAnsi="Arial"/>
        <w:sz w:val="14"/>
        <w:szCs w:val="14"/>
      </w:rPr>
    </w:pPr>
  </w:p>
  <w:p w:rsidR="00215CDE" w:rsidRPr="00426CF8" w:rsidRDefault="00215CD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DE" w:rsidRPr="00776C08" w:rsidRDefault="00215CD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215CDE" w:rsidRPr="002B2C77" w:rsidRDefault="00215CD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215CDE" w:rsidRPr="00335A5D" w:rsidRDefault="00215CD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6"/>
  </w:num>
  <w:num w:numId="3">
    <w:abstractNumId w:val="38"/>
  </w:num>
  <w:num w:numId="4">
    <w:abstractNumId w:val="40"/>
  </w:num>
  <w:num w:numId="5">
    <w:abstractNumId w:val="31"/>
  </w:num>
  <w:num w:numId="6">
    <w:abstractNumId w:val="3"/>
  </w:num>
  <w:num w:numId="7">
    <w:abstractNumId w:val="27"/>
  </w:num>
  <w:num w:numId="8">
    <w:abstractNumId w:val="23"/>
  </w:num>
  <w:num w:numId="9">
    <w:abstractNumId w:val="26"/>
  </w:num>
  <w:num w:numId="10">
    <w:abstractNumId w:val="19"/>
  </w:num>
  <w:num w:numId="11">
    <w:abstractNumId w:val="12"/>
  </w:num>
  <w:num w:numId="12">
    <w:abstractNumId w:val="28"/>
  </w:num>
  <w:num w:numId="13">
    <w:abstractNumId w:val="30"/>
  </w:num>
  <w:num w:numId="14">
    <w:abstractNumId w:val="9"/>
  </w:num>
  <w:num w:numId="15">
    <w:abstractNumId w:val="37"/>
  </w:num>
  <w:num w:numId="16">
    <w:abstractNumId w:val="17"/>
  </w:num>
  <w:num w:numId="17">
    <w:abstractNumId w:val="43"/>
  </w:num>
  <w:num w:numId="18">
    <w:abstractNumId w:val="11"/>
  </w:num>
  <w:num w:numId="19">
    <w:abstractNumId w:val="22"/>
  </w:num>
  <w:num w:numId="20">
    <w:abstractNumId w:val="1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5"/>
  </w:num>
  <w:num w:numId="26">
    <w:abstractNumId w:val="0"/>
  </w:num>
  <w:num w:numId="27">
    <w:abstractNumId w:val="24"/>
  </w:num>
  <w:num w:numId="28">
    <w:abstractNumId w:val="16"/>
  </w:num>
  <w:num w:numId="29">
    <w:abstractNumId w:val="35"/>
  </w:num>
  <w:num w:numId="30">
    <w:abstractNumId w:val="29"/>
  </w:num>
  <w:num w:numId="31">
    <w:abstractNumId w:val="41"/>
  </w:num>
  <w:num w:numId="32">
    <w:abstractNumId w:val="25"/>
  </w:num>
  <w:num w:numId="33">
    <w:abstractNumId w:val="42"/>
  </w:num>
  <w:num w:numId="34">
    <w:abstractNumId w:val="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32"/>
  </w:num>
  <w:num w:numId="41">
    <w:abstractNumId w:val="4"/>
  </w:num>
  <w:num w:numId="42">
    <w:abstractNumId w:val="39"/>
  </w:num>
  <w:num w:numId="43">
    <w:abstractNumId w:val="7"/>
  </w:num>
  <w:num w:numId="44">
    <w:abstractNumId w:val="2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414E0"/>
    <w:rsid w:val="00041E74"/>
    <w:rsid w:val="00042B3D"/>
    <w:rsid w:val="0004300C"/>
    <w:rsid w:val="00044D5E"/>
    <w:rsid w:val="000519C2"/>
    <w:rsid w:val="000529FF"/>
    <w:rsid w:val="000549E7"/>
    <w:rsid w:val="00063941"/>
    <w:rsid w:val="00063BC8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5D6F"/>
    <w:rsid w:val="000C6A11"/>
    <w:rsid w:val="000D03AE"/>
    <w:rsid w:val="000D0527"/>
    <w:rsid w:val="000D615A"/>
    <w:rsid w:val="000E6847"/>
    <w:rsid w:val="000F5468"/>
    <w:rsid w:val="000F65AF"/>
    <w:rsid w:val="000F667F"/>
    <w:rsid w:val="000F6E90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43398"/>
    <w:rsid w:val="00143432"/>
    <w:rsid w:val="00143E7B"/>
    <w:rsid w:val="0014786F"/>
    <w:rsid w:val="00150C68"/>
    <w:rsid w:val="0015706B"/>
    <w:rsid w:val="00157785"/>
    <w:rsid w:val="001639DA"/>
    <w:rsid w:val="00165B45"/>
    <w:rsid w:val="00176800"/>
    <w:rsid w:val="00184BA3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C25F4"/>
    <w:rsid w:val="001C2A6F"/>
    <w:rsid w:val="001C5172"/>
    <w:rsid w:val="001C5829"/>
    <w:rsid w:val="001E1DFE"/>
    <w:rsid w:val="001E4779"/>
    <w:rsid w:val="001E7C2C"/>
    <w:rsid w:val="001F09C1"/>
    <w:rsid w:val="001F62ED"/>
    <w:rsid w:val="00203546"/>
    <w:rsid w:val="00205BB2"/>
    <w:rsid w:val="00205F4D"/>
    <w:rsid w:val="00213444"/>
    <w:rsid w:val="00215CDE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7130"/>
    <w:rsid w:val="00287AB6"/>
    <w:rsid w:val="00292EC5"/>
    <w:rsid w:val="00293B3F"/>
    <w:rsid w:val="002A48A1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648A"/>
    <w:rsid w:val="00301EC3"/>
    <w:rsid w:val="0030511F"/>
    <w:rsid w:val="003067C7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9FF"/>
    <w:rsid w:val="003621FE"/>
    <w:rsid w:val="00362CEC"/>
    <w:rsid w:val="00363A48"/>
    <w:rsid w:val="00364F04"/>
    <w:rsid w:val="00365669"/>
    <w:rsid w:val="00370495"/>
    <w:rsid w:val="003732E9"/>
    <w:rsid w:val="00382525"/>
    <w:rsid w:val="00383593"/>
    <w:rsid w:val="0038451B"/>
    <w:rsid w:val="003849E0"/>
    <w:rsid w:val="0039620A"/>
    <w:rsid w:val="00396513"/>
    <w:rsid w:val="003A1C3D"/>
    <w:rsid w:val="003A3F86"/>
    <w:rsid w:val="003A65DF"/>
    <w:rsid w:val="003A7A8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D1"/>
    <w:rsid w:val="00496A70"/>
    <w:rsid w:val="00497366"/>
    <w:rsid w:val="00497DDF"/>
    <w:rsid w:val="004A1E2C"/>
    <w:rsid w:val="004A3598"/>
    <w:rsid w:val="004A51D4"/>
    <w:rsid w:val="004B01FF"/>
    <w:rsid w:val="004B5C26"/>
    <w:rsid w:val="004C4EBC"/>
    <w:rsid w:val="004D150F"/>
    <w:rsid w:val="004D7657"/>
    <w:rsid w:val="004E60FF"/>
    <w:rsid w:val="004E711B"/>
    <w:rsid w:val="004F3090"/>
    <w:rsid w:val="004F4206"/>
    <w:rsid w:val="00500594"/>
    <w:rsid w:val="00501420"/>
    <w:rsid w:val="005028D7"/>
    <w:rsid w:val="005063F9"/>
    <w:rsid w:val="00507375"/>
    <w:rsid w:val="00511D80"/>
    <w:rsid w:val="00511F23"/>
    <w:rsid w:val="005123F0"/>
    <w:rsid w:val="00520799"/>
    <w:rsid w:val="005207EA"/>
    <w:rsid w:val="005252B2"/>
    <w:rsid w:val="00533FC1"/>
    <w:rsid w:val="00534BBE"/>
    <w:rsid w:val="00535C00"/>
    <w:rsid w:val="00540607"/>
    <w:rsid w:val="00544D68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73AA"/>
    <w:rsid w:val="0059767C"/>
    <w:rsid w:val="005A1534"/>
    <w:rsid w:val="005B0C58"/>
    <w:rsid w:val="005B12D4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4A84"/>
    <w:rsid w:val="005F6482"/>
    <w:rsid w:val="005F6BC0"/>
    <w:rsid w:val="0060096E"/>
    <w:rsid w:val="006032B1"/>
    <w:rsid w:val="00611E52"/>
    <w:rsid w:val="006144B8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4F41"/>
    <w:rsid w:val="0066522B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3E4D"/>
    <w:rsid w:val="006A47D7"/>
    <w:rsid w:val="006B11F2"/>
    <w:rsid w:val="006B32A4"/>
    <w:rsid w:val="006B33D8"/>
    <w:rsid w:val="006C1AFC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67DD6"/>
    <w:rsid w:val="007716DA"/>
    <w:rsid w:val="00775740"/>
    <w:rsid w:val="0077574F"/>
    <w:rsid w:val="0078065D"/>
    <w:rsid w:val="00782EF6"/>
    <w:rsid w:val="00790477"/>
    <w:rsid w:val="00791CF0"/>
    <w:rsid w:val="007A02D2"/>
    <w:rsid w:val="007A63EE"/>
    <w:rsid w:val="007B34CA"/>
    <w:rsid w:val="007C1834"/>
    <w:rsid w:val="007C4437"/>
    <w:rsid w:val="007C60AF"/>
    <w:rsid w:val="007D3188"/>
    <w:rsid w:val="007D3B92"/>
    <w:rsid w:val="007E102D"/>
    <w:rsid w:val="007E1308"/>
    <w:rsid w:val="007E6688"/>
    <w:rsid w:val="007F61F9"/>
    <w:rsid w:val="007F741D"/>
    <w:rsid w:val="008023C6"/>
    <w:rsid w:val="008045BE"/>
    <w:rsid w:val="0080702B"/>
    <w:rsid w:val="00824A7F"/>
    <w:rsid w:val="00824BC2"/>
    <w:rsid w:val="00825904"/>
    <w:rsid w:val="00831C16"/>
    <w:rsid w:val="00833E2E"/>
    <w:rsid w:val="00843C3E"/>
    <w:rsid w:val="00844187"/>
    <w:rsid w:val="00846266"/>
    <w:rsid w:val="00846E5C"/>
    <w:rsid w:val="008471A3"/>
    <w:rsid w:val="008513D3"/>
    <w:rsid w:val="008535D5"/>
    <w:rsid w:val="008565BB"/>
    <w:rsid w:val="008641CB"/>
    <w:rsid w:val="008659F7"/>
    <w:rsid w:val="00875FA2"/>
    <w:rsid w:val="00881DA7"/>
    <w:rsid w:val="00882A69"/>
    <w:rsid w:val="0088336D"/>
    <w:rsid w:val="00884ED4"/>
    <w:rsid w:val="008A0016"/>
    <w:rsid w:val="008A04B7"/>
    <w:rsid w:val="008A738B"/>
    <w:rsid w:val="008B0D97"/>
    <w:rsid w:val="008B2A9E"/>
    <w:rsid w:val="008B6E2A"/>
    <w:rsid w:val="008C5A9C"/>
    <w:rsid w:val="008C695B"/>
    <w:rsid w:val="008D71D8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C91"/>
    <w:rsid w:val="00925F64"/>
    <w:rsid w:val="009273D0"/>
    <w:rsid w:val="0093202B"/>
    <w:rsid w:val="00935A9E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A1F90"/>
    <w:rsid w:val="009A2C48"/>
    <w:rsid w:val="009A2EF7"/>
    <w:rsid w:val="009A6A9F"/>
    <w:rsid w:val="009B03F7"/>
    <w:rsid w:val="009B1298"/>
    <w:rsid w:val="009B2AEE"/>
    <w:rsid w:val="009C50E3"/>
    <w:rsid w:val="009D0EAA"/>
    <w:rsid w:val="009D21B5"/>
    <w:rsid w:val="009D68AE"/>
    <w:rsid w:val="009D7BEE"/>
    <w:rsid w:val="009E2848"/>
    <w:rsid w:val="009E30FC"/>
    <w:rsid w:val="009F1FDA"/>
    <w:rsid w:val="009F287D"/>
    <w:rsid w:val="009F2AD4"/>
    <w:rsid w:val="009F2DE5"/>
    <w:rsid w:val="009F380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EEE"/>
    <w:rsid w:val="00A46B9C"/>
    <w:rsid w:val="00A472B9"/>
    <w:rsid w:val="00A47E35"/>
    <w:rsid w:val="00A503F7"/>
    <w:rsid w:val="00A50C73"/>
    <w:rsid w:val="00A64F3E"/>
    <w:rsid w:val="00A65353"/>
    <w:rsid w:val="00A7136F"/>
    <w:rsid w:val="00A87DB8"/>
    <w:rsid w:val="00A95AD0"/>
    <w:rsid w:val="00A971E9"/>
    <w:rsid w:val="00A97998"/>
    <w:rsid w:val="00A97B1E"/>
    <w:rsid w:val="00AA297E"/>
    <w:rsid w:val="00AA3FA4"/>
    <w:rsid w:val="00AA4C5D"/>
    <w:rsid w:val="00AB10FF"/>
    <w:rsid w:val="00AB6AF7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40019"/>
    <w:rsid w:val="00B5122F"/>
    <w:rsid w:val="00B5166B"/>
    <w:rsid w:val="00B560B1"/>
    <w:rsid w:val="00B60F70"/>
    <w:rsid w:val="00B74F57"/>
    <w:rsid w:val="00B86818"/>
    <w:rsid w:val="00B915BE"/>
    <w:rsid w:val="00B94A2C"/>
    <w:rsid w:val="00B961F8"/>
    <w:rsid w:val="00BA180C"/>
    <w:rsid w:val="00BA19E9"/>
    <w:rsid w:val="00BA2B98"/>
    <w:rsid w:val="00BB177A"/>
    <w:rsid w:val="00BB6779"/>
    <w:rsid w:val="00BC057A"/>
    <w:rsid w:val="00BC15E6"/>
    <w:rsid w:val="00BD3803"/>
    <w:rsid w:val="00BD6995"/>
    <w:rsid w:val="00BE4650"/>
    <w:rsid w:val="00BE6120"/>
    <w:rsid w:val="00BE7EB1"/>
    <w:rsid w:val="00BF1C4B"/>
    <w:rsid w:val="00BF4D36"/>
    <w:rsid w:val="00BF7E2E"/>
    <w:rsid w:val="00C040F5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1680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77E14"/>
    <w:rsid w:val="00C8664B"/>
    <w:rsid w:val="00C9008B"/>
    <w:rsid w:val="00C95380"/>
    <w:rsid w:val="00CA166F"/>
    <w:rsid w:val="00CA6817"/>
    <w:rsid w:val="00CB257D"/>
    <w:rsid w:val="00CB3056"/>
    <w:rsid w:val="00CB3186"/>
    <w:rsid w:val="00CB4DAE"/>
    <w:rsid w:val="00CB5585"/>
    <w:rsid w:val="00CB5A81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E03B6"/>
    <w:rsid w:val="00CE2FAD"/>
    <w:rsid w:val="00D00D5C"/>
    <w:rsid w:val="00D01001"/>
    <w:rsid w:val="00D01888"/>
    <w:rsid w:val="00D07D49"/>
    <w:rsid w:val="00D104CA"/>
    <w:rsid w:val="00D21B24"/>
    <w:rsid w:val="00D21C91"/>
    <w:rsid w:val="00D21DA8"/>
    <w:rsid w:val="00D22DFA"/>
    <w:rsid w:val="00D3245C"/>
    <w:rsid w:val="00D329A0"/>
    <w:rsid w:val="00D40380"/>
    <w:rsid w:val="00D41EF9"/>
    <w:rsid w:val="00D420DC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2062"/>
    <w:rsid w:val="00D83A4E"/>
    <w:rsid w:val="00D90855"/>
    <w:rsid w:val="00DA17C4"/>
    <w:rsid w:val="00DA2A35"/>
    <w:rsid w:val="00DA2B3E"/>
    <w:rsid w:val="00DA729D"/>
    <w:rsid w:val="00DB478B"/>
    <w:rsid w:val="00DB7429"/>
    <w:rsid w:val="00DD2170"/>
    <w:rsid w:val="00DD2758"/>
    <w:rsid w:val="00DE27AC"/>
    <w:rsid w:val="00DF21ED"/>
    <w:rsid w:val="00DF7ADF"/>
    <w:rsid w:val="00E018F4"/>
    <w:rsid w:val="00E12FB3"/>
    <w:rsid w:val="00E2190E"/>
    <w:rsid w:val="00E22AC1"/>
    <w:rsid w:val="00E26AFF"/>
    <w:rsid w:val="00E355AA"/>
    <w:rsid w:val="00E41046"/>
    <w:rsid w:val="00E4587E"/>
    <w:rsid w:val="00E470E4"/>
    <w:rsid w:val="00E534E9"/>
    <w:rsid w:val="00E54BF4"/>
    <w:rsid w:val="00E5554D"/>
    <w:rsid w:val="00E57B0C"/>
    <w:rsid w:val="00E625A9"/>
    <w:rsid w:val="00E6505D"/>
    <w:rsid w:val="00E67C1E"/>
    <w:rsid w:val="00E70C62"/>
    <w:rsid w:val="00E8396F"/>
    <w:rsid w:val="00E87EDA"/>
    <w:rsid w:val="00E90AEA"/>
    <w:rsid w:val="00E92493"/>
    <w:rsid w:val="00EA214C"/>
    <w:rsid w:val="00EA378E"/>
    <w:rsid w:val="00EA398B"/>
    <w:rsid w:val="00EA7D4C"/>
    <w:rsid w:val="00EB4265"/>
    <w:rsid w:val="00EB438B"/>
    <w:rsid w:val="00EB6C47"/>
    <w:rsid w:val="00EC2603"/>
    <w:rsid w:val="00EC596C"/>
    <w:rsid w:val="00EC752C"/>
    <w:rsid w:val="00EC7B13"/>
    <w:rsid w:val="00EC7C5E"/>
    <w:rsid w:val="00EE4173"/>
    <w:rsid w:val="00EF1FD3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636A6-8F23-4759-945E-C6FAB4E8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15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389F-2FBD-44EF-84C4-F6D20974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85F47B0C</Template>
  <TotalTime>1</TotalTime>
  <Pages>8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6803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Rafał Figlarz</cp:lastModifiedBy>
  <cp:revision>2</cp:revision>
  <cp:lastPrinted>2015-03-27T06:58:00Z</cp:lastPrinted>
  <dcterms:created xsi:type="dcterms:W3CDTF">2015-04-10T10:26:00Z</dcterms:created>
  <dcterms:modified xsi:type="dcterms:W3CDTF">2015-04-10T10:26:00Z</dcterms:modified>
</cp:coreProperties>
</file>