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Pr="000F5010" w:rsidRDefault="00990BAB" w:rsidP="00990BAB">
      <w:pPr>
        <w:pStyle w:val="Tekstpodstawowy"/>
        <w:ind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F5010">
        <w:rPr>
          <w:rFonts w:ascii="Arial" w:hAnsi="Arial" w:cs="Arial"/>
          <w:sz w:val="20"/>
        </w:rPr>
        <w:tab/>
      </w:r>
      <w:r w:rsidRPr="00817461">
        <w:rPr>
          <w:rFonts w:ascii="Arial" w:hAnsi="Arial" w:cs="Arial"/>
          <w:b/>
          <w:sz w:val="22"/>
          <w:szCs w:val="22"/>
        </w:rPr>
        <w:t xml:space="preserve">Załącznik nr </w:t>
      </w:r>
      <w:r w:rsidR="00C84AEA">
        <w:rPr>
          <w:rFonts w:ascii="Arial" w:hAnsi="Arial" w:cs="Arial"/>
          <w:b/>
          <w:sz w:val="22"/>
          <w:szCs w:val="22"/>
        </w:rPr>
        <w:t>4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Pr="00BC0682" w:rsidRDefault="00990BAB" w:rsidP="00990BAB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068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90BAB" w:rsidRPr="000F5010" w:rsidRDefault="00990BAB" w:rsidP="00990BA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990BAB" w:rsidRPr="000F5010" w:rsidRDefault="00990BAB" w:rsidP="00990BAB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4A3598" w:rsidRPr="00F92B22" w:rsidRDefault="00990BAB" w:rsidP="00F12E5A">
      <w:pPr>
        <w:jc w:val="both"/>
        <w:rPr>
          <w:rFonts w:ascii="Trebuchet MS" w:hAnsi="Trebuchet MS"/>
        </w:rPr>
      </w:pPr>
      <w:r w:rsidRPr="00F92B22">
        <w:rPr>
          <w:rFonts w:ascii="Trebuchet MS" w:hAnsi="Trebuchet MS"/>
        </w:rPr>
        <w:t xml:space="preserve">Składając ofertę w postępowaniu o udzielenie zamówienia publicznego na: </w:t>
      </w:r>
      <w:r w:rsidR="008E1B08" w:rsidRPr="008E1B08">
        <w:rPr>
          <w:rFonts w:ascii="Trebuchet MS" w:hAnsi="Trebuchet MS" w:cs="Arial"/>
        </w:rPr>
        <w:t xml:space="preserve">Docieplenie obiektu </w:t>
      </w:r>
      <w:proofErr w:type="spellStart"/>
      <w:r w:rsidR="008E1B08" w:rsidRPr="008E1B08">
        <w:rPr>
          <w:rFonts w:ascii="Trebuchet MS" w:hAnsi="Trebuchet MS" w:cs="Arial"/>
        </w:rPr>
        <w:t>OSiR</w:t>
      </w:r>
      <w:proofErr w:type="spellEnd"/>
      <w:r w:rsidR="008E1B08" w:rsidRPr="008E1B08">
        <w:rPr>
          <w:rFonts w:ascii="Trebuchet MS" w:hAnsi="Trebuchet MS" w:cs="Arial"/>
        </w:rPr>
        <w:t xml:space="preserve"> – budynek basenowy.</w:t>
      </w:r>
      <w:r w:rsidR="005B0C58">
        <w:rPr>
          <w:rFonts w:ascii="Trebuchet MS" w:hAnsi="Trebuchet MS" w:cs="Arial"/>
        </w:rPr>
        <w:t>.</w:t>
      </w:r>
    </w:p>
    <w:p w:rsidR="00990BAB" w:rsidRDefault="00990BAB" w:rsidP="00990BAB">
      <w:pPr>
        <w:pStyle w:val="Tekstpodstawowy"/>
        <w:ind w:firstLine="851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69464B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oświadczam/y, że</w:t>
      </w:r>
      <w:r w:rsidR="0069464B">
        <w:rPr>
          <w:rFonts w:ascii="Arial" w:hAnsi="Arial" w:cs="Arial"/>
          <w:sz w:val="20"/>
        </w:rPr>
        <w:t>: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656BC">
        <w:rPr>
          <w:rFonts w:ascii="Arial" w:hAnsi="Arial" w:cs="Arial"/>
          <w:b/>
          <w:sz w:val="20"/>
        </w:rPr>
        <w:t>należ</w:t>
      </w:r>
      <w:r>
        <w:rPr>
          <w:rFonts w:ascii="Arial" w:hAnsi="Arial" w:cs="Arial"/>
          <w:b/>
          <w:sz w:val="20"/>
        </w:rPr>
        <w:t>ę/należymy</w:t>
      </w:r>
      <w:r>
        <w:rPr>
          <w:rFonts w:ascii="Arial" w:hAnsi="Arial" w:cs="Arial"/>
          <w:sz w:val="20"/>
        </w:rPr>
        <w:t xml:space="preserve"> do grupy kapitałowej, </w:t>
      </w:r>
      <w:r w:rsidR="0069464B">
        <w:rPr>
          <w:rFonts w:ascii="Arial" w:hAnsi="Arial" w:cs="Arial"/>
          <w:sz w:val="20"/>
        </w:rPr>
        <w:t xml:space="preserve">w rozumieniu ustawy z dnia 16.02.2007r. o ochronie konkurencji i konsumentów (Dz. U. nr 50, poz. 331 z </w:t>
      </w:r>
      <w:proofErr w:type="spellStart"/>
      <w:r w:rsidR="0069464B">
        <w:rPr>
          <w:rFonts w:ascii="Arial" w:hAnsi="Arial" w:cs="Arial"/>
          <w:sz w:val="20"/>
        </w:rPr>
        <w:t>późn</w:t>
      </w:r>
      <w:proofErr w:type="spellEnd"/>
      <w:r w:rsidR="0069464B">
        <w:rPr>
          <w:rFonts w:ascii="Arial" w:hAnsi="Arial" w:cs="Arial"/>
          <w:sz w:val="20"/>
        </w:rPr>
        <w:t xml:space="preserve">. zm.) </w:t>
      </w:r>
      <w:r>
        <w:rPr>
          <w:rFonts w:ascii="Arial" w:hAnsi="Arial" w:cs="Arial"/>
          <w:sz w:val="20"/>
        </w:rPr>
        <w:t>i przedkładam/y poniższą listę podmiotów należących do tej samej grupy kapitałowej*: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254C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Pr="000F5010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Pr="003656BC" w:rsidRDefault="00990BAB" w:rsidP="00990BAB">
      <w:pPr>
        <w:pStyle w:val="Tekstpodstawowy"/>
        <w:rPr>
          <w:rFonts w:ascii="Arial" w:hAnsi="Arial" w:cs="Arial"/>
          <w:b/>
          <w:sz w:val="20"/>
          <w:u w:val="single"/>
        </w:rPr>
      </w:pPr>
      <w:r w:rsidRPr="003656BC">
        <w:rPr>
          <w:rFonts w:ascii="Arial" w:hAnsi="Arial" w:cs="Arial"/>
          <w:b/>
          <w:sz w:val="20"/>
          <w:u w:val="single"/>
        </w:rPr>
        <w:t>lub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  <w:r w:rsidRPr="00424D11">
        <w:rPr>
          <w:rFonts w:ascii="Arial" w:hAnsi="Arial" w:cs="Arial"/>
          <w:b/>
          <w:sz w:val="20"/>
        </w:rPr>
        <w:t>nie należę/nie należymy</w:t>
      </w:r>
      <w:r w:rsidR="0099254C">
        <w:rPr>
          <w:rFonts w:ascii="Arial" w:hAnsi="Arial" w:cs="Arial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 </w:t>
      </w:r>
      <w:r w:rsidR="0099254C">
        <w:rPr>
          <w:rFonts w:ascii="Arial" w:hAnsi="Arial" w:cs="Arial"/>
          <w:sz w:val="20"/>
        </w:rPr>
        <w:t xml:space="preserve">w rozumieniu ustawy z dnia 16.02.2007r. o ochronie konkurencji i konsumentów (Dz. U. nr 50, poz. 331 z </w:t>
      </w:r>
      <w:proofErr w:type="spellStart"/>
      <w:r w:rsidR="0099254C">
        <w:rPr>
          <w:rFonts w:ascii="Arial" w:hAnsi="Arial" w:cs="Arial"/>
          <w:sz w:val="20"/>
        </w:rPr>
        <w:t>późn</w:t>
      </w:r>
      <w:proofErr w:type="spellEnd"/>
      <w:r w:rsidR="0099254C">
        <w:rPr>
          <w:rFonts w:ascii="Arial" w:hAnsi="Arial" w:cs="Arial"/>
          <w:sz w:val="20"/>
        </w:rPr>
        <w:t>. zm.)</w:t>
      </w:r>
      <w:r>
        <w:rPr>
          <w:rFonts w:ascii="Arial" w:hAnsi="Arial" w:cs="Arial"/>
          <w:sz w:val="20"/>
        </w:rPr>
        <w:t>.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</w:p>
    <w:p w:rsidR="00990BAB" w:rsidRPr="003656BC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niepotrzebne skreślić</w:t>
      </w: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817461" w:rsidRDefault="00990BAB" w:rsidP="00990BAB">
      <w:pPr>
        <w:pStyle w:val="Tekstpodstawowy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817461">
        <w:rPr>
          <w:rFonts w:ascii="Arial" w:hAnsi="Arial" w:cs="Arial"/>
          <w:sz w:val="18"/>
          <w:szCs w:val="18"/>
        </w:rPr>
        <w:t>, dnia .....................</w:t>
      </w:r>
      <w:r w:rsidRPr="008174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7461"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>......................</w:t>
      </w:r>
      <w:r w:rsidRPr="00817461">
        <w:rPr>
          <w:rFonts w:ascii="Arial" w:hAnsi="Arial" w:cs="Arial"/>
          <w:sz w:val="18"/>
          <w:szCs w:val="18"/>
        </w:rPr>
        <w:t>.</w:t>
      </w:r>
    </w:p>
    <w:p w:rsidR="00990BAB" w:rsidRDefault="00990BAB" w:rsidP="00990BAB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Podpis wraz z pieczęcią osoby uprawnionej</w:t>
      </w:r>
    </w:p>
    <w:p w:rsidR="00990BAB" w:rsidRPr="00817461" w:rsidRDefault="00990BAB" w:rsidP="00990BAB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do reprezentowania Wykonawcy</w:t>
      </w:r>
    </w:p>
    <w:p w:rsidR="00990BAB" w:rsidRDefault="00990BAB" w:rsidP="00990BAB">
      <w:pPr>
        <w:pStyle w:val="Tekstpodstawowy"/>
        <w:rPr>
          <w:rFonts w:ascii="Arial" w:hAnsi="Arial" w:cs="Arial"/>
          <w:sz w:val="18"/>
          <w:szCs w:val="18"/>
        </w:rPr>
      </w:pPr>
    </w:p>
    <w:p w:rsidR="00990BAB" w:rsidRDefault="00990BAB" w:rsidP="00990BAB"/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Pr="00CC5616" w:rsidRDefault="00990BAB" w:rsidP="00990BAB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0BAB" w:rsidRDefault="00990BAB" w:rsidP="00990BAB"/>
    <w:sectPr w:rsidR="00990BA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4D" w:rsidRDefault="001C3C4D">
      <w:r>
        <w:separator/>
      </w:r>
    </w:p>
  </w:endnote>
  <w:endnote w:type="continuationSeparator" w:id="0">
    <w:p w:rsidR="001C3C4D" w:rsidRDefault="001C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E" w:rsidRDefault="0060697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97E" w:rsidRDefault="0060697E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E" w:rsidRPr="00531A66" w:rsidRDefault="0060697E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60697E" w:rsidRPr="0021168C" w:rsidRDefault="0060697E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4D" w:rsidRDefault="001C3C4D">
      <w:r>
        <w:separator/>
      </w:r>
    </w:p>
  </w:footnote>
  <w:footnote w:type="continuationSeparator" w:id="0">
    <w:p w:rsidR="001C3C4D" w:rsidRDefault="001C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E" w:rsidRPr="00776C08" w:rsidRDefault="0060697E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5.186.000 euro</w:t>
    </w:r>
  </w:p>
  <w:p w:rsidR="0060697E" w:rsidRPr="002B2C77" w:rsidRDefault="0060697E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>
      <w:rPr>
        <w:rFonts w:ascii="Arial" w:hAnsi="Arial"/>
        <w:sz w:val="14"/>
        <w:szCs w:val="14"/>
      </w:rPr>
      <w:t>3</w:t>
    </w:r>
    <w:r w:rsidRPr="000B7FFC">
      <w:rPr>
        <w:rFonts w:ascii="Arial" w:hAnsi="Arial"/>
        <w:sz w:val="14"/>
        <w:szCs w:val="14"/>
      </w:rPr>
      <w:t>.201</w:t>
    </w:r>
    <w:r>
      <w:rPr>
        <w:rFonts w:ascii="Arial" w:hAnsi="Arial"/>
        <w:sz w:val="14"/>
        <w:szCs w:val="14"/>
      </w:rPr>
      <w:t>6</w:t>
    </w:r>
  </w:p>
  <w:p w:rsidR="0060697E" w:rsidRPr="00426CF8" w:rsidRDefault="0060697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7E" w:rsidRPr="00776C08" w:rsidRDefault="0060697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0697E" w:rsidRPr="002B2C77" w:rsidRDefault="0060697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0697E" w:rsidRPr="00335A5D" w:rsidRDefault="0060697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414E0"/>
    <w:rsid w:val="00041E74"/>
    <w:rsid w:val="00042B3D"/>
    <w:rsid w:val="0004300C"/>
    <w:rsid w:val="00044D5E"/>
    <w:rsid w:val="000519C2"/>
    <w:rsid w:val="000529FF"/>
    <w:rsid w:val="000549E7"/>
    <w:rsid w:val="00063941"/>
    <w:rsid w:val="00063BC8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5D6F"/>
    <w:rsid w:val="000C6A11"/>
    <w:rsid w:val="000D03AE"/>
    <w:rsid w:val="000D0527"/>
    <w:rsid w:val="000D615A"/>
    <w:rsid w:val="000E6847"/>
    <w:rsid w:val="000F5468"/>
    <w:rsid w:val="000F65AF"/>
    <w:rsid w:val="000F667F"/>
    <w:rsid w:val="000F6E90"/>
    <w:rsid w:val="001002C0"/>
    <w:rsid w:val="0010245A"/>
    <w:rsid w:val="0010367C"/>
    <w:rsid w:val="00104746"/>
    <w:rsid w:val="0010541A"/>
    <w:rsid w:val="00107134"/>
    <w:rsid w:val="00112958"/>
    <w:rsid w:val="0012745B"/>
    <w:rsid w:val="00134009"/>
    <w:rsid w:val="00135936"/>
    <w:rsid w:val="00140F82"/>
    <w:rsid w:val="00143398"/>
    <w:rsid w:val="00143432"/>
    <w:rsid w:val="00143E7B"/>
    <w:rsid w:val="0014786F"/>
    <w:rsid w:val="00150C68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C25F4"/>
    <w:rsid w:val="001C2A6F"/>
    <w:rsid w:val="001C3C4D"/>
    <w:rsid w:val="001C5172"/>
    <w:rsid w:val="001C5829"/>
    <w:rsid w:val="001E1DFE"/>
    <w:rsid w:val="001E4779"/>
    <w:rsid w:val="001E7C2C"/>
    <w:rsid w:val="001F09C1"/>
    <w:rsid w:val="001F62ED"/>
    <w:rsid w:val="00203546"/>
    <w:rsid w:val="00204D80"/>
    <w:rsid w:val="00205BB2"/>
    <w:rsid w:val="00205F4D"/>
    <w:rsid w:val="00213444"/>
    <w:rsid w:val="00215CDE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96F71"/>
    <w:rsid w:val="002A48A1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67C7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495"/>
    <w:rsid w:val="003732E9"/>
    <w:rsid w:val="00382525"/>
    <w:rsid w:val="00383593"/>
    <w:rsid w:val="0038451B"/>
    <w:rsid w:val="003849E0"/>
    <w:rsid w:val="00387826"/>
    <w:rsid w:val="003911E8"/>
    <w:rsid w:val="003947DA"/>
    <w:rsid w:val="0039620A"/>
    <w:rsid w:val="00396513"/>
    <w:rsid w:val="003A1C3D"/>
    <w:rsid w:val="003A3F86"/>
    <w:rsid w:val="003A65DF"/>
    <w:rsid w:val="003A7A8C"/>
    <w:rsid w:val="003B64F4"/>
    <w:rsid w:val="003B73D6"/>
    <w:rsid w:val="003C5ECB"/>
    <w:rsid w:val="003D0DC4"/>
    <w:rsid w:val="003D5A72"/>
    <w:rsid w:val="003D64D8"/>
    <w:rsid w:val="003E3CD3"/>
    <w:rsid w:val="003F169A"/>
    <w:rsid w:val="003F6091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D1"/>
    <w:rsid w:val="00496A70"/>
    <w:rsid w:val="00497366"/>
    <w:rsid w:val="00497DDF"/>
    <w:rsid w:val="004A1E2C"/>
    <w:rsid w:val="004A3598"/>
    <w:rsid w:val="004A51D4"/>
    <w:rsid w:val="004B01FF"/>
    <w:rsid w:val="004B5C26"/>
    <w:rsid w:val="004C4EBC"/>
    <w:rsid w:val="004D150F"/>
    <w:rsid w:val="004D7657"/>
    <w:rsid w:val="004E60FF"/>
    <w:rsid w:val="004E711B"/>
    <w:rsid w:val="004F3090"/>
    <w:rsid w:val="004F4206"/>
    <w:rsid w:val="00500594"/>
    <w:rsid w:val="00501420"/>
    <w:rsid w:val="005028D7"/>
    <w:rsid w:val="005063F9"/>
    <w:rsid w:val="00507375"/>
    <w:rsid w:val="00511D80"/>
    <w:rsid w:val="00511F23"/>
    <w:rsid w:val="005123F0"/>
    <w:rsid w:val="00520799"/>
    <w:rsid w:val="005207EA"/>
    <w:rsid w:val="00522119"/>
    <w:rsid w:val="005252B2"/>
    <w:rsid w:val="00533FC1"/>
    <w:rsid w:val="00534BBE"/>
    <w:rsid w:val="00535C00"/>
    <w:rsid w:val="00540607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73AA"/>
    <w:rsid w:val="0059767C"/>
    <w:rsid w:val="005A1534"/>
    <w:rsid w:val="005B0C58"/>
    <w:rsid w:val="005B12D4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4A84"/>
    <w:rsid w:val="005F6482"/>
    <w:rsid w:val="005F6BC0"/>
    <w:rsid w:val="0060096E"/>
    <w:rsid w:val="006032B1"/>
    <w:rsid w:val="0060697E"/>
    <w:rsid w:val="00611E52"/>
    <w:rsid w:val="006144B8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3E4D"/>
    <w:rsid w:val="006A47D7"/>
    <w:rsid w:val="006B11F2"/>
    <w:rsid w:val="006B32A4"/>
    <w:rsid w:val="006B33D8"/>
    <w:rsid w:val="006B3945"/>
    <w:rsid w:val="006C1AFC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2AD3"/>
    <w:rsid w:val="00756350"/>
    <w:rsid w:val="00762D12"/>
    <w:rsid w:val="00763249"/>
    <w:rsid w:val="00763969"/>
    <w:rsid w:val="00767DD6"/>
    <w:rsid w:val="007716DA"/>
    <w:rsid w:val="00775740"/>
    <w:rsid w:val="0077574F"/>
    <w:rsid w:val="0078065D"/>
    <w:rsid w:val="00782EF6"/>
    <w:rsid w:val="00790477"/>
    <w:rsid w:val="00791CF0"/>
    <w:rsid w:val="007A02D2"/>
    <w:rsid w:val="007A63EE"/>
    <w:rsid w:val="007B34CA"/>
    <w:rsid w:val="007C1834"/>
    <w:rsid w:val="007C4437"/>
    <w:rsid w:val="007C60AF"/>
    <w:rsid w:val="007D3188"/>
    <w:rsid w:val="007D3B92"/>
    <w:rsid w:val="007E102D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43C3E"/>
    <w:rsid w:val="00844187"/>
    <w:rsid w:val="00846266"/>
    <w:rsid w:val="00846E5C"/>
    <w:rsid w:val="008471A3"/>
    <w:rsid w:val="008513D3"/>
    <w:rsid w:val="008535D5"/>
    <w:rsid w:val="008565BB"/>
    <w:rsid w:val="008641CB"/>
    <w:rsid w:val="008659F7"/>
    <w:rsid w:val="008663A6"/>
    <w:rsid w:val="00875FA2"/>
    <w:rsid w:val="00881DA7"/>
    <w:rsid w:val="00882A69"/>
    <w:rsid w:val="0088336D"/>
    <w:rsid w:val="00884ED4"/>
    <w:rsid w:val="008858FC"/>
    <w:rsid w:val="008A0016"/>
    <w:rsid w:val="008A04B7"/>
    <w:rsid w:val="008A7026"/>
    <w:rsid w:val="008A738B"/>
    <w:rsid w:val="008B0D97"/>
    <w:rsid w:val="008B2A9E"/>
    <w:rsid w:val="008B6E2A"/>
    <w:rsid w:val="008C5A9C"/>
    <w:rsid w:val="008C695B"/>
    <w:rsid w:val="008D71D8"/>
    <w:rsid w:val="008E1B08"/>
    <w:rsid w:val="008E45AE"/>
    <w:rsid w:val="008F2D3F"/>
    <w:rsid w:val="008F40D2"/>
    <w:rsid w:val="008F5017"/>
    <w:rsid w:val="008F6381"/>
    <w:rsid w:val="008F7E88"/>
    <w:rsid w:val="00901D27"/>
    <w:rsid w:val="009053A6"/>
    <w:rsid w:val="009129F4"/>
    <w:rsid w:val="00913D0B"/>
    <w:rsid w:val="00915D81"/>
    <w:rsid w:val="00917710"/>
    <w:rsid w:val="009210E9"/>
    <w:rsid w:val="00923C91"/>
    <w:rsid w:val="00925F64"/>
    <w:rsid w:val="009273D0"/>
    <w:rsid w:val="0093202B"/>
    <w:rsid w:val="00935A9E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A1F90"/>
    <w:rsid w:val="009A2C48"/>
    <w:rsid w:val="009A2EF7"/>
    <w:rsid w:val="009A6A9F"/>
    <w:rsid w:val="009B03F7"/>
    <w:rsid w:val="009B1298"/>
    <w:rsid w:val="009B2AEE"/>
    <w:rsid w:val="009C50E3"/>
    <w:rsid w:val="009D0EAA"/>
    <w:rsid w:val="009D21B5"/>
    <w:rsid w:val="009D68AE"/>
    <w:rsid w:val="009D7BEE"/>
    <w:rsid w:val="009E2848"/>
    <w:rsid w:val="009E30FC"/>
    <w:rsid w:val="009F1FDA"/>
    <w:rsid w:val="009F287D"/>
    <w:rsid w:val="009F2AD4"/>
    <w:rsid w:val="009F2DE5"/>
    <w:rsid w:val="009F380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EEE"/>
    <w:rsid w:val="00A46B9C"/>
    <w:rsid w:val="00A472B9"/>
    <w:rsid w:val="00A47E35"/>
    <w:rsid w:val="00A503F7"/>
    <w:rsid w:val="00A50C73"/>
    <w:rsid w:val="00A64F3E"/>
    <w:rsid w:val="00A65353"/>
    <w:rsid w:val="00A7136F"/>
    <w:rsid w:val="00A87DB8"/>
    <w:rsid w:val="00A95AD0"/>
    <w:rsid w:val="00A971E9"/>
    <w:rsid w:val="00A97998"/>
    <w:rsid w:val="00A97B1E"/>
    <w:rsid w:val="00AA297E"/>
    <w:rsid w:val="00AA3FA4"/>
    <w:rsid w:val="00AA4C5D"/>
    <w:rsid w:val="00AB10FF"/>
    <w:rsid w:val="00AB6AF7"/>
    <w:rsid w:val="00AC6C21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2498A"/>
    <w:rsid w:val="00B30667"/>
    <w:rsid w:val="00B40019"/>
    <w:rsid w:val="00B5122F"/>
    <w:rsid w:val="00B5166B"/>
    <w:rsid w:val="00B560B1"/>
    <w:rsid w:val="00B60F70"/>
    <w:rsid w:val="00B74F57"/>
    <w:rsid w:val="00B86818"/>
    <w:rsid w:val="00B915BE"/>
    <w:rsid w:val="00B94A2C"/>
    <w:rsid w:val="00B961F8"/>
    <w:rsid w:val="00BA180C"/>
    <w:rsid w:val="00BA19E9"/>
    <w:rsid w:val="00BA1B0A"/>
    <w:rsid w:val="00BA2B98"/>
    <w:rsid w:val="00BB177A"/>
    <w:rsid w:val="00BB6779"/>
    <w:rsid w:val="00BC057A"/>
    <w:rsid w:val="00BC15E6"/>
    <w:rsid w:val="00BD3803"/>
    <w:rsid w:val="00BD6995"/>
    <w:rsid w:val="00BE4650"/>
    <w:rsid w:val="00BE6120"/>
    <w:rsid w:val="00BE7EB1"/>
    <w:rsid w:val="00BF1C4B"/>
    <w:rsid w:val="00BF4D36"/>
    <w:rsid w:val="00BF7E2E"/>
    <w:rsid w:val="00C040F5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1680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77E14"/>
    <w:rsid w:val="00C84AEA"/>
    <w:rsid w:val="00C8664B"/>
    <w:rsid w:val="00C9008B"/>
    <w:rsid w:val="00C95380"/>
    <w:rsid w:val="00CA166F"/>
    <w:rsid w:val="00CA6817"/>
    <w:rsid w:val="00CB257D"/>
    <w:rsid w:val="00CB3056"/>
    <w:rsid w:val="00CB3186"/>
    <w:rsid w:val="00CB4DAE"/>
    <w:rsid w:val="00CB5585"/>
    <w:rsid w:val="00CB5A81"/>
    <w:rsid w:val="00CC30AA"/>
    <w:rsid w:val="00CC528A"/>
    <w:rsid w:val="00CC5C54"/>
    <w:rsid w:val="00CC6A93"/>
    <w:rsid w:val="00CC742A"/>
    <w:rsid w:val="00CD013E"/>
    <w:rsid w:val="00CD2A45"/>
    <w:rsid w:val="00CD3FAE"/>
    <w:rsid w:val="00CD53C9"/>
    <w:rsid w:val="00CD5B52"/>
    <w:rsid w:val="00CE03B6"/>
    <w:rsid w:val="00CE2FAD"/>
    <w:rsid w:val="00D00D5C"/>
    <w:rsid w:val="00D01001"/>
    <w:rsid w:val="00D01888"/>
    <w:rsid w:val="00D07D49"/>
    <w:rsid w:val="00D104CA"/>
    <w:rsid w:val="00D118AC"/>
    <w:rsid w:val="00D21B24"/>
    <w:rsid w:val="00D21C91"/>
    <w:rsid w:val="00D21DA8"/>
    <w:rsid w:val="00D22DFA"/>
    <w:rsid w:val="00D3245C"/>
    <w:rsid w:val="00D329A0"/>
    <w:rsid w:val="00D40380"/>
    <w:rsid w:val="00D41EF9"/>
    <w:rsid w:val="00D420DC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2062"/>
    <w:rsid w:val="00D83A4E"/>
    <w:rsid w:val="00D90855"/>
    <w:rsid w:val="00DA17C4"/>
    <w:rsid w:val="00DA2A35"/>
    <w:rsid w:val="00DA2B3E"/>
    <w:rsid w:val="00DA729D"/>
    <w:rsid w:val="00DB478B"/>
    <w:rsid w:val="00DB7429"/>
    <w:rsid w:val="00DD2170"/>
    <w:rsid w:val="00DD2758"/>
    <w:rsid w:val="00DD3603"/>
    <w:rsid w:val="00DE27AC"/>
    <w:rsid w:val="00DF21ED"/>
    <w:rsid w:val="00DF7ADF"/>
    <w:rsid w:val="00E018F4"/>
    <w:rsid w:val="00E12FB3"/>
    <w:rsid w:val="00E2190E"/>
    <w:rsid w:val="00E22AC1"/>
    <w:rsid w:val="00E26AFF"/>
    <w:rsid w:val="00E355AA"/>
    <w:rsid w:val="00E41046"/>
    <w:rsid w:val="00E4587E"/>
    <w:rsid w:val="00E470E4"/>
    <w:rsid w:val="00E534E9"/>
    <w:rsid w:val="00E54BF4"/>
    <w:rsid w:val="00E5554D"/>
    <w:rsid w:val="00E57B0C"/>
    <w:rsid w:val="00E625A9"/>
    <w:rsid w:val="00E6505D"/>
    <w:rsid w:val="00E67C1E"/>
    <w:rsid w:val="00E70C62"/>
    <w:rsid w:val="00E738BE"/>
    <w:rsid w:val="00E8396F"/>
    <w:rsid w:val="00E87EDA"/>
    <w:rsid w:val="00E87FA8"/>
    <w:rsid w:val="00E90AEA"/>
    <w:rsid w:val="00E92493"/>
    <w:rsid w:val="00E94470"/>
    <w:rsid w:val="00EA214C"/>
    <w:rsid w:val="00EA378E"/>
    <w:rsid w:val="00EA398B"/>
    <w:rsid w:val="00EA7D4C"/>
    <w:rsid w:val="00EB4265"/>
    <w:rsid w:val="00EB438B"/>
    <w:rsid w:val="00EB6B45"/>
    <w:rsid w:val="00EB6C47"/>
    <w:rsid w:val="00EC2603"/>
    <w:rsid w:val="00EC49B2"/>
    <w:rsid w:val="00EC596C"/>
    <w:rsid w:val="00EC752C"/>
    <w:rsid w:val="00EC75AF"/>
    <w:rsid w:val="00EC7B13"/>
    <w:rsid w:val="00EC7C5E"/>
    <w:rsid w:val="00EE4173"/>
    <w:rsid w:val="00EF1FD3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636A6-8F23-4759-945E-C6FAB4E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15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4AD8D-13A2-4EAD-8BF1-22F09BCE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4BF628EA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 Figlarz</cp:lastModifiedBy>
  <cp:revision>3</cp:revision>
  <cp:lastPrinted>2016-03-03T14:49:00Z</cp:lastPrinted>
  <dcterms:created xsi:type="dcterms:W3CDTF">2016-03-15T11:35:00Z</dcterms:created>
  <dcterms:modified xsi:type="dcterms:W3CDTF">2016-03-15T11:35:00Z</dcterms:modified>
</cp:coreProperties>
</file>