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EED" w:rsidRDefault="00241EED" w:rsidP="005B45B2">
      <w:pPr>
        <w:pStyle w:val="Tekstpodstawowy"/>
        <w:jc w:val="right"/>
        <w:rPr>
          <w:rFonts w:ascii="Arial" w:hAnsi="Arial" w:cs="Arial"/>
        </w:rPr>
      </w:pPr>
    </w:p>
    <w:p w:rsidR="005B45B2" w:rsidRDefault="005B45B2" w:rsidP="005B45B2">
      <w:pPr>
        <w:pStyle w:val="Tekstpodstawowy"/>
        <w:jc w:val="right"/>
        <w:rPr>
          <w:rFonts w:ascii="Arial" w:hAnsi="Arial" w:cs="Arial"/>
          <w:b/>
          <w:sz w:val="22"/>
          <w:szCs w:val="22"/>
        </w:rPr>
      </w:pPr>
      <w:r w:rsidRPr="00A964BD">
        <w:rPr>
          <w:rFonts w:ascii="Arial" w:hAnsi="Arial" w:cs="Arial"/>
          <w:b/>
          <w:sz w:val="22"/>
          <w:szCs w:val="22"/>
        </w:rPr>
        <w:t>Załącznik nr 1</w:t>
      </w:r>
    </w:p>
    <w:p w:rsidR="00E70EB2" w:rsidRDefault="00E70EB2" w:rsidP="005B45B2">
      <w:pPr>
        <w:pStyle w:val="Tekstpodstawowy"/>
        <w:jc w:val="right"/>
        <w:rPr>
          <w:rFonts w:ascii="Arial" w:hAnsi="Arial" w:cs="Arial"/>
        </w:rPr>
      </w:pPr>
      <w:bookmarkStart w:id="0" w:name="_GoBack"/>
      <w:bookmarkEnd w:id="0"/>
    </w:p>
    <w:p w:rsidR="005D1D9D" w:rsidRPr="00A964BD" w:rsidRDefault="005D1D9D" w:rsidP="0019115E">
      <w:pPr>
        <w:pStyle w:val="Tekstpodstawowy"/>
        <w:rPr>
          <w:rFonts w:ascii="Arial" w:hAnsi="Arial" w:cs="Arial"/>
          <w:sz w:val="20"/>
        </w:rPr>
      </w:pPr>
      <w:r w:rsidRPr="00A964BD">
        <w:rPr>
          <w:rFonts w:ascii="Arial" w:hAnsi="Arial" w:cs="Arial"/>
          <w:sz w:val="20"/>
        </w:rPr>
        <w:t>…</w:t>
      </w:r>
      <w:r w:rsidR="0019115E" w:rsidRPr="00A964BD">
        <w:rPr>
          <w:rFonts w:ascii="Arial" w:hAnsi="Arial" w:cs="Arial"/>
          <w:sz w:val="20"/>
        </w:rPr>
        <w:t>.</w:t>
      </w:r>
      <w:r w:rsidRPr="00A964BD">
        <w:rPr>
          <w:rFonts w:ascii="Arial" w:hAnsi="Arial" w:cs="Arial"/>
          <w:sz w:val="20"/>
        </w:rPr>
        <w:t>…………………..</w:t>
      </w:r>
    </w:p>
    <w:p w:rsidR="005D1D9D" w:rsidRPr="00A964BD" w:rsidRDefault="005D1D9D" w:rsidP="005D1D9D">
      <w:pPr>
        <w:pStyle w:val="Tekstpodstawowy"/>
        <w:jc w:val="left"/>
        <w:rPr>
          <w:rFonts w:ascii="Arial" w:hAnsi="Arial" w:cs="Arial"/>
          <w:b/>
          <w:sz w:val="22"/>
          <w:szCs w:val="22"/>
        </w:rPr>
      </w:pPr>
      <w:r w:rsidRPr="00A964BD">
        <w:rPr>
          <w:rFonts w:ascii="Arial" w:hAnsi="Arial" w:cs="Arial"/>
          <w:sz w:val="20"/>
        </w:rPr>
        <w:t>Pieczęć Wykonawcy</w:t>
      </w:r>
    </w:p>
    <w:p w:rsidR="00BE3E4D" w:rsidRPr="00A964BD" w:rsidRDefault="00BE3E4D" w:rsidP="005D1D9D">
      <w:pPr>
        <w:pStyle w:val="Tekstpodstawowy"/>
        <w:jc w:val="right"/>
        <w:rPr>
          <w:rFonts w:ascii="Arial" w:hAnsi="Arial" w:cs="Arial"/>
          <w:b/>
          <w:sz w:val="20"/>
        </w:rPr>
      </w:pPr>
    </w:p>
    <w:p w:rsidR="005D1D9D" w:rsidRPr="006C4867" w:rsidRDefault="005D1D9D" w:rsidP="005D1D9D">
      <w:pPr>
        <w:pStyle w:val="Tekstpodstawowy"/>
        <w:jc w:val="center"/>
        <w:rPr>
          <w:rFonts w:ascii="Arial" w:hAnsi="Arial" w:cs="Arial"/>
          <w:b/>
          <w:szCs w:val="24"/>
          <w:u w:val="single"/>
        </w:rPr>
      </w:pPr>
      <w:r w:rsidRPr="006C4867">
        <w:rPr>
          <w:rFonts w:ascii="Arial" w:hAnsi="Arial" w:cs="Arial"/>
          <w:b/>
          <w:szCs w:val="24"/>
          <w:u w:val="single"/>
        </w:rPr>
        <w:t>FORMULARZ OFERTY</w:t>
      </w:r>
    </w:p>
    <w:p w:rsidR="00241EED" w:rsidRPr="00A964BD" w:rsidRDefault="00241EED" w:rsidP="005D1D9D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5D1D9D" w:rsidRPr="00852866" w:rsidRDefault="005D1D9D" w:rsidP="005D1D9D">
      <w:pPr>
        <w:pStyle w:val="Tekstpodstawowy"/>
        <w:numPr>
          <w:ilvl w:val="0"/>
          <w:numId w:val="25"/>
        </w:numPr>
        <w:rPr>
          <w:rFonts w:ascii="Arial" w:hAnsi="Arial" w:cs="Arial"/>
          <w:sz w:val="20"/>
        </w:rPr>
      </w:pPr>
      <w:r w:rsidRPr="00852866">
        <w:rPr>
          <w:rFonts w:ascii="Arial" w:hAnsi="Arial" w:cs="Arial"/>
          <w:sz w:val="20"/>
        </w:rPr>
        <w:t>Oferta złożona do postępowania o udzielenie zamówienia publicznego w trybie przetargu nieograniczonego na:</w:t>
      </w:r>
    </w:p>
    <w:p w:rsidR="005D1D9D" w:rsidRDefault="005D1D9D" w:rsidP="005D1D9D">
      <w:pPr>
        <w:pStyle w:val="Tekstpodstawowy"/>
        <w:rPr>
          <w:rFonts w:ascii="Arial" w:hAnsi="Arial" w:cs="Arial"/>
          <w:b/>
          <w:sz w:val="20"/>
        </w:rPr>
      </w:pPr>
    </w:p>
    <w:p w:rsidR="00BE3E4D" w:rsidRPr="00363FDB" w:rsidRDefault="006448C1" w:rsidP="006C486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363FDB" w:rsidRPr="00363FDB">
        <w:rPr>
          <w:rFonts w:ascii="Arial" w:hAnsi="Arial" w:cs="Arial"/>
          <w:b/>
        </w:rPr>
        <w:t xml:space="preserve">udzielenie i obsługę kredytu </w:t>
      </w:r>
      <w:r w:rsidR="008452CC">
        <w:rPr>
          <w:rFonts w:ascii="Arial" w:hAnsi="Arial" w:cs="Arial"/>
          <w:b/>
        </w:rPr>
        <w:t>bankowego złotowego w kwocie 2</w:t>
      </w:r>
      <w:r w:rsidR="00A17B73">
        <w:rPr>
          <w:rFonts w:ascii="Arial" w:hAnsi="Arial" w:cs="Arial"/>
          <w:b/>
        </w:rPr>
        <w:t>.0</w:t>
      </w:r>
      <w:r w:rsidR="00363FDB" w:rsidRPr="00363FDB">
        <w:rPr>
          <w:rFonts w:ascii="Arial" w:hAnsi="Arial" w:cs="Arial"/>
          <w:b/>
        </w:rPr>
        <w:t>00.000 zł na spłatę wcześniej zaciągniętych zobowiązań</w:t>
      </w:r>
      <w:r w:rsidR="006C4867">
        <w:rPr>
          <w:rFonts w:ascii="Arial" w:hAnsi="Arial" w:cs="Arial"/>
          <w:b/>
        </w:rPr>
        <w:t>”</w:t>
      </w:r>
    </w:p>
    <w:p w:rsidR="00955EBF" w:rsidRDefault="00955EBF" w:rsidP="00955EBF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A477F3" w:rsidRPr="00A964BD" w:rsidRDefault="00A477F3" w:rsidP="0093485B">
      <w:pPr>
        <w:pStyle w:val="Tekstpodstawowy"/>
        <w:numPr>
          <w:ilvl w:val="0"/>
          <w:numId w:val="32"/>
        </w:numPr>
        <w:rPr>
          <w:rFonts w:ascii="Arial" w:hAnsi="Arial" w:cs="Arial"/>
          <w:b/>
          <w:sz w:val="20"/>
        </w:rPr>
      </w:pPr>
      <w:r w:rsidRPr="00A964BD">
        <w:rPr>
          <w:rFonts w:ascii="Arial" w:hAnsi="Arial" w:cs="Arial"/>
          <w:b/>
          <w:sz w:val="20"/>
        </w:rPr>
        <w:t>Dane dotyczące Wykonawcy:</w:t>
      </w:r>
    </w:p>
    <w:p w:rsidR="00A477F3" w:rsidRPr="00A964BD" w:rsidRDefault="00A477F3" w:rsidP="00A477F3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793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7"/>
        <w:gridCol w:w="4111"/>
      </w:tblGrid>
      <w:tr w:rsidR="00A477F3" w:rsidRPr="00A964BD" w:rsidTr="00C170AE">
        <w:tc>
          <w:tcPr>
            <w:tcW w:w="3827" w:type="dxa"/>
            <w:shd w:val="clear" w:color="auto" w:fill="auto"/>
          </w:tcPr>
          <w:p w:rsidR="00A477F3" w:rsidRPr="00852866" w:rsidRDefault="00A477F3" w:rsidP="00C170A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852866">
              <w:rPr>
                <w:rFonts w:ascii="Arial" w:hAnsi="Arial" w:cs="Arial"/>
                <w:sz w:val="22"/>
                <w:szCs w:val="22"/>
              </w:rPr>
              <w:t>Nazwa (firma) Wykonawcy</w:t>
            </w:r>
            <w:r w:rsidRPr="00852866">
              <w:rPr>
                <w:rFonts w:ascii="Arial" w:hAnsi="Arial" w:cs="Arial"/>
                <w:sz w:val="22"/>
                <w:szCs w:val="22"/>
                <w:vertAlign w:val="superscript"/>
              </w:rPr>
              <w:t>(*)</w:t>
            </w:r>
          </w:p>
        </w:tc>
        <w:tc>
          <w:tcPr>
            <w:tcW w:w="4111" w:type="dxa"/>
            <w:shd w:val="clear" w:color="auto" w:fill="auto"/>
          </w:tcPr>
          <w:p w:rsidR="00A477F3" w:rsidRPr="00852866" w:rsidRDefault="00A477F3" w:rsidP="00C170A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852866">
              <w:rPr>
                <w:rFonts w:ascii="Arial" w:hAnsi="Arial" w:cs="Arial"/>
                <w:sz w:val="22"/>
                <w:szCs w:val="22"/>
              </w:rPr>
              <w:t>Adres Wykonawcy</w:t>
            </w:r>
          </w:p>
        </w:tc>
      </w:tr>
      <w:tr w:rsidR="00A477F3" w:rsidRPr="00852866" w:rsidTr="00C170AE">
        <w:tc>
          <w:tcPr>
            <w:tcW w:w="3827" w:type="dxa"/>
            <w:shd w:val="clear" w:color="auto" w:fill="auto"/>
          </w:tcPr>
          <w:p w:rsidR="00A477F3" w:rsidRPr="00852866" w:rsidRDefault="00A477F3" w:rsidP="00C170AE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A477F3" w:rsidRPr="00852866" w:rsidRDefault="00A477F3" w:rsidP="00C170AE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A477F3" w:rsidRPr="00852866" w:rsidRDefault="00A477F3" w:rsidP="00C170AE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shd w:val="clear" w:color="auto" w:fill="auto"/>
          </w:tcPr>
          <w:p w:rsidR="00A477F3" w:rsidRPr="00852866" w:rsidRDefault="00A477F3" w:rsidP="00C170AE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A477F3" w:rsidRPr="00852866" w:rsidRDefault="00A477F3" w:rsidP="00C170AE">
            <w:pPr>
              <w:pStyle w:val="Tekstpodstawowy"/>
              <w:rPr>
                <w:rFonts w:ascii="Arial" w:hAnsi="Arial" w:cs="Arial"/>
                <w:sz w:val="20"/>
              </w:rPr>
            </w:pPr>
          </w:p>
          <w:p w:rsidR="00A477F3" w:rsidRPr="00852866" w:rsidRDefault="00A477F3" w:rsidP="00C170AE">
            <w:pPr>
              <w:pStyle w:val="Tekstpodstawowy"/>
              <w:rPr>
                <w:rFonts w:ascii="Arial" w:hAnsi="Arial" w:cs="Arial"/>
                <w:sz w:val="20"/>
              </w:rPr>
            </w:pPr>
          </w:p>
        </w:tc>
      </w:tr>
    </w:tbl>
    <w:p w:rsidR="00A477F3" w:rsidRPr="00A964BD" w:rsidRDefault="00A477F3" w:rsidP="00A477F3">
      <w:pPr>
        <w:pStyle w:val="Tekstpodstawowy"/>
        <w:rPr>
          <w:rFonts w:ascii="Arial" w:hAnsi="Arial" w:cs="Arial"/>
          <w:b/>
          <w:sz w:val="20"/>
        </w:rPr>
      </w:pPr>
    </w:p>
    <w:tbl>
      <w:tblPr>
        <w:tblW w:w="1035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2821"/>
        <w:gridCol w:w="2593"/>
        <w:gridCol w:w="2593"/>
      </w:tblGrid>
      <w:tr w:rsidR="00A477F3" w:rsidRPr="00A964BD" w:rsidTr="00C170AE">
        <w:tc>
          <w:tcPr>
            <w:tcW w:w="1418" w:type="dxa"/>
            <w:shd w:val="clear" w:color="auto" w:fill="auto"/>
          </w:tcPr>
          <w:p w:rsidR="00A477F3" w:rsidRPr="00852866" w:rsidRDefault="00A477F3" w:rsidP="00C170A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852866">
              <w:rPr>
                <w:rFonts w:ascii="Arial" w:hAnsi="Arial" w:cs="Arial"/>
                <w:sz w:val="22"/>
                <w:szCs w:val="22"/>
              </w:rPr>
              <w:t>Nr regon</w:t>
            </w:r>
          </w:p>
        </w:tc>
        <w:tc>
          <w:tcPr>
            <w:tcW w:w="1701" w:type="dxa"/>
            <w:shd w:val="clear" w:color="auto" w:fill="auto"/>
          </w:tcPr>
          <w:p w:rsidR="00A477F3" w:rsidRPr="00852866" w:rsidRDefault="00A477F3" w:rsidP="00C170A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852866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1564" w:type="dxa"/>
            <w:shd w:val="clear" w:color="auto" w:fill="auto"/>
          </w:tcPr>
          <w:p w:rsidR="00A477F3" w:rsidRPr="00852866" w:rsidRDefault="00A477F3" w:rsidP="00C170A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852866">
              <w:rPr>
                <w:rFonts w:ascii="Arial" w:hAnsi="Arial" w:cs="Arial"/>
                <w:sz w:val="22"/>
                <w:szCs w:val="22"/>
              </w:rPr>
              <w:t>Faks</w:t>
            </w:r>
          </w:p>
        </w:tc>
        <w:tc>
          <w:tcPr>
            <w:tcW w:w="1564" w:type="dxa"/>
            <w:shd w:val="clear" w:color="auto" w:fill="auto"/>
          </w:tcPr>
          <w:p w:rsidR="00A477F3" w:rsidRPr="00852866" w:rsidRDefault="00A477F3" w:rsidP="00C170AE">
            <w:pPr>
              <w:pStyle w:val="Tekstpodstawowy"/>
              <w:rPr>
                <w:rFonts w:ascii="Arial" w:hAnsi="Arial" w:cs="Arial"/>
                <w:sz w:val="22"/>
                <w:szCs w:val="22"/>
              </w:rPr>
            </w:pPr>
            <w:r w:rsidRPr="00852866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</w:tr>
      <w:tr w:rsidR="00A477F3" w:rsidRPr="00A964BD" w:rsidTr="00C170AE">
        <w:tc>
          <w:tcPr>
            <w:tcW w:w="1418" w:type="dxa"/>
            <w:shd w:val="clear" w:color="auto" w:fill="auto"/>
          </w:tcPr>
          <w:p w:rsidR="00A477F3" w:rsidRPr="00A964BD" w:rsidRDefault="00A477F3" w:rsidP="00C170AE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A477F3" w:rsidRPr="00A964BD" w:rsidRDefault="00A477F3" w:rsidP="00C170AE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A477F3" w:rsidRPr="00A964BD" w:rsidRDefault="00A477F3" w:rsidP="00C170AE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A477F3" w:rsidRPr="00A964BD" w:rsidRDefault="00A477F3" w:rsidP="00C170AE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A477F3" w:rsidRPr="00A964BD" w:rsidRDefault="00A477F3" w:rsidP="00C170AE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A477F3" w:rsidRPr="00A964BD" w:rsidRDefault="00A477F3" w:rsidP="00C170AE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64" w:type="dxa"/>
            <w:shd w:val="clear" w:color="auto" w:fill="auto"/>
          </w:tcPr>
          <w:p w:rsidR="00A477F3" w:rsidRPr="00A964BD" w:rsidRDefault="00A477F3" w:rsidP="00C170AE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  <w:p w:rsidR="00A477F3" w:rsidRPr="00A964BD" w:rsidRDefault="00A477F3" w:rsidP="00C170AE">
            <w:pPr>
              <w:pStyle w:val="Tekstpodstawowy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241EED" w:rsidRPr="00A964BD" w:rsidRDefault="00241EED" w:rsidP="00A477F3">
      <w:pPr>
        <w:pStyle w:val="Tekstpodstawowy"/>
        <w:rPr>
          <w:rFonts w:ascii="Arial" w:hAnsi="Arial" w:cs="Arial"/>
          <w:b/>
          <w:sz w:val="20"/>
        </w:rPr>
      </w:pPr>
    </w:p>
    <w:p w:rsidR="00677803" w:rsidRPr="00677803" w:rsidRDefault="00A477F3" w:rsidP="00677803">
      <w:pPr>
        <w:pStyle w:val="Tekstpodstawowy"/>
        <w:numPr>
          <w:ilvl w:val="0"/>
          <w:numId w:val="32"/>
        </w:numPr>
        <w:rPr>
          <w:rFonts w:ascii="Arial" w:hAnsi="Arial" w:cs="Arial"/>
          <w:sz w:val="20"/>
        </w:rPr>
      </w:pPr>
      <w:r w:rsidRPr="00A964BD">
        <w:rPr>
          <w:rFonts w:ascii="Arial" w:hAnsi="Arial" w:cs="Arial"/>
          <w:b/>
          <w:sz w:val="20"/>
        </w:rPr>
        <w:t xml:space="preserve">Cena ofertowa </w:t>
      </w:r>
      <w:r w:rsidRPr="00A964BD">
        <w:rPr>
          <w:rFonts w:ascii="Arial" w:hAnsi="Arial" w:cs="Arial"/>
          <w:sz w:val="20"/>
        </w:rPr>
        <w:t>(podana cyfrowo):</w:t>
      </w:r>
      <w:r w:rsidR="00677803">
        <w:rPr>
          <w:rFonts w:ascii="Arial" w:hAnsi="Arial" w:cs="Arial"/>
          <w:sz w:val="20"/>
        </w:rPr>
        <w:t xml:space="preserve"> </w:t>
      </w:r>
      <w:r w:rsidR="006C4867">
        <w:rPr>
          <w:rFonts w:ascii="Arial" w:hAnsi="Arial" w:cs="Arial"/>
          <w:sz w:val="20"/>
        </w:rPr>
        <w:t>………………………..</w:t>
      </w:r>
      <w:r w:rsidR="00677803" w:rsidRPr="00677803">
        <w:rPr>
          <w:rFonts w:ascii="Arial" w:hAnsi="Arial" w:cs="Arial"/>
          <w:sz w:val="20"/>
        </w:rPr>
        <w:t xml:space="preserve"> PLN.</w:t>
      </w:r>
    </w:p>
    <w:p w:rsidR="00CA483C" w:rsidRDefault="000D2C75" w:rsidP="00677803">
      <w:pPr>
        <w:pStyle w:val="Tekstpodstawowy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CA483C">
        <w:rPr>
          <w:rFonts w:ascii="Arial" w:hAnsi="Arial" w:cs="Arial"/>
          <w:sz w:val="20"/>
        </w:rPr>
        <w:t xml:space="preserve">łownie </w:t>
      </w:r>
      <w:r w:rsidR="00677803" w:rsidRPr="00677803">
        <w:rPr>
          <w:rFonts w:ascii="Arial" w:hAnsi="Arial" w:cs="Arial"/>
          <w:sz w:val="20"/>
        </w:rPr>
        <w:t>złotych:</w:t>
      </w:r>
      <w:r w:rsidR="00CA483C">
        <w:rPr>
          <w:rFonts w:ascii="Arial" w:hAnsi="Arial" w:cs="Arial"/>
          <w:sz w:val="20"/>
        </w:rPr>
        <w:t xml:space="preserve"> ……………………………………………………………………………………………...…</w:t>
      </w:r>
    </w:p>
    <w:p w:rsidR="006C4867" w:rsidRDefault="006C4867" w:rsidP="00092E17">
      <w:pPr>
        <w:pStyle w:val="Tekstpodstawowy"/>
        <w:ind w:left="360"/>
        <w:rPr>
          <w:rFonts w:ascii="Arial" w:hAnsi="Arial" w:cs="Arial"/>
          <w:sz w:val="20"/>
        </w:rPr>
      </w:pPr>
    </w:p>
    <w:p w:rsidR="00092E17" w:rsidRDefault="00D3698E" w:rsidP="00092E17">
      <w:pPr>
        <w:pStyle w:val="Tekstpodstawowy"/>
        <w:ind w:left="360"/>
        <w:rPr>
          <w:rFonts w:ascii="Arial" w:hAnsi="Arial" w:cs="Arial"/>
          <w:sz w:val="20"/>
        </w:rPr>
      </w:pPr>
      <w:r w:rsidRPr="000D2C75">
        <w:rPr>
          <w:rFonts w:ascii="Arial" w:hAnsi="Arial" w:cs="Arial"/>
          <w:sz w:val="20"/>
        </w:rPr>
        <w:t xml:space="preserve">Cenę ofertową, o której mowa w pkt </w:t>
      </w:r>
      <w:r w:rsidR="00677803" w:rsidRPr="000D2C75">
        <w:rPr>
          <w:rFonts w:ascii="Arial" w:hAnsi="Arial" w:cs="Arial"/>
          <w:sz w:val="20"/>
        </w:rPr>
        <w:t>3</w:t>
      </w:r>
      <w:r w:rsidRPr="000D2C75">
        <w:rPr>
          <w:rFonts w:ascii="Arial" w:hAnsi="Arial" w:cs="Arial"/>
          <w:sz w:val="20"/>
        </w:rPr>
        <w:t xml:space="preserve"> niniejszego formularza oferty stanowi suma:</w:t>
      </w:r>
    </w:p>
    <w:p w:rsidR="006C4867" w:rsidRDefault="006C4867" w:rsidP="00092E17">
      <w:pPr>
        <w:pStyle w:val="Tekstpodstawowy"/>
        <w:ind w:left="360"/>
        <w:rPr>
          <w:rFonts w:ascii="Arial" w:hAnsi="Arial" w:cs="Arial"/>
          <w:sz w:val="20"/>
        </w:rPr>
      </w:pPr>
    </w:p>
    <w:p w:rsidR="00092E17" w:rsidRDefault="00092E17" w:rsidP="00092E17">
      <w:pPr>
        <w:pStyle w:val="Tekstpodstawowy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="00D3698E" w:rsidRPr="000D2C75">
        <w:rPr>
          <w:rFonts w:ascii="Arial" w:hAnsi="Arial" w:cs="Arial"/>
          <w:sz w:val="20"/>
        </w:rPr>
        <w:t xml:space="preserve">osztów oprocentowania kredytu, ustalonych w oparciu o WIBOR 3M na dzień </w:t>
      </w:r>
      <w:r w:rsidR="008452CC">
        <w:rPr>
          <w:rFonts w:ascii="Arial" w:hAnsi="Arial" w:cs="Arial"/>
          <w:sz w:val="20"/>
        </w:rPr>
        <w:t>20.07.2016</w:t>
      </w:r>
      <w:r w:rsidR="00D3698E" w:rsidRPr="00EB4CE6">
        <w:rPr>
          <w:rFonts w:ascii="Arial" w:hAnsi="Arial" w:cs="Arial"/>
          <w:sz w:val="20"/>
        </w:rPr>
        <w:t>r</w:t>
      </w:r>
      <w:r w:rsidR="00D3698E" w:rsidRPr="000D2C75">
        <w:rPr>
          <w:rFonts w:ascii="Arial" w:hAnsi="Arial" w:cs="Arial"/>
          <w:sz w:val="20"/>
        </w:rPr>
        <w:t xml:space="preserve">.  </w:t>
      </w:r>
      <w:r w:rsidR="00D3698E" w:rsidRPr="00EB4CE6">
        <w:rPr>
          <w:rFonts w:ascii="Arial" w:hAnsi="Arial" w:cs="Arial"/>
          <w:sz w:val="20"/>
        </w:rPr>
        <w:t xml:space="preserve">wynoszący </w:t>
      </w:r>
      <w:r w:rsidR="008452CC">
        <w:rPr>
          <w:rFonts w:ascii="Arial" w:hAnsi="Arial" w:cs="Arial"/>
          <w:sz w:val="20"/>
        </w:rPr>
        <w:t>1,71</w:t>
      </w:r>
      <w:r w:rsidR="00D3698E" w:rsidRPr="000D2C75">
        <w:rPr>
          <w:rFonts w:ascii="Arial" w:hAnsi="Arial" w:cs="Arial"/>
          <w:sz w:val="20"/>
        </w:rPr>
        <w:t xml:space="preserve"> %  i  marżę dla banku wynoszącej ........ %, wynos</w:t>
      </w:r>
      <w:r>
        <w:rPr>
          <w:rFonts w:ascii="Arial" w:hAnsi="Arial" w:cs="Arial"/>
          <w:sz w:val="20"/>
        </w:rPr>
        <w:t xml:space="preserve">zących: </w:t>
      </w:r>
      <w:r w:rsidR="00D3698E" w:rsidRPr="000D2C75">
        <w:rPr>
          <w:rFonts w:ascii="Arial" w:hAnsi="Arial" w:cs="Arial"/>
          <w:sz w:val="20"/>
        </w:rPr>
        <w:t>..............................</w:t>
      </w:r>
      <w:r w:rsidR="000D2C75">
        <w:rPr>
          <w:rFonts w:ascii="Arial" w:hAnsi="Arial" w:cs="Arial"/>
          <w:sz w:val="20"/>
        </w:rPr>
        <w:t xml:space="preserve"> </w:t>
      </w:r>
      <w:r w:rsidR="00D3698E" w:rsidRPr="000D2C75">
        <w:rPr>
          <w:rFonts w:ascii="Arial" w:hAnsi="Arial" w:cs="Arial"/>
          <w:sz w:val="20"/>
        </w:rPr>
        <w:t>PLN;</w:t>
      </w:r>
    </w:p>
    <w:p w:rsidR="00092E17" w:rsidRDefault="00D3698E" w:rsidP="00092E17">
      <w:pPr>
        <w:pStyle w:val="Tekstpodstawowy"/>
        <w:ind w:left="360"/>
        <w:rPr>
          <w:rFonts w:ascii="Arial" w:hAnsi="Arial" w:cs="Arial"/>
          <w:sz w:val="20"/>
        </w:rPr>
      </w:pPr>
      <w:r w:rsidRPr="000D2C75">
        <w:rPr>
          <w:rFonts w:ascii="Arial" w:hAnsi="Arial" w:cs="Arial"/>
          <w:sz w:val="20"/>
        </w:rPr>
        <w:t>słownie złotych:</w:t>
      </w:r>
      <w:r w:rsidR="00307223">
        <w:rPr>
          <w:rFonts w:ascii="Arial" w:hAnsi="Arial" w:cs="Arial"/>
          <w:sz w:val="20"/>
        </w:rPr>
        <w:t xml:space="preserve"> ……………………</w:t>
      </w:r>
      <w:r w:rsidRPr="000D2C75">
        <w:rPr>
          <w:rFonts w:ascii="Arial" w:hAnsi="Arial" w:cs="Arial"/>
          <w:sz w:val="20"/>
        </w:rPr>
        <w:t>.............................................................................</w:t>
      </w:r>
      <w:r w:rsidR="002508C4" w:rsidRPr="000D2C75">
        <w:rPr>
          <w:rFonts w:ascii="Arial" w:hAnsi="Arial" w:cs="Arial"/>
          <w:sz w:val="20"/>
        </w:rPr>
        <w:t>...........................</w:t>
      </w:r>
    </w:p>
    <w:p w:rsidR="00092E17" w:rsidRDefault="00D3698E" w:rsidP="00092E17">
      <w:pPr>
        <w:pStyle w:val="Tekstpodstawowy"/>
        <w:ind w:left="360"/>
        <w:rPr>
          <w:rFonts w:ascii="Arial" w:hAnsi="Arial" w:cs="Arial"/>
          <w:sz w:val="20"/>
        </w:rPr>
      </w:pPr>
      <w:r w:rsidRPr="000D2C75">
        <w:rPr>
          <w:rFonts w:ascii="Arial" w:hAnsi="Arial" w:cs="Arial"/>
          <w:sz w:val="20"/>
        </w:rPr>
        <w:t>i</w:t>
      </w:r>
    </w:p>
    <w:p w:rsidR="00376130" w:rsidRDefault="00376130" w:rsidP="00376130">
      <w:pPr>
        <w:pStyle w:val="Tekstpodstawowy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</w:t>
      </w:r>
      <w:r w:rsidR="00D3698E" w:rsidRPr="000D2C75">
        <w:rPr>
          <w:rFonts w:ascii="Arial" w:hAnsi="Arial" w:cs="Arial"/>
          <w:sz w:val="20"/>
        </w:rPr>
        <w:t>ednorazowej prowizji bankowej od ogólnej kwoty wnioskowanego kredytu wynoszącej</w:t>
      </w:r>
      <w:r w:rsidR="00092E17">
        <w:rPr>
          <w:rFonts w:ascii="Arial" w:hAnsi="Arial" w:cs="Arial"/>
          <w:sz w:val="20"/>
        </w:rPr>
        <w:t xml:space="preserve"> </w:t>
      </w:r>
      <w:r w:rsidR="000D2C75">
        <w:rPr>
          <w:rFonts w:ascii="Arial" w:hAnsi="Arial" w:cs="Arial"/>
          <w:sz w:val="20"/>
        </w:rPr>
        <w:t>…………..</w:t>
      </w:r>
      <w:r w:rsidR="00D3698E" w:rsidRPr="000D2C75">
        <w:rPr>
          <w:rFonts w:ascii="Arial" w:hAnsi="Arial" w:cs="Arial"/>
          <w:sz w:val="20"/>
        </w:rPr>
        <w:t>..................</w:t>
      </w:r>
      <w:r w:rsidR="00677803" w:rsidRPr="000D2C75">
        <w:rPr>
          <w:rFonts w:ascii="Arial" w:hAnsi="Arial" w:cs="Arial"/>
          <w:sz w:val="20"/>
        </w:rPr>
        <w:t xml:space="preserve"> </w:t>
      </w:r>
      <w:r w:rsidR="00D3698E" w:rsidRPr="000D2C75">
        <w:rPr>
          <w:rFonts w:ascii="Arial" w:hAnsi="Arial" w:cs="Arial"/>
          <w:sz w:val="20"/>
        </w:rPr>
        <w:t xml:space="preserve">PLN </w:t>
      </w:r>
    </w:p>
    <w:p w:rsidR="00A477F3" w:rsidRPr="000D2C75" w:rsidRDefault="00CA483C" w:rsidP="00376130">
      <w:pPr>
        <w:pStyle w:val="Tekstpodstawowy"/>
        <w:ind w:left="360"/>
        <w:rPr>
          <w:rFonts w:ascii="Arial" w:hAnsi="Arial" w:cs="Arial"/>
          <w:sz w:val="20"/>
        </w:rPr>
      </w:pPr>
      <w:r w:rsidRPr="000D2C75">
        <w:rPr>
          <w:rFonts w:ascii="Arial" w:hAnsi="Arial" w:cs="Arial"/>
          <w:sz w:val="20"/>
        </w:rPr>
        <w:t>sł</w:t>
      </w:r>
      <w:r w:rsidR="00D3698E" w:rsidRPr="000D2C75">
        <w:rPr>
          <w:rFonts w:ascii="Arial" w:hAnsi="Arial" w:cs="Arial"/>
          <w:sz w:val="20"/>
        </w:rPr>
        <w:t>ownie złotych: ......................................................................................................</w:t>
      </w:r>
      <w:r w:rsidR="00376130">
        <w:rPr>
          <w:rFonts w:ascii="Arial" w:hAnsi="Arial" w:cs="Arial"/>
          <w:sz w:val="20"/>
        </w:rPr>
        <w:t>...............................</w:t>
      </w:r>
    </w:p>
    <w:p w:rsidR="00241EED" w:rsidRPr="00A964BD" w:rsidRDefault="00241EED" w:rsidP="005D1D9D">
      <w:pPr>
        <w:pStyle w:val="Tekstpodstawowy"/>
        <w:rPr>
          <w:rFonts w:ascii="Arial" w:hAnsi="Arial" w:cs="Arial"/>
          <w:b/>
          <w:sz w:val="20"/>
        </w:rPr>
      </w:pPr>
    </w:p>
    <w:p w:rsidR="005D1D9D" w:rsidRPr="00A964BD" w:rsidRDefault="005D1D9D" w:rsidP="005D1D9D">
      <w:pPr>
        <w:numPr>
          <w:ilvl w:val="0"/>
          <w:numId w:val="26"/>
        </w:numPr>
        <w:jc w:val="both"/>
        <w:rPr>
          <w:rFonts w:ascii="Arial" w:hAnsi="Arial" w:cs="Arial"/>
          <w:b/>
        </w:rPr>
      </w:pPr>
      <w:r w:rsidRPr="00A964BD">
        <w:rPr>
          <w:rFonts w:ascii="Arial" w:hAnsi="Arial" w:cs="Arial"/>
        </w:rPr>
        <w:t xml:space="preserve">Termin realizacji zamówienia: </w:t>
      </w:r>
      <w:r w:rsidR="001F1D74" w:rsidRPr="001F1D74">
        <w:rPr>
          <w:rFonts w:ascii="Arial" w:hAnsi="Arial" w:cs="Arial"/>
          <w:b/>
        </w:rPr>
        <w:t>od chwili zawarcia umowy do ostatecznej s</w:t>
      </w:r>
      <w:r w:rsidR="008367E5">
        <w:rPr>
          <w:rFonts w:ascii="Arial" w:hAnsi="Arial" w:cs="Arial"/>
          <w:b/>
        </w:rPr>
        <w:t>płaty kredytu t.j. do 25.10</w:t>
      </w:r>
      <w:r w:rsidR="008452CC">
        <w:rPr>
          <w:rFonts w:ascii="Arial" w:hAnsi="Arial" w:cs="Arial"/>
          <w:b/>
        </w:rPr>
        <w:t>.2026</w:t>
      </w:r>
      <w:r w:rsidR="001F1D74" w:rsidRPr="001F1D74">
        <w:rPr>
          <w:rFonts w:ascii="Arial" w:hAnsi="Arial" w:cs="Arial"/>
          <w:b/>
        </w:rPr>
        <w:t>r.</w:t>
      </w:r>
      <w:r w:rsidRPr="00A964BD">
        <w:rPr>
          <w:rFonts w:ascii="Arial" w:hAnsi="Arial" w:cs="Arial"/>
          <w:b/>
        </w:rPr>
        <w:t>.</w:t>
      </w:r>
    </w:p>
    <w:p w:rsidR="005D1D9D" w:rsidRPr="00A964BD" w:rsidRDefault="005D1D9D" w:rsidP="005D1D9D">
      <w:pPr>
        <w:pStyle w:val="Tekstpodstawowy"/>
        <w:rPr>
          <w:rFonts w:ascii="Arial" w:hAnsi="Arial" w:cs="Arial"/>
          <w:b/>
          <w:sz w:val="20"/>
        </w:rPr>
      </w:pPr>
    </w:p>
    <w:p w:rsidR="00241EED" w:rsidRPr="00AA4213" w:rsidRDefault="00241EED" w:rsidP="00457BE6">
      <w:pPr>
        <w:pStyle w:val="Tekstpodstawowy"/>
        <w:numPr>
          <w:ilvl w:val="0"/>
          <w:numId w:val="26"/>
        </w:numPr>
        <w:rPr>
          <w:rFonts w:ascii="Arial" w:hAnsi="Arial" w:cs="Arial"/>
          <w:b/>
          <w:sz w:val="20"/>
        </w:rPr>
      </w:pPr>
      <w:r w:rsidRPr="00AA4213">
        <w:rPr>
          <w:rFonts w:ascii="Arial" w:hAnsi="Arial" w:cs="Arial"/>
          <w:b/>
          <w:sz w:val="20"/>
        </w:rPr>
        <w:t>Niniejszym oświadczam, że:</w:t>
      </w:r>
    </w:p>
    <w:p w:rsidR="00241EED" w:rsidRPr="00AA4213" w:rsidRDefault="00241EED" w:rsidP="00241EED">
      <w:pPr>
        <w:pStyle w:val="Tekstpodstawowy"/>
        <w:numPr>
          <w:ilvl w:val="0"/>
          <w:numId w:val="16"/>
        </w:numPr>
        <w:rPr>
          <w:rFonts w:ascii="Arial" w:hAnsi="Arial" w:cs="Arial"/>
          <w:sz w:val="20"/>
        </w:rPr>
      </w:pPr>
      <w:r w:rsidRPr="00AA4213">
        <w:rPr>
          <w:rFonts w:ascii="Arial" w:hAnsi="Arial" w:cs="Arial"/>
          <w:sz w:val="20"/>
        </w:rPr>
        <w:t>zapoznałem się z warunkami zamówienia i przyjmuję je bez zastrzeżeń;</w:t>
      </w:r>
    </w:p>
    <w:p w:rsidR="00241EED" w:rsidRPr="00AA4213" w:rsidRDefault="00241EED" w:rsidP="00241EED">
      <w:pPr>
        <w:pStyle w:val="Tekstpodstawowy"/>
        <w:numPr>
          <w:ilvl w:val="0"/>
          <w:numId w:val="16"/>
        </w:numPr>
        <w:rPr>
          <w:rFonts w:ascii="Arial" w:hAnsi="Arial" w:cs="Arial"/>
          <w:sz w:val="20"/>
        </w:rPr>
      </w:pPr>
      <w:r w:rsidRPr="00AA4213">
        <w:rPr>
          <w:rFonts w:ascii="Arial" w:hAnsi="Arial" w:cs="Arial"/>
          <w:sz w:val="20"/>
        </w:rPr>
        <w:t xml:space="preserve">zapoznałem się z </w:t>
      </w:r>
      <w:r w:rsidR="006448C1">
        <w:rPr>
          <w:rFonts w:ascii="Arial" w:hAnsi="Arial" w:cs="Arial"/>
          <w:sz w:val="20"/>
        </w:rPr>
        <w:t>i</w:t>
      </w:r>
      <w:r w:rsidR="006448C1" w:rsidRPr="006448C1">
        <w:rPr>
          <w:rFonts w:ascii="Arial" w:hAnsi="Arial" w:cs="Arial"/>
          <w:sz w:val="20"/>
        </w:rPr>
        <w:t>stotn</w:t>
      </w:r>
      <w:r w:rsidR="006448C1">
        <w:rPr>
          <w:rFonts w:ascii="Arial" w:hAnsi="Arial" w:cs="Arial"/>
          <w:sz w:val="20"/>
        </w:rPr>
        <w:t>ymi</w:t>
      </w:r>
      <w:r w:rsidR="006448C1" w:rsidRPr="006448C1">
        <w:rPr>
          <w:rFonts w:ascii="Arial" w:hAnsi="Arial" w:cs="Arial"/>
          <w:sz w:val="20"/>
        </w:rPr>
        <w:t xml:space="preserve"> postanowienia, które zostaną wprowadzone do treści zawartej umowy</w:t>
      </w:r>
      <w:r w:rsidRPr="00AA4213">
        <w:rPr>
          <w:rFonts w:ascii="Arial" w:hAnsi="Arial" w:cs="Arial"/>
          <w:sz w:val="20"/>
        </w:rPr>
        <w:t xml:space="preserve"> i przyjmuję </w:t>
      </w:r>
      <w:r w:rsidR="006448C1">
        <w:rPr>
          <w:rFonts w:ascii="Arial" w:hAnsi="Arial" w:cs="Arial"/>
          <w:sz w:val="20"/>
        </w:rPr>
        <w:t>je</w:t>
      </w:r>
      <w:r w:rsidRPr="00AA4213">
        <w:rPr>
          <w:rFonts w:ascii="Arial" w:hAnsi="Arial" w:cs="Arial"/>
          <w:sz w:val="20"/>
        </w:rPr>
        <w:t xml:space="preserve"> bez zastrzeżeń;</w:t>
      </w:r>
    </w:p>
    <w:p w:rsidR="00241EED" w:rsidRPr="00AA4213" w:rsidRDefault="00241EED" w:rsidP="00241EED">
      <w:pPr>
        <w:pStyle w:val="Tekstpodstawowy"/>
        <w:numPr>
          <w:ilvl w:val="0"/>
          <w:numId w:val="16"/>
        </w:numPr>
        <w:rPr>
          <w:rFonts w:ascii="Arial" w:hAnsi="Arial" w:cs="Arial"/>
          <w:sz w:val="20"/>
        </w:rPr>
      </w:pPr>
      <w:r w:rsidRPr="00AA4213">
        <w:rPr>
          <w:rFonts w:ascii="Arial" w:hAnsi="Arial" w:cs="Arial"/>
          <w:sz w:val="20"/>
        </w:rPr>
        <w:t>przedmiot oferty jest zgodny z przedmiotem zamówienia</w:t>
      </w:r>
      <w:r w:rsidR="006448C1">
        <w:rPr>
          <w:rFonts w:ascii="Arial" w:hAnsi="Arial" w:cs="Arial"/>
          <w:sz w:val="20"/>
        </w:rPr>
        <w:t>;</w:t>
      </w:r>
    </w:p>
    <w:p w:rsidR="00241EED" w:rsidRPr="00AA4213" w:rsidRDefault="00241EED" w:rsidP="00241EED">
      <w:pPr>
        <w:pStyle w:val="Tekstpodstawowy"/>
        <w:numPr>
          <w:ilvl w:val="0"/>
          <w:numId w:val="16"/>
        </w:numPr>
        <w:rPr>
          <w:rFonts w:ascii="Arial" w:hAnsi="Arial" w:cs="Arial"/>
          <w:sz w:val="20"/>
        </w:rPr>
      </w:pPr>
      <w:r w:rsidRPr="00AA4213">
        <w:rPr>
          <w:rFonts w:ascii="Arial" w:hAnsi="Arial" w:cs="Arial"/>
          <w:sz w:val="20"/>
        </w:rPr>
        <w:t>jestem związany niniejszą ofertą przez okres 30 dni, licząc od dnia składania ofert podanego w SIWZ;</w:t>
      </w:r>
    </w:p>
    <w:p w:rsidR="00241EED" w:rsidRDefault="00241EED" w:rsidP="00241EED">
      <w:pPr>
        <w:pStyle w:val="Tekstpodstawowy"/>
        <w:rPr>
          <w:rFonts w:ascii="Arial" w:hAnsi="Arial" w:cs="Arial"/>
          <w:b/>
          <w:sz w:val="20"/>
        </w:rPr>
      </w:pPr>
    </w:p>
    <w:p w:rsidR="00241EED" w:rsidRPr="00DF5573" w:rsidRDefault="00241EED" w:rsidP="00DF5573">
      <w:pPr>
        <w:pStyle w:val="Tekstpodstawowy"/>
        <w:numPr>
          <w:ilvl w:val="0"/>
          <w:numId w:val="26"/>
        </w:numPr>
        <w:rPr>
          <w:rFonts w:ascii="Arial" w:hAnsi="Arial" w:cs="Arial"/>
          <w:b/>
          <w:sz w:val="20"/>
        </w:rPr>
      </w:pPr>
      <w:r w:rsidRPr="00DF5573">
        <w:rPr>
          <w:rFonts w:ascii="Arial" w:hAnsi="Arial" w:cs="Arial"/>
          <w:sz w:val="20"/>
        </w:rPr>
        <w:t>Oferta została złożona na  …  zapisanych stronach, (kolejno ponumerowanych).</w:t>
      </w:r>
    </w:p>
    <w:p w:rsidR="00241EED" w:rsidRPr="00AA4213" w:rsidRDefault="00241EED" w:rsidP="00241EED">
      <w:pPr>
        <w:pStyle w:val="Tekstpodstawowy"/>
        <w:jc w:val="center"/>
        <w:rPr>
          <w:rFonts w:ascii="Arial" w:hAnsi="Arial" w:cs="Arial"/>
          <w:sz w:val="20"/>
        </w:rPr>
      </w:pPr>
    </w:p>
    <w:p w:rsidR="00241EED" w:rsidRDefault="00241EED" w:rsidP="00241EED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241EED" w:rsidRPr="00AA4213" w:rsidRDefault="00241EED" w:rsidP="00241EED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241EED" w:rsidRPr="00AA4213" w:rsidRDefault="00241EED" w:rsidP="00241EED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241EED" w:rsidRPr="00AA4213" w:rsidRDefault="00241EED" w:rsidP="00241EED">
      <w:pPr>
        <w:pStyle w:val="Tekstpodstawowy"/>
        <w:rPr>
          <w:rFonts w:ascii="Arial" w:hAnsi="Arial" w:cs="Arial"/>
          <w:sz w:val="18"/>
          <w:szCs w:val="18"/>
        </w:rPr>
      </w:pPr>
      <w:r w:rsidRPr="00AA4213">
        <w:rPr>
          <w:rFonts w:ascii="Arial" w:hAnsi="Arial" w:cs="Arial"/>
          <w:sz w:val="18"/>
          <w:szCs w:val="18"/>
        </w:rPr>
        <w:t>..........................................., dnia .....................</w:t>
      </w:r>
      <w:r w:rsidRPr="00AA4213">
        <w:rPr>
          <w:rFonts w:ascii="Arial" w:hAnsi="Arial" w:cs="Arial"/>
          <w:sz w:val="18"/>
          <w:szCs w:val="18"/>
        </w:rPr>
        <w:tab/>
      </w:r>
      <w:r w:rsidRPr="00AA4213">
        <w:rPr>
          <w:rFonts w:ascii="Arial" w:hAnsi="Arial" w:cs="Arial"/>
          <w:sz w:val="18"/>
          <w:szCs w:val="18"/>
        </w:rPr>
        <w:tab/>
      </w:r>
      <w:r w:rsidRPr="00AA4213">
        <w:rPr>
          <w:rFonts w:ascii="Arial" w:hAnsi="Arial" w:cs="Arial"/>
          <w:sz w:val="18"/>
          <w:szCs w:val="18"/>
        </w:rPr>
        <w:tab/>
        <w:t>......................................................................</w:t>
      </w:r>
    </w:p>
    <w:p w:rsidR="00241EED" w:rsidRPr="00AA4213" w:rsidRDefault="00241EED" w:rsidP="00241EED">
      <w:pPr>
        <w:pStyle w:val="Tekstpodstawowy"/>
        <w:ind w:left="5103" w:firstLine="567"/>
        <w:rPr>
          <w:rFonts w:ascii="Arial" w:hAnsi="Arial" w:cs="Arial"/>
          <w:sz w:val="18"/>
          <w:szCs w:val="18"/>
        </w:rPr>
      </w:pPr>
      <w:r w:rsidRPr="00AA4213">
        <w:rPr>
          <w:rFonts w:ascii="Arial" w:hAnsi="Arial" w:cs="Arial"/>
          <w:sz w:val="18"/>
          <w:szCs w:val="18"/>
        </w:rPr>
        <w:t>Podpis wraz z pieczęcią osoby uprawnionej</w:t>
      </w:r>
    </w:p>
    <w:p w:rsidR="00241EED" w:rsidRPr="00AA4213" w:rsidRDefault="00241EED" w:rsidP="00241EED">
      <w:pPr>
        <w:pStyle w:val="Tekstpodstawowy"/>
        <w:ind w:left="5103" w:firstLine="567"/>
        <w:rPr>
          <w:rFonts w:ascii="Arial" w:hAnsi="Arial" w:cs="Arial"/>
          <w:sz w:val="18"/>
          <w:szCs w:val="18"/>
        </w:rPr>
      </w:pPr>
      <w:r w:rsidRPr="00AA4213">
        <w:rPr>
          <w:rFonts w:ascii="Arial" w:hAnsi="Arial" w:cs="Arial"/>
          <w:sz w:val="18"/>
          <w:szCs w:val="18"/>
        </w:rPr>
        <w:t>do reprezentowania Wykonawcy</w:t>
      </w:r>
    </w:p>
    <w:p w:rsidR="00241EED" w:rsidRPr="00AA4213" w:rsidRDefault="00241EED" w:rsidP="00241EED">
      <w:pPr>
        <w:pStyle w:val="Tekstpodstawowy"/>
        <w:rPr>
          <w:rFonts w:ascii="Arial" w:hAnsi="Arial" w:cs="Arial"/>
          <w:sz w:val="18"/>
          <w:szCs w:val="18"/>
        </w:rPr>
      </w:pPr>
    </w:p>
    <w:p w:rsidR="00241EED" w:rsidRPr="00AA4213" w:rsidRDefault="00241EED" w:rsidP="00241EED">
      <w:pPr>
        <w:pStyle w:val="Tekstpodstawowy"/>
        <w:rPr>
          <w:rFonts w:ascii="Arial" w:hAnsi="Arial" w:cs="Arial"/>
          <w:b/>
          <w:i/>
          <w:sz w:val="18"/>
          <w:szCs w:val="18"/>
          <w:u w:val="single"/>
        </w:rPr>
      </w:pPr>
      <w:r w:rsidRPr="00AA4213">
        <w:rPr>
          <w:rFonts w:ascii="Arial" w:hAnsi="Arial" w:cs="Arial"/>
          <w:b/>
          <w:i/>
          <w:szCs w:val="24"/>
          <w:u w:val="single"/>
        </w:rPr>
        <w:lastRenderedPageBreak/>
        <w:t>*</w:t>
      </w:r>
      <w:r w:rsidRPr="00AA4213">
        <w:rPr>
          <w:rFonts w:ascii="Arial" w:hAnsi="Arial" w:cs="Arial"/>
          <w:b/>
          <w:i/>
          <w:sz w:val="18"/>
          <w:szCs w:val="18"/>
          <w:u w:val="single"/>
        </w:rPr>
        <w:t>Uwaga: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</w:p>
    <w:p w:rsidR="00311F23" w:rsidRPr="00A964BD" w:rsidRDefault="00BF7FB2" w:rsidP="00241EED">
      <w:pPr>
        <w:pStyle w:val="Tekstpodstawowy"/>
        <w:ind w:hanging="142"/>
        <w:jc w:val="right"/>
        <w:rPr>
          <w:rFonts w:ascii="Arial" w:hAnsi="Arial" w:cs="Arial"/>
          <w:sz w:val="20"/>
        </w:rPr>
      </w:pPr>
      <w:r w:rsidRPr="00A964BD">
        <w:rPr>
          <w:rFonts w:ascii="Arial" w:hAnsi="Arial" w:cs="Arial"/>
          <w:sz w:val="20"/>
        </w:rPr>
        <w:br w:type="page"/>
      </w:r>
      <w:r w:rsidR="00241EED" w:rsidRPr="00A964BD">
        <w:rPr>
          <w:rFonts w:ascii="Arial" w:hAnsi="Arial" w:cs="Arial"/>
          <w:b/>
          <w:sz w:val="22"/>
          <w:szCs w:val="22"/>
        </w:rPr>
        <w:lastRenderedPageBreak/>
        <w:t>Załącznik nr 2</w:t>
      </w:r>
    </w:p>
    <w:p w:rsidR="00A16332" w:rsidRPr="00A964BD" w:rsidRDefault="00A16332" w:rsidP="00791CF0">
      <w:pPr>
        <w:pStyle w:val="Tekstpodstawowy"/>
        <w:jc w:val="left"/>
        <w:rPr>
          <w:rFonts w:ascii="Arial" w:hAnsi="Arial" w:cs="Arial"/>
          <w:sz w:val="20"/>
        </w:rPr>
      </w:pPr>
      <w:r w:rsidRPr="00A964BD">
        <w:rPr>
          <w:rFonts w:ascii="Arial" w:hAnsi="Arial" w:cs="Arial"/>
          <w:sz w:val="20"/>
        </w:rPr>
        <w:t>……………………..</w:t>
      </w:r>
    </w:p>
    <w:p w:rsidR="00A16332" w:rsidRPr="00A964BD" w:rsidRDefault="00791CF0" w:rsidP="00A16332">
      <w:pPr>
        <w:pStyle w:val="Tekstpodstawowy"/>
        <w:jc w:val="left"/>
        <w:rPr>
          <w:rFonts w:ascii="Arial" w:hAnsi="Arial" w:cs="Arial"/>
          <w:b/>
          <w:sz w:val="20"/>
        </w:rPr>
      </w:pPr>
      <w:r w:rsidRPr="00A964BD">
        <w:rPr>
          <w:rFonts w:ascii="Arial" w:hAnsi="Arial" w:cs="Arial"/>
          <w:sz w:val="20"/>
        </w:rPr>
        <w:t>Pieczęć Wykonawcy</w:t>
      </w:r>
    </w:p>
    <w:p w:rsidR="00A16332" w:rsidRPr="00A964BD" w:rsidRDefault="00A16332" w:rsidP="00A16332">
      <w:pPr>
        <w:pStyle w:val="Tekstpodstawowy"/>
        <w:rPr>
          <w:rFonts w:ascii="Arial" w:hAnsi="Arial" w:cs="Arial"/>
          <w:b/>
          <w:sz w:val="20"/>
        </w:rPr>
      </w:pPr>
    </w:p>
    <w:p w:rsidR="00A16332" w:rsidRPr="00A964BD" w:rsidRDefault="00A16332" w:rsidP="00A16332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A16332" w:rsidRPr="00A964BD" w:rsidRDefault="00A16332" w:rsidP="00A16332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A16332" w:rsidRPr="00A964BD" w:rsidRDefault="00A16332" w:rsidP="00A16332">
      <w:pPr>
        <w:pStyle w:val="Tekstpodstawowy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964B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A16332" w:rsidRPr="00A964BD" w:rsidRDefault="00A16332" w:rsidP="00A16332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</w:p>
    <w:p w:rsidR="00A16332" w:rsidRPr="00A964BD" w:rsidRDefault="00A16332" w:rsidP="00A16332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A16332" w:rsidRPr="00A964BD" w:rsidRDefault="00A16332" w:rsidP="00A1633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A964BD">
        <w:rPr>
          <w:rFonts w:ascii="Arial" w:hAnsi="Arial" w:cs="Arial"/>
          <w:b/>
          <w:sz w:val="22"/>
          <w:szCs w:val="22"/>
        </w:rPr>
        <w:t xml:space="preserve">O </w:t>
      </w:r>
      <w:r w:rsidR="000250F2" w:rsidRPr="00A964BD">
        <w:rPr>
          <w:rFonts w:ascii="Arial" w:hAnsi="Arial" w:cs="Arial"/>
          <w:b/>
          <w:sz w:val="22"/>
          <w:szCs w:val="22"/>
        </w:rPr>
        <w:t>BRAKU PODSTAW DO</w:t>
      </w:r>
      <w:r w:rsidRPr="00A964BD">
        <w:rPr>
          <w:rFonts w:ascii="Arial" w:hAnsi="Arial" w:cs="Arial"/>
          <w:b/>
          <w:sz w:val="22"/>
          <w:szCs w:val="22"/>
        </w:rPr>
        <w:t xml:space="preserve"> WYKLUCZENIU Z POSTĘPOWANIA O UDZIELENIE ZAMÓWIENIA</w:t>
      </w:r>
    </w:p>
    <w:p w:rsidR="00A16332" w:rsidRPr="00A964BD" w:rsidRDefault="00A16332" w:rsidP="00A1633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A964BD">
        <w:rPr>
          <w:rFonts w:ascii="Arial" w:hAnsi="Arial" w:cs="Arial"/>
          <w:b/>
          <w:sz w:val="22"/>
          <w:szCs w:val="22"/>
        </w:rPr>
        <w:t>NA PODSTAWIE ART. 24 UST. 1 USTAWY</w:t>
      </w:r>
    </w:p>
    <w:p w:rsidR="00A16332" w:rsidRPr="00A964BD" w:rsidRDefault="00A16332" w:rsidP="00A16332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A16332" w:rsidRPr="00A964BD" w:rsidRDefault="00A16332" w:rsidP="00A16332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9B27FD" w:rsidRPr="00A964BD" w:rsidRDefault="00A16332" w:rsidP="009B27FD">
      <w:pPr>
        <w:pStyle w:val="Tekstpodstawowy"/>
        <w:jc w:val="center"/>
        <w:rPr>
          <w:rFonts w:ascii="Arial" w:hAnsi="Arial" w:cs="Arial"/>
          <w:sz w:val="20"/>
        </w:rPr>
      </w:pPr>
      <w:r w:rsidRPr="00A964BD">
        <w:rPr>
          <w:rFonts w:ascii="Arial" w:hAnsi="Arial" w:cs="Arial"/>
          <w:sz w:val="20"/>
        </w:rPr>
        <w:t>Składając ofertę w postępowaniu o udzielenie zamówienia publicznego na:</w:t>
      </w:r>
    </w:p>
    <w:p w:rsidR="009B27FD" w:rsidRPr="00A964BD" w:rsidRDefault="009B27FD" w:rsidP="00A16332">
      <w:pPr>
        <w:pStyle w:val="Tekstpodstawowy"/>
        <w:ind w:firstLine="851"/>
        <w:rPr>
          <w:rFonts w:ascii="Arial" w:hAnsi="Arial" w:cs="Arial"/>
          <w:sz w:val="20"/>
        </w:rPr>
      </w:pPr>
    </w:p>
    <w:p w:rsidR="00BE3E4D" w:rsidRPr="0045068A" w:rsidRDefault="00A37669" w:rsidP="00A376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363FDB">
        <w:rPr>
          <w:rFonts w:ascii="Arial" w:hAnsi="Arial" w:cs="Arial"/>
          <w:b/>
        </w:rPr>
        <w:t xml:space="preserve">dzielenie i obsługę kredytu </w:t>
      </w:r>
      <w:r w:rsidR="00C90A36">
        <w:rPr>
          <w:rFonts w:ascii="Arial" w:hAnsi="Arial" w:cs="Arial"/>
          <w:b/>
        </w:rPr>
        <w:t>bankowego złotowego w kwocie 2</w:t>
      </w:r>
      <w:r w:rsidR="00321FD3">
        <w:rPr>
          <w:rFonts w:ascii="Arial" w:hAnsi="Arial" w:cs="Arial"/>
          <w:b/>
        </w:rPr>
        <w:t>.0</w:t>
      </w:r>
      <w:r w:rsidRPr="00363FDB">
        <w:rPr>
          <w:rFonts w:ascii="Arial" w:hAnsi="Arial" w:cs="Arial"/>
          <w:b/>
        </w:rPr>
        <w:t>00.000 zł na spłatę wcześniej zaciągniętych zobowiązań</w:t>
      </w:r>
      <w:r w:rsidR="002E095C">
        <w:rPr>
          <w:rFonts w:ascii="Arial" w:hAnsi="Arial" w:cs="Arial"/>
          <w:b/>
        </w:rPr>
        <w:t xml:space="preserve"> </w:t>
      </w:r>
    </w:p>
    <w:p w:rsidR="00A16332" w:rsidRPr="00A964BD" w:rsidRDefault="00A16332" w:rsidP="00A16332">
      <w:pPr>
        <w:pStyle w:val="Tekstpodstawowy"/>
        <w:rPr>
          <w:rFonts w:ascii="Arial" w:hAnsi="Arial" w:cs="Arial"/>
          <w:sz w:val="20"/>
        </w:rPr>
      </w:pPr>
    </w:p>
    <w:p w:rsidR="009D21B5" w:rsidRPr="00A964BD" w:rsidRDefault="006A0DF1" w:rsidP="006A0DF1">
      <w:pPr>
        <w:pStyle w:val="Tekstpodstawowy"/>
        <w:rPr>
          <w:rFonts w:ascii="Arial" w:hAnsi="Arial" w:cs="Arial"/>
          <w:sz w:val="20"/>
        </w:rPr>
      </w:pPr>
      <w:r w:rsidRPr="00A964BD">
        <w:rPr>
          <w:rFonts w:ascii="Arial" w:hAnsi="Arial" w:cs="Arial"/>
          <w:sz w:val="20"/>
        </w:rPr>
        <w:t xml:space="preserve">- </w:t>
      </w:r>
      <w:r w:rsidR="009D21B5" w:rsidRPr="00A964BD">
        <w:rPr>
          <w:rFonts w:ascii="Arial" w:hAnsi="Arial" w:cs="Arial"/>
          <w:sz w:val="20"/>
        </w:rPr>
        <w:t>mając na uwadze przesłanki wykluczenia zawarte w art. 24 ust. 1 ustawy tj.:</w:t>
      </w:r>
    </w:p>
    <w:p w:rsidR="009D21B5" w:rsidRPr="00A964BD" w:rsidRDefault="009D21B5" w:rsidP="006A0DF1">
      <w:pPr>
        <w:pStyle w:val="Tekstpodstawowy"/>
        <w:rPr>
          <w:rFonts w:ascii="Arial" w:hAnsi="Arial" w:cs="Arial"/>
          <w:sz w:val="20"/>
        </w:rPr>
      </w:pPr>
    </w:p>
    <w:p w:rsidR="000250F2" w:rsidRPr="00A964BD" w:rsidRDefault="000250F2" w:rsidP="000250F2">
      <w:pPr>
        <w:overflowPunct w:val="0"/>
        <w:autoSpaceDE w:val="0"/>
        <w:autoSpaceDN w:val="0"/>
        <w:spacing w:before="60" w:after="60"/>
        <w:ind w:left="426" w:hanging="284"/>
        <w:jc w:val="both"/>
        <w:rPr>
          <w:rFonts w:ascii="Arial" w:hAnsi="Arial" w:cs="Arial"/>
        </w:rPr>
      </w:pPr>
      <w:r w:rsidRPr="00A964BD">
        <w:rPr>
          <w:rFonts w:ascii="Arial" w:hAnsi="Arial" w:cs="Arial"/>
        </w:rPr>
        <w:t xml:space="preserve">„1. Z postępowania o udzielenie zamówienia wyklucza się: </w:t>
      </w:r>
    </w:p>
    <w:p w:rsidR="000250F2" w:rsidRPr="00A964BD" w:rsidRDefault="000250F2" w:rsidP="000250F2">
      <w:pPr>
        <w:overflowPunct w:val="0"/>
        <w:autoSpaceDE w:val="0"/>
        <w:autoSpaceDN w:val="0"/>
        <w:spacing w:before="60" w:after="60"/>
        <w:ind w:left="851" w:hanging="272"/>
        <w:jc w:val="both"/>
        <w:rPr>
          <w:rFonts w:ascii="Arial" w:hAnsi="Arial" w:cs="Arial"/>
        </w:rPr>
      </w:pPr>
      <w:r w:rsidRPr="00A964BD">
        <w:rPr>
          <w:rFonts w:ascii="Arial" w:hAnsi="Arial" w:cs="Arial"/>
        </w:rPr>
        <w:t>1) wykonawców, którzy wyrządzili szkodę, nie wykonując zamówienia lub wykonując je niena</w:t>
      </w:r>
      <w:r w:rsidR="00241EED">
        <w:rPr>
          <w:rFonts w:ascii="Arial" w:hAnsi="Arial" w:cs="Arial"/>
        </w:rPr>
        <w:t xml:space="preserve">leżycie </w:t>
      </w:r>
      <w:r w:rsidR="00553783" w:rsidRPr="00A964BD">
        <w:rPr>
          <w:rFonts w:ascii="Arial" w:hAnsi="Arial" w:cs="Arial"/>
        </w:rPr>
        <w:t>lub zostali zobowiązani do zapłaty</w:t>
      </w:r>
      <w:r w:rsidR="00241EED">
        <w:rPr>
          <w:rFonts w:ascii="Arial" w:hAnsi="Arial" w:cs="Arial"/>
        </w:rPr>
        <w:t xml:space="preserve"> kary umownej, jeżeli szkoda ta</w:t>
      </w:r>
      <w:r w:rsidR="00553783" w:rsidRPr="00A964BD">
        <w:rPr>
          <w:rFonts w:ascii="Arial" w:hAnsi="Arial" w:cs="Arial"/>
        </w:rPr>
        <w:t xml:space="preserve"> lub obowiązek zapłaty kary umownej wynosiły nie mniej niż 5% wartości realizowanego zamówienia i zostały stwierdzone </w:t>
      </w:r>
      <w:r w:rsidRPr="00A964BD">
        <w:rPr>
          <w:rFonts w:ascii="Arial" w:hAnsi="Arial" w:cs="Arial"/>
        </w:rPr>
        <w:t>orzeczeniem sądu, które uprawomocniło się w okresie 3 lat przed wszczęciem postępowania;</w:t>
      </w:r>
    </w:p>
    <w:p w:rsidR="00A82EE1" w:rsidRPr="00A964BD" w:rsidRDefault="00A82EE1" w:rsidP="00A82EE1">
      <w:pPr>
        <w:overflowPunct w:val="0"/>
        <w:autoSpaceDE w:val="0"/>
        <w:autoSpaceDN w:val="0"/>
        <w:spacing w:before="60" w:after="60"/>
        <w:ind w:left="851" w:hanging="272"/>
        <w:jc w:val="both"/>
        <w:rPr>
          <w:rFonts w:ascii="Arial" w:hAnsi="Arial" w:cs="Arial"/>
        </w:rPr>
      </w:pPr>
      <w:r w:rsidRPr="00A964BD">
        <w:rPr>
          <w:rFonts w:ascii="Arial" w:hAnsi="Arial" w:cs="Arial"/>
        </w:rPr>
        <w:t>1a) wykonawców, z którymi dany zamawiający rozwiązał albo wypowiedział umowę w sprawie zamówienia publicznego albo odstąpił od umowy sprawie zamówienia publicznego z powodu okoliczności, za które wykonawca podnosi odpowiedzialność, jeżeli rozwiązanie albo wypowiedzenie umowy albo odstąpienie od niej nastąpiło w okresie 3 lat przed wszczęciem postępowania, a wartość niezrealizowanego zamówienia wyniosła co najmniej 5% wartości umowy;</w:t>
      </w:r>
    </w:p>
    <w:p w:rsidR="000250F2" w:rsidRPr="00A964BD" w:rsidRDefault="000250F2" w:rsidP="000250F2">
      <w:pPr>
        <w:overflowPunct w:val="0"/>
        <w:autoSpaceDE w:val="0"/>
        <w:autoSpaceDN w:val="0"/>
        <w:spacing w:before="60" w:after="60"/>
        <w:ind w:left="851" w:hanging="272"/>
        <w:jc w:val="both"/>
        <w:rPr>
          <w:rFonts w:ascii="Arial" w:hAnsi="Arial" w:cs="Arial"/>
        </w:rPr>
      </w:pPr>
      <w:r w:rsidRPr="00A964BD">
        <w:rPr>
          <w:rFonts w:ascii="Arial" w:hAnsi="Arial" w:cs="Arial"/>
        </w:rPr>
        <w:t>2) wykonawców, w stosunku do których otwarto likwidację lu</w:t>
      </w:r>
      <w:r w:rsidR="00387BAC" w:rsidRPr="00A964BD">
        <w:rPr>
          <w:rFonts w:ascii="Arial" w:hAnsi="Arial" w:cs="Arial"/>
        </w:rPr>
        <w:t>b których upadłość ogłoszono, z </w:t>
      </w:r>
      <w:r w:rsidRPr="00A964BD">
        <w:rPr>
          <w:rFonts w:ascii="Arial" w:hAnsi="Arial" w:cs="Arial"/>
        </w:rPr>
        <w:t>wyjątkiem wykonawców, którzy po ogłoszeniu upadłości zawarli układ zatwierdzony prawomocnym postanowieniem sądu, jeżeli układ nie przewiduje zaspokojenia wierzycieli przez likwidację majątku upadłego;</w:t>
      </w:r>
    </w:p>
    <w:p w:rsidR="000250F2" w:rsidRPr="00A964BD" w:rsidRDefault="000250F2" w:rsidP="000250F2">
      <w:pPr>
        <w:overflowPunct w:val="0"/>
        <w:autoSpaceDE w:val="0"/>
        <w:autoSpaceDN w:val="0"/>
        <w:spacing w:before="60" w:after="60"/>
        <w:ind w:left="851" w:hanging="272"/>
        <w:jc w:val="both"/>
        <w:rPr>
          <w:rFonts w:ascii="Arial" w:hAnsi="Arial" w:cs="Arial"/>
        </w:rPr>
      </w:pPr>
      <w:r w:rsidRPr="00A964BD">
        <w:rPr>
          <w:rFonts w:ascii="Arial" w:hAnsi="Arial" w:cs="Arial"/>
        </w:rPr>
        <w:t>3) 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0250F2" w:rsidRPr="00A964BD" w:rsidRDefault="000250F2" w:rsidP="000250F2">
      <w:pPr>
        <w:overflowPunct w:val="0"/>
        <w:autoSpaceDE w:val="0"/>
        <w:autoSpaceDN w:val="0"/>
        <w:spacing w:before="60" w:after="60"/>
        <w:ind w:left="851" w:hanging="272"/>
        <w:jc w:val="both"/>
        <w:rPr>
          <w:rFonts w:ascii="Arial" w:hAnsi="Arial" w:cs="Arial"/>
        </w:rPr>
      </w:pPr>
      <w:r w:rsidRPr="00A964BD">
        <w:rPr>
          <w:rFonts w:ascii="Arial" w:hAnsi="Arial" w:cs="Arial"/>
        </w:rPr>
        <w:t>4) osoby fizyczne, które prawomocnie skazano za przestępstwo popełnione w 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0250F2" w:rsidRPr="00A964BD" w:rsidRDefault="000250F2" w:rsidP="000250F2">
      <w:pPr>
        <w:overflowPunct w:val="0"/>
        <w:autoSpaceDE w:val="0"/>
        <w:autoSpaceDN w:val="0"/>
        <w:spacing w:before="60" w:after="60"/>
        <w:ind w:left="851" w:hanging="272"/>
        <w:jc w:val="both"/>
        <w:rPr>
          <w:rFonts w:ascii="Arial" w:hAnsi="Arial" w:cs="Arial"/>
        </w:rPr>
      </w:pPr>
      <w:r w:rsidRPr="00A964BD">
        <w:rPr>
          <w:rFonts w:ascii="Arial" w:hAnsi="Arial" w:cs="Arial"/>
        </w:rPr>
        <w:t>5) spółki jawne, których wspólnika prawomocnie skazano za przestępstwo popełnione w 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0250F2" w:rsidRPr="00A964BD" w:rsidRDefault="000250F2" w:rsidP="000250F2">
      <w:pPr>
        <w:overflowPunct w:val="0"/>
        <w:autoSpaceDE w:val="0"/>
        <w:autoSpaceDN w:val="0"/>
        <w:spacing w:before="60" w:after="60"/>
        <w:ind w:left="851" w:hanging="272"/>
        <w:jc w:val="both"/>
        <w:rPr>
          <w:rFonts w:ascii="Arial" w:hAnsi="Arial" w:cs="Arial"/>
        </w:rPr>
      </w:pPr>
      <w:r w:rsidRPr="00A964BD">
        <w:rPr>
          <w:rFonts w:ascii="Arial" w:hAnsi="Arial" w:cs="Arial"/>
        </w:rPr>
        <w:t xml:space="preserve">6) spółki partnerskie, których partnera lub członka zarządu prawomocnie skazano za przestępstwo popełnione w związku z postępowaniem o udzielenie zamówienia, przestępstwo przeciwko prawom osób wykonujących pracę zarobkową, przestępstwo przeciwko środowisku, </w:t>
      </w:r>
      <w:r w:rsidRPr="00A964BD">
        <w:rPr>
          <w:rFonts w:ascii="Arial" w:hAnsi="Arial" w:cs="Arial"/>
        </w:rPr>
        <w:lastRenderedPageBreak/>
        <w:t>przestępstwo przekupstwa, przestępstwo przeciwko obrotowi gospodarczemu lub inne przestępstwo popełnione w celu osiągnięcia korzyści majątkowych, a także za przestępstwo skarbowe lub przestępstwo udziału w zorganizowanej grupie albo związku mających na celu popełnienie przestępstwa lub przestępstwa skarbowego;</w:t>
      </w:r>
    </w:p>
    <w:p w:rsidR="000250F2" w:rsidRPr="00A964BD" w:rsidRDefault="00373BB8" w:rsidP="000250F2">
      <w:pPr>
        <w:overflowPunct w:val="0"/>
        <w:autoSpaceDE w:val="0"/>
        <w:autoSpaceDN w:val="0"/>
        <w:spacing w:before="60" w:after="60"/>
        <w:ind w:left="851" w:hanging="272"/>
        <w:jc w:val="both"/>
        <w:rPr>
          <w:rFonts w:ascii="Arial" w:hAnsi="Arial" w:cs="Arial"/>
        </w:rPr>
      </w:pPr>
      <w:r w:rsidRPr="00A964BD">
        <w:rPr>
          <w:rFonts w:ascii="Arial" w:hAnsi="Arial" w:cs="Arial"/>
        </w:rPr>
        <w:t xml:space="preserve">7) </w:t>
      </w:r>
      <w:r w:rsidR="000250F2" w:rsidRPr="00A964BD">
        <w:rPr>
          <w:rFonts w:ascii="Arial" w:hAnsi="Arial" w:cs="Arial"/>
        </w:rPr>
        <w:t>spółki komandytowe oraz spółki komandytowo-akcyjne, których komplementariusza prawomocnie skazano za przestępstwo popełnione w związku z postępowaniem o udzielenie zamówienia, przestępstwo przeciwko prawom osób wykonujących pracę zarobkową, przestępstwo przeciwko środowisku, przestępstwo przekupstwa, przestępstwo przeciwko obrotowi gospodarczemu lub inne przestępstwo popełnione w celu osiągnięcia korzyści majątkowych, a także za przestępstwo skarbowe lub przestępstwo udziału w zorganizowanej grupie albo związku mających na celu popełnienie przestępstwa lub przestępstwa skarbowego;</w:t>
      </w:r>
    </w:p>
    <w:p w:rsidR="000250F2" w:rsidRPr="00A964BD" w:rsidRDefault="000250F2" w:rsidP="000250F2">
      <w:pPr>
        <w:overflowPunct w:val="0"/>
        <w:autoSpaceDE w:val="0"/>
        <w:autoSpaceDN w:val="0"/>
        <w:spacing w:before="60" w:after="60"/>
        <w:ind w:left="851" w:hanging="272"/>
        <w:jc w:val="both"/>
        <w:rPr>
          <w:rFonts w:ascii="Arial" w:hAnsi="Arial" w:cs="Arial"/>
        </w:rPr>
      </w:pPr>
      <w:r w:rsidRPr="00A964BD">
        <w:rPr>
          <w:rFonts w:ascii="Arial" w:hAnsi="Arial" w:cs="Arial"/>
        </w:rPr>
        <w:t>8) osoby prawne, których urzędującego członka organu zarządzającego prawomocnie skazano za przestępstwo popełnione w związku z 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 także za przestępstwo skarbowe lub przestępstwo udziału w zorganizo</w:t>
      </w:r>
      <w:r w:rsidRPr="00A964BD">
        <w:rPr>
          <w:rFonts w:ascii="Arial" w:hAnsi="Arial" w:cs="Arial"/>
        </w:rPr>
        <w:softHyphen/>
        <w:t>wanej grupie albo związku mających na celu popełnienie przestępstwa lub przestępstwa skarbowego;</w:t>
      </w:r>
    </w:p>
    <w:p w:rsidR="000250F2" w:rsidRPr="00A964BD" w:rsidRDefault="000250F2" w:rsidP="000250F2">
      <w:pPr>
        <w:overflowPunct w:val="0"/>
        <w:autoSpaceDE w:val="0"/>
        <w:autoSpaceDN w:val="0"/>
        <w:spacing w:before="60" w:after="60"/>
        <w:ind w:left="851" w:hanging="272"/>
        <w:jc w:val="both"/>
        <w:rPr>
          <w:rFonts w:ascii="Arial" w:hAnsi="Arial" w:cs="Arial"/>
        </w:rPr>
      </w:pPr>
      <w:r w:rsidRPr="00A964BD">
        <w:rPr>
          <w:rFonts w:ascii="Arial" w:hAnsi="Arial" w:cs="Arial"/>
        </w:rPr>
        <w:t>9) podmioty zbiorowe, wobec których sąd orzekł zakaz ubiegania się o zamówienia na podstawie przepisów o odpowiedzialności podmiotów zbiorowych za czyny zabronione pod groźbą kary</w:t>
      </w:r>
      <w:r w:rsidR="008A3526" w:rsidRPr="00A964BD">
        <w:rPr>
          <w:rFonts w:ascii="Arial" w:hAnsi="Arial" w:cs="Arial"/>
        </w:rPr>
        <w:t>;</w:t>
      </w:r>
    </w:p>
    <w:p w:rsidR="008A3526" w:rsidRPr="00A964BD" w:rsidRDefault="008A3526" w:rsidP="008A3526">
      <w:pPr>
        <w:overflowPunct w:val="0"/>
        <w:autoSpaceDE w:val="0"/>
        <w:spacing w:before="60" w:after="60"/>
        <w:ind w:left="851" w:hanging="272"/>
        <w:jc w:val="both"/>
        <w:rPr>
          <w:rFonts w:ascii="Arial" w:hAnsi="Arial" w:cs="Arial"/>
        </w:rPr>
      </w:pPr>
      <w:r w:rsidRPr="00A964BD">
        <w:rPr>
          <w:rFonts w:ascii="Arial" w:hAnsi="Arial" w:cs="Arial"/>
        </w:rPr>
        <w:t>10) wykonawców będących osobami fizycznymi, które prawomocnie skazano za przestępstwo, o którym mowa w art. 9 lub art. 10 ustawy z dnia 15 czerwca 2012 r. o skutkach powierzania wykonywania pracy cudzoziemcom przebywającym wbrew przepisom na terytorium Rzeczypospolitej Polskiej (Dz.U. poz. 769) – przez okres 1 roku od dnia uprawomocnienia się wyroku;</w:t>
      </w:r>
    </w:p>
    <w:p w:rsidR="008A3526" w:rsidRPr="00A964BD" w:rsidRDefault="008A3526" w:rsidP="008A3526">
      <w:pPr>
        <w:overflowPunct w:val="0"/>
        <w:autoSpaceDE w:val="0"/>
        <w:spacing w:before="60" w:after="60"/>
        <w:ind w:left="851" w:hanging="272"/>
        <w:jc w:val="both"/>
        <w:rPr>
          <w:rFonts w:ascii="Arial" w:hAnsi="Arial" w:cs="Arial"/>
        </w:rPr>
      </w:pPr>
      <w:r w:rsidRPr="00A964BD">
        <w:rPr>
          <w:rFonts w:ascii="Arial" w:hAnsi="Arial" w:cs="Arial"/>
        </w:rPr>
        <w:t>11) wykonawców będących spółką jawną, spółką partnerską, spółką komandytową, spółką komandytowo-akcyjną lub osobą prawną, których odpowiednio wspólnika, partnera, członka zarządu, komplementariusza lub urzędującego członka organu zarządzającego prawomocnie skazano za przestępstwo, o którym mowa w art. 9 lub art. 10 ustawy z dnia 15 czerwca 2012 r. o skutkach powierzania wykonywania pracy cudzoziemcom przebywającym wbrew przepisom na terytorium Rzeczypospolitej Polskiej (Dz.U. poz. 769) – przez okres 1 roku od dnia uprawomocnienia się wyroku.”</w:t>
      </w:r>
    </w:p>
    <w:p w:rsidR="008A3526" w:rsidRPr="00A964BD" w:rsidRDefault="008A3526" w:rsidP="000250F2">
      <w:pPr>
        <w:overflowPunct w:val="0"/>
        <w:autoSpaceDE w:val="0"/>
        <w:autoSpaceDN w:val="0"/>
        <w:spacing w:before="60" w:after="60"/>
        <w:ind w:left="851" w:hanging="272"/>
        <w:jc w:val="both"/>
        <w:rPr>
          <w:rFonts w:ascii="Arial" w:hAnsi="Arial" w:cs="Arial"/>
        </w:rPr>
      </w:pPr>
    </w:p>
    <w:p w:rsidR="009D21B5" w:rsidRPr="00A964BD" w:rsidRDefault="009D21B5" w:rsidP="006A0DF1">
      <w:pPr>
        <w:pStyle w:val="Tekstpodstawowy"/>
        <w:rPr>
          <w:rFonts w:ascii="Arial" w:hAnsi="Arial" w:cs="Arial"/>
          <w:sz w:val="20"/>
        </w:rPr>
      </w:pPr>
    </w:p>
    <w:p w:rsidR="00A16332" w:rsidRPr="00A964BD" w:rsidRDefault="000250F2" w:rsidP="006A0DF1">
      <w:pPr>
        <w:pStyle w:val="Tekstpodstawowy"/>
        <w:rPr>
          <w:rFonts w:ascii="Arial" w:hAnsi="Arial" w:cs="Arial"/>
          <w:sz w:val="20"/>
        </w:rPr>
      </w:pPr>
      <w:r w:rsidRPr="00A964BD">
        <w:rPr>
          <w:rFonts w:ascii="Arial" w:hAnsi="Arial" w:cs="Arial"/>
          <w:sz w:val="20"/>
        </w:rPr>
        <w:t>oświadczam/y, że</w:t>
      </w:r>
    </w:p>
    <w:p w:rsidR="00A16332" w:rsidRPr="00A964BD" w:rsidRDefault="00A16332" w:rsidP="00A16332">
      <w:pPr>
        <w:pStyle w:val="Tekstpodstawowy"/>
        <w:rPr>
          <w:rFonts w:ascii="Arial" w:hAnsi="Arial" w:cs="Arial"/>
          <w:sz w:val="20"/>
        </w:rPr>
      </w:pPr>
    </w:p>
    <w:p w:rsidR="00A16332" w:rsidRPr="00A964BD" w:rsidRDefault="00FE2FD2" w:rsidP="00A16332">
      <w:pPr>
        <w:pStyle w:val="Tekstpodstawowy"/>
        <w:rPr>
          <w:rFonts w:ascii="Arial" w:hAnsi="Arial" w:cs="Arial"/>
          <w:b/>
          <w:sz w:val="20"/>
        </w:rPr>
      </w:pPr>
      <w:r w:rsidRPr="00A964BD">
        <w:rPr>
          <w:rFonts w:ascii="Arial" w:hAnsi="Arial" w:cs="Arial"/>
          <w:b/>
          <w:sz w:val="20"/>
        </w:rPr>
        <w:t>- nie</w:t>
      </w:r>
      <w:r w:rsidR="00373BB8" w:rsidRPr="00A964BD">
        <w:rPr>
          <w:rFonts w:ascii="Arial" w:hAnsi="Arial" w:cs="Arial"/>
          <w:b/>
          <w:sz w:val="20"/>
        </w:rPr>
        <w:t xml:space="preserve"> </w:t>
      </w:r>
      <w:r w:rsidRPr="00A964BD">
        <w:rPr>
          <w:rFonts w:ascii="Arial" w:hAnsi="Arial" w:cs="Arial"/>
          <w:b/>
          <w:sz w:val="20"/>
        </w:rPr>
        <w:t>podlegam/y wykluczeniu z postępowania o udzielenie niniejszego zamówienia (brak podstaw do wykluczenia z postępowania w myśl przytoczonego art. 24 ust. 1 ustawy)</w:t>
      </w:r>
      <w:r w:rsidR="00706486" w:rsidRPr="00A964BD">
        <w:rPr>
          <w:rFonts w:ascii="Arial" w:hAnsi="Arial" w:cs="Arial"/>
          <w:b/>
          <w:sz w:val="20"/>
        </w:rPr>
        <w:t>.</w:t>
      </w:r>
    </w:p>
    <w:p w:rsidR="00A16332" w:rsidRPr="00A964BD" w:rsidRDefault="00A16332" w:rsidP="00A16332">
      <w:pPr>
        <w:pStyle w:val="Tekstpodstawowy"/>
        <w:rPr>
          <w:rFonts w:ascii="Arial" w:hAnsi="Arial" w:cs="Arial"/>
          <w:b/>
          <w:sz w:val="20"/>
        </w:rPr>
      </w:pPr>
    </w:p>
    <w:p w:rsidR="00A16332" w:rsidRPr="00A964BD" w:rsidRDefault="00A16332" w:rsidP="00A16332">
      <w:pPr>
        <w:pStyle w:val="Tekstpodstawowy"/>
        <w:rPr>
          <w:rFonts w:ascii="Arial" w:hAnsi="Arial" w:cs="Arial"/>
          <w:b/>
          <w:sz w:val="20"/>
        </w:rPr>
      </w:pPr>
    </w:p>
    <w:p w:rsidR="00A16332" w:rsidRPr="00A964BD" w:rsidRDefault="00A16332" w:rsidP="00A16332">
      <w:pPr>
        <w:pStyle w:val="Tekstpodstawowy"/>
        <w:rPr>
          <w:rFonts w:ascii="Arial" w:hAnsi="Arial" w:cs="Arial"/>
          <w:b/>
          <w:sz w:val="20"/>
        </w:rPr>
      </w:pPr>
    </w:p>
    <w:p w:rsidR="00A16332" w:rsidRPr="00A964BD" w:rsidRDefault="00A16332" w:rsidP="00A16332">
      <w:pPr>
        <w:pStyle w:val="Tekstpodstawowy"/>
        <w:rPr>
          <w:rFonts w:ascii="Arial" w:hAnsi="Arial" w:cs="Arial"/>
          <w:b/>
          <w:sz w:val="20"/>
        </w:rPr>
      </w:pPr>
    </w:p>
    <w:p w:rsidR="00A16332" w:rsidRPr="00A964BD" w:rsidRDefault="00A16332" w:rsidP="00A16332">
      <w:pPr>
        <w:pStyle w:val="Tekstpodstawowy"/>
        <w:rPr>
          <w:rFonts w:ascii="Arial" w:hAnsi="Arial" w:cs="Arial"/>
          <w:b/>
          <w:sz w:val="20"/>
        </w:rPr>
      </w:pPr>
    </w:p>
    <w:p w:rsidR="00A16332" w:rsidRPr="00A964BD" w:rsidRDefault="00A16332" w:rsidP="00A16332">
      <w:pPr>
        <w:pStyle w:val="Tekstpodstawowy"/>
        <w:rPr>
          <w:rFonts w:ascii="Arial" w:hAnsi="Arial" w:cs="Arial"/>
          <w:b/>
          <w:sz w:val="20"/>
        </w:rPr>
      </w:pPr>
    </w:p>
    <w:p w:rsidR="00A16332" w:rsidRPr="00A964BD" w:rsidRDefault="00A16332" w:rsidP="00A16332">
      <w:pPr>
        <w:pStyle w:val="Tekstpodstawowy"/>
        <w:rPr>
          <w:rFonts w:ascii="Arial" w:hAnsi="Arial" w:cs="Arial"/>
          <w:b/>
          <w:sz w:val="20"/>
        </w:rPr>
      </w:pPr>
    </w:p>
    <w:p w:rsidR="00A16332" w:rsidRPr="00A964BD" w:rsidRDefault="00A16332" w:rsidP="00A16332">
      <w:pPr>
        <w:pStyle w:val="Tekstpodstawowy"/>
        <w:rPr>
          <w:rFonts w:ascii="Arial" w:hAnsi="Arial" w:cs="Arial"/>
          <w:b/>
          <w:sz w:val="20"/>
        </w:rPr>
      </w:pPr>
    </w:p>
    <w:p w:rsidR="00A16332" w:rsidRPr="00A964BD" w:rsidRDefault="00A16332" w:rsidP="00A16332">
      <w:pPr>
        <w:pStyle w:val="Tekstpodstawowy"/>
        <w:rPr>
          <w:rFonts w:ascii="Arial" w:hAnsi="Arial" w:cs="Arial"/>
          <w:sz w:val="18"/>
          <w:szCs w:val="18"/>
        </w:rPr>
      </w:pPr>
      <w:r w:rsidRPr="00A964BD">
        <w:rPr>
          <w:rFonts w:ascii="Arial" w:hAnsi="Arial" w:cs="Arial"/>
          <w:sz w:val="18"/>
          <w:szCs w:val="18"/>
        </w:rPr>
        <w:t>..........................................., dnia .....................</w:t>
      </w:r>
      <w:r w:rsidRPr="00A964BD">
        <w:rPr>
          <w:rFonts w:ascii="Arial" w:hAnsi="Arial" w:cs="Arial"/>
          <w:sz w:val="18"/>
          <w:szCs w:val="18"/>
        </w:rPr>
        <w:tab/>
      </w:r>
      <w:r w:rsidRPr="00A964BD">
        <w:rPr>
          <w:rFonts w:ascii="Arial" w:hAnsi="Arial" w:cs="Arial"/>
          <w:sz w:val="18"/>
          <w:szCs w:val="18"/>
        </w:rPr>
        <w:tab/>
      </w:r>
      <w:r w:rsidRPr="00A964BD">
        <w:rPr>
          <w:rFonts w:ascii="Arial" w:hAnsi="Arial" w:cs="Arial"/>
          <w:sz w:val="18"/>
          <w:szCs w:val="18"/>
        </w:rPr>
        <w:tab/>
        <w:t>......................................................................</w:t>
      </w:r>
    </w:p>
    <w:p w:rsidR="00A16332" w:rsidRPr="00A964BD" w:rsidRDefault="00A16332" w:rsidP="00A16332">
      <w:pPr>
        <w:pStyle w:val="Tekstpodstawowy"/>
        <w:ind w:left="5103" w:firstLine="567"/>
        <w:rPr>
          <w:rFonts w:ascii="Arial" w:hAnsi="Arial" w:cs="Arial"/>
          <w:sz w:val="18"/>
          <w:szCs w:val="18"/>
        </w:rPr>
      </w:pPr>
      <w:r w:rsidRPr="00A964BD">
        <w:rPr>
          <w:rFonts w:ascii="Arial" w:hAnsi="Arial" w:cs="Arial"/>
          <w:sz w:val="18"/>
          <w:szCs w:val="18"/>
        </w:rPr>
        <w:t>Podpis wraz z pieczęcią osoby uprawnionej</w:t>
      </w:r>
    </w:p>
    <w:p w:rsidR="00A16332" w:rsidRPr="00A964BD" w:rsidRDefault="00A16332" w:rsidP="00A16332">
      <w:pPr>
        <w:pStyle w:val="Tekstpodstawowy"/>
        <w:ind w:left="5103" w:firstLine="567"/>
        <w:rPr>
          <w:rFonts w:ascii="Arial" w:hAnsi="Arial" w:cs="Arial"/>
          <w:sz w:val="18"/>
          <w:szCs w:val="18"/>
        </w:rPr>
      </w:pPr>
      <w:r w:rsidRPr="00A964BD">
        <w:rPr>
          <w:rFonts w:ascii="Arial" w:hAnsi="Arial" w:cs="Arial"/>
          <w:sz w:val="18"/>
          <w:szCs w:val="18"/>
        </w:rPr>
        <w:t>do reprezentowania Wykonawcy</w:t>
      </w:r>
    </w:p>
    <w:p w:rsidR="00706486" w:rsidRPr="00A964BD" w:rsidRDefault="00A4492B" w:rsidP="00241EED">
      <w:pPr>
        <w:pStyle w:val="Tekstpodstawowy"/>
        <w:ind w:hanging="142"/>
        <w:jc w:val="right"/>
        <w:rPr>
          <w:rFonts w:ascii="Arial" w:hAnsi="Arial" w:cs="Arial"/>
          <w:sz w:val="18"/>
          <w:szCs w:val="18"/>
        </w:rPr>
      </w:pPr>
      <w:r w:rsidRPr="00A964BD">
        <w:rPr>
          <w:rFonts w:ascii="Arial" w:hAnsi="Arial" w:cs="Arial"/>
          <w:sz w:val="18"/>
          <w:szCs w:val="18"/>
        </w:rPr>
        <w:br w:type="page"/>
      </w:r>
      <w:r w:rsidR="00241EED" w:rsidRPr="00A964BD">
        <w:rPr>
          <w:rFonts w:ascii="Arial" w:hAnsi="Arial" w:cs="Arial"/>
          <w:b/>
          <w:sz w:val="22"/>
          <w:szCs w:val="22"/>
        </w:rPr>
        <w:lastRenderedPageBreak/>
        <w:t>Załącznik nr 3</w:t>
      </w:r>
    </w:p>
    <w:p w:rsidR="00706486" w:rsidRPr="00A964BD" w:rsidRDefault="00706486" w:rsidP="00A16332">
      <w:pPr>
        <w:pStyle w:val="Tekstpodstawowy"/>
        <w:ind w:hanging="142"/>
        <w:jc w:val="left"/>
        <w:rPr>
          <w:rFonts w:ascii="Arial" w:hAnsi="Arial" w:cs="Arial"/>
          <w:sz w:val="20"/>
        </w:rPr>
      </w:pPr>
    </w:p>
    <w:p w:rsidR="00A16332" w:rsidRPr="00A964BD" w:rsidRDefault="00A16332" w:rsidP="00A16332">
      <w:pPr>
        <w:pStyle w:val="Tekstpodstawowy"/>
        <w:ind w:hanging="142"/>
        <w:jc w:val="left"/>
        <w:rPr>
          <w:rFonts w:ascii="Arial" w:hAnsi="Arial" w:cs="Arial"/>
          <w:sz w:val="20"/>
        </w:rPr>
      </w:pPr>
      <w:r w:rsidRPr="00A964BD">
        <w:rPr>
          <w:rFonts w:ascii="Arial" w:hAnsi="Arial" w:cs="Arial"/>
          <w:sz w:val="20"/>
        </w:rPr>
        <w:t>……………………..</w:t>
      </w:r>
    </w:p>
    <w:p w:rsidR="00A16332" w:rsidRPr="00A964BD" w:rsidRDefault="00706486" w:rsidP="00A16332">
      <w:pPr>
        <w:pStyle w:val="Tekstpodstawowy"/>
        <w:jc w:val="left"/>
        <w:rPr>
          <w:rFonts w:ascii="Arial" w:hAnsi="Arial" w:cs="Arial"/>
          <w:b/>
          <w:sz w:val="20"/>
        </w:rPr>
      </w:pPr>
      <w:r w:rsidRPr="00A964BD">
        <w:rPr>
          <w:rFonts w:ascii="Arial" w:hAnsi="Arial" w:cs="Arial"/>
          <w:sz w:val="20"/>
        </w:rPr>
        <w:t>Pieczęć Wykonawcy</w:t>
      </w:r>
    </w:p>
    <w:p w:rsidR="00A16332" w:rsidRPr="00A964BD" w:rsidRDefault="00A16332" w:rsidP="00A16332">
      <w:pPr>
        <w:pStyle w:val="Tekstpodstawowy"/>
        <w:rPr>
          <w:rFonts w:ascii="Arial" w:hAnsi="Arial" w:cs="Arial"/>
          <w:b/>
          <w:sz w:val="20"/>
        </w:rPr>
      </w:pPr>
    </w:p>
    <w:p w:rsidR="00A16332" w:rsidRPr="00A964BD" w:rsidRDefault="00A16332" w:rsidP="00A16332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A16332" w:rsidRPr="00A964BD" w:rsidRDefault="00A16332" w:rsidP="00A16332">
      <w:pPr>
        <w:pStyle w:val="Tekstpodstawowy"/>
        <w:jc w:val="left"/>
        <w:rPr>
          <w:rFonts w:ascii="Arial" w:hAnsi="Arial" w:cs="Arial"/>
          <w:b/>
          <w:sz w:val="20"/>
        </w:rPr>
      </w:pPr>
    </w:p>
    <w:p w:rsidR="00A16332" w:rsidRPr="00A964BD" w:rsidRDefault="00A16332" w:rsidP="00A16332">
      <w:pPr>
        <w:pStyle w:val="Tekstpodstawowy"/>
        <w:rPr>
          <w:rFonts w:ascii="Arial" w:hAnsi="Arial" w:cs="Arial"/>
          <w:sz w:val="20"/>
        </w:rPr>
      </w:pPr>
    </w:p>
    <w:p w:rsidR="00A16332" w:rsidRPr="00A964BD" w:rsidRDefault="00A16332" w:rsidP="00A16332">
      <w:pPr>
        <w:pStyle w:val="Tekstpodstawowy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964B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A16332" w:rsidRPr="00A964BD" w:rsidRDefault="00A16332" w:rsidP="00A16332">
      <w:pPr>
        <w:pStyle w:val="Tekstpodstawowy"/>
        <w:jc w:val="center"/>
        <w:rPr>
          <w:rFonts w:ascii="Arial" w:hAnsi="Arial" w:cs="Arial"/>
          <w:b/>
          <w:sz w:val="20"/>
          <w:u w:val="single"/>
        </w:rPr>
      </w:pPr>
    </w:p>
    <w:p w:rsidR="00A16332" w:rsidRPr="00A964BD" w:rsidRDefault="00A16332" w:rsidP="00A16332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A16332" w:rsidRPr="00A964BD" w:rsidRDefault="00A16332" w:rsidP="00A1633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A964BD">
        <w:rPr>
          <w:rFonts w:ascii="Arial" w:hAnsi="Arial" w:cs="Arial"/>
          <w:b/>
          <w:sz w:val="22"/>
          <w:szCs w:val="22"/>
        </w:rPr>
        <w:t>O SPEŁNIANIU WARUNKÓW UDZIAŁU W POSTĘPOWANIU O UDZIELENIE ZAMÓWIENIA PUBLICZNEGO</w:t>
      </w:r>
    </w:p>
    <w:p w:rsidR="00A16332" w:rsidRPr="00A964BD" w:rsidRDefault="00A16332" w:rsidP="00A16332">
      <w:pPr>
        <w:pStyle w:val="Tekstpodstawowy"/>
        <w:jc w:val="center"/>
        <w:rPr>
          <w:rFonts w:ascii="Arial" w:hAnsi="Arial" w:cs="Arial"/>
          <w:b/>
          <w:sz w:val="22"/>
          <w:szCs w:val="22"/>
        </w:rPr>
      </w:pPr>
      <w:r w:rsidRPr="00A964BD">
        <w:rPr>
          <w:rFonts w:ascii="Arial" w:hAnsi="Arial" w:cs="Arial"/>
          <w:b/>
          <w:sz w:val="22"/>
          <w:szCs w:val="22"/>
        </w:rPr>
        <w:t>O KTÓRYCH MOWA W ART. 22 UST. 1 USTAWY PRAWO ZAMÓWIEN PUBLICZNYCH</w:t>
      </w:r>
    </w:p>
    <w:p w:rsidR="00A16332" w:rsidRPr="00A964BD" w:rsidRDefault="00A16332" w:rsidP="00A16332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A16332" w:rsidRPr="00A964BD" w:rsidRDefault="00A16332" w:rsidP="00A16332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A16332" w:rsidRPr="00A964BD" w:rsidRDefault="00A16332" w:rsidP="00A16332">
      <w:pPr>
        <w:pStyle w:val="Tekstpodstawowy"/>
        <w:jc w:val="center"/>
        <w:rPr>
          <w:rFonts w:ascii="Arial" w:hAnsi="Arial" w:cs="Arial"/>
          <w:b/>
          <w:sz w:val="20"/>
        </w:rPr>
      </w:pPr>
    </w:p>
    <w:p w:rsidR="009B27FD" w:rsidRPr="00A964BD" w:rsidRDefault="00A16332" w:rsidP="009B27FD">
      <w:pPr>
        <w:pStyle w:val="Tekstpodstawowy"/>
        <w:jc w:val="center"/>
        <w:rPr>
          <w:rFonts w:ascii="Arial" w:hAnsi="Arial" w:cs="Arial"/>
          <w:sz w:val="20"/>
        </w:rPr>
      </w:pPr>
      <w:r w:rsidRPr="00A964BD">
        <w:rPr>
          <w:rFonts w:ascii="Arial" w:hAnsi="Arial" w:cs="Arial"/>
          <w:sz w:val="20"/>
        </w:rPr>
        <w:t>Składając ofertę w postępowaniu o udzielenie zamówienia publicznego na:</w:t>
      </w:r>
    </w:p>
    <w:p w:rsidR="009B27FD" w:rsidRPr="00A964BD" w:rsidRDefault="009B27FD" w:rsidP="009B27FD">
      <w:pPr>
        <w:pStyle w:val="Tekstpodstawowy"/>
        <w:jc w:val="center"/>
        <w:rPr>
          <w:rFonts w:ascii="Arial" w:hAnsi="Arial" w:cs="Arial"/>
          <w:sz w:val="20"/>
        </w:rPr>
      </w:pPr>
    </w:p>
    <w:p w:rsidR="00BE3E4D" w:rsidRPr="0045068A" w:rsidRDefault="00A37669" w:rsidP="00A3766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A37669">
        <w:rPr>
          <w:rFonts w:ascii="Arial" w:hAnsi="Arial" w:cs="Arial"/>
          <w:b/>
        </w:rPr>
        <w:t xml:space="preserve">dzielenie i obsługę kredytu </w:t>
      </w:r>
      <w:r w:rsidR="00C90A36">
        <w:rPr>
          <w:rFonts w:ascii="Arial" w:hAnsi="Arial" w:cs="Arial"/>
          <w:b/>
        </w:rPr>
        <w:t>bankowego złotowego w kwocie 2</w:t>
      </w:r>
      <w:r w:rsidR="00321FD3">
        <w:rPr>
          <w:rFonts w:ascii="Arial" w:hAnsi="Arial" w:cs="Arial"/>
          <w:b/>
        </w:rPr>
        <w:t>.0</w:t>
      </w:r>
      <w:r w:rsidRPr="00A37669">
        <w:rPr>
          <w:rFonts w:ascii="Arial" w:hAnsi="Arial" w:cs="Arial"/>
          <w:b/>
        </w:rPr>
        <w:t>00.000 zł na spłatę wcześniej zaciągniętych zobowiązań</w:t>
      </w:r>
      <w:r w:rsidR="00321FD3">
        <w:rPr>
          <w:rFonts w:ascii="Arial" w:hAnsi="Arial" w:cs="Arial"/>
          <w:b/>
        </w:rPr>
        <w:t xml:space="preserve"> oraz finansowanie planowanego deficytu budżetu jst</w:t>
      </w:r>
    </w:p>
    <w:p w:rsidR="007E23A7" w:rsidRPr="00A964BD" w:rsidRDefault="007E23A7" w:rsidP="009E3FFB">
      <w:pPr>
        <w:pStyle w:val="Tekstpodstawowy"/>
        <w:jc w:val="center"/>
        <w:rPr>
          <w:rFonts w:ascii="Arial" w:hAnsi="Arial" w:cs="Arial"/>
          <w:sz w:val="20"/>
        </w:rPr>
      </w:pPr>
    </w:p>
    <w:p w:rsidR="00A16332" w:rsidRPr="00A964BD" w:rsidRDefault="00A16332" w:rsidP="00A16332">
      <w:pPr>
        <w:pStyle w:val="Tekstpodstawowy"/>
        <w:rPr>
          <w:rFonts w:ascii="Arial" w:hAnsi="Arial" w:cs="Arial"/>
          <w:sz w:val="20"/>
        </w:rPr>
      </w:pPr>
    </w:p>
    <w:p w:rsidR="00A16332" w:rsidRPr="00A964BD" w:rsidRDefault="00A16332" w:rsidP="00A16332">
      <w:pPr>
        <w:pStyle w:val="Tekstpodstawowy"/>
        <w:rPr>
          <w:rFonts w:ascii="Arial" w:hAnsi="Arial" w:cs="Arial"/>
          <w:sz w:val="20"/>
        </w:rPr>
      </w:pPr>
      <w:r w:rsidRPr="00A964BD">
        <w:rPr>
          <w:rFonts w:ascii="Arial" w:hAnsi="Arial" w:cs="Arial"/>
          <w:sz w:val="20"/>
        </w:rPr>
        <w:t>na podstawie art. 44 ustawy Prawo zamówień publicznych oświadczam/y</w:t>
      </w:r>
      <w:r w:rsidR="004E711B" w:rsidRPr="00A964BD">
        <w:rPr>
          <w:rFonts w:ascii="Arial" w:hAnsi="Arial" w:cs="Arial"/>
          <w:sz w:val="20"/>
        </w:rPr>
        <w:t>, że spełniam/y warunki dotyczące:</w:t>
      </w:r>
    </w:p>
    <w:p w:rsidR="00A16332" w:rsidRPr="00A964BD" w:rsidRDefault="00A16332" w:rsidP="00A16332">
      <w:pPr>
        <w:pStyle w:val="Tekstpodstawowy"/>
        <w:rPr>
          <w:rFonts w:ascii="Arial" w:hAnsi="Arial" w:cs="Arial"/>
          <w:sz w:val="20"/>
        </w:rPr>
      </w:pPr>
    </w:p>
    <w:p w:rsidR="006C7E88" w:rsidRPr="00A964BD" w:rsidRDefault="006C7E88" w:rsidP="00A16332">
      <w:pPr>
        <w:pStyle w:val="Tekstpodstawowy"/>
        <w:rPr>
          <w:rFonts w:ascii="Arial" w:hAnsi="Arial" w:cs="Arial"/>
          <w:sz w:val="20"/>
        </w:rPr>
      </w:pPr>
    </w:p>
    <w:p w:rsidR="006C7E88" w:rsidRPr="00A964BD" w:rsidRDefault="006C7E88" w:rsidP="00A16332">
      <w:pPr>
        <w:pStyle w:val="Tekstpodstawowy"/>
        <w:rPr>
          <w:rFonts w:ascii="Arial" w:hAnsi="Arial" w:cs="Arial"/>
          <w:sz w:val="20"/>
        </w:rPr>
      </w:pPr>
    </w:p>
    <w:p w:rsidR="006C7E88" w:rsidRPr="00A964BD" w:rsidRDefault="006C7E88" w:rsidP="00C170AE">
      <w:pPr>
        <w:pStyle w:val="Tekstpodstawowy"/>
        <w:numPr>
          <w:ilvl w:val="0"/>
          <w:numId w:val="22"/>
        </w:numPr>
        <w:tabs>
          <w:tab w:val="left" w:pos="360"/>
        </w:tabs>
        <w:rPr>
          <w:rFonts w:ascii="Arial" w:hAnsi="Arial" w:cs="Arial"/>
          <w:color w:val="000000"/>
          <w:sz w:val="20"/>
        </w:rPr>
      </w:pPr>
      <w:r w:rsidRPr="00A964BD">
        <w:rPr>
          <w:rFonts w:ascii="Arial" w:hAnsi="Arial" w:cs="Arial"/>
          <w:color w:val="000000"/>
          <w:sz w:val="20"/>
        </w:rPr>
        <w:t>posiadania uprawnień do wykonywania określonej działalności lub czynności;</w:t>
      </w:r>
    </w:p>
    <w:p w:rsidR="006C7E88" w:rsidRPr="00A964BD" w:rsidRDefault="006C7E88" w:rsidP="006C7E88">
      <w:pPr>
        <w:pStyle w:val="Tekstpodstawowy"/>
        <w:rPr>
          <w:rFonts w:ascii="Arial" w:hAnsi="Arial" w:cs="Arial"/>
          <w:sz w:val="20"/>
        </w:rPr>
      </w:pPr>
    </w:p>
    <w:p w:rsidR="006C7E88" w:rsidRPr="00A964BD" w:rsidRDefault="006C7E88" w:rsidP="006C7E88">
      <w:pPr>
        <w:pStyle w:val="Tekstpodstawowy"/>
        <w:numPr>
          <w:ilvl w:val="0"/>
          <w:numId w:val="22"/>
        </w:numPr>
        <w:rPr>
          <w:rFonts w:ascii="Arial" w:hAnsi="Arial" w:cs="Arial"/>
          <w:sz w:val="20"/>
        </w:rPr>
      </w:pPr>
      <w:r w:rsidRPr="00A964BD">
        <w:rPr>
          <w:rFonts w:ascii="Arial" w:hAnsi="Arial" w:cs="Arial"/>
          <w:sz w:val="20"/>
        </w:rPr>
        <w:t>posiadania niezbędnej wiedzy i doświadczenia;</w:t>
      </w:r>
    </w:p>
    <w:p w:rsidR="006C7E88" w:rsidRPr="00A964BD" w:rsidRDefault="006C7E88" w:rsidP="006C7E88">
      <w:pPr>
        <w:pStyle w:val="Tekstpodstawowy"/>
        <w:rPr>
          <w:rFonts w:ascii="Arial" w:hAnsi="Arial" w:cs="Arial"/>
          <w:sz w:val="20"/>
        </w:rPr>
      </w:pPr>
    </w:p>
    <w:p w:rsidR="006C7E88" w:rsidRPr="00A964BD" w:rsidRDefault="006C7E88" w:rsidP="006C7E88">
      <w:pPr>
        <w:pStyle w:val="Tekstpodstawowy"/>
        <w:numPr>
          <w:ilvl w:val="0"/>
          <w:numId w:val="22"/>
        </w:numPr>
        <w:rPr>
          <w:rFonts w:ascii="Arial" w:hAnsi="Arial" w:cs="Arial"/>
          <w:sz w:val="20"/>
        </w:rPr>
      </w:pPr>
      <w:r w:rsidRPr="00A964BD">
        <w:rPr>
          <w:rFonts w:ascii="Arial" w:hAnsi="Arial" w:cs="Arial"/>
          <w:sz w:val="20"/>
        </w:rPr>
        <w:t>dysponowania odpowiednim potencjałem technicznym oraz osobami zdolnymi do wykonania zamówienia;</w:t>
      </w:r>
    </w:p>
    <w:p w:rsidR="006C7E88" w:rsidRPr="00A964BD" w:rsidRDefault="006C7E88" w:rsidP="006C7E88">
      <w:pPr>
        <w:pStyle w:val="Tekstpodstawowy"/>
        <w:rPr>
          <w:rFonts w:ascii="Arial" w:hAnsi="Arial" w:cs="Arial"/>
          <w:sz w:val="20"/>
        </w:rPr>
      </w:pPr>
    </w:p>
    <w:p w:rsidR="006C7E88" w:rsidRPr="00A964BD" w:rsidRDefault="006C7E88" w:rsidP="006C7E88">
      <w:pPr>
        <w:pStyle w:val="Tekstpodstawowy"/>
        <w:numPr>
          <w:ilvl w:val="0"/>
          <w:numId w:val="22"/>
        </w:numPr>
        <w:rPr>
          <w:rFonts w:ascii="Arial" w:hAnsi="Arial" w:cs="Arial"/>
          <w:sz w:val="20"/>
        </w:rPr>
      </w:pPr>
      <w:r w:rsidRPr="00A964BD">
        <w:rPr>
          <w:rFonts w:ascii="Arial" w:hAnsi="Arial" w:cs="Arial"/>
          <w:sz w:val="20"/>
        </w:rPr>
        <w:t>syt</w:t>
      </w:r>
      <w:r w:rsidR="00FC5B70" w:rsidRPr="00A964BD">
        <w:rPr>
          <w:rFonts w:ascii="Arial" w:hAnsi="Arial" w:cs="Arial"/>
          <w:sz w:val="20"/>
        </w:rPr>
        <w:t>uacji ekonomicznej i finansowej</w:t>
      </w:r>
      <w:r w:rsidR="00FC5B70" w:rsidRPr="00A964BD">
        <w:rPr>
          <w:rFonts w:ascii="Arial" w:hAnsi="Arial" w:cs="Arial"/>
          <w:color w:val="000000"/>
          <w:sz w:val="20"/>
        </w:rPr>
        <w:t>;</w:t>
      </w:r>
    </w:p>
    <w:p w:rsidR="00A16332" w:rsidRPr="00A964BD" w:rsidRDefault="00A16332" w:rsidP="00A16332">
      <w:pPr>
        <w:pStyle w:val="Tekstpodstawowy"/>
        <w:rPr>
          <w:rFonts w:ascii="Arial" w:hAnsi="Arial" w:cs="Arial"/>
          <w:sz w:val="20"/>
        </w:rPr>
      </w:pPr>
    </w:p>
    <w:p w:rsidR="00A16332" w:rsidRPr="00A964BD" w:rsidRDefault="00A16332" w:rsidP="00A16332">
      <w:pPr>
        <w:pStyle w:val="Tekstpodstawowy"/>
        <w:rPr>
          <w:rFonts w:ascii="Arial" w:hAnsi="Arial" w:cs="Arial"/>
          <w:sz w:val="20"/>
        </w:rPr>
      </w:pPr>
    </w:p>
    <w:p w:rsidR="00A16332" w:rsidRPr="00A964BD" w:rsidRDefault="005F6482" w:rsidP="00A16332">
      <w:pPr>
        <w:pStyle w:val="Tekstpodstawowy"/>
        <w:rPr>
          <w:rFonts w:ascii="Arial" w:hAnsi="Arial" w:cs="Arial"/>
          <w:sz w:val="20"/>
        </w:rPr>
      </w:pPr>
      <w:r w:rsidRPr="00A964BD">
        <w:rPr>
          <w:rFonts w:ascii="Arial" w:hAnsi="Arial" w:cs="Arial"/>
          <w:sz w:val="20"/>
        </w:rPr>
        <w:t>- opisane</w:t>
      </w:r>
      <w:r w:rsidR="004E711B" w:rsidRPr="00A964BD">
        <w:rPr>
          <w:rFonts w:ascii="Arial" w:hAnsi="Arial" w:cs="Arial"/>
          <w:sz w:val="20"/>
        </w:rPr>
        <w:t xml:space="preserve"> w treści Specyfikacji Istotnych Warunków Zamówienia, w pkt 2.1. do 2.4. w rozdziale XI</w:t>
      </w:r>
      <w:r w:rsidR="00302893" w:rsidRPr="00A964BD">
        <w:rPr>
          <w:rFonts w:ascii="Arial" w:hAnsi="Arial" w:cs="Arial"/>
          <w:sz w:val="20"/>
        </w:rPr>
        <w:t>I</w:t>
      </w:r>
      <w:r w:rsidR="004E711B" w:rsidRPr="00A964BD">
        <w:rPr>
          <w:rFonts w:ascii="Arial" w:hAnsi="Arial" w:cs="Arial"/>
          <w:sz w:val="20"/>
        </w:rPr>
        <w:t xml:space="preserve"> SIWZ.</w:t>
      </w:r>
    </w:p>
    <w:p w:rsidR="00A16332" w:rsidRPr="00A964BD" w:rsidRDefault="00A16332" w:rsidP="00A16332">
      <w:pPr>
        <w:pStyle w:val="Tekstpodstawowy"/>
        <w:rPr>
          <w:rFonts w:ascii="Arial" w:hAnsi="Arial" w:cs="Arial"/>
          <w:b/>
          <w:sz w:val="20"/>
        </w:rPr>
      </w:pPr>
    </w:p>
    <w:p w:rsidR="00A16332" w:rsidRPr="00A964BD" w:rsidRDefault="00A16332" w:rsidP="00A16332">
      <w:pPr>
        <w:pStyle w:val="Tekstpodstawowy"/>
        <w:rPr>
          <w:rFonts w:ascii="Arial" w:hAnsi="Arial" w:cs="Arial"/>
          <w:b/>
          <w:sz w:val="20"/>
        </w:rPr>
      </w:pPr>
    </w:p>
    <w:p w:rsidR="00A16332" w:rsidRPr="00A964BD" w:rsidRDefault="00A16332" w:rsidP="00A16332">
      <w:pPr>
        <w:pStyle w:val="Tekstpodstawowy"/>
        <w:rPr>
          <w:rFonts w:ascii="Arial" w:hAnsi="Arial" w:cs="Arial"/>
          <w:b/>
          <w:sz w:val="20"/>
        </w:rPr>
      </w:pPr>
    </w:p>
    <w:p w:rsidR="00A16332" w:rsidRPr="00A964BD" w:rsidRDefault="00A16332" w:rsidP="00A16332">
      <w:pPr>
        <w:pStyle w:val="Tekstpodstawowy"/>
        <w:rPr>
          <w:rFonts w:ascii="Arial" w:hAnsi="Arial" w:cs="Arial"/>
          <w:b/>
          <w:sz w:val="20"/>
        </w:rPr>
      </w:pPr>
    </w:p>
    <w:p w:rsidR="00A16332" w:rsidRPr="00A964BD" w:rsidRDefault="00A16332" w:rsidP="00A16332">
      <w:pPr>
        <w:pStyle w:val="Tekstpodstawowy"/>
        <w:rPr>
          <w:rFonts w:ascii="Arial" w:hAnsi="Arial" w:cs="Arial"/>
          <w:b/>
          <w:sz w:val="20"/>
        </w:rPr>
      </w:pPr>
    </w:p>
    <w:p w:rsidR="00A16332" w:rsidRPr="00A964BD" w:rsidRDefault="00A16332" w:rsidP="00A16332">
      <w:pPr>
        <w:pStyle w:val="Tekstpodstawowy"/>
        <w:rPr>
          <w:rFonts w:ascii="Arial" w:hAnsi="Arial" w:cs="Arial"/>
          <w:b/>
          <w:sz w:val="20"/>
        </w:rPr>
      </w:pPr>
    </w:p>
    <w:p w:rsidR="00A16332" w:rsidRPr="00A964BD" w:rsidRDefault="00A16332" w:rsidP="00A16332">
      <w:pPr>
        <w:pStyle w:val="Tekstpodstawowy"/>
        <w:rPr>
          <w:rFonts w:ascii="Arial" w:hAnsi="Arial" w:cs="Arial"/>
          <w:sz w:val="18"/>
          <w:szCs w:val="18"/>
        </w:rPr>
      </w:pPr>
      <w:r w:rsidRPr="00A964BD">
        <w:rPr>
          <w:rFonts w:ascii="Arial" w:hAnsi="Arial" w:cs="Arial"/>
          <w:sz w:val="18"/>
          <w:szCs w:val="18"/>
        </w:rPr>
        <w:t>..........................................., dnia .....................</w:t>
      </w:r>
      <w:r w:rsidRPr="00A964BD">
        <w:rPr>
          <w:rFonts w:ascii="Arial" w:hAnsi="Arial" w:cs="Arial"/>
          <w:sz w:val="18"/>
          <w:szCs w:val="18"/>
        </w:rPr>
        <w:tab/>
      </w:r>
      <w:r w:rsidRPr="00A964BD">
        <w:rPr>
          <w:rFonts w:ascii="Arial" w:hAnsi="Arial" w:cs="Arial"/>
          <w:sz w:val="18"/>
          <w:szCs w:val="18"/>
        </w:rPr>
        <w:tab/>
      </w:r>
      <w:r w:rsidRPr="00A964BD">
        <w:rPr>
          <w:rFonts w:ascii="Arial" w:hAnsi="Arial" w:cs="Arial"/>
          <w:sz w:val="18"/>
          <w:szCs w:val="18"/>
        </w:rPr>
        <w:tab/>
        <w:t>......................................................................</w:t>
      </w:r>
    </w:p>
    <w:p w:rsidR="00A16332" w:rsidRPr="00A964BD" w:rsidRDefault="00A16332" w:rsidP="00A16332">
      <w:pPr>
        <w:pStyle w:val="Tekstpodstawowy"/>
        <w:ind w:left="5103" w:firstLine="567"/>
        <w:rPr>
          <w:rFonts w:ascii="Arial" w:hAnsi="Arial" w:cs="Arial"/>
          <w:sz w:val="18"/>
          <w:szCs w:val="18"/>
        </w:rPr>
      </w:pPr>
      <w:r w:rsidRPr="00A964BD">
        <w:rPr>
          <w:rFonts w:ascii="Arial" w:hAnsi="Arial" w:cs="Arial"/>
          <w:sz w:val="18"/>
          <w:szCs w:val="18"/>
        </w:rPr>
        <w:t>Podpis wraz z pieczęcią osoby uprawnionej</w:t>
      </w:r>
    </w:p>
    <w:p w:rsidR="00A16332" w:rsidRPr="00A964BD" w:rsidRDefault="00A16332" w:rsidP="00A16332">
      <w:pPr>
        <w:pStyle w:val="Tekstpodstawowy"/>
        <w:ind w:left="5103" w:firstLine="567"/>
        <w:rPr>
          <w:rFonts w:ascii="Arial" w:hAnsi="Arial" w:cs="Arial"/>
          <w:sz w:val="18"/>
          <w:szCs w:val="18"/>
        </w:rPr>
      </w:pPr>
      <w:r w:rsidRPr="00A964BD">
        <w:rPr>
          <w:rFonts w:ascii="Arial" w:hAnsi="Arial" w:cs="Arial"/>
          <w:sz w:val="18"/>
          <w:szCs w:val="18"/>
        </w:rPr>
        <w:t>do reprezentowania Wykonawcy</w:t>
      </w:r>
    </w:p>
    <w:p w:rsidR="00A16332" w:rsidRPr="00A964BD" w:rsidRDefault="00A16332" w:rsidP="004E711B">
      <w:pPr>
        <w:pStyle w:val="Tekstpodstawowy"/>
        <w:jc w:val="left"/>
        <w:rPr>
          <w:rFonts w:ascii="Arial" w:hAnsi="Arial" w:cs="Arial"/>
          <w:sz w:val="20"/>
        </w:rPr>
      </w:pPr>
    </w:p>
    <w:p w:rsidR="00A16332" w:rsidRPr="00A964BD" w:rsidRDefault="00A16332" w:rsidP="00A37669">
      <w:pPr>
        <w:pStyle w:val="Tekstpodstawowy"/>
        <w:ind w:hanging="142"/>
        <w:jc w:val="right"/>
        <w:rPr>
          <w:rFonts w:ascii="Arial" w:hAnsi="Arial" w:cs="Arial"/>
          <w:sz w:val="22"/>
          <w:szCs w:val="22"/>
        </w:rPr>
      </w:pPr>
      <w:r w:rsidRPr="00A964BD">
        <w:rPr>
          <w:rFonts w:ascii="Arial" w:hAnsi="Arial" w:cs="Arial"/>
          <w:sz w:val="20"/>
        </w:rPr>
        <w:br w:type="page"/>
      </w:r>
    </w:p>
    <w:p w:rsidR="00683034" w:rsidRPr="00A964BD" w:rsidRDefault="00683034" w:rsidP="00683034">
      <w:pPr>
        <w:jc w:val="right"/>
        <w:rPr>
          <w:rFonts w:ascii="Arial" w:hAnsi="Arial" w:cs="Arial"/>
        </w:rPr>
      </w:pPr>
      <w:r w:rsidRPr="00A964BD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4</w:t>
      </w:r>
    </w:p>
    <w:p w:rsidR="00683034" w:rsidRPr="00A964BD" w:rsidRDefault="00683034" w:rsidP="00683034">
      <w:pPr>
        <w:pStyle w:val="Tekstpodstawowy"/>
        <w:jc w:val="left"/>
        <w:rPr>
          <w:rFonts w:ascii="Arial" w:hAnsi="Arial" w:cs="Arial"/>
          <w:sz w:val="16"/>
          <w:szCs w:val="16"/>
        </w:rPr>
      </w:pPr>
    </w:p>
    <w:p w:rsidR="00683034" w:rsidRPr="00A964BD" w:rsidRDefault="00683034" w:rsidP="00683034">
      <w:pPr>
        <w:pStyle w:val="Tekstpodstawowy"/>
        <w:ind w:hanging="142"/>
        <w:jc w:val="left"/>
        <w:rPr>
          <w:rFonts w:ascii="Arial" w:hAnsi="Arial" w:cs="Arial"/>
          <w:sz w:val="20"/>
        </w:rPr>
      </w:pPr>
      <w:r w:rsidRPr="00A964BD">
        <w:rPr>
          <w:rFonts w:ascii="Arial" w:hAnsi="Arial" w:cs="Arial"/>
          <w:sz w:val="20"/>
        </w:rPr>
        <w:t xml:space="preserve">   ……………………..</w:t>
      </w:r>
    </w:p>
    <w:p w:rsidR="00683034" w:rsidRPr="00A964BD" w:rsidRDefault="00683034" w:rsidP="00683034">
      <w:pPr>
        <w:pStyle w:val="Tekstpodstawowy"/>
        <w:jc w:val="left"/>
        <w:rPr>
          <w:rFonts w:ascii="Arial" w:hAnsi="Arial" w:cs="Arial"/>
          <w:sz w:val="16"/>
          <w:szCs w:val="16"/>
        </w:rPr>
      </w:pPr>
      <w:r w:rsidRPr="00A964BD">
        <w:rPr>
          <w:rFonts w:ascii="Arial" w:hAnsi="Arial" w:cs="Arial"/>
          <w:sz w:val="16"/>
          <w:szCs w:val="16"/>
        </w:rPr>
        <w:t>Pieczęć Wykonawcy</w:t>
      </w:r>
    </w:p>
    <w:p w:rsidR="00683034" w:rsidRPr="00A964BD" w:rsidRDefault="00683034" w:rsidP="00683034">
      <w:pPr>
        <w:pStyle w:val="Tekstpodstawowy"/>
        <w:jc w:val="left"/>
        <w:rPr>
          <w:rFonts w:ascii="Arial" w:hAnsi="Arial" w:cs="Arial"/>
          <w:sz w:val="20"/>
        </w:rPr>
      </w:pPr>
    </w:p>
    <w:p w:rsidR="00683034" w:rsidRPr="00A964BD" w:rsidRDefault="00683034" w:rsidP="00683034">
      <w:pPr>
        <w:pStyle w:val="Tekstpodstawowy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3034" w:rsidRPr="00A964BD" w:rsidRDefault="00683034" w:rsidP="00683034">
      <w:pPr>
        <w:pStyle w:val="Tekstpodstawowy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964BD">
        <w:rPr>
          <w:rFonts w:ascii="Arial" w:hAnsi="Arial" w:cs="Arial"/>
          <w:b/>
          <w:sz w:val="28"/>
          <w:szCs w:val="28"/>
          <w:u w:val="single"/>
        </w:rPr>
        <w:t>OŚWIADCZENIE</w:t>
      </w:r>
    </w:p>
    <w:p w:rsidR="00683034" w:rsidRPr="00A964BD" w:rsidRDefault="00683034" w:rsidP="00683034">
      <w:pPr>
        <w:pStyle w:val="Tekstpodstawowy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683034" w:rsidRPr="00A964BD" w:rsidRDefault="00683034" w:rsidP="00683034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  <w:r w:rsidRPr="00A964BD">
        <w:rPr>
          <w:rFonts w:ascii="Arial" w:hAnsi="Arial" w:cs="Arial"/>
          <w:sz w:val="20"/>
        </w:rPr>
        <w:t>Składając ofertę w postępowaniu o udzielenie zamówienia publicznego na:</w:t>
      </w:r>
    </w:p>
    <w:p w:rsidR="00683034" w:rsidRDefault="00683034" w:rsidP="00683034">
      <w:pPr>
        <w:pStyle w:val="Stopka"/>
        <w:tabs>
          <w:tab w:val="clear" w:pos="4536"/>
          <w:tab w:val="clear" w:pos="9072"/>
        </w:tabs>
        <w:ind w:left="540" w:hanging="180"/>
        <w:jc w:val="center"/>
        <w:rPr>
          <w:rFonts w:ascii="Arial" w:hAnsi="Arial" w:cs="Arial"/>
          <w:b/>
        </w:rPr>
      </w:pPr>
    </w:p>
    <w:p w:rsidR="00683034" w:rsidRPr="00A964BD" w:rsidRDefault="00683034" w:rsidP="00683034">
      <w:pPr>
        <w:pStyle w:val="Stopka"/>
        <w:tabs>
          <w:tab w:val="clear" w:pos="4536"/>
          <w:tab w:val="clear" w:pos="9072"/>
        </w:tabs>
        <w:ind w:left="540" w:hanging="180"/>
        <w:jc w:val="center"/>
        <w:rPr>
          <w:rFonts w:ascii="Arial" w:hAnsi="Arial" w:cs="Arial"/>
          <w:b/>
        </w:rPr>
      </w:pPr>
    </w:p>
    <w:p w:rsidR="00683034" w:rsidRPr="00A964BD" w:rsidRDefault="00683034" w:rsidP="00683034">
      <w:pPr>
        <w:pStyle w:val="Tekstpodstawowy"/>
        <w:spacing w:line="360" w:lineRule="auto"/>
        <w:jc w:val="center"/>
        <w:rPr>
          <w:rFonts w:ascii="Arial" w:hAnsi="Arial" w:cs="Arial"/>
          <w:b/>
          <w:sz w:val="20"/>
        </w:rPr>
      </w:pPr>
      <w:r w:rsidRPr="00A37669">
        <w:rPr>
          <w:rFonts w:ascii="Arial" w:hAnsi="Arial" w:cs="Arial"/>
          <w:b/>
          <w:sz w:val="20"/>
        </w:rPr>
        <w:t xml:space="preserve">udzielenie i obsługę kredytu </w:t>
      </w:r>
      <w:r w:rsidR="00C90A36">
        <w:rPr>
          <w:rFonts w:ascii="Arial" w:hAnsi="Arial" w:cs="Arial"/>
          <w:b/>
          <w:sz w:val="20"/>
        </w:rPr>
        <w:t>bankowego złotowego w kwocie 2</w:t>
      </w:r>
      <w:r w:rsidR="00321FD3">
        <w:rPr>
          <w:rFonts w:ascii="Arial" w:hAnsi="Arial" w:cs="Arial"/>
          <w:b/>
          <w:sz w:val="20"/>
        </w:rPr>
        <w:t>.0</w:t>
      </w:r>
      <w:r w:rsidRPr="00A37669">
        <w:rPr>
          <w:rFonts w:ascii="Arial" w:hAnsi="Arial" w:cs="Arial"/>
          <w:b/>
          <w:sz w:val="20"/>
        </w:rPr>
        <w:t>00.000 zł na spłatę wcześniej zaciągniętych zobowiązań</w:t>
      </w:r>
      <w:r w:rsidR="00B60CC3">
        <w:rPr>
          <w:rFonts w:ascii="Arial" w:hAnsi="Arial" w:cs="Arial"/>
          <w:b/>
          <w:sz w:val="20"/>
        </w:rPr>
        <w:t xml:space="preserve"> </w:t>
      </w:r>
    </w:p>
    <w:p w:rsidR="00683034" w:rsidRPr="005F3315" w:rsidRDefault="00683034" w:rsidP="00683034">
      <w:pPr>
        <w:jc w:val="both"/>
        <w:rPr>
          <w:rFonts w:ascii="Trebuchet MS" w:hAnsi="Trebuchet MS" w:cs="Arial"/>
        </w:rPr>
      </w:pPr>
      <w:r w:rsidRPr="005F3315">
        <w:rPr>
          <w:rFonts w:ascii="Trebuchet MS" w:hAnsi="Trebuchet MS" w:cs="Arial"/>
        </w:rPr>
        <w:t>oświadczam/y, że:</w:t>
      </w:r>
    </w:p>
    <w:p w:rsidR="00683034" w:rsidRPr="005F3315" w:rsidRDefault="00683034" w:rsidP="00683034">
      <w:pPr>
        <w:jc w:val="both"/>
        <w:rPr>
          <w:rFonts w:ascii="Trebuchet MS" w:hAnsi="Trebuchet MS" w:cs="Arial"/>
        </w:rPr>
      </w:pPr>
    </w:p>
    <w:p w:rsidR="00683034" w:rsidRPr="005F3315" w:rsidRDefault="00683034" w:rsidP="00683034">
      <w:pPr>
        <w:jc w:val="both"/>
        <w:rPr>
          <w:rFonts w:ascii="Trebuchet MS" w:hAnsi="Trebuchet MS" w:cs="Arial"/>
        </w:rPr>
      </w:pPr>
      <w:r w:rsidRPr="005F3315">
        <w:rPr>
          <w:rFonts w:ascii="Trebuchet MS" w:hAnsi="Trebuchet MS" w:cs="Arial"/>
          <w:b/>
        </w:rPr>
        <w:t>- należę/należymy</w:t>
      </w:r>
      <w:r w:rsidRPr="005F3315">
        <w:rPr>
          <w:rFonts w:ascii="Trebuchet MS" w:hAnsi="Trebuchet MS" w:cs="Arial"/>
        </w:rPr>
        <w:t xml:space="preserve"> do grupy kapitałowej w rozumieniu ustawy z dnia 16.02.2007 r. o ochronie konkurencji i konsumentów (Dz. U. nr 50, poz. 331 z późn. zm.) i przedkładam/y poniższą listę podmiotów należących do tej samej grupy kapitałowej</w:t>
      </w:r>
      <w:r w:rsidRPr="005F3315">
        <w:rPr>
          <w:rFonts w:ascii="Trebuchet MS" w:hAnsi="Trebuchet MS" w:cs="Arial"/>
          <w:b/>
        </w:rPr>
        <w:t>*</w:t>
      </w:r>
      <w:r w:rsidRPr="005F3315">
        <w:rPr>
          <w:rFonts w:ascii="Trebuchet MS" w:hAnsi="Trebuchet MS" w:cs="Arial"/>
        </w:rPr>
        <w:t>:</w:t>
      </w:r>
    </w:p>
    <w:p w:rsidR="00683034" w:rsidRPr="005F3315" w:rsidRDefault="00683034" w:rsidP="00683034">
      <w:pPr>
        <w:pStyle w:val="Tekstpodstawowy"/>
        <w:rPr>
          <w:rFonts w:ascii="Trebuchet MS" w:hAnsi="Trebuchet MS" w:cs="Arial"/>
          <w:sz w:val="20"/>
        </w:rPr>
      </w:pPr>
    </w:p>
    <w:p w:rsidR="00683034" w:rsidRPr="005F3315" w:rsidRDefault="00683034" w:rsidP="00683034">
      <w:pPr>
        <w:pStyle w:val="Tekstpodstawowy"/>
        <w:numPr>
          <w:ilvl w:val="1"/>
          <w:numId w:val="61"/>
        </w:numPr>
        <w:tabs>
          <w:tab w:val="clear" w:pos="1800"/>
          <w:tab w:val="num" w:pos="540"/>
        </w:tabs>
        <w:spacing w:line="480" w:lineRule="auto"/>
        <w:ind w:left="1905" w:hanging="1905"/>
        <w:rPr>
          <w:rFonts w:ascii="Trebuchet MS" w:hAnsi="Trebuchet MS" w:cs="Arial"/>
          <w:sz w:val="20"/>
        </w:rPr>
      </w:pPr>
      <w:r w:rsidRPr="005F3315"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………………………………………………………………………………………………………………….</w:t>
      </w:r>
    </w:p>
    <w:p w:rsidR="00683034" w:rsidRPr="005F3315" w:rsidRDefault="00683034" w:rsidP="00683034">
      <w:pPr>
        <w:pStyle w:val="Tekstpodstawowy"/>
        <w:numPr>
          <w:ilvl w:val="1"/>
          <w:numId w:val="61"/>
        </w:numPr>
        <w:tabs>
          <w:tab w:val="clear" w:pos="1800"/>
          <w:tab w:val="num" w:pos="540"/>
        </w:tabs>
        <w:spacing w:line="480" w:lineRule="auto"/>
        <w:ind w:left="1905" w:hanging="1905"/>
        <w:rPr>
          <w:rFonts w:ascii="Trebuchet MS" w:hAnsi="Trebuchet MS" w:cs="Arial"/>
          <w:sz w:val="20"/>
        </w:rPr>
      </w:pPr>
      <w:r w:rsidRPr="005F3315"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………………………………………………………………………………………………………………….</w:t>
      </w:r>
    </w:p>
    <w:p w:rsidR="00683034" w:rsidRPr="005F3315" w:rsidRDefault="00683034" w:rsidP="00683034">
      <w:pPr>
        <w:pStyle w:val="Tekstpodstawowy"/>
        <w:numPr>
          <w:ilvl w:val="1"/>
          <w:numId w:val="61"/>
        </w:numPr>
        <w:tabs>
          <w:tab w:val="clear" w:pos="1800"/>
          <w:tab w:val="num" w:pos="540"/>
        </w:tabs>
        <w:spacing w:line="480" w:lineRule="auto"/>
        <w:ind w:left="1905" w:hanging="1905"/>
        <w:rPr>
          <w:rFonts w:ascii="Trebuchet MS" w:hAnsi="Trebuchet MS" w:cs="Arial"/>
          <w:sz w:val="20"/>
        </w:rPr>
      </w:pPr>
      <w:r w:rsidRPr="005F3315"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………………………………………………………………………………………………………………….</w:t>
      </w:r>
    </w:p>
    <w:p w:rsidR="00683034" w:rsidRPr="005F3315" w:rsidRDefault="00683034" w:rsidP="00683034">
      <w:pPr>
        <w:pStyle w:val="Tekstpodstawowy"/>
        <w:numPr>
          <w:ilvl w:val="1"/>
          <w:numId w:val="61"/>
        </w:numPr>
        <w:tabs>
          <w:tab w:val="clear" w:pos="1800"/>
          <w:tab w:val="num" w:pos="540"/>
        </w:tabs>
        <w:spacing w:line="480" w:lineRule="auto"/>
        <w:ind w:left="1905" w:hanging="1905"/>
        <w:rPr>
          <w:rFonts w:ascii="Trebuchet MS" w:hAnsi="Trebuchet MS" w:cs="Arial"/>
          <w:sz w:val="20"/>
        </w:rPr>
      </w:pPr>
      <w:r w:rsidRPr="005F3315">
        <w:rPr>
          <w:rFonts w:ascii="Trebuchet MS" w:hAnsi="Trebuchet MS" w:cs="Arial"/>
          <w:sz w:val="20"/>
        </w:rPr>
        <w:t>………………………………………………………………………………………………………………….</w:t>
      </w:r>
    </w:p>
    <w:p w:rsidR="00683034" w:rsidRPr="005F3315" w:rsidRDefault="00683034" w:rsidP="00683034">
      <w:pPr>
        <w:pStyle w:val="Tekstpodstawowy"/>
        <w:rPr>
          <w:rFonts w:ascii="Trebuchet MS" w:hAnsi="Trebuchet MS" w:cs="Arial"/>
          <w:sz w:val="20"/>
        </w:rPr>
      </w:pPr>
    </w:p>
    <w:p w:rsidR="00683034" w:rsidRPr="005F3315" w:rsidRDefault="00683034" w:rsidP="00683034">
      <w:pPr>
        <w:pStyle w:val="Tekstpodstawowy"/>
        <w:rPr>
          <w:rFonts w:ascii="Trebuchet MS" w:hAnsi="Trebuchet MS" w:cs="Arial"/>
          <w:b/>
          <w:sz w:val="20"/>
          <w:u w:val="single"/>
        </w:rPr>
      </w:pPr>
      <w:r w:rsidRPr="005F3315">
        <w:rPr>
          <w:rFonts w:ascii="Trebuchet MS" w:hAnsi="Trebuchet MS" w:cs="Arial"/>
          <w:b/>
          <w:sz w:val="20"/>
          <w:u w:val="single"/>
        </w:rPr>
        <w:t>lub</w:t>
      </w:r>
    </w:p>
    <w:p w:rsidR="00683034" w:rsidRPr="005F3315" w:rsidRDefault="00683034" w:rsidP="00683034">
      <w:pPr>
        <w:pStyle w:val="Tekstpodstawowy"/>
        <w:rPr>
          <w:rFonts w:ascii="Trebuchet MS" w:hAnsi="Trebuchet MS" w:cs="Arial"/>
          <w:b/>
          <w:sz w:val="20"/>
        </w:rPr>
      </w:pPr>
    </w:p>
    <w:p w:rsidR="00683034" w:rsidRPr="005F3315" w:rsidRDefault="00683034" w:rsidP="00683034">
      <w:pPr>
        <w:pStyle w:val="Tekstpodstawowy"/>
        <w:rPr>
          <w:rFonts w:ascii="Trebuchet MS" w:hAnsi="Trebuchet MS" w:cs="Arial"/>
          <w:sz w:val="20"/>
        </w:rPr>
      </w:pPr>
      <w:r w:rsidRPr="005F3315">
        <w:rPr>
          <w:rFonts w:ascii="Trebuchet MS" w:hAnsi="Trebuchet MS" w:cs="Arial"/>
          <w:sz w:val="20"/>
        </w:rPr>
        <w:t>-</w:t>
      </w:r>
      <w:r w:rsidRPr="005F3315">
        <w:rPr>
          <w:rFonts w:ascii="Trebuchet MS" w:hAnsi="Trebuchet MS" w:cs="Arial"/>
          <w:b/>
          <w:sz w:val="20"/>
        </w:rPr>
        <w:t xml:space="preserve"> nie należę/nie należymy</w:t>
      </w:r>
      <w:r w:rsidRPr="005F3315">
        <w:rPr>
          <w:rFonts w:ascii="Trebuchet MS" w:hAnsi="Trebuchet MS" w:cs="Arial"/>
          <w:sz w:val="20"/>
        </w:rPr>
        <w:t xml:space="preserve"> do grupy kapitałowej w rozumieniu ustawy z dnia 16.02.2007 r. o ochronie konkurencji i konsumentów (Dz. U. nr 50, poz. 331 z późn. zm.)</w:t>
      </w:r>
      <w:r w:rsidRPr="005F3315">
        <w:rPr>
          <w:rFonts w:ascii="Trebuchet MS" w:hAnsi="Trebuchet MS" w:cs="Arial"/>
          <w:b/>
          <w:sz w:val="20"/>
        </w:rPr>
        <w:t>*</w:t>
      </w:r>
      <w:r w:rsidRPr="005F3315">
        <w:rPr>
          <w:rFonts w:ascii="Trebuchet MS" w:hAnsi="Trebuchet MS" w:cs="Arial"/>
          <w:sz w:val="20"/>
        </w:rPr>
        <w:t>.</w:t>
      </w:r>
    </w:p>
    <w:p w:rsidR="00683034" w:rsidRPr="005F3315" w:rsidRDefault="00683034" w:rsidP="00683034">
      <w:pPr>
        <w:pStyle w:val="Tekstpodstawowy"/>
        <w:rPr>
          <w:rFonts w:ascii="Trebuchet MS" w:hAnsi="Trebuchet MS" w:cs="Arial"/>
          <w:sz w:val="20"/>
        </w:rPr>
      </w:pPr>
    </w:p>
    <w:p w:rsidR="00683034" w:rsidRPr="005F3315" w:rsidRDefault="00683034" w:rsidP="00683034">
      <w:pPr>
        <w:pStyle w:val="Tekstpodstawowy"/>
        <w:rPr>
          <w:rFonts w:ascii="Trebuchet MS" w:hAnsi="Trebuchet MS" w:cs="Arial"/>
          <w:sz w:val="20"/>
        </w:rPr>
      </w:pPr>
    </w:p>
    <w:p w:rsidR="00683034" w:rsidRPr="005F3315" w:rsidRDefault="00683034" w:rsidP="00683034">
      <w:pPr>
        <w:pStyle w:val="Tekstpodstawowy"/>
        <w:rPr>
          <w:rFonts w:ascii="Trebuchet MS" w:hAnsi="Trebuchet MS" w:cs="Arial"/>
          <w:sz w:val="20"/>
        </w:rPr>
      </w:pPr>
    </w:p>
    <w:p w:rsidR="00683034" w:rsidRPr="005F3315" w:rsidRDefault="00683034" w:rsidP="00683034">
      <w:pPr>
        <w:pStyle w:val="Tekstpodstawowy"/>
        <w:rPr>
          <w:rFonts w:ascii="Trebuchet MS" w:hAnsi="Trebuchet MS" w:cs="Arial"/>
          <w:sz w:val="20"/>
        </w:rPr>
      </w:pPr>
      <w:r w:rsidRPr="005F3315">
        <w:rPr>
          <w:rFonts w:ascii="Trebuchet MS" w:hAnsi="Trebuchet MS" w:cs="Arial"/>
          <w:b/>
          <w:sz w:val="20"/>
        </w:rPr>
        <w:t>*</w:t>
      </w:r>
      <w:r w:rsidRPr="005F3315">
        <w:rPr>
          <w:rFonts w:ascii="Trebuchet MS" w:hAnsi="Trebuchet MS" w:cs="Arial"/>
          <w:sz w:val="20"/>
        </w:rPr>
        <w:t xml:space="preserve"> niepotrzebne skreślić</w:t>
      </w:r>
    </w:p>
    <w:p w:rsidR="00683034" w:rsidRPr="005F3315" w:rsidRDefault="00683034" w:rsidP="00683034">
      <w:pPr>
        <w:pStyle w:val="Tekstpodstawowy"/>
        <w:rPr>
          <w:rFonts w:ascii="Trebuchet MS" w:hAnsi="Trebuchet MS" w:cs="Arial"/>
          <w:b/>
          <w:sz w:val="20"/>
        </w:rPr>
      </w:pPr>
    </w:p>
    <w:p w:rsidR="00683034" w:rsidRPr="005F3315" w:rsidRDefault="00683034" w:rsidP="00683034">
      <w:pPr>
        <w:pStyle w:val="Tekstpodstawowy"/>
        <w:rPr>
          <w:rFonts w:ascii="Trebuchet MS" w:hAnsi="Trebuchet MS" w:cs="Arial"/>
          <w:b/>
          <w:sz w:val="20"/>
        </w:rPr>
      </w:pPr>
    </w:p>
    <w:p w:rsidR="00683034" w:rsidRPr="005F3315" w:rsidRDefault="00683034" w:rsidP="00683034">
      <w:pPr>
        <w:pStyle w:val="Tekstpodstawowy"/>
        <w:rPr>
          <w:rFonts w:ascii="Trebuchet MS" w:hAnsi="Trebuchet MS" w:cs="Arial"/>
          <w:b/>
          <w:sz w:val="20"/>
        </w:rPr>
      </w:pPr>
    </w:p>
    <w:p w:rsidR="00683034" w:rsidRPr="005F3315" w:rsidRDefault="00683034" w:rsidP="00683034">
      <w:pPr>
        <w:pStyle w:val="Tekstpodstawowy"/>
        <w:rPr>
          <w:rFonts w:ascii="Trebuchet MS" w:hAnsi="Trebuchet MS" w:cs="Arial"/>
          <w:b/>
          <w:sz w:val="20"/>
        </w:rPr>
      </w:pPr>
    </w:p>
    <w:p w:rsidR="00683034" w:rsidRPr="005F3315" w:rsidRDefault="00683034" w:rsidP="00683034">
      <w:pPr>
        <w:pStyle w:val="Tekstpodstawowy"/>
        <w:rPr>
          <w:rFonts w:ascii="Trebuchet MS" w:hAnsi="Trebuchet MS" w:cs="Arial"/>
          <w:b/>
          <w:sz w:val="20"/>
        </w:rPr>
      </w:pPr>
    </w:p>
    <w:p w:rsidR="00683034" w:rsidRPr="005F3315" w:rsidRDefault="00683034" w:rsidP="00683034">
      <w:pPr>
        <w:pStyle w:val="Tekstpodstawowy"/>
        <w:rPr>
          <w:rFonts w:ascii="Trebuchet MS" w:hAnsi="Trebuchet MS" w:cs="Arial"/>
          <w:b/>
          <w:sz w:val="20"/>
        </w:rPr>
      </w:pPr>
    </w:p>
    <w:p w:rsidR="00683034" w:rsidRPr="005F3315" w:rsidRDefault="00683034" w:rsidP="00683034">
      <w:pPr>
        <w:pStyle w:val="Tekstpodstawowy"/>
        <w:rPr>
          <w:rFonts w:ascii="Trebuchet MS" w:hAnsi="Trebuchet MS" w:cs="Arial"/>
          <w:b/>
          <w:sz w:val="20"/>
        </w:rPr>
      </w:pPr>
    </w:p>
    <w:p w:rsidR="00683034" w:rsidRDefault="00683034" w:rsidP="00683034">
      <w:pPr>
        <w:pStyle w:val="Tekstpodstawowy"/>
        <w:rPr>
          <w:rFonts w:ascii="Trebuchet MS" w:hAnsi="Trebuchet MS" w:cs="Arial"/>
          <w:sz w:val="20"/>
        </w:rPr>
      </w:pPr>
      <w:r>
        <w:rPr>
          <w:rFonts w:ascii="Trebuchet MS" w:hAnsi="Trebuchet MS" w:cs="Arial"/>
          <w:sz w:val="20"/>
        </w:rPr>
        <w:t>.............................</w:t>
      </w:r>
      <w:r w:rsidRPr="005F3315">
        <w:rPr>
          <w:rFonts w:ascii="Trebuchet MS" w:hAnsi="Trebuchet MS" w:cs="Arial"/>
          <w:sz w:val="20"/>
        </w:rPr>
        <w:t>........</w:t>
      </w:r>
      <w:r>
        <w:rPr>
          <w:rFonts w:ascii="Trebuchet MS" w:hAnsi="Trebuchet MS" w:cs="Arial"/>
          <w:sz w:val="20"/>
        </w:rPr>
        <w:t>., dnia ....................</w:t>
      </w:r>
    </w:p>
    <w:p w:rsidR="00683034" w:rsidRPr="005F3315" w:rsidRDefault="00683034" w:rsidP="00683034">
      <w:pPr>
        <w:pStyle w:val="Tekstpodstawowy"/>
        <w:ind w:firstLine="5040"/>
        <w:rPr>
          <w:rFonts w:ascii="Trebuchet MS" w:hAnsi="Trebuchet MS" w:cs="Arial"/>
          <w:sz w:val="20"/>
        </w:rPr>
      </w:pPr>
      <w:r w:rsidRPr="005F3315">
        <w:rPr>
          <w:rFonts w:ascii="Trebuchet MS" w:hAnsi="Trebuchet MS" w:cs="Arial"/>
          <w:sz w:val="20"/>
        </w:rPr>
        <w:t>.......................................</w:t>
      </w:r>
      <w:r>
        <w:rPr>
          <w:rFonts w:ascii="Trebuchet MS" w:hAnsi="Trebuchet MS" w:cs="Arial"/>
          <w:sz w:val="20"/>
        </w:rPr>
        <w:t>..</w:t>
      </w:r>
      <w:r w:rsidRPr="005F3315">
        <w:rPr>
          <w:rFonts w:ascii="Trebuchet MS" w:hAnsi="Trebuchet MS" w:cs="Arial"/>
          <w:sz w:val="20"/>
        </w:rPr>
        <w:t>...............</w:t>
      </w:r>
    </w:p>
    <w:p w:rsidR="00683034" w:rsidRPr="00F8318F" w:rsidRDefault="00683034" w:rsidP="00683034">
      <w:pPr>
        <w:pStyle w:val="Tekstpodstawowy"/>
        <w:ind w:left="5103" w:firstLine="117"/>
        <w:rPr>
          <w:rFonts w:ascii="Trebuchet MS" w:hAnsi="Trebuchet MS" w:cs="Arial"/>
          <w:sz w:val="20"/>
        </w:rPr>
      </w:pPr>
      <w:r w:rsidRPr="00F8318F">
        <w:rPr>
          <w:rFonts w:ascii="Trebuchet MS" w:hAnsi="Trebuchet MS" w:cs="Arial"/>
          <w:sz w:val="20"/>
        </w:rPr>
        <w:t>Podpis wraz z pieczęcią osoby uprawnionej</w:t>
      </w:r>
    </w:p>
    <w:p w:rsidR="00683034" w:rsidRPr="00A964BD" w:rsidRDefault="00683034" w:rsidP="00DE4F94">
      <w:pPr>
        <w:pStyle w:val="Tekstpodstawowy"/>
        <w:ind w:firstLine="5760"/>
        <w:jc w:val="left"/>
        <w:rPr>
          <w:rFonts w:ascii="Arial" w:hAnsi="Arial" w:cs="Arial"/>
          <w:sz w:val="16"/>
          <w:szCs w:val="16"/>
        </w:rPr>
      </w:pPr>
      <w:r w:rsidRPr="00F8318F">
        <w:rPr>
          <w:rFonts w:ascii="Trebuchet MS" w:hAnsi="Trebuchet MS" w:cs="Arial"/>
          <w:sz w:val="20"/>
        </w:rPr>
        <w:t>do reprezentowania Wykonawcy</w:t>
      </w:r>
    </w:p>
    <w:p w:rsidR="00683034" w:rsidRDefault="00683034">
      <w:pPr>
        <w:rPr>
          <w:rFonts w:ascii="Arial" w:hAnsi="Arial" w:cs="Arial"/>
        </w:rPr>
      </w:pPr>
    </w:p>
    <w:sectPr w:rsidR="00683034" w:rsidSect="003C2897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418" w:right="1247" w:bottom="1418" w:left="1418" w:header="709" w:footer="709" w:gutter="0"/>
      <w:pgNumType w:start="1"/>
      <w:cols w:space="708" w:equalWidth="0">
        <w:col w:w="9242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4874" w:rsidRDefault="008C4874">
      <w:r>
        <w:separator/>
      </w:r>
    </w:p>
  </w:endnote>
  <w:endnote w:type="continuationSeparator" w:id="0">
    <w:p w:rsidR="008C4874" w:rsidRDefault="008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9D8" w:rsidRDefault="000449D8" w:rsidP="00280B3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26</w:t>
    </w:r>
    <w:r>
      <w:rPr>
        <w:rStyle w:val="Numerstrony"/>
      </w:rPr>
      <w:fldChar w:fldCharType="end"/>
    </w:r>
  </w:p>
  <w:p w:rsidR="000449D8" w:rsidRDefault="000449D8" w:rsidP="00A1633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9D8" w:rsidRDefault="000449D8" w:rsidP="00EC772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E4F9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0449D8" w:rsidRPr="008A3BCD" w:rsidRDefault="000449D8" w:rsidP="00A16332">
    <w:pPr>
      <w:pStyle w:val="Stopka"/>
      <w:ind w:right="360"/>
    </w:pPr>
    <w:r w:rsidRPr="008A3BCD">
      <w:t xml:space="preserve">Zamawiający: </w:t>
    </w:r>
    <w:r>
      <w:t>Gmina Miasta  Czarnków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4874" w:rsidRDefault="008C4874">
      <w:r>
        <w:separator/>
      </w:r>
    </w:p>
  </w:footnote>
  <w:footnote w:type="continuationSeparator" w:id="0">
    <w:p w:rsidR="008C4874" w:rsidRDefault="008C48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9D8" w:rsidRPr="002B2C77" w:rsidRDefault="000449D8" w:rsidP="00A16332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Specyfikacja Istotnych Warunków Zamówienia dla</w:t>
    </w:r>
    <w:r w:rsidRPr="002B2C77">
      <w:rPr>
        <w:rFonts w:ascii="Arial" w:hAnsi="Arial"/>
        <w:sz w:val="14"/>
        <w:szCs w:val="14"/>
      </w:rPr>
      <w:t xml:space="preserve"> przetarg</w:t>
    </w:r>
    <w:r>
      <w:rPr>
        <w:rFonts w:ascii="Arial" w:hAnsi="Arial"/>
        <w:sz w:val="14"/>
        <w:szCs w:val="14"/>
      </w:rPr>
      <w:t>u nieograniczonego</w:t>
    </w:r>
    <w:r w:rsidRPr="002B2C77">
      <w:rPr>
        <w:rFonts w:ascii="Arial" w:hAnsi="Arial"/>
        <w:sz w:val="14"/>
        <w:szCs w:val="14"/>
      </w:rPr>
      <w:t xml:space="preserve"> </w:t>
    </w:r>
    <w:r>
      <w:rPr>
        <w:rFonts w:ascii="Arial" w:hAnsi="Arial"/>
        <w:sz w:val="14"/>
        <w:szCs w:val="14"/>
      </w:rPr>
      <w:t>o wartości mniejsz</w:t>
    </w:r>
    <w:r w:rsidR="00D52F14">
      <w:rPr>
        <w:rFonts w:ascii="Arial" w:hAnsi="Arial"/>
        <w:sz w:val="14"/>
        <w:szCs w:val="14"/>
      </w:rPr>
      <w:t>ej niż tzw. kwota unijna tj. 209</w:t>
    </w:r>
    <w:r>
      <w:rPr>
        <w:rFonts w:ascii="Arial" w:hAnsi="Arial"/>
        <w:sz w:val="14"/>
        <w:szCs w:val="14"/>
      </w:rPr>
      <w:t>.000 euro</w:t>
    </w:r>
  </w:p>
  <w:p w:rsidR="000449D8" w:rsidRPr="00426CF8" w:rsidRDefault="000449D8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>
      <w:rPr>
        <w:sz w:val="16"/>
        <w:szCs w:val="16"/>
        <w:u w:val="single"/>
      </w:rPr>
      <w:t>.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49D8" w:rsidRPr="00776C08" w:rsidRDefault="000449D8">
    <w:pPr>
      <w:pStyle w:val="Nagwek"/>
      <w:rPr>
        <w:rFonts w:ascii="Arial" w:hAnsi="Arial"/>
        <w:sz w:val="14"/>
        <w:szCs w:val="14"/>
      </w:rPr>
    </w:pPr>
    <w:r w:rsidRPr="002B2C77">
      <w:rPr>
        <w:rFonts w:ascii="Arial" w:hAnsi="Arial"/>
        <w:sz w:val="14"/>
        <w:szCs w:val="14"/>
      </w:rPr>
      <w:t xml:space="preserve">SIWZ: przetarg nieograniczony </w:t>
    </w:r>
    <w:r>
      <w:rPr>
        <w:rFonts w:ascii="Arial" w:hAnsi="Arial"/>
        <w:sz w:val="14"/>
        <w:szCs w:val="14"/>
      </w:rPr>
      <w:t>o wartości równej lub powyżej 5.150.000 euro</w:t>
    </w:r>
  </w:p>
  <w:p w:rsidR="000449D8" w:rsidRPr="002B2C77" w:rsidRDefault="000449D8">
    <w:pPr>
      <w:pStyle w:val="Nagwek"/>
      <w:rPr>
        <w:rFonts w:ascii="Arial" w:hAnsi="Arial"/>
        <w:sz w:val="14"/>
        <w:szCs w:val="14"/>
      </w:rPr>
    </w:pPr>
    <w:r>
      <w:rPr>
        <w:rFonts w:ascii="Arial" w:hAnsi="Arial"/>
        <w:sz w:val="14"/>
        <w:szCs w:val="14"/>
      </w:rPr>
      <w:t>nr sprawy: AP.341 -  .......</w:t>
    </w:r>
    <w:r w:rsidRPr="002B2C77">
      <w:rPr>
        <w:rFonts w:ascii="Arial" w:hAnsi="Arial"/>
        <w:sz w:val="14"/>
        <w:szCs w:val="14"/>
      </w:rPr>
      <w:t>/…</w:t>
    </w:r>
  </w:p>
  <w:p w:rsidR="000449D8" w:rsidRPr="00335A5D" w:rsidRDefault="000449D8">
    <w:pPr>
      <w:pStyle w:val="Nagwek"/>
      <w:rPr>
        <w:sz w:val="16"/>
        <w:szCs w:val="16"/>
        <w:u w:val="single"/>
      </w:rPr>
    </w:pPr>
    <w:r w:rsidRPr="000F5010">
      <w:rPr>
        <w:rFonts w:ascii="Arial" w:hAnsi="Arial"/>
        <w:sz w:val="16"/>
        <w:szCs w:val="16"/>
        <w:u w:val="single"/>
      </w:rPr>
      <w:tab/>
    </w:r>
    <w:r w:rsidRPr="000F5010">
      <w:rPr>
        <w:rFonts w:ascii="Arial" w:hAnsi="Arial"/>
        <w:sz w:val="16"/>
        <w:szCs w:val="16"/>
        <w:u w:val="single"/>
      </w:rPr>
      <w:tab/>
    </w:r>
    <w:r w:rsidRPr="00335A5D">
      <w:rPr>
        <w:sz w:val="16"/>
        <w:szCs w:val="16"/>
        <w:u w:val="single"/>
      </w:rPr>
      <w:tab/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18F6878"/>
    <w:multiLevelType w:val="hybridMultilevel"/>
    <w:tmpl w:val="DC80BE2E"/>
    <w:lvl w:ilvl="0" w:tplc="3ED0FC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7E7E48F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11655"/>
    <w:multiLevelType w:val="hybridMultilevel"/>
    <w:tmpl w:val="A81A6F7C"/>
    <w:lvl w:ilvl="0" w:tplc="9D2650F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4D804B1"/>
    <w:multiLevelType w:val="multilevel"/>
    <w:tmpl w:val="A92EBA14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4" w15:restartNumberingAfterBreak="0">
    <w:nsid w:val="06F93F29"/>
    <w:multiLevelType w:val="hybridMultilevel"/>
    <w:tmpl w:val="90D8228C"/>
    <w:lvl w:ilvl="0" w:tplc="82E029C4">
      <w:start w:val="1"/>
      <w:numFmt w:val="bullet"/>
      <w:lvlText w:val=""/>
      <w:lvlJc w:val="left"/>
      <w:pPr>
        <w:tabs>
          <w:tab w:val="num" w:pos="1440"/>
        </w:tabs>
        <w:ind w:left="1440" w:hanging="816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E6E45"/>
    <w:multiLevelType w:val="multilevel"/>
    <w:tmpl w:val="D47644E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6" w15:restartNumberingAfterBreak="0">
    <w:nsid w:val="0C5A77E7"/>
    <w:multiLevelType w:val="multilevel"/>
    <w:tmpl w:val="2E5AB1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0D2456E9"/>
    <w:multiLevelType w:val="multilevel"/>
    <w:tmpl w:val="D8C0D1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EB27FE3"/>
    <w:multiLevelType w:val="hybridMultilevel"/>
    <w:tmpl w:val="2418FAD0"/>
    <w:lvl w:ilvl="0" w:tplc="2B0CC50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F4A68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17386C"/>
    <w:multiLevelType w:val="hybridMultilevel"/>
    <w:tmpl w:val="A232E8A6"/>
    <w:lvl w:ilvl="0" w:tplc="A4781B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D4A2BFA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61559F7"/>
    <w:multiLevelType w:val="hybridMultilevel"/>
    <w:tmpl w:val="497EEE10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48D8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45B99"/>
    <w:multiLevelType w:val="hybridMultilevel"/>
    <w:tmpl w:val="9FA056B8"/>
    <w:lvl w:ilvl="0" w:tplc="08368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8A2441A"/>
    <w:multiLevelType w:val="hybridMultilevel"/>
    <w:tmpl w:val="03623380"/>
    <w:lvl w:ilvl="0" w:tplc="3E7A63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color w:val="auto"/>
        <w:sz w:val="20"/>
        <w:szCs w:val="20"/>
      </w:rPr>
    </w:lvl>
    <w:lvl w:ilvl="1" w:tplc="EE2CBE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B1A7AD7"/>
    <w:multiLevelType w:val="hybridMultilevel"/>
    <w:tmpl w:val="D5CA2F6E"/>
    <w:lvl w:ilvl="0" w:tplc="3BCEC46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CDA16A6"/>
    <w:multiLevelType w:val="multilevel"/>
    <w:tmpl w:val="22CAF0C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1D771763"/>
    <w:multiLevelType w:val="multilevel"/>
    <w:tmpl w:val="79985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  <w:sz w:val="20"/>
      </w:rPr>
    </w:lvl>
  </w:abstractNum>
  <w:abstractNum w:abstractNumId="16" w15:restartNumberingAfterBreak="0">
    <w:nsid w:val="204F3601"/>
    <w:multiLevelType w:val="hybridMultilevel"/>
    <w:tmpl w:val="DB863042"/>
    <w:lvl w:ilvl="0" w:tplc="5F628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AE16177A">
      <w:start w:val="1"/>
      <w:numFmt w:val="bullet"/>
      <w:lvlText w:val=""/>
      <w:lvlJc w:val="left"/>
      <w:pPr>
        <w:tabs>
          <w:tab w:val="num" w:pos="720"/>
        </w:tabs>
        <w:ind w:left="624" w:hanging="34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21D63BB9"/>
    <w:multiLevelType w:val="hybridMultilevel"/>
    <w:tmpl w:val="74CE803E"/>
    <w:lvl w:ilvl="0" w:tplc="96C6C508">
      <w:start w:val="5"/>
      <w:numFmt w:val="lowerLetter"/>
      <w:lvlText w:val="%1)"/>
      <w:lvlJc w:val="left"/>
      <w:pPr>
        <w:tabs>
          <w:tab w:val="num" w:pos="1701"/>
        </w:tabs>
        <w:ind w:left="1588" w:hanging="397"/>
      </w:pPr>
      <w:rPr>
        <w:rFonts w:hint="default"/>
      </w:rPr>
    </w:lvl>
    <w:lvl w:ilvl="1" w:tplc="A4FA9B3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78046E"/>
    <w:multiLevelType w:val="multilevel"/>
    <w:tmpl w:val="9E5A4F6C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3FA680F"/>
    <w:multiLevelType w:val="hybridMultilevel"/>
    <w:tmpl w:val="999EEAA0"/>
    <w:lvl w:ilvl="0" w:tplc="1B04B1E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5917375"/>
    <w:multiLevelType w:val="hybridMultilevel"/>
    <w:tmpl w:val="C76883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2B307AE9"/>
    <w:multiLevelType w:val="multilevel"/>
    <w:tmpl w:val="FCB8D9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2D166C07"/>
    <w:multiLevelType w:val="multilevel"/>
    <w:tmpl w:val="9230D5C2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2E1218E1"/>
    <w:multiLevelType w:val="multilevel"/>
    <w:tmpl w:val="7688C4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1303817"/>
    <w:multiLevelType w:val="hybridMultilevel"/>
    <w:tmpl w:val="B810C666"/>
    <w:lvl w:ilvl="0" w:tplc="41469B7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EE3C022A">
      <w:start w:val="22"/>
      <w:numFmt w:val="upperRoman"/>
      <w:lvlText w:val="%2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26509E6"/>
    <w:multiLevelType w:val="multilevel"/>
    <w:tmpl w:val="F1FE3D6E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32A1095"/>
    <w:multiLevelType w:val="hybridMultilevel"/>
    <w:tmpl w:val="BC4094B2"/>
    <w:lvl w:ilvl="0" w:tplc="7796482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712E48"/>
    <w:multiLevelType w:val="hybridMultilevel"/>
    <w:tmpl w:val="78CE10CC"/>
    <w:lvl w:ilvl="0" w:tplc="730863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39FA6249"/>
    <w:multiLevelType w:val="multilevel"/>
    <w:tmpl w:val="622A8160"/>
    <w:lvl w:ilvl="0">
      <w:start w:val="8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3A576A31"/>
    <w:multiLevelType w:val="hybridMultilevel"/>
    <w:tmpl w:val="950C591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CEC46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3A7B2EB7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3B8E7F96"/>
    <w:multiLevelType w:val="multilevel"/>
    <w:tmpl w:val="FA16DC60"/>
    <w:lvl w:ilvl="0">
      <w:start w:val="1"/>
      <w:numFmt w:val="lowerLetter"/>
      <w:lvlText w:val="%1)"/>
      <w:lvlJc w:val="left"/>
      <w:pPr>
        <w:tabs>
          <w:tab w:val="num" w:pos="2817"/>
        </w:tabs>
        <w:ind w:left="2817" w:hanging="360"/>
      </w:pPr>
      <w:rPr>
        <w:rFonts w:hint="default"/>
      </w:rPr>
    </w:lvl>
    <w:lvl w:ilvl="1">
      <w:start w:val="8"/>
      <w:numFmt w:val="decimal"/>
      <w:lvlText w:val="%2."/>
      <w:lvlJc w:val="left"/>
      <w:pPr>
        <w:tabs>
          <w:tab w:val="num" w:pos="3897"/>
        </w:tabs>
        <w:ind w:left="3897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4617"/>
        </w:tabs>
        <w:ind w:left="4617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5337"/>
        </w:tabs>
        <w:ind w:left="5337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6057"/>
        </w:tabs>
        <w:ind w:left="6057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6777"/>
        </w:tabs>
        <w:ind w:left="67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497"/>
        </w:tabs>
        <w:ind w:left="7497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8217"/>
        </w:tabs>
        <w:ind w:left="8217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937"/>
        </w:tabs>
        <w:ind w:left="8937" w:hanging="360"/>
      </w:pPr>
      <w:rPr>
        <w:rFonts w:hint="default"/>
      </w:rPr>
    </w:lvl>
  </w:abstractNum>
  <w:abstractNum w:abstractNumId="34" w15:restartNumberingAfterBreak="0">
    <w:nsid w:val="3DA3463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 w15:restartNumberingAfterBreak="0">
    <w:nsid w:val="3E062868"/>
    <w:multiLevelType w:val="multilevel"/>
    <w:tmpl w:val="AAE49DB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hint="default"/>
      </w:rPr>
    </w:lvl>
  </w:abstractNum>
  <w:abstractNum w:abstractNumId="36" w15:restartNumberingAfterBreak="0">
    <w:nsid w:val="3F9D1F76"/>
    <w:multiLevelType w:val="multilevel"/>
    <w:tmpl w:val="4FE6A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224" w:hanging="504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3FB95C20"/>
    <w:multiLevelType w:val="hybridMultilevel"/>
    <w:tmpl w:val="2346B446"/>
    <w:lvl w:ilvl="0" w:tplc="E86E8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61B48B5"/>
    <w:multiLevelType w:val="hybridMultilevel"/>
    <w:tmpl w:val="0644A5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8EAF4C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5C4AC1A">
      <w:start w:val="3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46AF7132"/>
    <w:multiLevelType w:val="multilevel"/>
    <w:tmpl w:val="46C6AD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40" w15:restartNumberingAfterBreak="0">
    <w:nsid w:val="4723472D"/>
    <w:multiLevelType w:val="hybridMultilevel"/>
    <w:tmpl w:val="37DA1222"/>
    <w:lvl w:ilvl="0" w:tplc="70DE95A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C78407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Trebuchet MS" w:eastAsia="Times New Roman" w:hAnsi="Trebuchet MS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 w15:restartNumberingAfterBreak="0">
    <w:nsid w:val="478905E1"/>
    <w:multiLevelType w:val="hybridMultilevel"/>
    <w:tmpl w:val="58D2EEDE"/>
    <w:lvl w:ilvl="0" w:tplc="31A854D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C0D4873"/>
    <w:multiLevelType w:val="hybridMultilevel"/>
    <w:tmpl w:val="D4F2D45E"/>
    <w:lvl w:ilvl="0" w:tplc="6B60AB28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A3EAEBC4">
      <w:start w:val="1"/>
      <w:numFmt w:val="lowerLetter"/>
      <w:lvlText w:val="%2)"/>
      <w:lvlJc w:val="left"/>
      <w:pPr>
        <w:tabs>
          <w:tab w:val="num" w:pos="567"/>
        </w:tabs>
        <w:ind w:left="454" w:hanging="397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4DFF0692"/>
    <w:multiLevelType w:val="multilevel"/>
    <w:tmpl w:val="3710AC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isLgl/>
      <w:lvlText w:val="%2.%2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4" w15:restartNumberingAfterBreak="0">
    <w:nsid w:val="4FF23C15"/>
    <w:multiLevelType w:val="hybridMultilevel"/>
    <w:tmpl w:val="3F588880"/>
    <w:lvl w:ilvl="0" w:tplc="3BCEC468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5" w15:restartNumberingAfterBreak="0">
    <w:nsid w:val="507B373D"/>
    <w:multiLevelType w:val="hybridMultilevel"/>
    <w:tmpl w:val="B42C9A80"/>
    <w:lvl w:ilvl="0" w:tplc="1404527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51CB11C1"/>
    <w:multiLevelType w:val="hybridMultilevel"/>
    <w:tmpl w:val="01AC9728"/>
    <w:lvl w:ilvl="0" w:tplc="A406F0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8236B512">
      <w:start w:val="1"/>
      <w:numFmt w:val="decimal"/>
      <w:lvlText w:val="%2."/>
      <w:lvlJc w:val="left"/>
      <w:pPr>
        <w:tabs>
          <w:tab w:val="num" w:pos="1785"/>
        </w:tabs>
        <w:ind w:left="1785" w:hanging="705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CD801B7"/>
    <w:multiLevelType w:val="hybridMultilevel"/>
    <w:tmpl w:val="E1F65BF8"/>
    <w:lvl w:ilvl="0" w:tplc="519EAB8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DB52E77"/>
    <w:multiLevelType w:val="hybridMultilevel"/>
    <w:tmpl w:val="A15855B6"/>
    <w:lvl w:ilvl="0" w:tplc="9B9EA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50" w15:restartNumberingAfterBreak="0">
    <w:nsid w:val="5F267B20"/>
    <w:multiLevelType w:val="hybridMultilevel"/>
    <w:tmpl w:val="9D8216D2"/>
    <w:lvl w:ilvl="0" w:tplc="7E5E64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41E8CA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4304C55"/>
    <w:multiLevelType w:val="multilevel"/>
    <w:tmpl w:val="5F3868B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2" w15:restartNumberingAfterBreak="0">
    <w:nsid w:val="647350B0"/>
    <w:multiLevelType w:val="hybridMultilevel"/>
    <w:tmpl w:val="73AC20BE"/>
    <w:lvl w:ilvl="0" w:tplc="C2C22A6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i w:val="0"/>
      </w:rPr>
    </w:lvl>
    <w:lvl w:ilvl="2" w:tplc="D10424EC">
      <w:start w:val="1"/>
      <w:numFmt w:val="lowerLetter"/>
      <w:lvlText w:val="%3)"/>
      <w:lvlJc w:val="left"/>
      <w:pPr>
        <w:tabs>
          <w:tab w:val="num" w:pos="1995"/>
        </w:tabs>
        <w:ind w:left="1995" w:hanging="55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3" w15:restartNumberingAfterBreak="0">
    <w:nsid w:val="64794B6D"/>
    <w:multiLevelType w:val="singleLevel"/>
    <w:tmpl w:val="8634FB2C"/>
    <w:lvl w:ilvl="0">
      <w:start w:val="5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54" w15:restartNumberingAfterBreak="0">
    <w:nsid w:val="661E6A30"/>
    <w:multiLevelType w:val="hybridMultilevel"/>
    <w:tmpl w:val="29CA6E36"/>
    <w:lvl w:ilvl="0" w:tplc="3BCEC46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97B0B4E0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5" w15:restartNumberingAfterBreak="0">
    <w:nsid w:val="6B3931BC"/>
    <w:multiLevelType w:val="hybridMultilevel"/>
    <w:tmpl w:val="16620C3E"/>
    <w:lvl w:ilvl="0" w:tplc="FD369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6C001215"/>
    <w:multiLevelType w:val="multilevel"/>
    <w:tmpl w:val="265ABEF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7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 w15:restartNumberingAfterBreak="0">
    <w:nsid w:val="6D7D3389"/>
    <w:multiLevelType w:val="multilevel"/>
    <w:tmpl w:val="B6125B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u w:val="none"/>
      </w:rPr>
    </w:lvl>
  </w:abstractNum>
  <w:abstractNum w:abstractNumId="59" w15:restartNumberingAfterBreak="0">
    <w:nsid w:val="71D0068A"/>
    <w:multiLevelType w:val="hybridMultilevel"/>
    <w:tmpl w:val="833C3A70"/>
    <w:lvl w:ilvl="0" w:tplc="C194CD7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0" w15:restartNumberingAfterBreak="0">
    <w:nsid w:val="73E27F90"/>
    <w:multiLevelType w:val="multilevel"/>
    <w:tmpl w:val="AA96DE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74F65F22"/>
    <w:multiLevelType w:val="multilevel"/>
    <w:tmpl w:val="C83401D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 w15:restartNumberingAfterBreak="0">
    <w:nsid w:val="75551F65"/>
    <w:multiLevelType w:val="hybridMultilevel"/>
    <w:tmpl w:val="3F0E752E"/>
    <w:lvl w:ilvl="0" w:tplc="82E029C4">
      <w:start w:val="1"/>
      <w:numFmt w:val="bullet"/>
      <w:lvlText w:val=""/>
      <w:lvlJc w:val="left"/>
      <w:pPr>
        <w:tabs>
          <w:tab w:val="num" w:pos="816"/>
        </w:tabs>
        <w:ind w:left="816" w:hanging="816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3" w15:restartNumberingAfterBreak="0">
    <w:nsid w:val="76C00152"/>
    <w:multiLevelType w:val="multilevel"/>
    <w:tmpl w:val="5F3868B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4" w15:restartNumberingAfterBreak="0">
    <w:nsid w:val="7AC8272E"/>
    <w:multiLevelType w:val="hybridMultilevel"/>
    <w:tmpl w:val="D3829B16"/>
    <w:lvl w:ilvl="0" w:tplc="420411DE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7CCD08BF"/>
    <w:multiLevelType w:val="hybridMultilevel"/>
    <w:tmpl w:val="B5BC6300"/>
    <w:lvl w:ilvl="0" w:tplc="E1AACE0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7D9A6107"/>
    <w:multiLevelType w:val="hybridMultilevel"/>
    <w:tmpl w:val="1EBED3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7DC11A0A"/>
    <w:multiLevelType w:val="multilevel"/>
    <w:tmpl w:val="AC944DD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8" w15:restartNumberingAfterBreak="0">
    <w:nsid w:val="7FCA34B5"/>
    <w:multiLevelType w:val="hybridMultilevel"/>
    <w:tmpl w:val="801AC868"/>
    <w:lvl w:ilvl="0" w:tplc="B68A4164">
      <w:start w:val="2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24"/>
  </w:num>
  <w:num w:numId="2">
    <w:abstractNumId w:val="53"/>
  </w:num>
  <w:num w:numId="3">
    <w:abstractNumId w:val="57"/>
  </w:num>
  <w:num w:numId="4">
    <w:abstractNumId w:val="49"/>
  </w:num>
  <w:num w:numId="5">
    <w:abstractNumId w:val="6"/>
  </w:num>
  <w:num w:numId="6">
    <w:abstractNumId w:val="32"/>
  </w:num>
  <w:num w:numId="7">
    <w:abstractNumId w:val="34"/>
  </w:num>
  <w:num w:numId="8">
    <w:abstractNumId w:val="21"/>
  </w:num>
  <w:num w:numId="9">
    <w:abstractNumId w:val="39"/>
  </w:num>
  <w:num w:numId="10">
    <w:abstractNumId w:val="42"/>
  </w:num>
  <w:num w:numId="11">
    <w:abstractNumId w:val="56"/>
  </w:num>
  <w:num w:numId="12">
    <w:abstractNumId w:val="26"/>
  </w:num>
  <w:num w:numId="13">
    <w:abstractNumId w:val="67"/>
  </w:num>
  <w:num w:numId="14">
    <w:abstractNumId w:val="19"/>
  </w:num>
  <w:num w:numId="15">
    <w:abstractNumId w:val="30"/>
  </w:num>
  <w:num w:numId="16">
    <w:abstractNumId w:val="18"/>
  </w:num>
  <w:num w:numId="17">
    <w:abstractNumId w:val="23"/>
  </w:num>
  <w:num w:numId="18">
    <w:abstractNumId w:val="0"/>
  </w:num>
  <w:num w:numId="19">
    <w:abstractNumId w:val="61"/>
  </w:num>
  <w:num w:numId="20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6"/>
  </w:num>
  <w:num w:numId="24">
    <w:abstractNumId w:val="65"/>
  </w:num>
  <w:num w:numId="25">
    <w:abstractNumId w:val="29"/>
  </w:num>
  <w:num w:numId="26">
    <w:abstractNumId w:val="20"/>
  </w:num>
  <w:num w:numId="27">
    <w:abstractNumId w:val="27"/>
  </w:num>
  <w:num w:numId="28">
    <w:abstractNumId w:val="9"/>
  </w:num>
  <w:num w:numId="29">
    <w:abstractNumId w:val="44"/>
  </w:num>
  <w:num w:numId="30">
    <w:abstractNumId w:val="60"/>
  </w:num>
  <w:num w:numId="31">
    <w:abstractNumId w:val="13"/>
  </w:num>
  <w:num w:numId="32">
    <w:abstractNumId w:val="7"/>
  </w:num>
  <w:num w:numId="33">
    <w:abstractNumId w:val="10"/>
  </w:num>
  <w:num w:numId="34">
    <w:abstractNumId w:val="16"/>
  </w:num>
  <w:num w:numId="35">
    <w:abstractNumId w:val="1"/>
  </w:num>
  <w:num w:numId="36">
    <w:abstractNumId w:val="35"/>
  </w:num>
  <w:num w:numId="37">
    <w:abstractNumId w:val="8"/>
  </w:num>
  <w:num w:numId="38">
    <w:abstractNumId w:val="5"/>
  </w:num>
  <w:num w:numId="39">
    <w:abstractNumId w:val="68"/>
  </w:num>
  <w:num w:numId="40">
    <w:abstractNumId w:val="36"/>
  </w:num>
  <w:num w:numId="41">
    <w:abstractNumId w:val="64"/>
  </w:num>
  <w:num w:numId="42">
    <w:abstractNumId w:val="31"/>
  </w:num>
  <w:num w:numId="43">
    <w:abstractNumId w:val="43"/>
  </w:num>
  <w:num w:numId="44">
    <w:abstractNumId w:val="33"/>
  </w:num>
  <w:num w:numId="45">
    <w:abstractNumId w:val="55"/>
  </w:num>
  <w:num w:numId="46">
    <w:abstractNumId w:val="28"/>
  </w:num>
  <w:num w:numId="47">
    <w:abstractNumId w:val="48"/>
  </w:num>
  <w:num w:numId="48">
    <w:abstractNumId w:val="3"/>
  </w:num>
  <w:num w:numId="49">
    <w:abstractNumId w:val="38"/>
  </w:num>
  <w:num w:numId="50">
    <w:abstractNumId w:val="47"/>
  </w:num>
  <w:num w:numId="51">
    <w:abstractNumId w:val="41"/>
  </w:num>
  <w:num w:numId="52">
    <w:abstractNumId w:val="45"/>
  </w:num>
  <w:num w:numId="53">
    <w:abstractNumId w:val="2"/>
  </w:num>
  <w:num w:numId="54">
    <w:abstractNumId w:val="52"/>
  </w:num>
  <w:num w:numId="55">
    <w:abstractNumId w:val="25"/>
  </w:num>
  <w:num w:numId="56">
    <w:abstractNumId w:val="54"/>
  </w:num>
  <w:num w:numId="57">
    <w:abstractNumId w:val="11"/>
  </w:num>
  <w:num w:numId="58">
    <w:abstractNumId w:val="51"/>
  </w:num>
  <w:num w:numId="59">
    <w:abstractNumId w:val="46"/>
  </w:num>
  <w:num w:numId="60">
    <w:abstractNumId w:val="63"/>
  </w:num>
  <w:num w:numId="61">
    <w:abstractNumId w:val="40"/>
  </w:num>
  <w:num w:numId="62">
    <w:abstractNumId w:val="22"/>
  </w:num>
  <w:num w:numId="63">
    <w:abstractNumId w:val="12"/>
  </w:num>
  <w:num w:numId="64">
    <w:abstractNumId w:val="50"/>
  </w:num>
  <w:num w:numId="65">
    <w:abstractNumId w:val="59"/>
  </w:num>
  <w:num w:numId="66">
    <w:abstractNumId w:val="14"/>
  </w:num>
  <w:num w:numId="67">
    <w:abstractNumId w:val="62"/>
  </w:num>
  <w:num w:numId="68">
    <w:abstractNumId w:val="4"/>
  </w:num>
  <w:num w:numId="69">
    <w:abstractNumId w:val="58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332"/>
    <w:rsid w:val="000003F9"/>
    <w:rsid w:val="00000A4A"/>
    <w:rsid w:val="000011A0"/>
    <w:rsid w:val="00006AB7"/>
    <w:rsid w:val="00007895"/>
    <w:rsid w:val="00010E85"/>
    <w:rsid w:val="00014006"/>
    <w:rsid w:val="000179DC"/>
    <w:rsid w:val="000202C5"/>
    <w:rsid w:val="00021559"/>
    <w:rsid w:val="00021F43"/>
    <w:rsid w:val="00022773"/>
    <w:rsid w:val="000250F2"/>
    <w:rsid w:val="000254D1"/>
    <w:rsid w:val="0002572F"/>
    <w:rsid w:val="00033493"/>
    <w:rsid w:val="000337DA"/>
    <w:rsid w:val="000342A2"/>
    <w:rsid w:val="00034832"/>
    <w:rsid w:val="00037A40"/>
    <w:rsid w:val="00042F7C"/>
    <w:rsid w:val="000439C1"/>
    <w:rsid w:val="000449D8"/>
    <w:rsid w:val="0004634B"/>
    <w:rsid w:val="00052C2F"/>
    <w:rsid w:val="00055936"/>
    <w:rsid w:val="0006050A"/>
    <w:rsid w:val="00060CDB"/>
    <w:rsid w:val="0006232D"/>
    <w:rsid w:val="00067497"/>
    <w:rsid w:val="00070BF5"/>
    <w:rsid w:val="00070D69"/>
    <w:rsid w:val="00070DB7"/>
    <w:rsid w:val="000724F3"/>
    <w:rsid w:val="0007598E"/>
    <w:rsid w:val="00075D36"/>
    <w:rsid w:val="00080C6F"/>
    <w:rsid w:val="00082393"/>
    <w:rsid w:val="00087C70"/>
    <w:rsid w:val="00090BBE"/>
    <w:rsid w:val="00092E17"/>
    <w:rsid w:val="000953AD"/>
    <w:rsid w:val="00096668"/>
    <w:rsid w:val="000A131F"/>
    <w:rsid w:val="000B1B5F"/>
    <w:rsid w:val="000B540E"/>
    <w:rsid w:val="000C05D1"/>
    <w:rsid w:val="000C0ADB"/>
    <w:rsid w:val="000C64CB"/>
    <w:rsid w:val="000C72A0"/>
    <w:rsid w:val="000D2C75"/>
    <w:rsid w:val="000D3F29"/>
    <w:rsid w:val="000D6061"/>
    <w:rsid w:val="000D6F13"/>
    <w:rsid w:val="000E0286"/>
    <w:rsid w:val="000E30EE"/>
    <w:rsid w:val="000E36C8"/>
    <w:rsid w:val="000E4F96"/>
    <w:rsid w:val="000E5857"/>
    <w:rsid w:val="001004BE"/>
    <w:rsid w:val="00100FAD"/>
    <w:rsid w:val="00103D42"/>
    <w:rsid w:val="00104D60"/>
    <w:rsid w:val="00105254"/>
    <w:rsid w:val="00106FC8"/>
    <w:rsid w:val="00107AEA"/>
    <w:rsid w:val="001102F7"/>
    <w:rsid w:val="0011240A"/>
    <w:rsid w:val="001214AE"/>
    <w:rsid w:val="00133F7E"/>
    <w:rsid w:val="00134052"/>
    <w:rsid w:val="00142523"/>
    <w:rsid w:val="00143A78"/>
    <w:rsid w:val="00144186"/>
    <w:rsid w:val="00151A87"/>
    <w:rsid w:val="00152978"/>
    <w:rsid w:val="001537BB"/>
    <w:rsid w:val="001620C9"/>
    <w:rsid w:val="001629A4"/>
    <w:rsid w:val="00172A45"/>
    <w:rsid w:val="0017300B"/>
    <w:rsid w:val="00175F8F"/>
    <w:rsid w:val="0017625F"/>
    <w:rsid w:val="00177183"/>
    <w:rsid w:val="00180310"/>
    <w:rsid w:val="001830A5"/>
    <w:rsid w:val="00186E21"/>
    <w:rsid w:val="001905B7"/>
    <w:rsid w:val="001908F9"/>
    <w:rsid w:val="0019115E"/>
    <w:rsid w:val="00191AA3"/>
    <w:rsid w:val="0019280C"/>
    <w:rsid w:val="00193EC4"/>
    <w:rsid w:val="00196ADF"/>
    <w:rsid w:val="001A0F02"/>
    <w:rsid w:val="001A34A9"/>
    <w:rsid w:val="001A40B1"/>
    <w:rsid w:val="001A519B"/>
    <w:rsid w:val="001A61C0"/>
    <w:rsid w:val="001A6C7F"/>
    <w:rsid w:val="001B00E7"/>
    <w:rsid w:val="001B099B"/>
    <w:rsid w:val="001B27AD"/>
    <w:rsid w:val="001B355A"/>
    <w:rsid w:val="001B4B30"/>
    <w:rsid w:val="001B7598"/>
    <w:rsid w:val="001B7D16"/>
    <w:rsid w:val="001C004B"/>
    <w:rsid w:val="001C0B70"/>
    <w:rsid w:val="001C1307"/>
    <w:rsid w:val="001C2E9E"/>
    <w:rsid w:val="001C74F2"/>
    <w:rsid w:val="001D0173"/>
    <w:rsid w:val="001D0968"/>
    <w:rsid w:val="001D2F5F"/>
    <w:rsid w:val="001D366A"/>
    <w:rsid w:val="001D5347"/>
    <w:rsid w:val="001E3272"/>
    <w:rsid w:val="001E6764"/>
    <w:rsid w:val="001E6B5A"/>
    <w:rsid w:val="001F0910"/>
    <w:rsid w:val="001F0DEB"/>
    <w:rsid w:val="001F1D74"/>
    <w:rsid w:val="001F4C90"/>
    <w:rsid w:val="001F6C37"/>
    <w:rsid w:val="001F7FF7"/>
    <w:rsid w:val="0020391F"/>
    <w:rsid w:val="0020481F"/>
    <w:rsid w:val="002062C3"/>
    <w:rsid w:val="00206CC9"/>
    <w:rsid w:val="00213E69"/>
    <w:rsid w:val="0021408C"/>
    <w:rsid w:val="00215104"/>
    <w:rsid w:val="00217F0D"/>
    <w:rsid w:val="002336E6"/>
    <w:rsid w:val="00233D14"/>
    <w:rsid w:val="00235F3A"/>
    <w:rsid w:val="00236BC8"/>
    <w:rsid w:val="00241BC7"/>
    <w:rsid w:val="00241EED"/>
    <w:rsid w:val="00243810"/>
    <w:rsid w:val="002440D4"/>
    <w:rsid w:val="00246949"/>
    <w:rsid w:val="002508C4"/>
    <w:rsid w:val="00253B18"/>
    <w:rsid w:val="00255469"/>
    <w:rsid w:val="002562A1"/>
    <w:rsid w:val="0026097E"/>
    <w:rsid w:val="0026134D"/>
    <w:rsid w:val="00262312"/>
    <w:rsid w:val="00264298"/>
    <w:rsid w:val="00265206"/>
    <w:rsid w:val="00275C0B"/>
    <w:rsid w:val="0027625F"/>
    <w:rsid w:val="00280550"/>
    <w:rsid w:val="00280B38"/>
    <w:rsid w:val="0028246E"/>
    <w:rsid w:val="0028293F"/>
    <w:rsid w:val="0028345C"/>
    <w:rsid w:val="00285E57"/>
    <w:rsid w:val="00292236"/>
    <w:rsid w:val="00293693"/>
    <w:rsid w:val="002940BC"/>
    <w:rsid w:val="002A098F"/>
    <w:rsid w:val="002A5969"/>
    <w:rsid w:val="002A728E"/>
    <w:rsid w:val="002B03F9"/>
    <w:rsid w:val="002B3401"/>
    <w:rsid w:val="002B4FB9"/>
    <w:rsid w:val="002B7D50"/>
    <w:rsid w:val="002C5065"/>
    <w:rsid w:val="002C5FFE"/>
    <w:rsid w:val="002C66B3"/>
    <w:rsid w:val="002C7310"/>
    <w:rsid w:val="002D0692"/>
    <w:rsid w:val="002D3A4B"/>
    <w:rsid w:val="002D57FD"/>
    <w:rsid w:val="002D63E8"/>
    <w:rsid w:val="002D6449"/>
    <w:rsid w:val="002D6624"/>
    <w:rsid w:val="002E007A"/>
    <w:rsid w:val="002E095C"/>
    <w:rsid w:val="002E0BE7"/>
    <w:rsid w:val="002E1211"/>
    <w:rsid w:val="002E2130"/>
    <w:rsid w:val="002E4291"/>
    <w:rsid w:val="002E7C40"/>
    <w:rsid w:val="002F115D"/>
    <w:rsid w:val="002F3AD8"/>
    <w:rsid w:val="002F3F17"/>
    <w:rsid w:val="00300CD8"/>
    <w:rsid w:val="00302893"/>
    <w:rsid w:val="00302A8C"/>
    <w:rsid w:val="0030511F"/>
    <w:rsid w:val="003065AB"/>
    <w:rsid w:val="00306D2A"/>
    <w:rsid w:val="00307223"/>
    <w:rsid w:val="0031117D"/>
    <w:rsid w:val="00311F23"/>
    <w:rsid w:val="003172A2"/>
    <w:rsid w:val="0032050A"/>
    <w:rsid w:val="00321630"/>
    <w:rsid w:val="00321FD3"/>
    <w:rsid w:val="00327368"/>
    <w:rsid w:val="003300D0"/>
    <w:rsid w:val="00334C30"/>
    <w:rsid w:val="00335276"/>
    <w:rsid w:val="00340312"/>
    <w:rsid w:val="0034260D"/>
    <w:rsid w:val="003431AC"/>
    <w:rsid w:val="00346A12"/>
    <w:rsid w:val="0035085E"/>
    <w:rsid w:val="003534B8"/>
    <w:rsid w:val="0035571F"/>
    <w:rsid w:val="00357923"/>
    <w:rsid w:val="00361F41"/>
    <w:rsid w:val="00362FBD"/>
    <w:rsid w:val="00363FDB"/>
    <w:rsid w:val="00367FA9"/>
    <w:rsid w:val="00370495"/>
    <w:rsid w:val="003716AC"/>
    <w:rsid w:val="00373BB8"/>
    <w:rsid w:val="00375CDE"/>
    <w:rsid w:val="00375E7E"/>
    <w:rsid w:val="00376130"/>
    <w:rsid w:val="003807D1"/>
    <w:rsid w:val="003816BE"/>
    <w:rsid w:val="0038192F"/>
    <w:rsid w:val="00381DDC"/>
    <w:rsid w:val="00382B4D"/>
    <w:rsid w:val="003839F0"/>
    <w:rsid w:val="0038421A"/>
    <w:rsid w:val="00385648"/>
    <w:rsid w:val="003872EF"/>
    <w:rsid w:val="00387BAC"/>
    <w:rsid w:val="00390359"/>
    <w:rsid w:val="00392777"/>
    <w:rsid w:val="00394470"/>
    <w:rsid w:val="00394D6B"/>
    <w:rsid w:val="00397809"/>
    <w:rsid w:val="003A1B8E"/>
    <w:rsid w:val="003A58EF"/>
    <w:rsid w:val="003A625B"/>
    <w:rsid w:val="003B49CC"/>
    <w:rsid w:val="003B7835"/>
    <w:rsid w:val="003C2897"/>
    <w:rsid w:val="003C53C9"/>
    <w:rsid w:val="003C5F49"/>
    <w:rsid w:val="003D0297"/>
    <w:rsid w:val="003D0661"/>
    <w:rsid w:val="003D0CC1"/>
    <w:rsid w:val="003D24F2"/>
    <w:rsid w:val="003D31B2"/>
    <w:rsid w:val="003D6A4C"/>
    <w:rsid w:val="003D7D7B"/>
    <w:rsid w:val="003D7E28"/>
    <w:rsid w:val="003E4E78"/>
    <w:rsid w:val="003F1718"/>
    <w:rsid w:val="003F26FA"/>
    <w:rsid w:val="003F2E7B"/>
    <w:rsid w:val="003F389F"/>
    <w:rsid w:val="00403C5B"/>
    <w:rsid w:val="00406729"/>
    <w:rsid w:val="0041131D"/>
    <w:rsid w:val="004145D8"/>
    <w:rsid w:val="00417B6B"/>
    <w:rsid w:val="00422736"/>
    <w:rsid w:val="00423E67"/>
    <w:rsid w:val="004248B7"/>
    <w:rsid w:val="00424BA9"/>
    <w:rsid w:val="004253CE"/>
    <w:rsid w:val="00426059"/>
    <w:rsid w:val="00426136"/>
    <w:rsid w:val="00426C8A"/>
    <w:rsid w:val="00432300"/>
    <w:rsid w:val="00434120"/>
    <w:rsid w:val="004344A4"/>
    <w:rsid w:val="00436272"/>
    <w:rsid w:val="00436E63"/>
    <w:rsid w:val="00436F58"/>
    <w:rsid w:val="004371F1"/>
    <w:rsid w:val="00440CB9"/>
    <w:rsid w:val="004414D1"/>
    <w:rsid w:val="00445910"/>
    <w:rsid w:val="00445F09"/>
    <w:rsid w:val="00446AE0"/>
    <w:rsid w:val="00446C48"/>
    <w:rsid w:val="00447083"/>
    <w:rsid w:val="0045068A"/>
    <w:rsid w:val="00451C7A"/>
    <w:rsid w:val="00453CC4"/>
    <w:rsid w:val="00454F5F"/>
    <w:rsid w:val="00457918"/>
    <w:rsid w:val="00457BE6"/>
    <w:rsid w:val="00461E7B"/>
    <w:rsid w:val="00461F39"/>
    <w:rsid w:val="00463FC8"/>
    <w:rsid w:val="004645FB"/>
    <w:rsid w:val="00470924"/>
    <w:rsid w:val="00475F17"/>
    <w:rsid w:val="00485495"/>
    <w:rsid w:val="00486753"/>
    <w:rsid w:val="00491686"/>
    <w:rsid w:val="004920D0"/>
    <w:rsid w:val="00492756"/>
    <w:rsid w:val="004943D7"/>
    <w:rsid w:val="00496D7F"/>
    <w:rsid w:val="00496EE9"/>
    <w:rsid w:val="00497DDF"/>
    <w:rsid w:val="004A0CCA"/>
    <w:rsid w:val="004B01FF"/>
    <w:rsid w:val="004B497F"/>
    <w:rsid w:val="004B53EB"/>
    <w:rsid w:val="004C1D43"/>
    <w:rsid w:val="004C2352"/>
    <w:rsid w:val="004C37F3"/>
    <w:rsid w:val="004C444E"/>
    <w:rsid w:val="004C52E8"/>
    <w:rsid w:val="004C59B3"/>
    <w:rsid w:val="004C690B"/>
    <w:rsid w:val="004D6A3D"/>
    <w:rsid w:val="004E2AC1"/>
    <w:rsid w:val="004E2DE4"/>
    <w:rsid w:val="004E4C82"/>
    <w:rsid w:val="004E711B"/>
    <w:rsid w:val="004F164A"/>
    <w:rsid w:val="004F1A22"/>
    <w:rsid w:val="004F1ADD"/>
    <w:rsid w:val="004F4B04"/>
    <w:rsid w:val="004F5D7B"/>
    <w:rsid w:val="00500594"/>
    <w:rsid w:val="005021F4"/>
    <w:rsid w:val="005053F5"/>
    <w:rsid w:val="00506566"/>
    <w:rsid w:val="005105AE"/>
    <w:rsid w:val="00515481"/>
    <w:rsid w:val="00515DBB"/>
    <w:rsid w:val="00517BFC"/>
    <w:rsid w:val="00526F45"/>
    <w:rsid w:val="00532196"/>
    <w:rsid w:val="005335BC"/>
    <w:rsid w:val="00537E6F"/>
    <w:rsid w:val="00540C54"/>
    <w:rsid w:val="00541F79"/>
    <w:rsid w:val="005422D6"/>
    <w:rsid w:val="0054320D"/>
    <w:rsid w:val="00544D93"/>
    <w:rsid w:val="00546C61"/>
    <w:rsid w:val="005477CD"/>
    <w:rsid w:val="0055368C"/>
    <w:rsid w:val="00553783"/>
    <w:rsid w:val="00553CDE"/>
    <w:rsid w:val="00560246"/>
    <w:rsid w:val="00561644"/>
    <w:rsid w:val="00562B6A"/>
    <w:rsid w:val="00564970"/>
    <w:rsid w:val="00565CA1"/>
    <w:rsid w:val="00567C65"/>
    <w:rsid w:val="00573712"/>
    <w:rsid w:val="00576F30"/>
    <w:rsid w:val="005808AC"/>
    <w:rsid w:val="00581162"/>
    <w:rsid w:val="005871E7"/>
    <w:rsid w:val="00590B41"/>
    <w:rsid w:val="00591D89"/>
    <w:rsid w:val="005935C6"/>
    <w:rsid w:val="005945D3"/>
    <w:rsid w:val="00596EA2"/>
    <w:rsid w:val="005973AA"/>
    <w:rsid w:val="00597FA5"/>
    <w:rsid w:val="005A036B"/>
    <w:rsid w:val="005A1534"/>
    <w:rsid w:val="005A1F79"/>
    <w:rsid w:val="005A2115"/>
    <w:rsid w:val="005A65FC"/>
    <w:rsid w:val="005A7EBB"/>
    <w:rsid w:val="005B028D"/>
    <w:rsid w:val="005B3022"/>
    <w:rsid w:val="005B3244"/>
    <w:rsid w:val="005B45B2"/>
    <w:rsid w:val="005B4A21"/>
    <w:rsid w:val="005B575A"/>
    <w:rsid w:val="005B5EA8"/>
    <w:rsid w:val="005C0921"/>
    <w:rsid w:val="005C1FAA"/>
    <w:rsid w:val="005C612D"/>
    <w:rsid w:val="005C6EB2"/>
    <w:rsid w:val="005C79E3"/>
    <w:rsid w:val="005D081C"/>
    <w:rsid w:val="005D1390"/>
    <w:rsid w:val="005D1D9D"/>
    <w:rsid w:val="005D59B0"/>
    <w:rsid w:val="005D5B22"/>
    <w:rsid w:val="005D7B12"/>
    <w:rsid w:val="005E0144"/>
    <w:rsid w:val="005E1E0C"/>
    <w:rsid w:val="005E28F7"/>
    <w:rsid w:val="005E300D"/>
    <w:rsid w:val="005E3F85"/>
    <w:rsid w:val="005E4D27"/>
    <w:rsid w:val="005E657D"/>
    <w:rsid w:val="005F09C6"/>
    <w:rsid w:val="005F2592"/>
    <w:rsid w:val="005F4B34"/>
    <w:rsid w:val="005F5E7C"/>
    <w:rsid w:val="005F6482"/>
    <w:rsid w:val="006002F8"/>
    <w:rsid w:val="006009CC"/>
    <w:rsid w:val="0060303F"/>
    <w:rsid w:val="00603FEB"/>
    <w:rsid w:val="006061CE"/>
    <w:rsid w:val="00607BA2"/>
    <w:rsid w:val="00607C4A"/>
    <w:rsid w:val="006135D4"/>
    <w:rsid w:val="00615CE6"/>
    <w:rsid w:val="006203E5"/>
    <w:rsid w:val="00620A79"/>
    <w:rsid w:val="00620F13"/>
    <w:rsid w:val="00622F2B"/>
    <w:rsid w:val="00623042"/>
    <w:rsid w:val="00630DA5"/>
    <w:rsid w:val="006319BC"/>
    <w:rsid w:val="006357F7"/>
    <w:rsid w:val="0063590A"/>
    <w:rsid w:val="0063699E"/>
    <w:rsid w:val="00637B21"/>
    <w:rsid w:val="006448C1"/>
    <w:rsid w:val="00644B54"/>
    <w:rsid w:val="00645919"/>
    <w:rsid w:val="006466FF"/>
    <w:rsid w:val="00646902"/>
    <w:rsid w:val="00646C37"/>
    <w:rsid w:val="00651B75"/>
    <w:rsid w:val="00651D34"/>
    <w:rsid w:val="00654AB1"/>
    <w:rsid w:val="0065626D"/>
    <w:rsid w:val="006621B0"/>
    <w:rsid w:val="00662BC8"/>
    <w:rsid w:val="00663F71"/>
    <w:rsid w:val="00665D0B"/>
    <w:rsid w:val="006671FE"/>
    <w:rsid w:val="006723F9"/>
    <w:rsid w:val="00673D28"/>
    <w:rsid w:val="0067411C"/>
    <w:rsid w:val="00674FF1"/>
    <w:rsid w:val="0067606C"/>
    <w:rsid w:val="00676E28"/>
    <w:rsid w:val="00677803"/>
    <w:rsid w:val="00681509"/>
    <w:rsid w:val="00683034"/>
    <w:rsid w:val="006830E6"/>
    <w:rsid w:val="006850B9"/>
    <w:rsid w:val="00685B0E"/>
    <w:rsid w:val="00687D80"/>
    <w:rsid w:val="00687E1A"/>
    <w:rsid w:val="00697057"/>
    <w:rsid w:val="006A0DF1"/>
    <w:rsid w:val="006A3655"/>
    <w:rsid w:val="006A3D50"/>
    <w:rsid w:val="006A72DC"/>
    <w:rsid w:val="006A7EEA"/>
    <w:rsid w:val="006B3494"/>
    <w:rsid w:val="006B4019"/>
    <w:rsid w:val="006B6025"/>
    <w:rsid w:val="006C0A19"/>
    <w:rsid w:val="006C457A"/>
    <w:rsid w:val="006C4867"/>
    <w:rsid w:val="006C6232"/>
    <w:rsid w:val="006C74B4"/>
    <w:rsid w:val="006C7E88"/>
    <w:rsid w:val="006D0DCA"/>
    <w:rsid w:val="006D4C49"/>
    <w:rsid w:val="006D5802"/>
    <w:rsid w:val="006D6FF1"/>
    <w:rsid w:val="006E30E7"/>
    <w:rsid w:val="006E4183"/>
    <w:rsid w:val="006E5331"/>
    <w:rsid w:val="006E6199"/>
    <w:rsid w:val="006F6864"/>
    <w:rsid w:val="006F7F80"/>
    <w:rsid w:val="007007FA"/>
    <w:rsid w:val="00701F3E"/>
    <w:rsid w:val="007034DE"/>
    <w:rsid w:val="00704BB6"/>
    <w:rsid w:val="007059C6"/>
    <w:rsid w:val="00706486"/>
    <w:rsid w:val="007128A6"/>
    <w:rsid w:val="00715BEF"/>
    <w:rsid w:val="00716D9A"/>
    <w:rsid w:val="00717673"/>
    <w:rsid w:val="00721BAD"/>
    <w:rsid w:val="007259B9"/>
    <w:rsid w:val="00730149"/>
    <w:rsid w:val="007311A4"/>
    <w:rsid w:val="00732DCC"/>
    <w:rsid w:val="00733F7F"/>
    <w:rsid w:val="00734334"/>
    <w:rsid w:val="00741DA1"/>
    <w:rsid w:val="00744E73"/>
    <w:rsid w:val="0076170A"/>
    <w:rsid w:val="00762412"/>
    <w:rsid w:val="00765F0D"/>
    <w:rsid w:val="00765FD0"/>
    <w:rsid w:val="007666AE"/>
    <w:rsid w:val="00766B1E"/>
    <w:rsid w:val="00766BD8"/>
    <w:rsid w:val="00766D29"/>
    <w:rsid w:val="00767D54"/>
    <w:rsid w:val="00775ABB"/>
    <w:rsid w:val="007802D9"/>
    <w:rsid w:val="00781834"/>
    <w:rsid w:val="0078673B"/>
    <w:rsid w:val="00790A64"/>
    <w:rsid w:val="00791CF0"/>
    <w:rsid w:val="00791DCD"/>
    <w:rsid w:val="00793D12"/>
    <w:rsid w:val="007A2934"/>
    <w:rsid w:val="007A3A14"/>
    <w:rsid w:val="007A7DA9"/>
    <w:rsid w:val="007B30A4"/>
    <w:rsid w:val="007C26E8"/>
    <w:rsid w:val="007C30BF"/>
    <w:rsid w:val="007C5AE7"/>
    <w:rsid w:val="007D2366"/>
    <w:rsid w:val="007D2597"/>
    <w:rsid w:val="007D2EEC"/>
    <w:rsid w:val="007D2F51"/>
    <w:rsid w:val="007D2F96"/>
    <w:rsid w:val="007D386B"/>
    <w:rsid w:val="007D5E79"/>
    <w:rsid w:val="007E23A7"/>
    <w:rsid w:val="007E4457"/>
    <w:rsid w:val="007E5982"/>
    <w:rsid w:val="007F0E77"/>
    <w:rsid w:val="007F1127"/>
    <w:rsid w:val="007F2C06"/>
    <w:rsid w:val="007F2C1E"/>
    <w:rsid w:val="007F3870"/>
    <w:rsid w:val="007F4131"/>
    <w:rsid w:val="007F6626"/>
    <w:rsid w:val="00803342"/>
    <w:rsid w:val="00803EB9"/>
    <w:rsid w:val="00805F32"/>
    <w:rsid w:val="00806598"/>
    <w:rsid w:val="008069F6"/>
    <w:rsid w:val="0081052D"/>
    <w:rsid w:val="0081344D"/>
    <w:rsid w:val="008137B8"/>
    <w:rsid w:val="008138D4"/>
    <w:rsid w:val="00816448"/>
    <w:rsid w:val="00816968"/>
    <w:rsid w:val="00817023"/>
    <w:rsid w:val="00817658"/>
    <w:rsid w:val="00817F26"/>
    <w:rsid w:val="00822255"/>
    <w:rsid w:val="00822284"/>
    <w:rsid w:val="0082355F"/>
    <w:rsid w:val="008240A9"/>
    <w:rsid w:val="00825904"/>
    <w:rsid w:val="00826489"/>
    <w:rsid w:val="00831015"/>
    <w:rsid w:val="00833357"/>
    <w:rsid w:val="008343F6"/>
    <w:rsid w:val="00834BD7"/>
    <w:rsid w:val="00835269"/>
    <w:rsid w:val="008367E5"/>
    <w:rsid w:val="0083785B"/>
    <w:rsid w:val="00843338"/>
    <w:rsid w:val="008452CC"/>
    <w:rsid w:val="00846F3A"/>
    <w:rsid w:val="00850076"/>
    <w:rsid w:val="00852866"/>
    <w:rsid w:val="0085678D"/>
    <w:rsid w:val="00856E6A"/>
    <w:rsid w:val="008571A6"/>
    <w:rsid w:val="00862100"/>
    <w:rsid w:val="00863E17"/>
    <w:rsid w:val="00864F43"/>
    <w:rsid w:val="00875289"/>
    <w:rsid w:val="00875C15"/>
    <w:rsid w:val="0087756C"/>
    <w:rsid w:val="00881F74"/>
    <w:rsid w:val="008838F8"/>
    <w:rsid w:val="00883E1A"/>
    <w:rsid w:val="00887C9F"/>
    <w:rsid w:val="00887DFC"/>
    <w:rsid w:val="008900CF"/>
    <w:rsid w:val="00892C25"/>
    <w:rsid w:val="008940B0"/>
    <w:rsid w:val="0089573F"/>
    <w:rsid w:val="008977A4"/>
    <w:rsid w:val="008A0016"/>
    <w:rsid w:val="008A0852"/>
    <w:rsid w:val="008A1259"/>
    <w:rsid w:val="008A3526"/>
    <w:rsid w:val="008A3BCD"/>
    <w:rsid w:val="008A5874"/>
    <w:rsid w:val="008A626C"/>
    <w:rsid w:val="008A69AB"/>
    <w:rsid w:val="008A7A95"/>
    <w:rsid w:val="008B00F3"/>
    <w:rsid w:val="008B532E"/>
    <w:rsid w:val="008C03DE"/>
    <w:rsid w:val="008C2702"/>
    <w:rsid w:val="008C2C10"/>
    <w:rsid w:val="008C4874"/>
    <w:rsid w:val="008C695B"/>
    <w:rsid w:val="008C71C2"/>
    <w:rsid w:val="008C7A79"/>
    <w:rsid w:val="008D1AF2"/>
    <w:rsid w:val="008D1B25"/>
    <w:rsid w:val="008D2603"/>
    <w:rsid w:val="008D3CA7"/>
    <w:rsid w:val="008D4467"/>
    <w:rsid w:val="008D71D8"/>
    <w:rsid w:val="008E2D39"/>
    <w:rsid w:val="008F013A"/>
    <w:rsid w:val="008F0D96"/>
    <w:rsid w:val="008F31A9"/>
    <w:rsid w:val="008F4C7B"/>
    <w:rsid w:val="008F5016"/>
    <w:rsid w:val="008F7242"/>
    <w:rsid w:val="00901139"/>
    <w:rsid w:val="00901654"/>
    <w:rsid w:val="00905A31"/>
    <w:rsid w:val="00905AA7"/>
    <w:rsid w:val="00910352"/>
    <w:rsid w:val="00910ED2"/>
    <w:rsid w:val="00911A44"/>
    <w:rsid w:val="009165D6"/>
    <w:rsid w:val="00916E36"/>
    <w:rsid w:val="00925400"/>
    <w:rsid w:val="009261F3"/>
    <w:rsid w:val="0093040E"/>
    <w:rsid w:val="00931C98"/>
    <w:rsid w:val="00933049"/>
    <w:rsid w:val="0093485B"/>
    <w:rsid w:val="00935171"/>
    <w:rsid w:val="0093519C"/>
    <w:rsid w:val="00935A07"/>
    <w:rsid w:val="00935F45"/>
    <w:rsid w:val="009449FA"/>
    <w:rsid w:val="00944CE0"/>
    <w:rsid w:val="009472E6"/>
    <w:rsid w:val="00947837"/>
    <w:rsid w:val="00955EBF"/>
    <w:rsid w:val="0095622C"/>
    <w:rsid w:val="00962324"/>
    <w:rsid w:val="00962ACB"/>
    <w:rsid w:val="009675F6"/>
    <w:rsid w:val="0097074D"/>
    <w:rsid w:val="0097145A"/>
    <w:rsid w:val="00971D46"/>
    <w:rsid w:val="009731FF"/>
    <w:rsid w:val="00973B4A"/>
    <w:rsid w:val="00980995"/>
    <w:rsid w:val="00982755"/>
    <w:rsid w:val="00984F6F"/>
    <w:rsid w:val="009862BE"/>
    <w:rsid w:val="0098797E"/>
    <w:rsid w:val="00992E94"/>
    <w:rsid w:val="00993906"/>
    <w:rsid w:val="0099474D"/>
    <w:rsid w:val="00995CC9"/>
    <w:rsid w:val="009970D3"/>
    <w:rsid w:val="00997FE2"/>
    <w:rsid w:val="009A01C8"/>
    <w:rsid w:val="009A0385"/>
    <w:rsid w:val="009A53C4"/>
    <w:rsid w:val="009A6088"/>
    <w:rsid w:val="009A6449"/>
    <w:rsid w:val="009B074F"/>
    <w:rsid w:val="009B27FD"/>
    <w:rsid w:val="009B3B8E"/>
    <w:rsid w:val="009C2815"/>
    <w:rsid w:val="009C361C"/>
    <w:rsid w:val="009C50E3"/>
    <w:rsid w:val="009C63E9"/>
    <w:rsid w:val="009C740D"/>
    <w:rsid w:val="009C7CF3"/>
    <w:rsid w:val="009D21B5"/>
    <w:rsid w:val="009D6304"/>
    <w:rsid w:val="009D7BEE"/>
    <w:rsid w:val="009E3F3C"/>
    <w:rsid w:val="009E3FFB"/>
    <w:rsid w:val="009E44D3"/>
    <w:rsid w:val="009E5178"/>
    <w:rsid w:val="009E7CF2"/>
    <w:rsid w:val="009F17F5"/>
    <w:rsid w:val="009F249A"/>
    <w:rsid w:val="009F2E83"/>
    <w:rsid w:val="009F3E49"/>
    <w:rsid w:val="009F68CC"/>
    <w:rsid w:val="009F7562"/>
    <w:rsid w:val="00A02C0C"/>
    <w:rsid w:val="00A0392E"/>
    <w:rsid w:val="00A03BE5"/>
    <w:rsid w:val="00A05453"/>
    <w:rsid w:val="00A102F2"/>
    <w:rsid w:val="00A1241E"/>
    <w:rsid w:val="00A13D4C"/>
    <w:rsid w:val="00A140A7"/>
    <w:rsid w:val="00A156D4"/>
    <w:rsid w:val="00A1615D"/>
    <w:rsid w:val="00A16332"/>
    <w:rsid w:val="00A17B73"/>
    <w:rsid w:val="00A17F9C"/>
    <w:rsid w:val="00A20AC0"/>
    <w:rsid w:val="00A20C22"/>
    <w:rsid w:val="00A21FBA"/>
    <w:rsid w:val="00A22ADF"/>
    <w:rsid w:val="00A2431B"/>
    <w:rsid w:val="00A2448A"/>
    <w:rsid w:val="00A2460F"/>
    <w:rsid w:val="00A24AD6"/>
    <w:rsid w:val="00A2624C"/>
    <w:rsid w:val="00A30B3B"/>
    <w:rsid w:val="00A32979"/>
    <w:rsid w:val="00A333C2"/>
    <w:rsid w:val="00A350CC"/>
    <w:rsid w:val="00A3552E"/>
    <w:rsid w:val="00A355FE"/>
    <w:rsid w:val="00A35C64"/>
    <w:rsid w:val="00A362B4"/>
    <w:rsid w:val="00A37615"/>
    <w:rsid w:val="00A37669"/>
    <w:rsid w:val="00A37AAB"/>
    <w:rsid w:val="00A40ECC"/>
    <w:rsid w:val="00A42627"/>
    <w:rsid w:val="00A44150"/>
    <w:rsid w:val="00A44689"/>
    <w:rsid w:val="00A4492B"/>
    <w:rsid w:val="00A44F4C"/>
    <w:rsid w:val="00A45E8C"/>
    <w:rsid w:val="00A461D6"/>
    <w:rsid w:val="00A465FA"/>
    <w:rsid w:val="00A46B9C"/>
    <w:rsid w:val="00A477F3"/>
    <w:rsid w:val="00A5189B"/>
    <w:rsid w:val="00A5319A"/>
    <w:rsid w:val="00A55D77"/>
    <w:rsid w:val="00A570A6"/>
    <w:rsid w:val="00A70767"/>
    <w:rsid w:val="00A73B1F"/>
    <w:rsid w:val="00A76E62"/>
    <w:rsid w:val="00A80031"/>
    <w:rsid w:val="00A81FA3"/>
    <w:rsid w:val="00A82EE1"/>
    <w:rsid w:val="00A8767A"/>
    <w:rsid w:val="00A8794A"/>
    <w:rsid w:val="00A90162"/>
    <w:rsid w:val="00A915FC"/>
    <w:rsid w:val="00A920C7"/>
    <w:rsid w:val="00A964BD"/>
    <w:rsid w:val="00AA0EFF"/>
    <w:rsid w:val="00AA7D15"/>
    <w:rsid w:val="00AB1906"/>
    <w:rsid w:val="00AB2A37"/>
    <w:rsid w:val="00AB362B"/>
    <w:rsid w:val="00AB3947"/>
    <w:rsid w:val="00AB424D"/>
    <w:rsid w:val="00AB4B34"/>
    <w:rsid w:val="00AB5202"/>
    <w:rsid w:val="00AB641B"/>
    <w:rsid w:val="00AB7C49"/>
    <w:rsid w:val="00AC4A7D"/>
    <w:rsid w:val="00AC5FB7"/>
    <w:rsid w:val="00AD05C2"/>
    <w:rsid w:val="00AD218D"/>
    <w:rsid w:val="00AD3EA1"/>
    <w:rsid w:val="00AD75B7"/>
    <w:rsid w:val="00AE18F5"/>
    <w:rsid w:val="00AE22AA"/>
    <w:rsid w:val="00AE25A9"/>
    <w:rsid w:val="00AE6DBC"/>
    <w:rsid w:val="00AF024B"/>
    <w:rsid w:val="00AF27B4"/>
    <w:rsid w:val="00AF4437"/>
    <w:rsid w:val="00AF659A"/>
    <w:rsid w:val="00AF7FBF"/>
    <w:rsid w:val="00B01D7E"/>
    <w:rsid w:val="00B02310"/>
    <w:rsid w:val="00B02DDF"/>
    <w:rsid w:val="00B0318E"/>
    <w:rsid w:val="00B03591"/>
    <w:rsid w:val="00B03FC7"/>
    <w:rsid w:val="00B04262"/>
    <w:rsid w:val="00B04423"/>
    <w:rsid w:val="00B04F25"/>
    <w:rsid w:val="00B17093"/>
    <w:rsid w:val="00B2034C"/>
    <w:rsid w:val="00B2100B"/>
    <w:rsid w:val="00B25AF1"/>
    <w:rsid w:val="00B2644E"/>
    <w:rsid w:val="00B27E56"/>
    <w:rsid w:val="00B3423C"/>
    <w:rsid w:val="00B373E5"/>
    <w:rsid w:val="00B40019"/>
    <w:rsid w:val="00B419DB"/>
    <w:rsid w:val="00B41B1A"/>
    <w:rsid w:val="00B4224F"/>
    <w:rsid w:val="00B54A02"/>
    <w:rsid w:val="00B57275"/>
    <w:rsid w:val="00B5792F"/>
    <w:rsid w:val="00B60299"/>
    <w:rsid w:val="00B60CC3"/>
    <w:rsid w:val="00B61323"/>
    <w:rsid w:val="00B61CB0"/>
    <w:rsid w:val="00B6371C"/>
    <w:rsid w:val="00B665BB"/>
    <w:rsid w:val="00B71F51"/>
    <w:rsid w:val="00B73D9C"/>
    <w:rsid w:val="00B7401C"/>
    <w:rsid w:val="00B7466D"/>
    <w:rsid w:val="00B812B2"/>
    <w:rsid w:val="00B81BDC"/>
    <w:rsid w:val="00B83A38"/>
    <w:rsid w:val="00B83B11"/>
    <w:rsid w:val="00B8421A"/>
    <w:rsid w:val="00B86A98"/>
    <w:rsid w:val="00B91D2D"/>
    <w:rsid w:val="00B960B9"/>
    <w:rsid w:val="00B97F15"/>
    <w:rsid w:val="00BA288B"/>
    <w:rsid w:val="00BB3B7B"/>
    <w:rsid w:val="00BB475C"/>
    <w:rsid w:val="00BC178B"/>
    <w:rsid w:val="00BC71E9"/>
    <w:rsid w:val="00BC7982"/>
    <w:rsid w:val="00BD1C04"/>
    <w:rsid w:val="00BD504C"/>
    <w:rsid w:val="00BD509B"/>
    <w:rsid w:val="00BD74F2"/>
    <w:rsid w:val="00BE0408"/>
    <w:rsid w:val="00BE149D"/>
    <w:rsid w:val="00BE2655"/>
    <w:rsid w:val="00BE3E4D"/>
    <w:rsid w:val="00BE501A"/>
    <w:rsid w:val="00BF6625"/>
    <w:rsid w:val="00BF7FB2"/>
    <w:rsid w:val="00C0085A"/>
    <w:rsid w:val="00C010AD"/>
    <w:rsid w:val="00C0119F"/>
    <w:rsid w:val="00C0244F"/>
    <w:rsid w:val="00C03436"/>
    <w:rsid w:val="00C040F5"/>
    <w:rsid w:val="00C066CB"/>
    <w:rsid w:val="00C12413"/>
    <w:rsid w:val="00C127CF"/>
    <w:rsid w:val="00C16F2E"/>
    <w:rsid w:val="00C170AE"/>
    <w:rsid w:val="00C20BC7"/>
    <w:rsid w:val="00C24051"/>
    <w:rsid w:val="00C25D40"/>
    <w:rsid w:val="00C26E73"/>
    <w:rsid w:val="00C3100E"/>
    <w:rsid w:val="00C31FDB"/>
    <w:rsid w:val="00C3331D"/>
    <w:rsid w:val="00C42535"/>
    <w:rsid w:val="00C43C3A"/>
    <w:rsid w:val="00C440FE"/>
    <w:rsid w:val="00C44CC2"/>
    <w:rsid w:val="00C501F8"/>
    <w:rsid w:val="00C50D7B"/>
    <w:rsid w:val="00C51DA7"/>
    <w:rsid w:val="00C56A82"/>
    <w:rsid w:val="00C5751A"/>
    <w:rsid w:val="00C606FC"/>
    <w:rsid w:val="00C628A6"/>
    <w:rsid w:val="00C62F4B"/>
    <w:rsid w:val="00C640B3"/>
    <w:rsid w:val="00C70B6C"/>
    <w:rsid w:val="00C7167E"/>
    <w:rsid w:val="00C75875"/>
    <w:rsid w:val="00C75AF8"/>
    <w:rsid w:val="00C75D11"/>
    <w:rsid w:val="00C776C5"/>
    <w:rsid w:val="00C800B5"/>
    <w:rsid w:val="00C81FF3"/>
    <w:rsid w:val="00C82C39"/>
    <w:rsid w:val="00C83141"/>
    <w:rsid w:val="00C83D1E"/>
    <w:rsid w:val="00C8492D"/>
    <w:rsid w:val="00C86F00"/>
    <w:rsid w:val="00C9023F"/>
    <w:rsid w:val="00C908F8"/>
    <w:rsid w:val="00C90A36"/>
    <w:rsid w:val="00C93575"/>
    <w:rsid w:val="00C93672"/>
    <w:rsid w:val="00C95974"/>
    <w:rsid w:val="00C974D8"/>
    <w:rsid w:val="00CA483C"/>
    <w:rsid w:val="00CA4983"/>
    <w:rsid w:val="00CA6287"/>
    <w:rsid w:val="00CC0141"/>
    <w:rsid w:val="00CC3589"/>
    <w:rsid w:val="00CC4523"/>
    <w:rsid w:val="00CC7164"/>
    <w:rsid w:val="00CD04B3"/>
    <w:rsid w:val="00CD1AA6"/>
    <w:rsid w:val="00CD3100"/>
    <w:rsid w:val="00CD314A"/>
    <w:rsid w:val="00CD37A9"/>
    <w:rsid w:val="00CD3985"/>
    <w:rsid w:val="00CD39BC"/>
    <w:rsid w:val="00CD4378"/>
    <w:rsid w:val="00CD5AF5"/>
    <w:rsid w:val="00CD6E67"/>
    <w:rsid w:val="00CD6F00"/>
    <w:rsid w:val="00CE4A60"/>
    <w:rsid w:val="00CE4A7D"/>
    <w:rsid w:val="00CE5DD1"/>
    <w:rsid w:val="00CF154F"/>
    <w:rsid w:val="00CF5CA4"/>
    <w:rsid w:val="00CF60B0"/>
    <w:rsid w:val="00CF63E7"/>
    <w:rsid w:val="00D010BE"/>
    <w:rsid w:val="00D04BED"/>
    <w:rsid w:val="00D05373"/>
    <w:rsid w:val="00D05824"/>
    <w:rsid w:val="00D05C01"/>
    <w:rsid w:val="00D066A8"/>
    <w:rsid w:val="00D071D5"/>
    <w:rsid w:val="00D173F8"/>
    <w:rsid w:val="00D23E77"/>
    <w:rsid w:val="00D26670"/>
    <w:rsid w:val="00D27AF6"/>
    <w:rsid w:val="00D27D0B"/>
    <w:rsid w:val="00D301F1"/>
    <w:rsid w:val="00D33BD1"/>
    <w:rsid w:val="00D33EC8"/>
    <w:rsid w:val="00D34516"/>
    <w:rsid w:val="00D35090"/>
    <w:rsid w:val="00D3698E"/>
    <w:rsid w:val="00D41AA3"/>
    <w:rsid w:val="00D41B12"/>
    <w:rsid w:val="00D4481D"/>
    <w:rsid w:val="00D44D46"/>
    <w:rsid w:val="00D4711A"/>
    <w:rsid w:val="00D4720C"/>
    <w:rsid w:val="00D472CC"/>
    <w:rsid w:val="00D51D02"/>
    <w:rsid w:val="00D52F14"/>
    <w:rsid w:val="00D6038F"/>
    <w:rsid w:val="00D60DF7"/>
    <w:rsid w:val="00D70E32"/>
    <w:rsid w:val="00D762E8"/>
    <w:rsid w:val="00D83481"/>
    <w:rsid w:val="00D84914"/>
    <w:rsid w:val="00D84EFE"/>
    <w:rsid w:val="00D86375"/>
    <w:rsid w:val="00D907D5"/>
    <w:rsid w:val="00D91770"/>
    <w:rsid w:val="00D94969"/>
    <w:rsid w:val="00D94E10"/>
    <w:rsid w:val="00DA1285"/>
    <w:rsid w:val="00DA6BEC"/>
    <w:rsid w:val="00DB58F6"/>
    <w:rsid w:val="00DB660C"/>
    <w:rsid w:val="00DB6AB9"/>
    <w:rsid w:val="00DD05E3"/>
    <w:rsid w:val="00DD49E3"/>
    <w:rsid w:val="00DD555D"/>
    <w:rsid w:val="00DE4F94"/>
    <w:rsid w:val="00DE5123"/>
    <w:rsid w:val="00DE5A74"/>
    <w:rsid w:val="00DF25EA"/>
    <w:rsid w:val="00DF27F6"/>
    <w:rsid w:val="00DF2D53"/>
    <w:rsid w:val="00DF395B"/>
    <w:rsid w:val="00DF46F2"/>
    <w:rsid w:val="00DF4F2D"/>
    <w:rsid w:val="00DF5573"/>
    <w:rsid w:val="00E00FA7"/>
    <w:rsid w:val="00E035A3"/>
    <w:rsid w:val="00E0382A"/>
    <w:rsid w:val="00E04AF5"/>
    <w:rsid w:val="00E05D17"/>
    <w:rsid w:val="00E066AB"/>
    <w:rsid w:val="00E06BCF"/>
    <w:rsid w:val="00E07359"/>
    <w:rsid w:val="00E12F34"/>
    <w:rsid w:val="00E13916"/>
    <w:rsid w:val="00E13921"/>
    <w:rsid w:val="00E14FD9"/>
    <w:rsid w:val="00E25821"/>
    <w:rsid w:val="00E271F1"/>
    <w:rsid w:val="00E3112C"/>
    <w:rsid w:val="00E3150A"/>
    <w:rsid w:val="00E32560"/>
    <w:rsid w:val="00E3413F"/>
    <w:rsid w:val="00E35B84"/>
    <w:rsid w:val="00E36892"/>
    <w:rsid w:val="00E3726D"/>
    <w:rsid w:val="00E40B44"/>
    <w:rsid w:val="00E40CA8"/>
    <w:rsid w:val="00E429DD"/>
    <w:rsid w:val="00E4566F"/>
    <w:rsid w:val="00E47AA4"/>
    <w:rsid w:val="00E505C8"/>
    <w:rsid w:val="00E506AB"/>
    <w:rsid w:val="00E51369"/>
    <w:rsid w:val="00E5198A"/>
    <w:rsid w:val="00E646EE"/>
    <w:rsid w:val="00E64AFB"/>
    <w:rsid w:val="00E667AF"/>
    <w:rsid w:val="00E67C1E"/>
    <w:rsid w:val="00E70EB2"/>
    <w:rsid w:val="00E71506"/>
    <w:rsid w:val="00E71A46"/>
    <w:rsid w:val="00E71FEF"/>
    <w:rsid w:val="00E73845"/>
    <w:rsid w:val="00E74C08"/>
    <w:rsid w:val="00E77260"/>
    <w:rsid w:val="00E83F99"/>
    <w:rsid w:val="00E8506E"/>
    <w:rsid w:val="00E86B72"/>
    <w:rsid w:val="00E901AB"/>
    <w:rsid w:val="00E903B5"/>
    <w:rsid w:val="00E90775"/>
    <w:rsid w:val="00E90C76"/>
    <w:rsid w:val="00E94E55"/>
    <w:rsid w:val="00E94F81"/>
    <w:rsid w:val="00E95887"/>
    <w:rsid w:val="00E976C7"/>
    <w:rsid w:val="00EA4939"/>
    <w:rsid w:val="00EA4A38"/>
    <w:rsid w:val="00EA6626"/>
    <w:rsid w:val="00EA7247"/>
    <w:rsid w:val="00EA766C"/>
    <w:rsid w:val="00EB4CE6"/>
    <w:rsid w:val="00EC0AAD"/>
    <w:rsid w:val="00EC0F2D"/>
    <w:rsid w:val="00EC2560"/>
    <w:rsid w:val="00EC42D3"/>
    <w:rsid w:val="00EC4F61"/>
    <w:rsid w:val="00EC7725"/>
    <w:rsid w:val="00ED32F1"/>
    <w:rsid w:val="00ED3906"/>
    <w:rsid w:val="00ED4968"/>
    <w:rsid w:val="00ED4FC3"/>
    <w:rsid w:val="00EE1263"/>
    <w:rsid w:val="00EE26CF"/>
    <w:rsid w:val="00EE3D5E"/>
    <w:rsid w:val="00EE574A"/>
    <w:rsid w:val="00EE7AA9"/>
    <w:rsid w:val="00EF0318"/>
    <w:rsid w:val="00EF09EB"/>
    <w:rsid w:val="00EF1A14"/>
    <w:rsid w:val="00EF298C"/>
    <w:rsid w:val="00EF39EF"/>
    <w:rsid w:val="00EF7068"/>
    <w:rsid w:val="00EF7181"/>
    <w:rsid w:val="00F0067A"/>
    <w:rsid w:val="00F00C2C"/>
    <w:rsid w:val="00F039B6"/>
    <w:rsid w:val="00F06901"/>
    <w:rsid w:val="00F1082D"/>
    <w:rsid w:val="00F1192D"/>
    <w:rsid w:val="00F12CFE"/>
    <w:rsid w:val="00F141D3"/>
    <w:rsid w:val="00F16205"/>
    <w:rsid w:val="00F23669"/>
    <w:rsid w:val="00F26B86"/>
    <w:rsid w:val="00F274A4"/>
    <w:rsid w:val="00F3375E"/>
    <w:rsid w:val="00F35730"/>
    <w:rsid w:val="00F35C56"/>
    <w:rsid w:val="00F3788C"/>
    <w:rsid w:val="00F37E2D"/>
    <w:rsid w:val="00F40E04"/>
    <w:rsid w:val="00F4188C"/>
    <w:rsid w:val="00F43DEF"/>
    <w:rsid w:val="00F503D3"/>
    <w:rsid w:val="00F529C1"/>
    <w:rsid w:val="00F53308"/>
    <w:rsid w:val="00F54C53"/>
    <w:rsid w:val="00F54EB5"/>
    <w:rsid w:val="00F56F8E"/>
    <w:rsid w:val="00F60F7F"/>
    <w:rsid w:val="00F61A46"/>
    <w:rsid w:val="00F61A7D"/>
    <w:rsid w:val="00F646B8"/>
    <w:rsid w:val="00F64A4D"/>
    <w:rsid w:val="00F67922"/>
    <w:rsid w:val="00F7154E"/>
    <w:rsid w:val="00F71928"/>
    <w:rsid w:val="00F71C54"/>
    <w:rsid w:val="00F73356"/>
    <w:rsid w:val="00F762CA"/>
    <w:rsid w:val="00F845D9"/>
    <w:rsid w:val="00F848E3"/>
    <w:rsid w:val="00F85839"/>
    <w:rsid w:val="00F85A38"/>
    <w:rsid w:val="00F901AA"/>
    <w:rsid w:val="00F94B53"/>
    <w:rsid w:val="00F95CCC"/>
    <w:rsid w:val="00F974A5"/>
    <w:rsid w:val="00F97BFA"/>
    <w:rsid w:val="00FA2B4F"/>
    <w:rsid w:val="00FA480D"/>
    <w:rsid w:val="00FA7B4A"/>
    <w:rsid w:val="00FB5F69"/>
    <w:rsid w:val="00FB6C55"/>
    <w:rsid w:val="00FC116D"/>
    <w:rsid w:val="00FC11EF"/>
    <w:rsid w:val="00FC5B70"/>
    <w:rsid w:val="00FD051F"/>
    <w:rsid w:val="00FD09F4"/>
    <w:rsid w:val="00FD0A10"/>
    <w:rsid w:val="00FD1EB3"/>
    <w:rsid w:val="00FD3764"/>
    <w:rsid w:val="00FD4B54"/>
    <w:rsid w:val="00FD5D4C"/>
    <w:rsid w:val="00FE2FD2"/>
    <w:rsid w:val="00FE455E"/>
    <w:rsid w:val="00FF0865"/>
    <w:rsid w:val="00FF2328"/>
    <w:rsid w:val="00FF29FC"/>
    <w:rsid w:val="00FF50F3"/>
    <w:rsid w:val="00FF69BB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F5D5483-A27B-4F13-A1C1-1B133D3F3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6332"/>
  </w:style>
  <w:style w:type="paragraph" w:styleId="Nagwek2">
    <w:name w:val="heading 2"/>
    <w:basedOn w:val="Normalny"/>
    <w:next w:val="Normalny"/>
    <w:qFormat/>
    <w:rsid w:val="001D0173"/>
    <w:pPr>
      <w:keepNext/>
      <w:ind w:firstLine="851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A16332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16332"/>
  </w:style>
  <w:style w:type="paragraph" w:styleId="Nagwek">
    <w:name w:val="header"/>
    <w:basedOn w:val="Normalny"/>
    <w:rsid w:val="00A16332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1"/>
    <w:rsid w:val="00A16332"/>
    <w:pPr>
      <w:jc w:val="both"/>
    </w:pPr>
    <w:rPr>
      <w:sz w:val="24"/>
    </w:rPr>
  </w:style>
  <w:style w:type="paragraph" w:styleId="Tekstpodstawowy2">
    <w:name w:val="Body Text 2"/>
    <w:basedOn w:val="Normalny"/>
    <w:rsid w:val="00A16332"/>
    <w:rPr>
      <w:sz w:val="24"/>
    </w:rPr>
  </w:style>
  <w:style w:type="character" w:styleId="Hipercze">
    <w:name w:val="Hyperlink"/>
    <w:rsid w:val="00A16332"/>
    <w:rPr>
      <w:color w:val="0000FF"/>
      <w:u w:val="single"/>
    </w:rPr>
  </w:style>
  <w:style w:type="table" w:styleId="Tabela-Siatka">
    <w:name w:val="Table Grid"/>
    <w:basedOn w:val="Standardowy"/>
    <w:rsid w:val="00A163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">
    <w:name w:val="tyt"/>
    <w:basedOn w:val="Normalny"/>
    <w:rsid w:val="000250F2"/>
    <w:pPr>
      <w:keepNext/>
      <w:suppressAutoHyphens/>
      <w:spacing w:before="60" w:after="60"/>
      <w:jc w:val="center"/>
    </w:pPr>
    <w:rPr>
      <w:b/>
      <w:sz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semiHidden/>
    <w:locked/>
    <w:rsid w:val="004920D0"/>
    <w:rPr>
      <w:sz w:val="24"/>
      <w:lang w:val="pl-PL" w:eastAsia="pl-PL" w:bidi="ar-SA"/>
    </w:rPr>
  </w:style>
  <w:style w:type="paragraph" w:customStyle="1" w:styleId="CharChar1">
    <w:name w:val="Char Char1"/>
    <w:basedOn w:val="Normalny"/>
    <w:rsid w:val="00CC7164"/>
    <w:rPr>
      <w:sz w:val="24"/>
      <w:szCs w:val="24"/>
    </w:rPr>
  </w:style>
  <w:style w:type="paragraph" w:styleId="NormalnyWeb">
    <w:name w:val="Normal (Web)"/>
    <w:basedOn w:val="Normalny"/>
    <w:rsid w:val="00CC7164"/>
    <w:pPr>
      <w:spacing w:before="100" w:beforeAutospacing="1" w:after="100" w:afterAutospacing="1"/>
    </w:pPr>
    <w:rPr>
      <w:sz w:val="24"/>
      <w:szCs w:val="24"/>
    </w:rPr>
  </w:style>
  <w:style w:type="paragraph" w:styleId="Tekstpodstawowy3">
    <w:name w:val="Body Text 3"/>
    <w:basedOn w:val="Normalny"/>
    <w:rsid w:val="001D0173"/>
    <w:pPr>
      <w:spacing w:after="120"/>
    </w:pPr>
    <w:rPr>
      <w:sz w:val="16"/>
      <w:szCs w:val="16"/>
    </w:rPr>
  </w:style>
  <w:style w:type="character" w:customStyle="1" w:styleId="TekstpodstawowyZnak">
    <w:name w:val="Tekst podstawowy Znak"/>
    <w:basedOn w:val="Domylnaczcionkaakapitu"/>
    <w:rsid w:val="00087C70"/>
    <w:rPr>
      <w:sz w:val="24"/>
      <w:lang w:val="pl-PL" w:eastAsia="pl-PL" w:bidi="ar-SA"/>
    </w:rPr>
  </w:style>
  <w:style w:type="character" w:customStyle="1" w:styleId="ZnakZnak">
    <w:name w:val="Znak Znak"/>
    <w:locked/>
    <w:rsid w:val="00A477F3"/>
    <w:rPr>
      <w:sz w:val="24"/>
    </w:rPr>
  </w:style>
  <w:style w:type="paragraph" w:styleId="Zwykytekst">
    <w:name w:val="Plain Text"/>
    <w:basedOn w:val="Normalny"/>
    <w:rsid w:val="00422736"/>
    <w:rPr>
      <w:rFonts w:ascii="Courier New" w:hAnsi="Courier New" w:cs="Courier New"/>
    </w:rPr>
  </w:style>
  <w:style w:type="paragraph" w:styleId="Akapitzlist">
    <w:name w:val="List Paragraph"/>
    <w:basedOn w:val="Normalny"/>
    <w:uiPriority w:val="34"/>
    <w:qFormat/>
    <w:rsid w:val="00A570A6"/>
    <w:pPr>
      <w:ind w:left="720"/>
      <w:contextualSpacing/>
    </w:pPr>
  </w:style>
  <w:style w:type="character" w:customStyle="1" w:styleId="WW8Num4z1">
    <w:name w:val="WW8Num4z1"/>
    <w:rsid w:val="00683034"/>
    <w:rPr>
      <w:rFonts w:ascii="Wingdings 2" w:hAnsi="Wingdings 2" w:cs="StarSymbo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93F905A</Template>
  <TotalTime>1</TotalTime>
  <Pages>6</Pages>
  <Words>1524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MIASTO RUDA ŚLĄSKA</vt:lpstr>
    </vt:vector>
  </TitlesOfParts>
  <Company/>
  <LinksUpToDate>false</LinksUpToDate>
  <CharactersWithSpaces>10651</CharactersWithSpaces>
  <SharedDoc>false</SharedDoc>
  <HLinks>
    <vt:vector size="30" baseType="variant">
      <vt:variant>
        <vt:i4>7536741</vt:i4>
      </vt:variant>
      <vt:variant>
        <vt:i4>12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9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6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3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  <vt:variant>
        <vt:i4>7536741</vt:i4>
      </vt:variant>
      <vt:variant>
        <vt:i4>0</vt:i4>
      </vt:variant>
      <vt:variant>
        <vt:i4>0</vt:i4>
      </vt:variant>
      <vt:variant>
        <vt:i4>5</vt:i4>
      </vt:variant>
      <vt:variant>
        <vt:lpwstr>http://www.rudaslaska.bip.info.pl/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MIASTO RUDA ŚLĄSKA</dc:title>
  <dc:creator>Grzegorz</dc:creator>
  <cp:lastModifiedBy>Rafał Figlarz</cp:lastModifiedBy>
  <cp:revision>2</cp:revision>
  <cp:lastPrinted>2015-07-24T11:06:00Z</cp:lastPrinted>
  <dcterms:created xsi:type="dcterms:W3CDTF">2016-08-24T08:03:00Z</dcterms:created>
  <dcterms:modified xsi:type="dcterms:W3CDTF">2016-08-24T08:03:00Z</dcterms:modified>
</cp:coreProperties>
</file>