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C2" w:rsidRDefault="00B207C2" w:rsidP="00B207C2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Czarnków, dnia ………………………………………..</w:t>
      </w:r>
    </w:p>
    <w:p w:rsidR="00B207C2" w:rsidRDefault="00B207C2" w:rsidP="00B207C2">
      <w:pPr>
        <w:spacing w:after="0"/>
        <w:rPr>
          <w:rFonts w:ascii="Verdana" w:hAnsi="Verdana"/>
          <w:sz w:val="18"/>
          <w:szCs w:val="18"/>
        </w:rPr>
      </w:pPr>
    </w:p>
    <w:p w:rsidR="00B207C2" w:rsidRDefault="00B207C2" w:rsidP="00B207C2">
      <w:pPr>
        <w:spacing w:after="0"/>
        <w:rPr>
          <w:rFonts w:ascii="Verdana" w:hAnsi="Verdana"/>
          <w:sz w:val="18"/>
          <w:szCs w:val="18"/>
        </w:rPr>
      </w:pPr>
      <w:r w:rsidRPr="00B207C2">
        <w:rPr>
          <w:rFonts w:ascii="Verdana" w:hAnsi="Verdana"/>
          <w:sz w:val="18"/>
          <w:szCs w:val="18"/>
          <w:vertAlign w:val="subscript"/>
        </w:rPr>
        <w:t>...</w:t>
      </w:r>
      <w:r>
        <w:rPr>
          <w:rFonts w:ascii="Verdana" w:hAnsi="Verdana"/>
          <w:sz w:val="18"/>
          <w:szCs w:val="18"/>
        </w:rPr>
        <w:t>………………………………………………………</w:t>
      </w:r>
    </w:p>
    <w:p w:rsidR="00B207C2" w:rsidRDefault="00B207C2" w:rsidP="00B207C2">
      <w:pPr>
        <w:spacing w:after="0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  <w:vertAlign w:val="superscript"/>
        </w:rPr>
        <w:t xml:space="preserve">                       imię i nazwisko</w:t>
      </w:r>
    </w:p>
    <w:p w:rsidR="00B207C2" w:rsidRDefault="00B207C2" w:rsidP="00B207C2">
      <w:pPr>
        <w:spacing w:after="0"/>
        <w:rPr>
          <w:rFonts w:ascii="Verdana" w:hAnsi="Verdana"/>
          <w:sz w:val="18"/>
          <w:szCs w:val="18"/>
        </w:rPr>
      </w:pPr>
    </w:p>
    <w:p w:rsidR="00B207C2" w:rsidRPr="00B207C2" w:rsidRDefault="00B207C2" w:rsidP="00B207C2">
      <w:pPr>
        <w:spacing w:after="0"/>
        <w:rPr>
          <w:rFonts w:ascii="Verdana" w:hAnsi="Verdana"/>
          <w:sz w:val="18"/>
          <w:szCs w:val="18"/>
        </w:rPr>
      </w:pPr>
      <w:r w:rsidRPr="00B207C2">
        <w:rPr>
          <w:rFonts w:ascii="Verdana" w:hAnsi="Verdana"/>
          <w:sz w:val="18"/>
          <w:szCs w:val="18"/>
        </w:rPr>
        <w:t>………………………………………………………….</w:t>
      </w:r>
    </w:p>
    <w:p w:rsidR="00B207C2" w:rsidRDefault="00B207C2" w:rsidP="00B207C2">
      <w:pPr>
        <w:spacing w:after="0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  <w:vertAlign w:val="superscript"/>
        </w:rPr>
        <w:t xml:space="preserve">                        adres zamieszkania</w:t>
      </w:r>
    </w:p>
    <w:p w:rsidR="00B207C2" w:rsidRDefault="00B207C2" w:rsidP="00B207C2">
      <w:pPr>
        <w:rPr>
          <w:rFonts w:ascii="Verdana" w:hAnsi="Verdana"/>
          <w:sz w:val="18"/>
          <w:szCs w:val="18"/>
        </w:rPr>
      </w:pPr>
    </w:p>
    <w:p w:rsidR="00B207C2" w:rsidRDefault="00B207C2" w:rsidP="00B207C2">
      <w:pPr>
        <w:rPr>
          <w:rFonts w:ascii="Verdana" w:hAnsi="Verdana"/>
          <w:sz w:val="18"/>
          <w:szCs w:val="18"/>
        </w:rPr>
      </w:pPr>
    </w:p>
    <w:p w:rsidR="00B207C2" w:rsidRDefault="00B207C2" w:rsidP="00B207C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</w:t>
      </w:r>
    </w:p>
    <w:p w:rsidR="00B207C2" w:rsidRDefault="00B207C2" w:rsidP="00B207C2">
      <w:pPr>
        <w:rPr>
          <w:rFonts w:ascii="Verdana" w:hAnsi="Verdana"/>
          <w:sz w:val="18"/>
          <w:szCs w:val="18"/>
        </w:rPr>
      </w:pPr>
    </w:p>
    <w:p w:rsidR="00B207C2" w:rsidRDefault="00B207C2" w:rsidP="00B207C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Świadomy/a odpowiedzialności karnej z art. 233 § 1 k.k.</w:t>
      </w:r>
      <w:r>
        <w:rPr>
          <w:rFonts w:ascii="Verdana" w:hAnsi="Verdana"/>
          <w:sz w:val="18"/>
          <w:szCs w:val="18"/>
          <w:vertAlign w:val="superscript"/>
        </w:rPr>
        <w:t>*</w:t>
      </w:r>
      <w:r>
        <w:rPr>
          <w:rFonts w:ascii="Verdana" w:hAnsi="Verdana"/>
          <w:sz w:val="18"/>
          <w:szCs w:val="18"/>
        </w:rPr>
        <w:t xml:space="preserve"> oświadczam, że nie byłem/</w:t>
      </w:r>
      <w:proofErr w:type="spellStart"/>
      <w:r>
        <w:rPr>
          <w:rFonts w:ascii="Verdana" w:hAnsi="Verdana"/>
          <w:sz w:val="18"/>
          <w:szCs w:val="18"/>
        </w:rPr>
        <w:t>am</w:t>
      </w:r>
      <w:proofErr w:type="spellEnd"/>
      <w:r>
        <w:rPr>
          <w:rFonts w:ascii="Verdana" w:hAnsi="Verdana"/>
          <w:sz w:val="18"/>
          <w:szCs w:val="18"/>
        </w:rPr>
        <w:t xml:space="preserve"> skazany/a prawomocnym wyrokiem sądu za umyślne przestępstwo ścigane z oskarżenia publicznego lub umyślne przestępstwo skarbowe. </w:t>
      </w:r>
    </w:p>
    <w:p w:rsidR="00B207C2" w:rsidRDefault="00B207C2" w:rsidP="00B207C2">
      <w:pPr>
        <w:jc w:val="both"/>
        <w:rPr>
          <w:rFonts w:ascii="Verdana" w:hAnsi="Verdana"/>
          <w:sz w:val="18"/>
          <w:szCs w:val="18"/>
        </w:rPr>
      </w:pPr>
    </w:p>
    <w:p w:rsidR="00B207C2" w:rsidRDefault="00B207C2" w:rsidP="00B207C2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……………………………………………………………</w:t>
      </w:r>
    </w:p>
    <w:p w:rsidR="00B207C2" w:rsidRDefault="00B207C2" w:rsidP="00B207C2">
      <w:pPr>
        <w:spacing w:after="0"/>
        <w:jc w:val="both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  <w:t xml:space="preserve">                 podpis</w:t>
      </w:r>
    </w:p>
    <w:p w:rsidR="00B207C2" w:rsidRDefault="00B207C2" w:rsidP="00B207C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B207C2" w:rsidRDefault="00B207C2" w:rsidP="00B207C2">
      <w:pPr>
        <w:jc w:val="both"/>
        <w:rPr>
          <w:rFonts w:ascii="Verdana" w:hAnsi="Verdana"/>
          <w:sz w:val="18"/>
          <w:szCs w:val="18"/>
        </w:rPr>
      </w:pPr>
    </w:p>
    <w:p w:rsidR="00B207C2" w:rsidRDefault="00B207C2" w:rsidP="00B207C2">
      <w:pPr>
        <w:jc w:val="both"/>
        <w:rPr>
          <w:rFonts w:ascii="Verdana" w:hAnsi="Verdana"/>
          <w:sz w:val="18"/>
          <w:szCs w:val="18"/>
        </w:rPr>
      </w:pPr>
    </w:p>
    <w:p w:rsidR="00B207C2" w:rsidRDefault="00B207C2" w:rsidP="00B207C2">
      <w:pPr>
        <w:jc w:val="both"/>
        <w:rPr>
          <w:rFonts w:ascii="Verdana" w:hAnsi="Verdana"/>
          <w:sz w:val="18"/>
          <w:szCs w:val="18"/>
        </w:rPr>
      </w:pPr>
    </w:p>
    <w:p w:rsidR="00B207C2" w:rsidRDefault="00B207C2" w:rsidP="00B207C2">
      <w:pPr>
        <w:jc w:val="both"/>
        <w:rPr>
          <w:rFonts w:ascii="Verdana" w:hAnsi="Verdana"/>
          <w:sz w:val="18"/>
          <w:szCs w:val="18"/>
        </w:rPr>
      </w:pPr>
    </w:p>
    <w:p w:rsidR="00B207C2" w:rsidRDefault="00B207C2" w:rsidP="00B207C2">
      <w:pPr>
        <w:jc w:val="both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  <w:vertAlign w:val="superscript"/>
        </w:rPr>
        <w:t>*</w:t>
      </w:r>
      <w:r>
        <w:rPr>
          <w:rFonts w:ascii="Verdana" w:hAnsi="Verdana"/>
          <w:sz w:val="18"/>
          <w:szCs w:val="18"/>
        </w:rPr>
        <w:t>Art.233 § 1 Kodeksu</w:t>
      </w:r>
      <w:r>
        <w:rPr>
          <w:rFonts w:ascii="Verdana" w:hAnsi="Verdana"/>
          <w:sz w:val="18"/>
          <w:szCs w:val="18"/>
          <w:vertAlign w:val="superscript"/>
        </w:rPr>
        <w:t xml:space="preserve"> </w:t>
      </w:r>
      <w:r>
        <w:rPr>
          <w:rFonts w:ascii="Verdana" w:hAnsi="Verdana"/>
          <w:sz w:val="18"/>
          <w:szCs w:val="18"/>
        </w:rPr>
        <w:t>karnego z dnia 6 czerwca 1997 roku (Dz. U. 2016.1137 ze zm.</w:t>
      </w:r>
      <w:r>
        <w:rPr>
          <w:rStyle w:val="Odwoanieprzypisudolnego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>): „Kto składając zeznanie mające służyć za dowód w postępowaniu sądowym lub innym postępowaniu prowadzonym na podstawie ustawy, zeznaje nieprawdę  lub zataja prawdę, podlega karze pozbawienia wolności do lat 3”.</w:t>
      </w:r>
    </w:p>
    <w:p w:rsidR="00B207C2" w:rsidRDefault="00B207C2" w:rsidP="00B207C2"/>
    <w:p w:rsidR="00B207C2" w:rsidRDefault="00B207C2" w:rsidP="00B207C2"/>
    <w:p w:rsidR="00B207C2" w:rsidRDefault="00B207C2" w:rsidP="00B207C2"/>
    <w:p w:rsidR="00A60BD7" w:rsidRDefault="00A60BD7"/>
    <w:sectPr w:rsidR="00A6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71" w:rsidRDefault="00D76471" w:rsidP="00B207C2">
      <w:pPr>
        <w:spacing w:after="0" w:line="240" w:lineRule="auto"/>
      </w:pPr>
      <w:r>
        <w:separator/>
      </w:r>
    </w:p>
  </w:endnote>
  <w:endnote w:type="continuationSeparator" w:id="0">
    <w:p w:rsidR="00D76471" w:rsidRDefault="00D76471" w:rsidP="00B2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71" w:rsidRDefault="00D76471" w:rsidP="00B207C2">
      <w:pPr>
        <w:spacing w:after="0" w:line="240" w:lineRule="auto"/>
      </w:pPr>
      <w:r>
        <w:separator/>
      </w:r>
    </w:p>
  </w:footnote>
  <w:footnote w:type="continuationSeparator" w:id="0">
    <w:p w:rsidR="00D76471" w:rsidRDefault="00D76471" w:rsidP="00B207C2">
      <w:pPr>
        <w:spacing w:after="0" w:line="240" w:lineRule="auto"/>
      </w:pPr>
      <w:r>
        <w:continuationSeparator/>
      </w:r>
    </w:p>
  </w:footnote>
  <w:footnote w:id="1">
    <w:p w:rsidR="00B207C2" w:rsidRDefault="00B207C2" w:rsidP="00B207C2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Zmiany tekstu wymienionej ustawy zostały ogłoszone w Dz. U. z 2016r. poz. 2138, z 2017r., poz. 244, poz. 768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6C"/>
    <w:rsid w:val="0056776A"/>
    <w:rsid w:val="00A60BD7"/>
    <w:rsid w:val="00B207C2"/>
    <w:rsid w:val="00D76471"/>
    <w:rsid w:val="00E0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4BF8353-7D18-4479-8970-11E4A578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7C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7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7C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7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7C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77C853FC</Template>
  <TotalTime>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Wojtkowiak</dc:creator>
  <cp:keywords/>
  <dc:description/>
  <cp:lastModifiedBy>Ania Wojtkowiak</cp:lastModifiedBy>
  <cp:revision>2</cp:revision>
  <cp:lastPrinted>2017-05-18T12:32:00Z</cp:lastPrinted>
  <dcterms:created xsi:type="dcterms:W3CDTF">2017-05-18T12:30:00Z</dcterms:created>
  <dcterms:modified xsi:type="dcterms:W3CDTF">2017-05-18T12:32:00Z</dcterms:modified>
</cp:coreProperties>
</file>