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D" w:rsidRPr="00301BA6" w:rsidRDefault="00F6674D" w:rsidP="00AD719D">
      <w:pPr>
        <w:pStyle w:val="Heading1"/>
        <w:spacing w:before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01BA6">
        <w:rPr>
          <w:rFonts w:ascii="Times New Roman" w:hAnsi="Times New Roman" w:cs="Times New Roman"/>
          <w:b w:val="0"/>
          <w:i/>
          <w:sz w:val="24"/>
          <w:szCs w:val="24"/>
        </w:rPr>
        <w:tab/>
        <w:t>Czarnków – 29 sierpnia 2018</w:t>
      </w:r>
    </w:p>
    <w:p w:rsidR="00F6674D" w:rsidRPr="00AC092B" w:rsidRDefault="00F6674D" w:rsidP="00A4017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6674D" w:rsidRPr="00EB5335" w:rsidRDefault="00F6674D" w:rsidP="00A40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335">
        <w:rPr>
          <w:rFonts w:ascii="Times New Roman" w:hAnsi="Times New Roman"/>
          <w:b/>
          <w:sz w:val="28"/>
          <w:szCs w:val="28"/>
        </w:rPr>
        <w:t>OGŁOSZENIE</w:t>
      </w:r>
    </w:p>
    <w:p w:rsidR="00F6674D" w:rsidRDefault="00F6674D" w:rsidP="00627C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335">
        <w:rPr>
          <w:rFonts w:ascii="Times New Roman" w:hAnsi="Times New Roman"/>
          <w:b/>
          <w:sz w:val="24"/>
          <w:szCs w:val="24"/>
        </w:rPr>
        <w:t xml:space="preserve">o przystąpieniu do </w:t>
      </w:r>
      <w:r w:rsidRPr="00627C92">
        <w:rPr>
          <w:rFonts w:ascii="Times New Roman" w:hAnsi="Times New Roman"/>
          <w:b/>
          <w:sz w:val="24"/>
          <w:szCs w:val="24"/>
        </w:rPr>
        <w:t>sporządzenia zmiany miejscowego</w:t>
      </w:r>
      <w:r w:rsidRPr="00EB5335">
        <w:rPr>
          <w:rFonts w:ascii="Times New Roman" w:hAnsi="Times New Roman"/>
          <w:b/>
          <w:sz w:val="24"/>
          <w:szCs w:val="24"/>
        </w:rPr>
        <w:t xml:space="preserve"> planu zagospodarowania przestrzennego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335">
        <w:rPr>
          <w:rFonts w:ascii="Times New Roman" w:hAnsi="Times New Roman"/>
          <w:b/>
          <w:sz w:val="24"/>
          <w:szCs w:val="24"/>
        </w:rPr>
        <w:t>miasta Czarnków w rejonie ul.</w:t>
      </w:r>
      <w:r>
        <w:rPr>
          <w:rFonts w:ascii="Times New Roman" w:hAnsi="Times New Roman"/>
          <w:b/>
          <w:sz w:val="24"/>
          <w:szCs w:val="24"/>
        </w:rPr>
        <w:t xml:space="preserve"> Gdańskiej na terenach 1UA, 1US oraz</w:t>
      </w:r>
    </w:p>
    <w:p w:rsidR="00F6674D" w:rsidRDefault="00F6674D" w:rsidP="00301B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przystąpieniu do sporządzenia </w:t>
      </w:r>
      <w:r w:rsidRPr="00EB5335">
        <w:rPr>
          <w:rFonts w:ascii="Times New Roman" w:hAnsi="Times New Roman"/>
          <w:b/>
          <w:sz w:val="24"/>
          <w:szCs w:val="24"/>
        </w:rPr>
        <w:t>zmiany miejscowego planu zagospodarowania przestrzennego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335">
        <w:rPr>
          <w:rFonts w:ascii="Times New Roman" w:hAnsi="Times New Roman"/>
          <w:b/>
          <w:sz w:val="24"/>
          <w:szCs w:val="24"/>
        </w:rPr>
        <w:t>w rejonie ulic Wronieckiej i Kościuszki w południowej części</w:t>
      </w:r>
    </w:p>
    <w:p w:rsidR="00F6674D" w:rsidRPr="00EB5335" w:rsidRDefault="00F6674D" w:rsidP="00301B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335">
        <w:rPr>
          <w:rFonts w:ascii="Times New Roman" w:hAnsi="Times New Roman"/>
          <w:b/>
          <w:sz w:val="24"/>
          <w:szCs w:val="24"/>
        </w:rPr>
        <w:t xml:space="preserve"> miasta Czarnków na terenie 1G oraz na terenach 1U, 1US, 1KDw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674D" w:rsidRPr="00EB5335" w:rsidRDefault="00F6674D" w:rsidP="009619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74D" w:rsidRPr="00EB5335" w:rsidRDefault="00F6674D" w:rsidP="009619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5">
        <w:rPr>
          <w:rFonts w:ascii="Times New Roman" w:hAnsi="Times New Roman"/>
          <w:bCs/>
          <w:sz w:val="24"/>
          <w:szCs w:val="24"/>
        </w:rPr>
        <w:t xml:space="preserve">Na podstawie art. 17 pkt 1 ustawy z dnia 27 marca 2003r. o planowaniu </w:t>
      </w:r>
      <w:r w:rsidRPr="00EB5335">
        <w:rPr>
          <w:rFonts w:ascii="Times New Roman" w:hAnsi="Times New Roman"/>
          <w:bCs/>
          <w:sz w:val="24"/>
          <w:szCs w:val="24"/>
        </w:rPr>
        <w:br/>
        <w:t xml:space="preserve">i zagospodarowaniu przestrzennym (tj. </w:t>
      </w:r>
      <w:r w:rsidRPr="00EB5335">
        <w:rPr>
          <w:rFonts w:ascii="Times New Roman" w:hAnsi="Times New Roman"/>
          <w:bCs/>
          <w:sz w:val="24"/>
          <w:szCs w:val="24"/>
          <w:shd w:val="clear" w:color="auto" w:fill="FFFFFF"/>
        </w:rPr>
        <w:t>Dz.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B5335">
        <w:rPr>
          <w:rFonts w:ascii="Times New Roman" w:hAnsi="Times New Roman"/>
          <w:bCs/>
          <w:sz w:val="24"/>
          <w:szCs w:val="24"/>
          <w:shd w:val="clear" w:color="auto" w:fill="FFFFFF"/>
        </w:rPr>
        <w:t>U. 2017r., poz. 1073 ze zm.</w:t>
      </w:r>
      <w:r w:rsidRPr="00EB5335">
        <w:rPr>
          <w:rFonts w:ascii="Times New Roman" w:hAnsi="Times New Roman"/>
          <w:bCs/>
          <w:sz w:val="24"/>
          <w:szCs w:val="24"/>
        </w:rPr>
        <w:t xml:space="preserve">) oraz art. 39 </w:t>
      </w:r>
      <w:r w:rsidRPr="00EB5335">
        <w:rPr>
          <w:rFonts w:ascii="Times New Roman" w:hAnsi="Times New Roman"/>
          <w:bCs/>
          <w:sz w:val="24"/>
          <w:szCs w:val="24"/>
        </w:rPr>
        <w:br/>
        <w:t xml:space="preserve">w związku z art. 54 ust. 2 ustawy z dnia 3 października 2008r. o udostępnianiu informacji </w:t>
      </w:r>
      <w:r w:rsidRPr="00EB5335">
        <w:rPr>
          <w:rFonts w:ascii="Times New Roman" w:hAnsi="Times New Roman"/>
          <w:bCs/>
          <w:sz w:val="24"/>
          <w:szCs w:val="24"/>
        </w:rPr>
        <w:br/>
        <w:t>o środowisku i jego ochronie, udziale społeczeństwa w ochronie środowiska oraz o ocenach oddziaływania na środowisko (Dz. U. 2017r., poz. 1405 ze zm.) zawiadamiam o podjęciu</w:t>
      </w:r>
      <w:r w:rsidRPr="00EB5335">
        <w:t xml:space="preserve"> </w:t>
      </w:r>
      <w:r w:rsidRPr="00EB5335">
        <w:rPr>
          <w:rFonts w:ascii="Times New Roman" w:hAnsi="Times New Roman"/>
          <w:bCs/>
          <w:sz w:val="24"/>
          <w:szCs w:val="24"/>
        </w:rPr>
        <w:t xml:space="preserve">przez Radę Miasta Czarnków Uchwały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Pr="00EB5335">
        <w:rPr>
          <w:rFonts w:ascii="Times New Roman" w:hAnsi="Times New Roman"/>
          <w:bCs/>
          <w:sz w:val="24"/>
          <w:szCs w:val="24"/>
        </w:rPr>
        <w:t xml:space="preserve">LI/316/2018 z dnia 28 czerwca 2018 r. w sprawie przystąpienia </w:t>
      </w:r>
      <w:r w:rsidRPr="00EB5335">
        <w:rPr>
          <w:rFonts w:ascii="Times New Roman" w:hAnsi="Times New Roman"/>
          <w:sz w:val="24"/>
          <w:szCs w:val="24"/>
        </w:rPr>
        <w:t xml:space="preserve">do sporządzenia miejscowego planu zagospodarowania przestrzennego miasta Czarnków w rejonie ul. Gdańskiej na terenach 1UA, 1US oraz Uchwały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EB5335">
        <w:rPr>
          <w:rFonts w:ascii="Times New Roman" w:hAnsi="Times New Roman"/>
          <w:bCs/>
          <w:sz w:val="24"/>
          <w:szCs w:val="24"/>
        </w:rPr>
        <w:t xml:space="preserve">LI/317/2018 z dnia 28 czerwca 2018 r. w sprawie przystąpienia </w:t>
      </w:r>
      <w:r w:rsidRPr="00EB5335">
        <w:rPr>
          <w:rFonts w:ascii="Times New Roman" w:hAnsi="Times New Roman"/>
          <w:sz w:val="24"/>
          <w:szCs w:val="24"/>
        </w:rPr>
        <w:t>do sporządzenia zmiany miejscowego planu zagospodarowania przestrzennego w rejonie ulic Wronieckiej i Kościuszki w południowej części miasta Czarnków na terenie 1G oraz na terenach 1U, 1US, 1KDw.</w:t>
      </w:r>
    </w:p>
    <w:p w:rsidR="00F6674D" w:rsidRPr="00EB5335" w:rsidRDefault="00F6674D" w:rsidP="0096198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5335">
        <w:rPr>
          <w:rFonts w:ascii="Times New Roman" w:hAnsi="Times New Roman"/>
          <w:bCs/>
          <w:sz w:val="24"/>
          <w:szCs w:val="24"/>
        </w:rPr>
        <w:t>Zainteresowani mogą zapoznać się z dokumentacją dotyczącą przedmiotowej sprawy oraz składać wnioski dotyczące sporządzenia ww. miejscowego planu zagospodarowania przestrzennego. Wnioski należy składać na piśmie w siedzibie Urzędu Miasta w Czarnkowie, Plac Wolności 6, 64-700 Czarnków, w terminie 21 dni od ukazania się niniejszego ogłoszenia. Wniosek powinien zawierać nazwisko, imię, nazwę i adres wnioskodawcy, przedmiot wniosku oraz oznaczenie nieruchomości, której dotyczy. Organem właściwym do rozp</w:t>
      </w:r>
      <w:r>
        <w:rPr>
          <w:rFonts w:ascii="Times New Roman" w:hAnsi="Times New Roman"/>
          <w:bCs/>
          <w:sz w:val="24"/>
          <w:szCs w:val="24"/>
        </w:rPr>
        <w:t>atrzenia</w:t>
      </w:r>
      <w:r w:rsidRPr="00EB5335">
        <w:rPr>
          <w:rFonts w:ascii="Times New Roman" w:hAnsi="Times New Roman"/>
          <w:bCs/>
          <w:sz w:val="24"/>
          <w:szCs w:val="24"/>
        </w:rPr>
        <w:t xml:space="preserve"> złożonych wniosków będzie Burmistrz Miasta Czarnków.</w:t>
      </w:r>
    </w:p>
    <w:p w:rsidR="00F6674D" w:rsidRPr="00301BA6" w:rsidRDefault="00F6674D" w:rsidP="00301B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5335">
        <w:rPr>
          <w:rFonts w:ascii="Times New Roman" w:hAnsi="Times New Roman"/>
          <w:bCs/>
          <w:sz w:val="24"/>
          <w:szCs w:val="24"/>
        </w:rPr>
        <w:t>Jedocześnie stosowanie do art. 39 ust. 1 pkt 1 w związku z art. 46 pkt 1 i art. 54 ust. 2 ustawy z dnia 3 października 2008 r. o udostępnianiu informacji o środowisku i jego</w:t>
      </w:r>
      <w:r w:rsidRPr="00EB5335">
        <w:rPr>
          <w:rFonts w:ascii="Times New Roman" w:hAnsi="Times New Roman"/>
          <w:sz w:val="24"/>
          <w:szCs w:val="24"/>
        </w:rPr>
        <w:t xml:space="preserve"> ochronie, udziale społeczeństwa w ochronie środowiska oraz o ocenach o</w:t>
      </w:r>
      <w:r>
        <w:rPr>
          <w:rFonts w:ascii="Times New Roman" w:hAnsi="Times New Roman"/>
          <w:sz w:val="24"/>
          <w:szCs w:val="24"/>
        </w:rPr>
        <w:t>ddziaływania na środowisko (tj.</w:t>
      </w:r>
      <w:r w:rsidRPr="00EB5335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35">
        <w:rPr>
          <w:rFonts w:ascii="Times New Roman" w:hAnsi="Times New Roman"/>
          <w:sz w:val="24"/>
          <w:szCs w:val="24"/>
        </w:rPr>
        <w:t>U. 2017 poz. 1405 ze zm.) zawiadamiam o przystąpieniu do przeprowadzenia strategicznej oceny oddziaływania na środowisko do ww. projektu miejscowego planu oraz informuje, że wnioski mogą być składane w formach przewidzianych w art. 40 wyżej cytowanej ustawy.</w:t>
      </w:r>
      <w:bookmarkStart w:id="0" w:name="_GoBack"/>
      <w:bookmarkEnd w:id="0"/>
    </w:p>
    <w:sectPr w:rsidR="00F6674D" w:rsidRPr="00301BA6" w:rsidSect="00301BA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51"/>
    <w:rsid w:val="000436E6"/>
    <w:rsid w:val="000E0231"/>
    <w:rsid w:val="00180010"/>
    <w:rsid w:val="0018500F"/>
    <w:rsid w:val="001C6F7A"/>
    <w:rsid w:val="0024589C"/>
    <w:rsid w:val="002D4AB9"/>
    <w:rsid w:val="00301BA6"/>
    <w:rsid w:val="003528FE"/>
    <w:rsid w:val="003C6B61"/>
    <w:rsid w:val="003D03DC"/>
    <w:rsid w:val="004367D6"/>
    <w:rsid w:val="00451F26"/>
    <w:rsid w:val="00454A34"/>
    <w:rsid w:val="004A1F90"/>
    <w:rsid w:val="004B1AB9"/>
    <w:rsid w:val="00573E25"/>
    <w:rsid w:val="005F47BE"/>
    <w:rsid w:val="00627C92"/>
    <w:rsid w:val="00734CE9"/>
    <w:rsid w:val="008160BF"/>
    <w:rsid w:val="00921835"/>
    <w:rsid w:val="00932A40"/>
    <w:rsid w:val="0096198D"/>
    <w:rsid w:val="00970AF8"/>
    <w:rsid w:val="009F16DE"/>
    <w:rsid w:val="00A124B9"/>
    <w:rsid w:val="00A12798"/>
    <w:rsid w:val="00A40178"/>
    <w:rsid w:val="00AA246C"/>
    <w:rsid w:val="00AC092B"/>
    <w:rsid w:val="00AD719D"/>
    <w:rsid w:val="00B34D3A"/>
    <w:rsid w:val="00B354EB"/>
    <w:rsid w:val="00BF4AF6"/>
    <w:rsid w:val="00C50F09"/>
    <w:rsid w:val="00C72327"/>
    <w:rsid w:val="00CE0C71"/>
    <w:rsid w:val="00CF4DFC"/>
    <w:rsid w:val="00EA6192"/>
    <w:rsid w:val="00EB5335"/>
    <w:rsid w:val="00EE3C18"/>
    <w:rsid w:val="00F04496"/>
    <w:rsid w:val="00F35551"/>
    <w:rsid w:val="00F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F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1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17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styleId="Hyperlink">
    <w:name w:val="Hyperlink"/>
    <w:basedOn w:val="DefaultParagraphFont"/>
    <w:uiPriority w:val="99"/>
    <w:rsid w:val="00A124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348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szelmeczka_b</cp:lastModifiedBy>
  <cp:revision>19</cp:revision>
  <dcterms:created xsi:type="dcterms:W3CDTF">2018-05-18T13:06:00Z</dcterms:created>
  <dcterms:modified xsi:type="dcterms:W3CDTF">2018-09-06T11:50:00Z</dcterms:modified>
</cp:coreProperties>
</file>