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9D" w:rsidRDefault="00E0709D" w:rsidP="009C35C0">
      <w:pPr>
        <w:pStyle w:val="Zwykytekst"/>
        <w:ind w:left="6372" w:firstLine="708"/>
        <w:jc w:val="both"/>
        <w:rPr>
          <w:rFonts w:ascii="Verdana" w:hAnsi="Verdana" w:cs="Arial"/>
          <w:b/>
          <w:sz w:val="18"/>
          <w:szCs w:val="18"/>
        </w:rPr>
      </w:pPr>
    </w:p>
    <w:p w:rsidR="00AA5F1A" w:rsidRPr="009C35C0" w:rsidRDefault="00AA5F1A" w:rsidP="009C35C0">
      <w:pPr>
        <w:pStyle w:val="Zwykytekst"/>
        <w:ind w:left="6372" w:firstLine="708"/>
        <w:jc w:val="both"/>
        <w:rPr>
          <w:rFonts w:ascii="Verdana" w:hAnsi="Verdana" w:cs="Arial"/>
          <w:b/>
          <w:sz w:val="18"/>
          <w:szCs w:val="18"/>
        </w:rPr>
      </w:pPr>
      <w:r w:rsidRPr="009C35C0">
        <w:rPr>
          <w:rFonts w:ascii="Verdana" w:hAnsi="Verdana" w:cs="Arial"/>
          <w:b/>
          <w:sz w:val="18"/>
          <w:szCs w:val="18"/>
        </w:rPr>
        <w:t xml:space="preserve">Załącznik nr </w:t>
      </w:r>
      <w:r w:rsidR="00D272FF" w:rsidRPr="009C35C0">
        <w:rPr>
          <w:rFonts w:ascii="Verdana" w:hAnsi="Verdana" w:cs="Arial"/>
          <w:b/>
          <w:sz w:val="18"/>
          <w:szCs w:val="18"/>
        </w:rPr>
        <w:t>5</w:t>
      </w:r>
    </w:p>
    <w:p w:rsidR="0092110B" w:rsidRDefault="0092110B" w:rsidP="009C35C0">
      <w:pPr>
        <w:pStyle w:val="Zwykytekst"/>
        <w:jc w:val="center"/>
        <w:rPr>
          <w:rFonts w:ascii="Verdana" w:hAnsi="Verdana" w:cs="Arial"/>
          <w:b/>
          <w:sz w:val="18"/>
          <w:szCs w:val="18"/>
        </w:rPr>
      </w:pPr>
    </w:p>
    <w:p w:rsidR="00EA7D35" w:rsidRDefault="00EA7D35" w:rsidP="009C35C0">
      <w:pPr>
        <w:pStyle w:val="Zwykytekst"/>
        <w:jc w:val="center"/>
        <w:rPr>
          <w:rFonts w:ascii="Verdana" w:hAnsi="Verdana" w:cs="Arial"/>
          <w:b/>
          <w:sz w:val="18"/>
          <w:szCs w:val="18"/>
        </w:rPr>
      </w:pPr>
    </w:p>
    <w:p w:rsidR="00AA5F1A" w:rsidRPr="009C35C0" w:rsidRDefault="00E0709D" w:rsidP="009C35C0">
      <w:pPr>
        <w:pStyle w:val="Zwykytekst"/>
        <w:jc w:val="center"/>
        <w:rPr>
          <w:rFonts w:ascii="Verdana" w:hAnsi="Verdana" w:cs="Arial"/>
          <w:b/>
          <w:sz w:val="18"/>
          <w:szCs w:val="18"/>
        </w:rPr>
      </w:pPr>
      <w:r>
        <w:rPr>
          <w:rFonts w:ascii="Verdana" w:hAnsi="Verdana" w:cs="Arial"/>
          <w:b/>
          <w:sz w:val="18"/>
          <w:szCs w:val="18"/>
        </w:rPr>
        <w:t>Umowa  nr  ……</w:t>
      </w:r>
    </w:p>
    <w:p w:rsidR="00857BE1" w:rsidRPr="009C35C0" w:rsidRDefault="00857BE1" w:rsidP="009C35C0">
      <w:pPr>
        <w:pStyle w:val="Zwykytekst"/>
        <w:rPr>
          <w:rFonts w:ascii="Verdana" w:hAnsi="Verdana" w:cs="Arial"/>
          <w:sz w:val="18"/>
          <w:szCs w:val="18"/>
        </w:rPr>
      </w:pP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W dniu …………</w:t>
      </w:r>
      <w:r w:rsidR="00F00CDE">
        <w:rPr>
          <w:rFonts w:ascii="Verdana" w:hAnsi="Verdana" w:cs="Arial"/>
          <w:sz w:val="18"/>
          <w:szCs w:val="18"/>
        </w:rPr>
        <w:t>……</w:t>
      </w:r>
      <w:r w:rsidRPr="009C35C0">
        <w:rPr>
          <w:rFonts w:ascii="Verdana" w:hAnsi="Verdana" w:cs="Arial"/>
          <w:sz w:val="18"/>
          <w:szCs w:val="18"/>
        </w:rPr>
        <w:t xml:space="preserve">…… r. pomiędzy </w:t>
      </w:r>
      <w:r w:rsidR="00341DB3" w:rsidRPr="009C35C0">
        <w:rPr>
          <w:rFonts w:ascii="Verdana" w:hAnsi="Verdana"/>
          <w:color w:val="000000"/>
          <w:sz w:val="18"/>
          <w:szCs w:val="18"/>
        </w:rPr>
        <w:t xml:space="preserve">Gminą Miasta Czarnków </w:t>
      </w:r>
      <w:r w:rsidR="00341DB3" w:rsidRPr="009C35C0">
        <w:rPr>
          <w:rFonts w:ascii="Verdana" w:eastAsia="MS Mincho" w:hAnsi="Verdana"/>
          <w:color w:val="000000"/>
          <w:sz w:val="18"/>
          <w:szCs w:val="18"/>
        </w:rPr>
        <w:t>z siedzibą Pl. Wolności 6, 64-700 Czarnków</w:t>
      </w:r>
      <w:r w:rsidR="00341DB3" w:rsidRPr="009C35C0">
        <w:rPr>
          <w:rFonts w:ascii="Verdana" w:eastAsia="MS Mincho" w:hAnsi="Verdana"/>
          <w:bCs/>
          <w:color w:val="000000"/>
          <w:sz w:val="18"/>
          <w:szCs w:val="18"/>
        </w:rPr>
        <w:t>, NIP 763</w:t>
      </w:r>
      <w:r w:rsidR="00341DB3" w:rsidRPr="009C35C0">
        <w:rPr>
          <w:rFonts w:ascii="Verdana" w:eastAsia="MS Mincho" w:hAnsi="Verdana"/>
          <w:bCs/>
          <w:color w:val="000000"/>
          <w:sz w:val="18"/>
          <w:szCs w:val="18"/>
        </w:rPr>
        <w:noBreakHyphen/>
        <w:t>20</w:t>
      </w:r>
      <w:r w:rsidR="00341DB3" w:rsidRPr="009C35C0">
        <w:rPr>
          <w:rFonts w:ascii="Verdana" w:eastAsia="MS Mincho" w:hAnsi="Verdana"/>
          <w:bCs/>
          <w:color w:val="000000"/>
          <w:sz w:val="18"/>
          <w:szCs w:val="18"/>
        </w:rPr>
        <w:noBreakHyphen/>
        <w:t>93</w:t>
      </w:r>
      <w:r w:rsidR="00341DB3" w:rsidRPr="009C35C0">
        <w:rPr>
          <w:rFonts w:ascii="Verdana" w:eastAsia="MS Mincho" w:hAnsi="Verdana"/>
          <w:bCs/>
          <w:color w:val="000000"/>
          <w:sz w:val="18"/>
          <w:szCs w:val="18"/>
        </w:rPr>
        <w:noBreakHyphen/>
        <w:t>092</w:t>
      </w:r>
      <w:r w:rsidRPr="009C35C0">
        <w:rPr>
          <w:rFonts w:ascii="Verdana" w:hAnsi="Verdana" w:cs="Arial"/>
          <w:sz w:val="18"/>
          <w:szCs w:val="18"/>
        </w:rPr>
        <w:t>, które reprezentuje:</w:t>
      </w:r>
    </w:p>
    <w:p w:rsidR="00AA5F1A" w:rsidRPr="009C35C0" w:rsidRDefault="008F263C" w:rsidP="009C35C0">
      <w:pPr>
        <w:pStyle w:val="Zwykytekst"/>
        <w:ind w:left="180" w:hanging="180"/>
        <w:jc w:val="both"/>
        <w:rPr>
          <w:rFonts w:ascii="Verdana" w:hAnsi="Verdana" w:cs="Arial"/>
          <w:sz w:val="18"/>
          <w:szCs w:val="18"/>
        </w:rPr>
      </w:pPr>
      <w:r>
        <w:rPr>
          <w:rFonts w:ascii="Verdana" w:hAnsi="Verdana" w:cs="Arial"/>
          <w:b/>
          <w:sz w:val="18"/>
          <w:szCs w:val="18"/>
        </w:rPr>
        <w:t>Andrzej Tadla - Burmistrz</w:t>
      </w:r>
    </w:p>
    <w:p w:rsidR="00AA5F1A" w:rsidRPr="009C35C0" w:rsidRDefault="00AA5F1A" w:rsidP="009C35C0">
      <w:pPr>
        <w:pStyle w:val="Zwykytekst"/>
        <w:rPr>
          <w:rFonts w:ascii="Verdana" w:hAnsi="Verdana" w:cs="Arial"/>
          <w:sz w:val="18"/>
          <w:szCs w:val="18"/>
        </w:rPr>
      </w:pPr>
      <w:r w:rsidRPr="009C35C0">
        <w:rPr>
          <w:rFonts w:ascii="Verdana" w:hAnsi="Verdana" w:cs="Arial"/>
          <w:sz w:val="18"/>
          <w:szCs w:val="18"/>
        </w:rPr>
        <w:t>zwanym dalej Zamawiającym, a:</w:t>
      </w:r>
    </w:p>
    <w:p w:rsidR="00AA5F1A" w:rsidRDefault="00AA5F1A" w:rsidP="009C35C0">
      <w:pPr>
        <w:pStyle w:val="Zwykytekst"/>
        <w:ind w:left="180" w:hanging="180"/>
        <w:jc w:val="both"/>
        <w:rPr>
          <w:rFonts w:ascii="Verdana" w:hAnsi="Verdana" w:cs="Arial"/>
          <w:b/>
          <w:sz w:val="18"/>
          <w:szCs w:val="18"/>
        </w:rPr>
      </w:pPr>
      <w:r w:rsidRPr="009C35C0">
        <w:rPr>
          <w:rFonts w:ascii="Verdana" w:hAnsi="Verdana" w:cs="Arial"/>
          <w:b/>
          <w:sz w:val="18"/>
          <w:szCs w:val="18"/>
        </w:rPr>
        <w:t>----------------------------</w:t>
      </w:r>
    </w:p>
    <w:p w:rsidR="009C35C0" w:rsidRPr="009C35C0" w:rsidRDefault="009C35C0" w:rsidP="009C35C0">
      <w:pPr>
        <w:pStyle w:val="Zwykytekst"/>
        <w:ind w:left="180" w:hanging="180"/>
        <w:jc w:val="both"/>
        <w:rPr>
          <w:rFonts w:ascii="Verdana" w:hAnsi="Verdana" w:cs="Arial"/>
          <w:sz w:val="18"/>
          <w:szCs w:val="18"/>
        </w:rPr>
      </w:pPr>
      <w:r>
        <w:rPr>
          <w:rFonts w:ascii="Verdana" w:hAnsi="Verdana" w:cs="Arial"/>
          <w:sz w:val="18"/>
          <w:szCs w:val="18"/>
        </w:rPr>
        <w:t>------------------------------</w:t>
      </w:r>
    </w:p>
    <w:p w:rsidR="00857BE1" w:rsidRPr="009C35C0" w:rsidRDefault="00AA5F1A" w:rsidP="009C35C0">
      <w:pPr>
        <w:pStyle w:val="Zwykytekst"/>
        <w:jc w:val="both"/>
        <w:rPr>
          <w:rFonts w:ascii="Verdana" w:hAnsi="Verdana"/>
          <w:sz w:val="18"/>
          <w:szCs w:val="18"/>
        </w:rPr>
      </w:pPr>
      <w:r w:rsidRPr="009C35C0">
        <w:rPr>
          <w:rFonts w:ascii="Verdana" w:hAnsi="Verdana"/>
          <w:sz w:val="18"/>
          <w:szCs w:val="18"/>
        </w:rPr>
        <w:t xml:space="preserve">zwanym dalej Wykonawcą, </w:t>
      </w:r>
    </w:p>
    <w:p w:rsidR="00AA5F1A" w:rsidRPr="009C35C0" w:rsidRDefault="00AA5F1A" w:rsidP="009C35C0">
      <w:pPr>
        <w:pStyle w:val="Zwykytekst"/>
        <w:jc w:val="both"/>
        <w:rPr>
          <w:rFonts w:ascii="Verdana" w:hAnsi="Verdana"/>
          <w:sz w:val="18"/>
          <w:szCs w:val="18"/>
        </w:rPr>
      </w:pPr>
    </w:p>
    <w:p w:rsidR="00AA5F1A" w:rsidRPr="009C35C0" w:rsidRDefault="00857BE1" w:rsidP="009C35C0">
      <w:pPr>
        <w:pStyle w:val="Zwykytekst"/>
        <w:jc w:val="both"/>
        <w:rPr>
          <w:rFonts w:ascii="Verdana" w:hAnsi="Verdana"/>
          <w:sz w:val="18"/>
          <w:szCs w:val="18"/>
        </w:rPr>
      </w:pPr>
      <w:r w:rsidRPr="009C35C0">
        <w:rPr>
          <w:rFonts w:ascii="Verdana" w:hAnsi="Verdana"/>
          <w:color w:val="000000"/>
          <w:sz w:val="18"/>
          <w:szCs w:val="18"/>
        </w:rPr>
        <w:t xml:space="preserve">w rezultacie wyboru Wykonawcy w postępowaniu prowadzonym w trybie przetargu nieograniczonego na podstawie przepisów ustawy z dnia 29 stycznia 2004 r. – Prawo zamówień publicznych (tekst jednolity </w:t>
      </w:r>
      <w:r w:rsidR="005C1C85" w:rsidRPr="005C1C85">
        <w:rPr>
          <w:rFonts w:ascii="Verdana" w:hAnsi="Verdana"/>
          <w:color w:val="000000"/>
          <w:sz w:val="18"/>
          <w:szCs w:val="18"/>
        </w:rPr>
        <w:t>Dz. U. z 2018 r. poz. 1986 z późn. zm.</w:t>
      </w:r>
      <w:r w:rsidRPr="009C35C0">
        <w:rPr>
          <w:rFonts w:ascii="Verdana" w:hAnsi="Verdana"/>
          <w:color w:val="000000"/>
          <w:sz w:val="18"/>
          <w:szCs w:val="18"/>
        </w:rPr>
        <w:t>), została zawarta umowa o następującej treści:</w:t>
      </w:r>
    </w:p>
    <w:p w:rsidR="00857BE1" w:rsidRPr="009C35C0" w:rsidRDefault="00857BE1" w:rsidP="009C35C0">
      <w:pPr>
        <w:pStyle w:val="Zwykytekst"/>
        <w:jc w:val="both"/>
        <w:rPr>
          <w:rFonts w:ascii="Verdana" w:hAnsi="Verdana"/>
          <w:sz w:val="18"/>
          <w:szCs w:val="18"/>
        </w:rPr>
      </w:pPr>
    </w:p>
    <w:p w:rsidR="00857BE1" w:rsidRPr="009C35C0" w:rsidRDefault="00857BE1" w:rsidP="009C35C0">
      <w:pPr>
        <w:pStyle w:val="Zwykytekst"/>
        <w:jc w:val="both"/>
        <w:rPr>
          <w:rFonts w:ascii="Verdana" w:hAnsi="Verdana"/>
          <w:sz w:val="18"/>
          <w:szCs w:val="18"/>
        </w:rPr>
      </w:pPr>
    </w:p>
    <w:p w:rsidR="00AA5F1A" w:rsidRPr="009C35C0" w:rsidRDefault="00AA5F1A" w:rsidP="009C35C0">
      <w:pPr>
        <w:pStyle w:val="Zwykytekst"/>
        <w:jc w:val="center"/>
        <w:rPr>
          <w:rFonts w:ascii="Verdana" w:hAnsi="Verdana"/>
          <w:sz w:val="18"/>
          <w:szCs w:val="18"/>
        </w:rPr>
      </w:pPr>
      <w:r w:rsidRPr="009C35C0">
        <w:rPr>
          <w:rFonts w:ascii="Verdana" w:hAnsi="Verdana"/>
          <w:sz w:val="18"/>
          <w:szCs w:val="18"/>
        </w:rPr>
        <w:t>§ 1.</w:t>
      </w:r>
    </w:p>
    <w:p w:rsidR="00AA5F1A" w:rsidRPr="00F00CDE" w:rsidRDefault="00AA5F1A" w:rsidP="00F00CDE">
      <w:pPr>
        <w:pStyle w:val="Zwykytekst"/>
        <w:jc w:val="both"/>
        <w:rPr>
          <w:rFonts w:ascii="Verdana" w:hAnsi="Verdana" w:cs="Arial"/>
          <w:sz w:val="18"/>
          <w:szCs w:val="18"/>
        </w:rPr>
      </w:pPr>
      <w:r w:rsidRPr="009C35C0">
        <w:rPr>
          <w:rFonts w:ascii="Verdana" w:hAnsi="Verdana" w:cs="Arial"/>
          <w:sz w:val="18"/>
          <w:szCs w:val="18"/>
        </w:rPr>
        <w:t>1. Zamawiający zamawia, a Wykonawca przyjmuje do wykonania, następujący przedmiot umowy będący zamówieniem publicznym:</w:t>
      </w:r>
      <w:r w:rsidR="00F00CDE">
        <w:rPr>
          <w:rFonts w:ascii="Verdana" w:hAnsi="Verdana" w:cs="Arial"/>
          <w:sz w:val="18"/>
          <w:szCs w:val="18"/>
        </w:rPr>
        <w:t xml:space="preserve"> „</w:t>
      </w:r>
      <w:r w:rsidR="008F263C">
        <w:rPr>
          <w:rFonts w:ascii="Verdana" w:hAnsi="Verdana" w:cs="Arial"/>
          <w:b/>
          <w:sz w:val="18"/>
          <w:szCs w:val="18"/>
        </w:rPr>
        <w:t xml:space="preserve">Modernizacja energetyczna Szkoły Podstawowej nr 1 oraz </w:t>
      </w:r>
      <w:r w:rsidR="00F00CDE">
        <w:rPr>
          <w:rFonts w:ascii="Verdana" w:hAnsi="Verdana" w:cs="Arial"/>
          <w:b/>
          <w:sz w:val="18"/>
          <w:szCs w:val="18"/>
        </w:rPr>
        <w:t>Szkoły Podstawowej nr 2</w:t>
      </w:r>
      <w:r w:rsidR="008F263C">
        <w:rPr>
          <w:rFonts w:ascii="Verdana" w:hAnsi="Verdana" w:cs="Arial"/>
          <w:b/>
          <w:sz w:val="18"/>
          <w:szCs w:val="18"/>
        </w:rPr>
        <w:t xml:space="preserve"> w Czarnkowie</w:t>
      </w:r>
      <w:r w:rsidRPr="009C35C0">
        <w:rPr>
          <w:rFonts w:ascii="Verdana" w:hAnsi="Verdana" w:cs="Arial"/>
          <w:b/>
          <w:sz w:val="18"/>
          <w:szCs w:val="18"/>
        </w:rPr>
        <w:t>”</w:t>
      </w:r>
      <w:r w:rsidR="009D5A87">
        <w:rPr>
          <w:rFonts w:ascii="Verdana" w:hAnsi="Verdana" w:cs="Arial"/>
          <w:b/>
          <w:sz w:val="18"/>
          <w:szCs w:val="18"/>
        </w:rPr>
        <w:t xml:space="preserve"> </w:t>
      </w:r>
      <w:r w:rsidR="00793FBE">
        <w:rPr>
          <w:rFonts w:ascii="Verdana" w:hAnsi="Verdana" w:cs="Arial"/>
          <w:b/>
          <w:sz w:val="18"/>
          <w:szCs w:val="18"/>
        </w:rPr>
        <w:t>na który skła</w:t>
      </w:r>
      <w:r w:rsidR="008F263C">
        <w:rPr>
          <w:rFonts w:ascii="Verdana" w:hAnsi="Verdana" w:cs="Arial"/>
          <w:b/>
          <w:sz w:val="18"/>
          <w:szCs w:val="18"/>
        </w:rPr>
        <w:t>dają się następujące zadania:</w:t>
      </w:r>
    </w:p>
    <w:p w:rsidR="008F263C" w:rsidRDefault="008F263C" w:rsidP="008F263C">
      <w:pPr>
        <w:pStyle w:val="Akapitzlist"/>
        <w:numPr>
          <w:ilvl w:val="0"/>
          <w:numId w:val="23"/>
        </w:numPr>
        <w:jc w:val="both"/>
        <w:rPr>
          <w:rFonts w:ascii="Verdana" w:hAnsi="Verdana" w:cs="Arial"/>
          <w:b/>
          <w:sz w:val="18"/>
          <w:szCs w:val="18"/>
        </w:rPr>
      </w:pPr>
      <w:r>
        <w:rPr>
          <w:rFonts w:ascii="Verdana" w:hAnsi="Verdana" w:cs="Arial"/>
          <w:b/>
          <w:sz w:val="18"/>
          <w:szCs w:val="18"/>
        </w:rPr>
        <w:t>Modernizacja energetyczna Szkoły Podstawowej nr 1 w Czarnkowie przy ul.Wronieckiej 30</w:t>
      </w:r>
    </w:p>
    <w:p w:rsidR="008F263C" w:rsidRPr="008F263C" w:rsidRDefault="008F263C" w:rsidP="008F263C">
      <w:pPr>
        <w:pStyle w:val="Akapitzlist"/>
        <w:numPr>
          <w:ilvl w:val="0"/>
          <w:numId w:val="23"/>
        </w:numPr>
        <w:jc w:val="both"/>
        <w:rPr>
          <w:rFonts w:ascii="Verdana" w:hAnsi="Verdana" w:cs="Arial"/>
          <w:b/>
          <w:sz w:val="18"/>
          <w:szCs w:val="18"/>
        </w:rPr>
      </w:pPr>
      <w:r>
        <w:rPr>
          <w:rFonts w:ascii="Verdana" w:hAnsi="Verdana" w:cs="Arial"/>
          <w:b/>
          <w:sz w:val="18"/>
          <w:szCs w:val="18"/>
        </w:rPr>
        <w:t xml:space="preserve">Modernizacja energetyczna Szkoły Podstawowej nr 2 w Czarnkowie przy ul.Wronieckiej 136 (przed reformą </w:t>
      </w:r>
      <w:r w:rsidR="00F00CDE">
        <w:rPr>
          <w:rFonts w:ascii="Verdana" w:hAnsi="Verdana" w:cs="Arial"/>
          <w:b/>
          <w:sz w:val="18"/>
          <w:szCs w:val="18"/>
        </w:rPr>
        <w:t xml:space="preserve">systemu </w:t>
      </w:r>
      <w:r>
        <w:rPr>
          <w:rFonts w:ascii="Verdana" w:hAnsi="Verdana" w:cs="Arial"/>
          <w:b/>
          <w:sz w:val="18"/>
          <w:szCs w:val="18"/>
        </w:rPr>
        <w:t>edukacji było to Publiczne Gimnazjum w Czarnkowie)</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zgodnie z wynikiem przetargu nieograniczonego, Specyfikacją istotnych warunków zamówienia (dalej SIWZ) i ofertą Wykonawcy.</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 Przedmiot umowy zostanie wykonany zgodnie z dostarczonym przez Zamawiającego projektem budowlano-wykonawczym, zasadami sztuki budowlanej i wiedzy technicznej oraz obowiązującymi przepisami prawa.</w:t>
      </w:r>
    </w:p>
    <w:p w:rsidR="00EF6D35" w:rsidRPr="009C35C0" w:rsidRDefault="00AA5F1A" w:rsidP="009C35C0">
      <w:pPr>
        <w:pStyle w:val="Zwykytekst"/>
        <w:jc w:val="both"/>
        <w:rPr>
          <w:rFonts w:ascii="Verdana" w:hAnsi="Verdana" w:cs="Arial"/>
          <w:color w:val="000000" w:themeColor="text1"/>
          <w:sz w:val="18"/>
          <w:szCs w:val="18"/>
        </w:rPr>
      </w:pPr>
      <w:r w:rsidRPr="009C35C0">
        <w:rPr>
          <w:rFonts w:ascii="Verdana" w:hAnsi="Verdana" w:cs="Arial"/>
          <w:color w:val="000000" w:themeColor="text1"/>
          <w:sz w:val="18"/>
          <w:szCs w:val="18"/>
        </w:rPr>
        <w:t xml:space="preserve">3. Szczegółowy zakres rzeczowy przedmiotu umowy </w:t>
      </w:r>
      <w:r w:rsidR="00EF6D35" w:rsidRPr="009C35C0">
        <w:rPr>
          <w:rFonts w:ascii="Verdana" w:hAnsi="Verdana" w:cs="Arial"/>
          <w:color w:val="000000" w:themeColor="text1"/>
          <w:sz w:val="18"/>
          <w:szCs w:val="18"/>
        </w:rPr>
        <w:t>został określony w:</w:t>
      </w:r>
    </w:p>
    <w:p w:rsidR="00AA5F1A" w:rsidRPr="009C35C0" w:rsidRDefault="00EF6D35" w:rsidP="009C35C0">
      <w:pPr>
        <w:pStyle w:val="Zwykytekst"/>
        <w:ind w:left="284"/>
        <w:jc w:val="both"/>
        <w:rPr>
          <w:rFonts w:ascii="Verdana" w:hAnsi="Verdana" w:cs="Arial"/>
          <w:color w:val="000000" w:themeColor="text1"/>
          <w:sz w:val="18"/>
          <w:szCs w:val="18"/>
        </w:rPr>
      </w:pPr>
      <w:r w:rsidRPr="009C35C0">
        <w:rPr>
          <w:rFonts w:ascii="Verdana" w:hAnsi="Verdana" w:cs="Arial"/>
          <w:color w:val="000000" w:themeColor="text1"/>
          <w:sz w:val="18"/>
          <w:szCs w:val="18"/>
        </w:rPr>
        <w:t>1) </w:t>
      </w:r>
      <w:r w:rsidR="00857BE1" w:rsidRPr="009C35C0">
        <w:rPr>
          <w:rFonts w:ascii="Verdana" w:hAnsi="Verdana" w:cs="Arial"/>
          <w:color w:val="000000" w:themeColor="text1"/>
          <w:sz w:val="18"/>
          <w:szCs w:val="18"/>
        </w:rPr>
        <w:t xml:space="preserve">SIWZ </w:t>
      </w:r>
      <w:r w:rsidRPr="009C35C0">
        <w:rPr>
          <w:rFonts w:ascii="Verdana" w:hAnsi="Verdana" w:cs="Arial"/>
          <w:color w:val="000000" w:themeColor="text1"/>
          <w:sz w:val="18"/>
          <w:szCs w:val="18"/>
        </w:rPr>
        <w:t xml:space="preserve">wraz z wyjaśnieniami </w:t>
      </w:r>
      <w:r w:rsidR="00857BE1" w:rsidRPr="009C35C0">
        <w:rPr>
          <w:rFonts w:ascii="Verdana" w:hAnsi="Verdana" w:cs="Arial"/>
          <w:color w:val="000000" w:themeColor="text1"/>
          <w:sz w:val="18"/>
          <w:szCs w:val="18"/>
        </w:rPr>
        <w:t>udzielonymi przez Zamawiającego,</w:t>
      </w:r>
    </w:p>
    <w:p w:rsidR="00EF6D35" w:rsidRPr="009C35C0" w:rsidRDefault="00EF6D35" w:rsidP="009C35C0">
      <w:pPr>
        <w:pStyle w:val="Zwykytekst"/>
        <w:ind w:left="284"/>
        <w:jc w:val="both"/>
        <w:rPr>
          <w:rFonts w:ascii="Verdana" w:hAnsi="Verdana" w:cs="Arial"/>
          <w:color w:val="000000" w:themeColor="text1"/>
          <w:sz w:val="18"/>
          <w:szCs w:val="18"/>
        </w:rPr>
      </w:pPr>
      <w:r w:rsidRPr="009C35C0">
        <w:rPr>
          <w:rFonts w:ascii="Verdana" w:hAnsi="Verdana" w:cs="Arial"/>
          <w:color w:val="000000" w:themeColor="text1"/>
          <w:sz w:val="18"/>
          <w:szCs w:val="18"/>
        </w:rPr>
        <w:t xml:space="preserve">2) Dokumentacji projektowej </w:t>
      </w:r>
      <w:r w:rsidR="00EB2E53" w:rsidRPr="009C35C0">
        <w:rPr>
          <w:rFonts w:ascii="Verdana" w:hAnsi="Verdana" w:cs="Arial"/>
          <w:color w:val="000000" w:themeColor="text1"/>
          <w:sz w:val="18"/>
          <w:szCs w:val="18"/>
        </w:rPr>
        <w:t>budowlano-wykonawczej</w:t>
      </w:r>
      <w:r w:rsidR="00857BE1" w:rsidRPr="009C35C0">
        <w:rPr>
          <w:rFonts w:ascii="Verdana" w:hAnsi="Verdana" w:cs="Arial"/>
          <w:color w:val="000000" w:themeColor="text1"/>
          <w:sz w:val="18"/>
          <w:szCs w:val="18"/>
        </w:rPr>
        <w:t>,</w:t>
      </w:r>
    </w:p>
    <w:p w:rsidR="009927EC" w:rsidRPr="009C35C0" w:rsidRDefault="00EB2E53" w:rsidP="009C35C0">
      <w:pPr>
        <w:pStyle w:val="Zwykytekst"/>
        <w:ind w:left="284"/>
        <w:jc w:val="both"/>
        <w:rPr>
          <w:rFonts w:ascii="Verdana" w:hAnsi="Verdana" w:cs="Arial"/>
          <w:color w:val="000000" w:themeColor="text1"/>
          <w:sz w:val="18"/>
          <w:szCs w:val="18"/>
        </w:rPr>
      </w:pPr>
      <w:r w:rsidRPr="009C35C0">
        <w:rPr>
          <w:rFonts w:ascii="Verdana" w:hAnsi="Verdana" w:cs="Arial"/>
          <w:color w:val="000000" w:themeColor="text1"/>
          <w:sz w:val="18"/>
          <w:szCs w:val="18"/>
        </w:rPr>
        <w:t>3) Specyfikacjach technicznych</w:t>
      </w:r>
      <w:r w:rsidR="009927EC" w:rsidRPr="009C35C0">
        <w:rPr>
          <w:rFonts w:ascii="Verdana" w:hAnsi="Verdana" w:cs="Arial"/>
          <w:color w:val="000000" w:themeColor="text1"/>
          <w:sz w:val="18"/>
          <w:szCs w:val="18"/>
        </w:rPr>
        <w:t xml:space="preserve"> wykonania i odbioru robót</w:t>
      </w:r>
      <w:r w:rsidR="00857BE1" w:rsidRPr="009C35C0">
        <w:rPr>
          <w:rFonts w:ascii="Verdana" w:hAnsi="Verdana" w:cs="Arial"/>
          <w:color w:val="000000" w:themeColor="text1"/>
          <w:sz w:val="18"/>
          <w:szCs w:val="18"/>
        </w:rPr>
        <w:t>,</w:t>
      </w:r>
    </w:p>
    <w:p w:rsidR="009927EC" w:rsidRPr="009C35C0" w:rsidRDefault="00EB2E53" w:rsidP="009C35C0">
      <w:pPr>
        <w:pStyle w:val="Zwykytekst"/>
        <w:ind w:left="284"/>
        <w:jc w:val="both"/>
        <w:rPr>
          <w:rFonts w:ascii="Verdana" w:hAnsi="Verdana" w:cs="Arial"/>
          <w:color w:val="000000" w:themeColor="text1"/>
          <w:sz w:val="18"/>
          <w:szCs w:val="18"/>
        </w:rPr>
      </w:pPr>
      <w:r w:rsidRPr="009C35C0">
        <w:rPr>
          <w:rFonts w:ascii="Verdana" w:hAnsi="Verdana" w:cs="Arial"/>
          <w:color w:val="000000" w:themeColor="text1"/>
          <w:sz w:val="18"/>
          <w:szCs w:val="18"/>
        </w:rPr>
        <w:t>4</w:t>
      </w:r>
      <w:r w:rsidR="009927EC" w:rsidRPr="009C35C0">
        <w:rPr>
          <w:rFonts w:ascii="Verdana" w:hAnsi="Verdana" w:cs="Arial"/>
          <w:color w:val="000000" w:themeColor="text1"/>
          <w:sz w:val="18"/>
          <w:szCs w:val="18"/>
        </w:rPr>
        <w:t>) Ofercie Wykonawcy</w:t>
      </w:r>
      <w:r w:rsidR="00857BE1" w:rsidRPr="009C35C0">
        <w:rPr>
          <w:rFonts w:ascii="Verdana" w:hAnsi="Verdana" w:cs="Arial"/>
          <w:color w:val="000000" w:themeColor="text1"/>
          <w:sz w:val="18"/>
          <w:szCs w:val="18"/>
        </w:rPr>
        <w:t>,</w:t>
      </w:r>
    </w:p>
    <w:p w:rsidR="009927EC" w:rsidRPr="009C35C0" w:rsidRDefault="00EB2E53" w:rsidP="009C35C0">
      <w:pPr>
        <w:pStyle w:val="Zwykytekst"/>
        <w:ind w:left="284"/>
        <w:jc w:val="both"/>
        <w:rPr>
          <w:rFonts w:ascii="Verdana" w:hAnsi="Verdana" w:cs="Arial"/>
          <w:color w:val="000000" w:themeColor="text1"/>
          <w:sz w:val="18"/>
          <w:szCs w:val="18"/>
        </w:rPr>
      </w:pPr>
      <w:r w:rsidRPr="009C35C0">
        <w:rPr>
          <w:rFonts w:ascii="Verdana" w:hAnsi="Verdana" w:cs="Arial"/>
          <w:color w:val="000000" w:themeColor="text1"/>
          <w:sz w:val="18"/>
          <w:szCs w:val="18"/>
        </w:rPr>
        <w:t>5</w:t>
      </w:r>
      <w:r w:rsidR="009927EC" w:rsidRPr="009C35C0">
        <w:rPr>
          <w:rFonts w:ascii="Verdana" w:hAnsi="Verdana" w:cs="Arial"/>
          <w:color w:val="000000" w:themeColor="text1"/>
          <w:sz w:val="18"/>
          <w:szCs w:val="18"/>
        </w:rPr>
        <w:t>) Harmonogramie rzeczowo-finasowym</w:t>
      </w:r>
      <w:r w:rsidR="00857BE1" w:rsidRPr="009C35C0">
        <w:rPr>
          <w:rFonts w:ascii="Verdana" w:hAnsi="Verdana" w:cs="Arial"/>
          <w:color w:val="000000" w:themeColor="text1"/>
          <w:sz w:val="18"/>
          <w:szCs w:val="18"/>
        </w:rPr>
        <w:t>.</w:t>
      </w:r>
    </w:p>
    <w:p w:rsidR="00AA5F1A" w:rsidRPr="009C35C0" w:rsidRDefault="00AA5F1A" w:rsidP="009C35C0">
      <w:pPr>
        <w:pStyle w:val="Zwykytekst"/>
        <w:jc w:val="both"/>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2.</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1. Strony ustalają, że przekazanie terenu budowy nastąpi do 14 dni od daty zawarcia umowy.</w:t>
      </w:r>
    </w:p>
    <w:p w:rsidR="00AA5F1A" w:rsidRPr="009C35C0" w:rsidRDefault="00AA5F1A" w:rsidP="009C35C0">
      <w:pPr>
        <w:pStyle w:val="Zwykytekst"/>
        <w:jc w:val="both"/>
        <w:rPr>
          <w:rFonts w:ascii="Verdana" w:hAnsi="Verdana" w:cs="Arial"/>
          <w:b/>
          <w:sz w:val="18"/>
          <w:szCs w:val="18"/>
        </w:rPr>
      </w:pPr>
      <w:r w:rsidRPr="009C35C0">
        <w:rPr>
          <w:rFonts w:ascii="Verdana" w:hAnsi="Verdana" w:cs="Arial"/>
          <w:sz w:val="18"/>
          <w:szCs w:val="18"/>
        </w:rPr>
        <w:t xml:space="preserve">2. Strony ustalają termin realizacji przedmiotu umowy </w:t>
      </w:r>
      <w:r w:rsidRPr="00F00CDE">
        <w:rPr>
          <w:rFonts w:ascii="Verdana" w:hAnsi="Verdana" w:cs="Arial"/>
          <w:b/>
          <w:sz w:val="18"/>
          <w:szCs w:val="18"/>
        </w:rPr>
        <w:t>do</w:t>
      </w:r>
      <w:r w:rsidR="00341DB3" w:rsidRPr="00F00CDE">
        <w:rPr>
          <w:rFonts w:ascii="Verdana" w:hAnsi="Verdana" w:cs="Arial"/>
          <w:b/>
          <w:sz w:val="18"/>
          <w:szCs w:val="18"/>
        </w:rPr>
        <w:t xml:space="preserve"> 3</w:t>
      </w:r>
      <w:r w:rsidR="008F263C" w:rsidRPr="00F00CDE">
        <w:rPr>
          <w:rFonts w:ascii="Verdana" w:hAnsi="Verdana" w:cs="Arial"/>
          <w:b/>
          <w:sz w:val="18"/>
          <w:szCs w:val="18"/>
        </w:rPr>
        <w:t>1</w:t>
      </w:r>
      <w:r w:rsidR="00341DB3" w:rsidRPr="00F00CDE">
        <w:rPr>
          <w:rFonts w:ascii="Verdana" w:hAnsi="Verdana" w:cs="Arial"/>
          <w:b/>
          <w:sz w:val="18"/>
          <w:szCs w:val="18"/>
        </w:rPr>
        <w:t xml:space="preserve"> </w:t>
      </w:r>
      <w:r w:rsidR="008F263C" w:rsidRPr="00F00CDE">
        <w:rPr>
          <w:rFonts w:ascii="Verdana" w:hAnsi="Verdana" w:cs="Arial"/>
          <w:b/>
          <w:sz w:val="18"/>
          <w:szCs w:val="18"/>
        </w:rPr>
        <w:t>października</w:t>
      </w:r>
      <w:r w:rsidR="00341DB3" w:rsidRPr="00F00CDE">
        <w:rPr>
          <w:rFonts w:ascii="Verdana" w:hAnsi="Verdana" w:cs="Arial"/>
          <w:b/>
          <w:sz w:val="18"/>
          <w:szCs w:val="18"/>
        </w:rPr>
        <w:t xml:space="preserve"> 20</w:t>
      </w:r>
      <w:r w:rsidR="008F263C" w:rsidRPr="00F00CDE">
        <w:rPr>
          <w:rFonts w:ascii="Verdana" w:hAnsi="Verdana" w:cs="Arial"/>
          <w:b/>
          <w:sz w:val="18"/>
          <w:szCs w:val="18"/>
        </w:rPr>
        <w:t>20</w:t>
      </w:r>
      <w:r w:rsidR="00341DB3" w:rsidRPr="00F00CDE">
        <w:rPr>
          <w:rFonts w:ascii="Verdana" w:hAnsi="Verdana" w:cs="Arial"/>
          <w:b/>
          <w:sz w:val="18"/>
          <w:szCs w:val="18"/>
        </w:rPr>
        <w:t xml:space="preserve"> roku.</w:t>
      </w:r>
    </w:p>
    <w:p w:rsidR="00AA5F1A" w:rsidRPr="009C35C0" w:rsidRDefault="00AA5F1A" w:rsidP="009C35C0">
      <w:pPr>
        <w:pStyle w:val="Zwykytekst"/>
        <w:jc w:val="both"/>
        <w:rPr>
          <w:rFonts w:ascii="Verdana" w:hAnsi="Verdana"/>
          <w:sz w:val="18"/>
          <w:szCs w:val="18"/>
        </w:rPr>
      </w:pPr>
      <w:r w:rsidRPr="009C35C0">
        <w:rPr>
          <w:rFonts w:ascii="Verdana" w:hAnsi="Verdana"/>
          <w:sz w:val="18"/>
          <w:szCs w:val="18"/>
        </w:rPr>
        <w:t>3.</w:t>
      </w:r>
      <w:r w:rsidRPr="009C35C0">
        <w:rPr>
          <w:rFonts w:ascii="Verdana" w:hAnsi="Verdana" w:cs="Arial"/>
          <w:sz w:val="18"/>
          <w:szCs w:val="18"/>
        </w:rPr>
        <w:t xml:space="preserve"> </w:t>
      </w:r>
      <w:r w:rsidRPr="009C35C0">
        <w:rPr>
          <w:rFonts w:ascii="Verdana" w:hAnsi="Verdana"/>
          <w:sz w:val="18"/>
          <w:szCs w:val="18"/>
        </w:rPr>
        <w:t>Wykonawca ma prawo do żądania przedłużenia terminu umownego, jeżeli jego niedotrzymanie stanowi konsekwencję przypadków opisanych w § 17 ust. 1 pkt 2.</w:t>
      </w:r>
    </w:p>
    <w:p w:rsidR="00AA5F1A" w:rsidRPr="009C35C0" w:rsidRDefault="00AA5F1A" w:rsidP="009C35C0">
      <w:pPr>
        <w:pStyle w:val="Zwykytekst"/>
        <w:jc w:val="both"/>
        <w:rPr>
          <w:rFonts w:ascii="Verdana" w:hAnsi="Verdana"/>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3.</w:t>
      </w:r>
    </w:p>
    <w:p w:rsidR="00AA5F1A" w:rsidRDefault="00781BF8" w:rsidP="009C35C0">
      <w:pPr>
        <w:pStyle w:val="Zwykytekst"/>
        <w:jc w:val="both"/>
        <w:rPr>
          <w:rFonts w:ascii="Verdana" w:hAnsi="Verdana" w:cs="Arial"/>
          <w:sz w:val="18"/>
          <w:szCs w:val="18"/>
        </w:rPr>
      </w:pPr>
      <w:r>
        <w:rPr>
          <w:rFonts w:ascii="Verdana" w:hAnsi="Verdana" w:cs="Arial"/>
          <w:sz w:val="18"/>
          <w:szCs w:val="18"/>
        </w:rPr>
        <w:t xml:space="preserve">1. </w:t>
      </w:r>
      <w:r w:rsidR="00AA5F1A" w:rsidRPr="009C35C0">
        <w:rPr>
          <w:rFonts w:ascii="Verdana" w:hAnsi="Verdana" w:cs="Arial"/>
          <w:sz w:val="18"/>
          <w:szCs w:val="18"/>
        </w:rPr>
        <w:t>Zamawiający zobowiązuje się do powołania inspektora nadzoru inwestorskiego i powiadomienia</w:t>
      </w:r>
      <w:r w:rsidR="00AA5F1A" w:rsidRPr="009C35C0">
        <w:rPr>
          <w:rFonts w:ascii="Verdana" w:hAnsi="Verdana" w:cs="Arial"/>
          <w:sz w:val="18"/>
          <w:szCs w:val="18"/>
        </w:rPr>
        <w:br/>
        <w:t>o tym Wykonawcy w terminie 3 dni od daty jego powołania.</w:t>
      </w:r>
    </w:p>
    <w:p w:rsidR="00781BF8" w:rsidRPr="009C35C0" w:rsidRDefault="00781BF8" w:rsidP="00781BF8">
      <w:pPr>
        <w:pStyle w:val="Zwykytekst"/>
        <w:jc w:val="both"/>
        <w:rPr>
          <w:rFonts w:ascii="Verdana" w:hAnsi="Verdana" w:cs="Arial"/>
          <w:sz w:val="18"/>
          <w:szCs w:val="18"/>
        </w:rPr>
      </w:pPr>
      <w:r>
        <w:rPr>
          <w:rFonts w:ascii="Verdana" w:hAnsi="Verdana" w:cs="Arial"/>
          <w:sz w:val="18"/>
          <w:szCs w:val="18"/>
        </w:rPr>
        <w:t>2. Wykonawca zobowiązuje się do zapewnienia nadzór oritologiczny</w:t>
      </w:r>
      <w:r w:rsidRPr="00781BF8">
        <w:rPr>
          <w:rFonts w:ascii="Verdana" w:hAnsi="Verdana" w:cs="Arial"/>
          <w:sz w:val="18"/>
          <w:szCs w:val="18"/>
        </w:rPr>
        <w:t xml:space="preserve"> i chiropterologiczny w trakcie prac termomodernizacji</w:t>
      </w:r>
      <w:r>
        <w:rPr>
          <w:rFonts w:ascii="Verdana" w:hAnsi="Verdana" w:cs="Arial"/>
          <w:sz w:val="18"/>
          <w:szCs w:val="18"/>
        </w:rPr>
        <w:t xml:space="preserve"> </w:t>
      </w:r>
      <w:r w:rsidRPr="00781BF8">
        <w:rPr>
          <w:rFonts w:ascii="Verdana" w:hAnsi="Verdana" w:cs="Arial"/>
          <w:sz w:val="18"/>
          <w:szCs w:val="18"/>
        </w:rPr>
        <w:t>budynku</w:t>
      </w:r>
      <w:r>
        <w:rPr>
          <w:rFonts w:ascii="Verdana" w:hAnsi="Verdana" w:cs="Arial"/>
          <w:sz w:val="18"/>
          <w:szCs w:val="18"/>
        </w:rPr>
        <w:t xml:space="preserve"> przez uprawnioną osobę</w:t>
      </w:r>
      <w:r w:rsidR="00FA4950">
        <w:rPr>
          <w:rFonts w:ascii="Verdana" w:hAnsi="Verdana" w:cs="Arial"/>
          <w:sz w:val="18"/>
          <w:szCs w:val="18"/>
        </w:rPr>
        <w:t>, która sporządzi dokumentację (raport) ze sprawowanego nadzoru.</w:t>
      </w: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4.</w:t>
      </w:r>
    </w:p>
    <w:p w:rsidR="00793FBE" w:rsidRDefault="00AA5F1A" w:rsidP="009C35C0">
      <w:pPr>
        <w:pStyle w:val="Zwykytekst"/>
        <w:jc w:val="both"/>
        <w:rPr>
          <w:rFonts w:ascii="Verdana" w:hAnsi="Verdana" w:cs="Arial"/>
          <w:sz w:val="18"/>
          <w:szCs w:val="18"/>
        </w:rPr>
      </w:pPr>
      <w:r w:rsidRPr="009C35C0">
        <w:rPr>
          <w:rFonts w:ascii="Verdana" w:hAnsi="Verdana" w:cs="Arial"/>
          <w:sz w:val="18"/>
          <w:szCs w:val="18"/>
        </w:rPr>
        <w:t>1. </w:t>
      </w:r>
      <w:r w:rsidR="00793FBE" w:rsidRPr="009C35C0">
        <w:rPr>
          <w:rFonts w:ascii="Verdana" w:hAnsi="Verdana" w:cs="Arial"/>
          <w:sz w:val="18"/>
          <w:szCs w:val="18"/>
        </w:rPr>
        <w:t>Prowadzone roboty</w:t>
      </w:r>
      <w:r w:rsidR="00793FBE">
        <w:rPr>
          <w:rFonts w:ascii="Verdana" w:hAnsi="Verdana" w:cs="Arial"/>
          <w:sz w:val="18"/>
          <w:szCs w:val="18"/>
        </w:rPr>
        <w:t xml:space="preserve"> będą się odbywały w czynnym obiekcie i</w:t>
      </w:r>
      <w:r w:rsidR="00793FBE" w:rsidRPr="009C35C0">
        <w:rPr>
          <w:rFonts w:ascii="Verdana" w:hAnsi="Verdana" w:cs="Arial"/>
          <w:sz w:val="18"/>
          <w:szCs w:val="18"/>
        </w:rPr>
        <w:t xml:space="preserve"> nie mogą  zaburzać funkcjonowania szkoły</w:t>
      </w:r>
      <w:r w:rsidR="00793FBE">
        <w:rPr>
          <w:rFonts w:ascii="Verdana" w:hAnsi="Verdana" w:cs="Arial"/>
          <w:sz w:val="18"/>
          <w:szCs w:val="18"/>
        </w:rPr>
        <w:t>.</w:t>
      </w:r>
    </w:p>
    <w:p w:rsidR="00AA5F1A" w:rsidRPr="009C35C0" w:rsidRDefault="00793FBE" w:rsidP="009C35C0">
      <w:pPr>
        <w:pStyle w:val="Zwykytekst"/>
        <w:jc w:val="both"/>
        <w:rPr>
          <w:rFonts w:ascii="Verdana" w:hAnsi="Verdana" w:cs="Arial"/>
          <w:sz w:val="18"/>
          <w:szCs w:val="18"/>
        </w:rPr>
      </w:pPr>
      <w:r>
        <w:rPr>
          <w:rFonts w:ascii="Verdana" w:hAnsi="Verdana" w:cs="Arial"/>
          <w:sz w:val="18"/>
          <w:szCs w:val="18"/>
        </w:rPr>
        <w:t xml:space="preserve">2. </w:t>
      </w:r>
      <w:r w:rsidR="00AA5F1A" w:rsidRPr="009C35C0">
        <w:rPr>
          <w:rFonts w:ascii="Verdana" w:hAnsi="Verdana" w:cs="Arial"/>
          <w:sz w:val="18"/>
          <w:szCs w:val="18"/>
        </w:rPr>
        <w:t>Wykonawca zobowiązuje się na własny koszt zorganizować, zabezpieczyć, utrzymywać teren budowy wraz z jego zapleczem i niezbędnymi mediami oraz zap</w:t>
      </w:r>
      <w:r w:rsidR="000301BE" w:rsidRPr="009C35C0">
        <w:rPr>
          <w:rFonts w:ascii="Verdana" w:hAnsi="Verdana" w:cs="Arial"/>
          <w:sz w:val="18"/>
          <w:szCs w:val="18"/>
        </w:rPr>
        <w:t>ewnić warunki bezpieczeństwa na </w:t>
      </w:r>
      <w:r w:rsidR="00AA5F1A" w:rsidRPr="009C35C0">
        <w:rPr>
          <w:rFonts w:ascii="Verdana" w:hAnsi="Verdana" w:cs="Arial"/>
          <w:sz w:val="18"/>
          <w:szCs w:val="18"/>
        </w:rPr>
        <w:t>terenie budowy i w strefie jego oddziaływania; w szczególności wykonać trwałe wygrodzenie, wywiesić tablice ostrzegawcze i informacyjne itp.</w:t>
      </w:r>
    </w:p>
    <w:p w:rsidR="00AA5F1A" w:rsidRDefault="00793FBE" w:rsidP="009C35C0">
      <w:pPr>
        <w:pStyle w:val="Zwykytekst"/>
        <w:jc w:val="both"/>
        <w:rPr>
          <w:rFonts w:ascii="Verdana" w:hAnsi="Verdana" w:cs="Arial"/>
          <w:sz w:val="18"/>
          <w:szCs w:val="18"/>
        </w:rPr>
      </w:pPr>
      <w:r>
        <w:rPr>
          <w:rFonts w:ascii="Verdana" w:hAnsi="Verdana" w:cs="Arial"/>
          <w:sz w:val="18"/>
          <w:szCs w:val="18"/>
        </w:rPr>
        <w:t>3</w:t>
      </w:r>
      <w:r w:rsidR="00AA5F1A" w:rsidRPr="009C35C0">
        <w:rPr>
          <w:rFonts w:ascii="Verdana" w:hAnsi="Verdana" w:cs="Arial"/>
          <w:sz w:val="18"/>
          <w:szCs w:val="18"/>
        </w:rPr>
        <w:t>. Wykonawca zobowiązuje się nie naruszać porządku i czystości terenu budowy i jego otoczenia.</w:t>
      </w:r>
      <w:r>
        <w:rPr>
          <w:rFonts w:ascii="Verdana" w:hAnsi="Verdana" w:cs="Arial"/>
          <w:sz w:val="18"/>
          <w:szCs w:val="18"/>
        </w:rPr>
        <w:t xml:space="preserve"> </w:t>
      </w:r>
    </w:p>
    <w:p w:rsidR="00AA5F1A" w:rsidRPr="009C35C0" w:rsidRDefault="00793FBE" w:rsidP="009C35C0">
      <w:pPr>
        <w:pStyle w:val="Zwykytekst"/>
        <w:jc w:val="both"/>
        <w:rPr>
          <w:rFonts w:ascii="Verdana" w:hAnsi="Verdana" w:cs="Arial"/>
          <w:sz w:val="18"/>
          <w:szCs w:val="18"/>
        </w:rPr>
      </w:pPr>
      <w:r>
        <w:rPr>
          <w:rFonts w:ascii="Verdana" w:hAnsi="Verdana" w:cs="Arial"/>
          <w:sz w:val="18"/>
          <w:szCs w:val="18"/>
        </w:rPr>
        <w:lastRenderedPageBreak/>
        <w:t>4</w:t>
      </w:r>
      <w:r w:rsidR="00AA5F1A" w:rsidRPr="009C35C0">
        <w:rPr>
          <w:rFonts w:ascii="Verdana" w:hAnsi="Verdana" w:cs="Arial"/>
          <w:sz w:val="18"/>
          <w:szCs w:val="18"/>
        </w:rPr>
        <w:t>. Wykonawca zobowiązany jest do gromadzenia oraz tymczasowego składowania gruzu i odpadów powstałych podczas robót wyłącznie w miejscu do tego wyznaczonym w ramach, uzgodnionego z zarządc</w:t>
      </w:r>
      <w:r w:rsidR="00341DB3" w:rsidRPr="009C35C0">
        <w:rPr>
          <w:rFonts w:ascii="Verdana" w:hAnsi="Verdana" w:cs="Arial"/>
          <w:sz w:val="18"/>
          <w:szCs w:val="18"/>
        </w:rPr>
        <w:t>ą obiektu</w:t>
      </w:r>
      <w:r w:rsidR="00AA5F1A" w:rsidRPr="009C35C0">
        <w:rPr>
          <w:rFonts w:ascii="Verdana" w:hAnsi="Verdana" w:cs="Arial"/>
          <w:sz w:val="18"/>
          <w:szCs w:val="18"/>
        </w:rPr>
        <w:t>, zagospodarowania placu budowy.</w:t>
      </w:r>
    </w:p>
    <w:p w:rsidR="00AA5F1A" w:rsidRPr="009C35C0" w:rsidRDefault="00793FBE" w:rsidP="009C35C0">
      <w:pPr>
        <w:pStyle w:val="Zwykytekst"/>
        <w:jc w:val="both"/>
        <w:rPr>
          <w:rFonts w:ascii="Verdana" w:hAnsi="Verdana" w:cs="Arial"/>
          <w:sz w:val="18"/>
          <w:szCs w:val="18"/>
        </w:rPr>
      </w:pPr>
      <w:r>
        <w:rPr>
          <w:rFonts w:ascii="Verdana" w:hAnsi="Verdana" w:cs="Arial"/>
          <w:sz w:val="18"/>
          <w:szCs w:val="18"/>
        </w:rPr>
        <w:t>5</w:t>
      </w:r>
      <w:r w:rsidR="00AA5F1A" w:rsidRPr="009C35C0">
        <w:rPr>
          <w:rFonts w:ascii="Verdana" w:hAnsi="Verdana" w:cs="Arial"/>
          <w:sz w:val="18"/>
          <w:szCs w:val="18"/>
        </w:rPr>
        <w:t>. Wykonawca jest zobowiązany do wywozu gruzu i odpadów na składowisko komunalne na własny koszt, a dowód zapłaty za ich przyjęcie stanowić będzie warunek zapłaty faktur za roboty, o których mowa w § 13; w przypadku innego ich zagospodarowania Wykonawca przedłoży dokument świadczący o legalnym sposobie zagospodarowania (wywozu) gruzu i odpadów.</w:t>
      </w:r>
    </w:p>
    <w:p w:rsidR="00AA5F1A" w:rsidRPr="009C35C0" w:rsidRDefault="00793FBE" w:rsidP="009C35C0">
      <w:pPr>
        <w:pStyle w:val="Zwykytekst"/>
        <w:jc w:val="both"/>
        <w:rPr>
          <w:rFonts w:ascii="Verdana" w:hAnsi="Verdana" w:cs="Arial"/>
          <w:sz w:val="18"/>
          <w:szCs w:val="18"/>
        </w:rPr>
      </w:pPr>
      <w:r>
        <w:rPr>
          <w:rFonts w:ascii="Verdana" w:hAnsi="Verdana" w:cs="Arial"/>
          <w:sz w:val="18"/>
          <w:szCs w:val="18"/>
        </w:rPr>
        <w:t>6</w:t>
      </w:r>
      <w:r w:rsidR="00AA5F1A" w:rsidRPr="009C35C0">
        <w:rPr>
          <w:rFonts w:ascii="Verdana" w:hAnsi="Verdana" w:cs="Arial"/>
          <w:sz w:val="18"/>
          <w:szCs w:val="18"/>
        </w:rPr>
        <w:t>. Wykonawca, po zakończeniu robót objętych niniejszą umową, winien uporządkować teren budowy natomiast tereny bezpośrednio przyległe, z których korzystał w trakcie prowadzenia robót, przywrócić do stanu pierwotnego lub odtworzyć do stanu co najmniej nie pogorszonego.</w:t>
      </w:r>
    </w:p>
    <w:p w:rsidR="00AA5F1A" w:rsidRPr="009C35C0" w:rsidRDefault="00793FBE" w:rsidP="009C35C0">
      <w:pPr>
        <w:pStyle w:val="Zwykytekst"/>
        <w:ind w:right="108"/>
        <w:jc w:val="both"/>
        <w:rPr>
          <w:rFonts w:ascii="Verdana" w:hAnsi="Verdana" w:cs="Arial"/>
          <w:sz w:val="18"/>
          <w:szCs w:val="18"/>
        </w:rPr>
      </w:pPr>
      <w:r>
        <w:rPr>
          <w:rFonts w:ascii="Verdana" w:hAnsi="Verdana" w:cs="Arial"/>
          <w:sz w:val="18"/>
          <w:szCs w:val="18"/>
        </w:rPr>
        <w:t>7</w:t>
      </w:r>
      <w:r w:rsidR="00AA5F1A" w:rsidRPr="009C35C0">
        <w:rPr>
          <w:rFonts w:ascii="Verdana" w:hAnsi="Verdana" w:cs="Arial"/>
          <w:sz w:val="18"/>
          <w:szCs w:val="18"/>
        </w:rPr>
        <w:t xml:space="preserve">. Utrzymanie czystości i porządku oraz gospodarkę odpadami należy prowadzić zgodnie z ustawą z dnia 13 września 1996 r. o utrzymaniu czystości i porządku w gminach (tekst jednolity </w:t>
      </w:r>
      <w:r w:rsidR="005C1C85" w:rsidRPr="005C1C85">
        <w:rPr>
          <w:rFonts w:ascii="Verdana" w:hAnsi="Verdana" w:cs="Arial"/>
          <w:sz w:val="18"/>
          <w:szCs w:val="18"/>
        </w:rPr>
        <w:t>Dz.U. z 2018 r., poz. 1454</w:t>
      </w:r>
      <w:r w:rsidR="00AA5F1A" w:rsidRPr="009C35C0">
        <w:rPr>
          <w:rFonts w:ascii="Verdana" w:hAnsi="Verdana" w:cs="Arial"/>
          <w:sz w:val="18"/>
          <w:szCs w:val="18"/>
        </w:rPr>
        <w:t xml:space="preserve"> z późn. zm), stosowną uchwałą Rady Miasta </w:t>
      </w:r>
      <w:r w:rsidR="001A7504" w:rsidRPr="009C35C0">
        <w:rPr>
          <w:rFonts w:ascii="Verdana" w:hAnsi="Verdana" w:cs="Arial"/>
          <w:sz w:val="18"/>
          <w:szCs w:val="18"/>
        </w:rPr>
        <w:t>Czarnków</w:t>
      </w:r>
      <w:r w:rsidR="00AA5F1A" w:rsidRPr="009C35C0">
        <w:rPr>
          <w:rFonts w:ascii="Verdana" w:hAnsi="Verdana" w:cs="Arial"/>
          <w:sz w:val="18"/>
          <w:szCs w:val="18"/>
        </w:rPr>
        <w:t xml:space="preserve"> w sprawie szczegółowych zasad utrzymania czystości i porządku na terenie m</w:t>
      </w:r>
      <w:r w:rsidR="00942BA6" w:rsidRPr="009C35C0">
        <w:rPr>
          <w:rFonts w:ascii="Verdana" w:hAnsi="Verdana" w:cs="Arial"/>
          <w:sz w:val="18"/>
          <w:szCs w:val="18"/>
        </w:rPr>
        <w:t xml:space="preserve">iasta </w:t>
      </w:r>
      <w:r w:rsidR="00341DB3" w:rsidRPr="009C35C0">
        <w:rPr>
          <w:rFonts w:ascii="Verdana" w:hAnsi="Verdana" w:cs="Arial"/>
          <w:sz w:val="18"/>
          <w:szCs w:val="18"/>
        </w:rPr>
        <w:t>Czarnk</w:t>
      </w:r>
      <w:r w:rsidR="001A7504" w:rsidRPr="009C35C0">
        <w:rPr>
          <w:rFonts w:ascii="Verdana" w:hAnsi="Verdana" w:cs="Arial"/>
          <w:sz w:val="18"/>
          <w:szCs w:val="18"/>
        </w:rPr>
        <w:t xml:space="preserve">ów </w:t>
      </w:r>
      <w:r w:rsidR="00942BA6" w:rsidRPr="009C35C0">
        <w:rPr>
          <w:rFonts w:ascii="Verdana" w:hAnsi="Verdana" w:cs="Arial"/>
          <w:sz w:val="18"/>
          <w:szCs w:val="18"/>
        </w:rPr>
        <w:t>oraz ustawą z </w:t>
      </w:r>
      <w:r w:rsidR="00AA5F1A" w:rsidRPr="009C35C0">
        <w:rPr>
          <w:rFonts w:ascii="Verdana" w:hAnsi="Verdana" w:cs="Arial"/>
          <w:sz w:val="18"/>
          <w:szCs w:val="18"/>
        </w:rPr>
        <w:t>dnia 14 grudnia  2012</w:t>
      </w:r>
      <w:r w:rsidR="00341DB3" w:rsidRPr="009C35C0">
        <w:rPr>
          <w:rFonts w:ascii="Verdana" w:hAnsi="Verdana" w:cs="Arial"/>
          <w:sz w:val="18"/>
          <w:szCs w:val="18"/>
        </w:rPr>
        <w:t xml:space="preserve"> </w:t>
      </w:r>
      <w:r w:rsidR="00AA5F1A" w:rsidRPr="009C35C0">
        <w:rPr>
          <w:rFonts w:ascii="Verdana" w:hAnsi="Verdana" w:cs="Arial"/>
          <w:sz w:val="18"/>
          <w:szCs w:val="18"/>
        </w:rPr>
        <w:t>r. o odpadach (</w:t>
      </w:r>
      <w:r w:rsidR="005C1C85">
        <w:rPr>
          <w:rFonts w:ascii="Verdana" w:hAnsi="Verdana" w:cs="Arial"/>
          <w:sz w:val="18"/>
          <w:szCs w:val="18"/>
        </w:rPr>
        <w:t xml:space="preserve">tekst jednolity </w:t>
      </w:r>
      <w:r w:rsidR="005C1C85" w:rsidRPr="005C1C85">
        <w:rPr>
          <w:rFonts w:ascii="Verdana" w:hAnsi="Verdana" w:cs="Arial"/>
          <w:sz w:val="18"/>
          <w:szCs w:val="18"/>
        </w:rPr>
        <w:t>Dz.U. z 2019 r., poz. 701</w:t>
      </w:r>
      <w:r w:rsidR="00AA5F1A" w:rsidRPr="009C35C0">
        <w:rPr>
          <w:rFonts w:ascii="Verdana" w:hAnsi="Verdana" w:cs="Arial"/>
          <w:sz w:val="18"/>
          <w:szCs w:val="18"/>
        </w:rPr>
        <w:t>z późn. zm.).</w:t>
      </w:r>
    </w:p>
    <w:p w:rsidR="00AA5F1A" w:rsidRPr="009C35C0" w:rsidRDefault="00AA5F1A" w:rsidP="009C35C0">
      <w:pPr>
        <w:pStyle w:val="Zwykytekst"/>
        <w:jc w:val="center"/>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5.</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1. Zamawiający wymaga, aby w ramach realizacji umowy czynności bezpośrednio związane</w:t>
      </w:r>
      <w:r w:rsidRPr="009C35C0">
        <w:rPr>
          <w:rFonts w:ascii="Verdana" w:hAnsi="Verdana" w:cs="Arial"/>
          <w:sz w:val="18"/>
          <w:szCs w:val="18"/>
        </w:rPr>
        <w:br/>
        <w:t>z wykonaniem przedmiotu umowy  (wchodzące w tzw. koszty bezpośrednie) były wykonywane przez osoby zatrudnione na umowę o pracę niezależnie od tego, czy prace te będzie wykonywał Wykonawca, podwykonawca lub dalszy podwykonawca (tzw. pracownicy fizyczni). Wymóg ten nie dotyczy osób kierujących robotami</w:t>
      </w:r>
      <w:r w:rsidR="00286400" w:rsidRPr="009C35C0">
        <w:rPr>
          <w:rFonts w:ascii="Verdana" w:hAnsi="Verdana" w:cs="Arial"/>
          <w:sz w:val="18"/>
          <w:szCs w:val="18"/>
        </w:rPr>
        <w:t>/budową</w:t>
      </w:r>
      <w:r w:rsidRPr="009C35C0">
        <w:rPr>
          <w:rFonts w:ascii="Verdana" w:hAnsi="Verdana" w:cs="Arial"/>
          <w:sz w:val="18"/>
          <w:szCs w:val="18"/>
        </w:rPr>
        <w:t>, dostawców materiałów budowlanych.</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 Przed podpisaniem umowy Wykonawca dostarczy Zamawiającemu oświadczenie o zatrudnieniu osób na podstawie umowy o pracę w zakresie czynności opisanych w ust.</w:t>
      </w:r>
      <w:r w:rsidR="0092110B">
        <w:rPr>
          <w:rFonts w:ascii="Verdana" w:hAnsi="Verdana" w:cs="Arial"/>
          <w:sz w:val="18"/>
          <w:szCs w:val="18"/>
        </w:rPr>
        <w:t xml:space="preserve"> </w:t>
      </w:r>
      <w:r w:rsidRPr="009C35C0">
        <w:rPr>
          <w:rFonts w:ascii="Verdana" w:hAnsi="Verdana" w:cs="Arial"/>
          <w:sz w:val="18"/>
          <w:szCs w:val="18"/>
        </w:rPr>
        <w:t>1.</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3. Niedostarczenie wymaganego oświadczenia skutkuje zakazem wykonywania czynności opisanych w ust.</w:t>
      </w:r>
      <w:r w:rsidR="0092110B">
        <w:rPr>
          <w:rFonts w:ascii="Verdana" w:hAnsi="Verdana" w:cs="Arial"/>
          <w:sz w:val="18"/>
          <w:szCs w:val="18"/>
        </w:rPr>
        <w:t xml:space="preserve"> </w:t>
      </w:r>
      <w:r w:rsidRPr="009C35C0">
        <w:rPr>
          <w:rFonts w:ascii="Verdana" w:hAnsi="Verdana" w:cs="Arial"/>
          <w:sz w:val="18"/>
          <w:szCs w:val="18"/>
        </w:rPr>
        <w:t>1. z przyczyn leżących po stronie Wykonawcy i nie będzie stanowiło podstawy do zmiany terminu wykonywania robót.</w:t>
      </w:r>
    </w:p>
    <w:p w:rsidR="00AA5F1A" w:rsidRPr="009C35C0" w:rsidRDefault="00AA5F1A" w:rsidP="009C35C0">
      <w:pPr>
        <w:pStyle w:val="Standard"/>
        <w:jc w:val="both"/>
        <w:rPr>
          <w:rFonts w:ascii="Verdana" w:hAnsi="Verdana" w:cs="Arial"/>
          <w:color w:val="auto"/>
          <w:sz w:val="18"/>
          <w:szCs w:val="18"/>
          <w:lang w:val="pl-PL"/>
        </w:rPr>
      </w:pPr>
      <w:r w:rsidRPr="009C35C0">
        <w:rPr>
          <w:rFonts w:ascii="Verdana" w:hAnsi="Verdana" w:cs="Arial"/>
          <w:color w:val="auto"/>
          <w:sz w:val="18"/>
          <w:szCs w:val="18"/>
          <w:lang w:val="pl-PL"/>
        </w:rPr>
        <w:t>4. W trakcie realizacji zamówienia Zamawiający uprawniony jest do wykonywania czynności kontrolnych wobec Wykonawcy odnośnie spełniania przez Wykonawcę lub podwykonawcę</w:t>
      </w:r>
      <w:r w:rsidR="00286400" w:rsidRPr="009C35C0">
        <w:rPr>
          <w:rFonts w:ascii="Verdana" w:hAnsi="Verdana" w:cs="Arial"/>
          <w:color w:val="auto"/>
          <w:sz w:val="18"/>
          <w:szCs w:val="18"/>
          <w:lang w:val="pl-PL"/>
        </w:rPr>
        <w:t xml:space="preserve"> (dalej: także dalszego podwykonawcy)</w:t>
      </w:r>
      <w:r w:rsidRPr="009C35C0">
        <w:rPr>
          <w:rFonts w:ascii="Verdana" w:hAnsi="Verdana" w:cs="Arial"/>
          <w:color w:val="auto"/>
          <w:sz w:val="18"/>
          <w:szCs w:val="18"/>
          <w:lang w:val="pl-PL"/>
        </w:rPr>
        <w:t xml:space="preserve"> wymogu zatrudnienia na podstawie umowy o pracę osób wykonujących wskazane w punkcie 1 czynności. Zamawiający uprawniony jest w szczególności do: </w:t>
      </w:r>
    </w:p>
    <w:p w:rsidR="00AA5F1A" w:rsidRPr="009C35C0" w:rsidRDefault="009C35C0" w:rsidP="009C35C0">
      <w:pPr>
        <w:pStyle w:val="Standard"/>
        <w:ind w:left="284"/>
        <w:jc w:val="both"/>
        <w:rPr>
          <w:rFonts w:ascii="Verdana" w:hAnsi="Verdana" w:cs="Arial"/>
          <w:color w:val="auto"/>
          <w:sz w:val="18"/>
          <w:szCs w:val="18"/>
          <w:lang w:val="pl-PL"/>
        </w:rPr>
      </w:pPr>
      <w:r>
        <w:rPr>
          <w:rFonts w:ascii="Verdana" w:hAnsi="Verdana" w:cs="Arial"/>
          <w:color w:val="auto"/>
          <w:sz w:val="18"/>
          <w:szCs w:val="18"/>
          <w:lang w:val="pl-PL"/>
        </w:rPr>
        <w:t>1) </w:t>
      </w:r>
      <w:r w:rsidR="00AA5F1A" w:rsidRPr="009C35C0">
        <w:rPr>
          <w:rFonts w:ascii="Verdana" w:hAnsi="Verdana" w:cs="Arial"/>
          <w:color w:val="auto"/>
          <w:sz w:val="18"/>
          <w:szCs w:val="18"/>
          <w:lang w:val="pl-PL"/>
        </w:rPr>
        <w:t>żądania oświadczeń i dokumentów w zakresie potwierdzenia spełniania ww. wymogów i dokonywania ich oceny,</w:t>
      </w:r>
    </w:p>
    <w:p w:rsidR="00AA5F1A" w:rsidRPr="009C35C0" w:rsidRDefault="009C35C0" w:rsidP="009C35C0">
      <w:pPr>
        <w:pStyle w:val="Standard"/>
        <w:ind w:left="284"/>
        <w:jc w:val="both"/>
        <w:rPr>
          <w:rFonts w:ascii="Verdana" w:hAnsi="Verdana" w:cs="Arial"/>
          <w:color w:val="auto"/>
          <w:sz w:val="18"/>
          <w:szCs w:val="18"/>
          <w:lang w:val="pl-PL"/>
        </w:rPr>
      </w:pPr>
      <w:r>
        <w:rPr>
          <w:rFonts w:ascii="Verdana" w:hAnsi="Verdana" w:cs="Arial"/>
          <w:color w:val="auto"/>
          <w:sz w:val="18"/>
          <w:szCs w:val="18"/>
          <w:lang w:val="pl-PL"/>
        </w:rPr>
        <w:t>2) </w:t>
      </w:r>
      <w:r w:rsidR="00AA5F1A" w:rsidRPr="009C35C0">
        <w:rPr>
          <w:rFonts w:ascii="Verdana" w:hAnsi="Verdana" w:cs="Arial"/>
          <w:color w:val="auto"/>
          <w:sz w:val="18"/>
          <w:szCs w:val="18"/>
          <w:lang w:val="pl-PL"/>
        </w:rPr>
        <w:t>żądania wyjaśnień w przypadku wątpliwości w zakresie potwierdzenia spełniania ww.</w:t>
      </w:r>
      <w:r w:rsidR="00E950AB">
        <w:rPr>
          <w:rFonts w:ascii="Verdana" w:hAnsi="Verdana" w:cs="Arial"/>
          <w:color w:val="auto"/>
          <w:sz w:val="18"/>
          <w:szCs w:val="18"/>
          <w:lang w:val="pl-PL"/>
        </w:rPr>
        <w:t> </w:t>
      </w:r>
      <w:r w:rsidR="00AA5F1A" w:rsidRPr="009C35C0">
        <w:rPr>
          <w:rFonts w:ascii="Verdana" w:hAnsi="Verdana" w:cs="Arial"/>
          <w:color w:val="auto"/>
          <w:sz w:val="18"/>
          <w:szCs w:val="18"/>
          <w:lang w:val="pl-PL"/>
        </w:rPr>
        <w:t>wymogów,</w:t>
      </w:r>
    </w:p>
    <w:p w:rsidR="00AA5F1A" w:rsidRPr="009C35C0" w:rsidRDefault="009C35C0" w:rsidP="009C35C0">
      <w:pPr>
        <w:pStyle w:val="Standard"/>
        <w:ind w:left="284"/>
        <w:jc w:val="both"/>
        <w:rPr>
          <w:rFonts w:ascii="Verdana" w:hAnsi="Verdana" w:cs="Arial"/>
          <w:color w:val="auto"/>
          <w:sz w:val="18"/>
          <w:szCs w:val="18"/>
          <w:lang w:val="pl-PL"/>
        </w:rPr>
      </w:pPr>
      <w:r>
        <w:rPr>
          <w:rFonts w:ascii="Verdana" w:hAnsi="Verdana" w:cs="Arial"/>
          <w:color w:val="auto"/>
          <w:sz w:val="18"/>
          <w:szCs w:val="18"/>
          <w:lang w:val="pl-PL"/>
        </w:rPr>
        <w:t>3) </w:t>
      </w:r>
      <w:r w:rsidR="00AA5F1A" w:rsidRPr="009C35C0">
        <w:rPr>
          <w:rFonts w:ascii="Verdana" w:hAnsi="Verdana" w:cs="Arial"/>
          <w:color w:val="auto"/>
          <w:sz w:val="18"/>
          <w:szCs w:val="18"/>
          <w:lang w:val="pl-PL"/>
        </w:rPr>
        <w:t>przeprowadzania kontroli na miejscu wykonywania świadczenia.</w:t>
      </w:r>
    </w:p>
    <w:p w:rsidR="00AA5F1A" w:rsidRPr="009C35C0" w:rsidRDefault="009C35C0" w:rsidP="009C35C0">
      <w:pPr>
        <w:pStyle w:val="Standard"/>
        <w:ind w:left="284"/>
        <w:jc w:val="both"/>
        <w:rPr>
          <w:rFonts w:ascii="Verdana" w:hAnsi="Verdana" w:cs="Arial"/>
          <w:color w:val="auto"/>
          <w:sz w:val="18"/>
          <w:szCs w:val="18"/>
          <w:lang w:val="pl-PL"/>
        </w:rPr>
      </w:pPr>
      <w:r>
        <w:rPr>
          <w:rFonts w:ascii="Verdana" w:hAnsi="Verdana" w:cs="Arial"/>
          <w:color w:val="auto"/>
          <w:sz w:val="18"/>
          <w:szCs w:val="18"/>
          <w:lang w:val="pl-PL"/>
        </w:rPr>
        <w:t>4) </w:t>
      </w:r>
      <w:r w:rsidR="00AA5F1A" w:rsidRPr="009C35C0">
        <w:rPr>
          <w:rFonts w:ascii="Verdana" w:hAnsi="Verdana" w:cs="Arial"/>
          <w:color w:val="auto"/>
          <w:sz w:val="18"/>
          <w:szCs w:val="18"/>
          <w:lang w:val="pl-PL"/>
        </w:rPr>
        <w:t xml:space="preserve">zwrócenie się do Państwowej Inspekcji Pracy o </w:t>
      </w:r>
      <w:r w:rsidR="000301BE" w:rsidRPr="009C35C0">
        <w:rPr>
          <w:rFonts w:ascii="Verdana" w:hAnsi="Verdana" w:cs="Arial"/>
          <w:color w:val="auto"/>
          <w:sz w:val="18"/>
          <w:szCs w:val="18"/>
          <w:lang w:val="pl-PL"/>
        </w:rPr>
        <w:t>przeprowadzenie u Wykonawcy lub </w:t>
      </w:r>
      <w:r w:rsidR="00AA5F1A" w:rsidRPr="009C35C0">
        <w:rPr>
          <w:rFonts w:ascii="Verdana" w:hAnsi="Verdana" w:cs="Arial"/>
          <w:color w:val="auto"/>
          <w:sz w:val="18"/>
          <w:szCs w:val="18"/>
          <w:lang w:val="pl-PL"/>
        </w:rPr>
        <w:t>podwykonawcy kontroli.</w:t>
      </w:r>
    </w:p>
    <w:p w:rsidR="00AA5F1A" w:rsidRPr="009C35C0" w:rsidRDefault="00AA5F1A" w:rsidP="009C35C0">
      <w:pPr>
        <w:pStyle w:val="Standard"/>
        <w:jc w:val="both"/>
        <w:rPr>
          <w:rFonts w:ascii="Verdana" w:hAnsi="Verdana" w:cs="Arial"/>
          <w:color w:val="auto"/>
          <w:sz w:val="18"/>
          <w:szCs w:val="18"/>
          <w:lang w:val="pl-PL"/>
        </w:rPr>
      </w:pPr>
      <w:r w:rsidRPr="009C35C0">
        <w:rPr>
          <w:rFonts w:ascii="Verdana" w:hAnsi="Verdana" w:cs="Arial"/>
          <w:color w:val="auto"/>
          <w:sz w:val="18"/>
          <w:szCs w:val="18"/>
          <w:lang w:val="pl-PL"/>
        </w:rPr>
        <w:t>5. W trakcie realizacji zamówienia na każde wezwanie Zamawiającego w wyznaczonym w tym wezwaniu terminie</w:t>
      </w:r>
      <w:r w:rsidR="00942BA6" w:rsidRPr="009C35C0">
        <w:rPr>
          <w:rFonts w:ascii="Verdana" w:hAnsi="Verdana" w:cs="Arial"/>
          <w:color w:val="auto"/>
          <w:sz w:val="18"/>
          <w:szCs w:val="18"/>
          <w:lang w:val="pl-PL"/>
        </w:rPr>
        <w:t>,</w:t>
      </w:r>
      <w:r w:rsidRPr="009C35C0">
        <w:rPr>
          <w:rFonts w:ascii="Verdana" w:hAnsi="Verdana" w:cs="Arial"/>
          <w:color w:val="auto"/>
          <w:sz w:val="18"/>
          <w:szCs w:val="18"/>
          <w:lang w:val="pl-PL"/>
        </w:rPr>
        <w:t xml:space="preserve"> nie krótszym niż 3 dni</w:t>
      </w:r>
      <w:r w:rsidR="00942BA6" w:rsidRPr="009C35C0">
        <w:rPr>
          <w:rFonts w:ascii="Verdana" w:hAnsi="Verdana" w:cs="Arial"/>
          <w:color w:val="auto"/>
          <w:sz w:val="18"/>
          <w:szCs w:val="18"/>
          <w:lang w:val="pl-PL"/>
        </w:rPr>
        <w:t>,</w:t>
      </w:r>
      <w:r w:rsidRPr="009C35C0">
        <w:rPr>
          <w:rFonts w:ascii="Verdana" w:hAnsi="Verdana" w:cs="Arial"/>
          <w:color w:val="auto"/>
          <w:sz w:val="18"/>
          <w:szCs w:val="18"/>
          <w:lang w:val="pl-PL"/>
        </w:rPr>
        <w:t xml:space="preserv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A5F1A" w:rsidRPr="009C35C0" w:rsidRDefault="009C35C0" w:rsidP="009C35C0">
      <w:pPr>
        <w:pStyle w:val="Standard"/>
        <w:ind w:left="284"/>
        <w:jc w:val="both"/>
        <w:rPr>
          <w:rFonts w:ascii="Verdana" w:hAnsi="Verdana" w:cs="Arial"/>
          <w:color w:val="auto"/>
          <w:sz w:val="18"/>
          <w:szCs w:val="18"/>
          <w:lang w:val="pl-PL"/>
        </w:rPr>
      </w:pPr>
      <w:r>
        <w:rPr>
          <w:rFonts w:ascii="Verdana" w:hAnsi="Verdana" w:cs="Arial"/>
          <w:color w:val="auto"/>
          <w:sz w:val="18"/>
          <w:szCs w:val="18"/>
          <w:lang w:val="pl-PL"/>
        </w:rPr>
        <w:t>1) </w:t>
      </w:r>
      <w:r w:rsidR="00AA5F1A" w:rsidRPr="009C35C0">
        <w:rPr>
          <w:rFonts w:ascii="Verdana" w:hAnsi="Verdana" w:cs="Arial"/>
          <w:color w:val="auto"/>
          <w:sz w:val="18"/>
          <w:szCs w:val="18"/>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t>
      </w:r>
      <w:r w:rsidR="000301BE" w:rsidRPr="009C35C0">
        <w:rPr>
          <w:rFonts w:ascii="Verdana" w:hAnsi="Verdana" w:cs="Arial"/>
          <w:color w:val="auto"/>
          <w:sz w:val="18"/>
          <w:szCs w:val="18"/>
          <w:lang w:val="pl-PL"/>
        </w:rPr>
        <w:t>wcy lub </w:t>
      </w:r>
      <w:r w:rsidR="00AA5F1A" w:rsidRPr="009C35C0">
        <w:rPr>
          <w:rFonts w:ascii="Verdana" w:hAnsi="Verdana" w:cs="Arial"/>
          <w:color w:val="auto"/>
          <w:sz w:val="18"/>
          <w:szCs w:val="18"/>
          <w:lang w:val="pl-PL"/>
        </w:rPr>
        <w:t>podwykonawcy;</w:t>
      </w:r>
    </w:p>
    <w:p w:rsidR="00286400" w:rsidRPr="009C35C0" w:rsidRDefault="009C35C0" w:rsidP="009C35C0">
      <w:pPr>
        <w:pStyle w:val="Standard"/>
        <w:ind w:left="284"/>
        <w:jc w:val="both"/>
        <w:rPr>
          <w:rFonts w:ascii="Verdana" w:hAnsi="Verdana" w:cs="Arial"/>
          <w:color w:val="auto"/>
          <w:sz w:val="18"/>
          <w:szCs w:val="18"/>
          <w:lang w:val="pl-PL"/>
        </w:rPr>
      </w:pPr>
      <w:r>
        <w:rPr>
          <w:rFonts w:ascii="Verdana" w:hAnsi="Verdana" w:cs="Arial"/>
          <w:color w:val="auto"/>
          <w:sz w:val="18"/>
          <w:szCs w:val="18"/>
          <w:lang w:val="pl-PL"/>
        </w:rPr>
        <w:t>2) </w:t>
      </w:r>
      <w:r w:rsidR="00286400" w:rsidRPr="009C35C0">
        <w:rPr>
          <w:rFonts w:ascii="Verdana" w:hAnsi="Verdana" w:cs="Arial"/>
          <w:color w:val="auto"/>
          <w:sz w:val="18"/>
          <w:szCs w:val="18"/>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E950AB">
        <w:rPr>
          <w:rFonts w:ascii="Verdana" w:hAnsi="Verdana" w:cs="Arial"/>
          <w:color w:val="auto"/>
          <w:sz w:val="18"/>
          <w:szCs w:val="18"/>
          <w:lang w:val="pl-PL"/>
        </w:rPr>
        <w:t> </w:t>
      </w:r>
      <w:r w:rsidR="00286400" w:rsidRPr="009C35C0">
        <w:rPr>
          <w:rFonts w:ascii="Verdana" w:hAnsi="Verdana" w:cs="Arial"/>
          <w:color w:val="auto"/>
          <w:sz w:val="18"/>
          <w:szCs w:val="18"/>
          <w:lang w:val="pl-PL"/>
        </w:rPr>
        <w:t>przepisami ustawy o ochronie danych osobowych (tj. w szczególności adresów, nr PESEL pracowników). Informacje takie jak: imię i nazwisko, data zawarcia umowy, rodzaj umowy o pracę i wymiar etatu powinny być możliwe do zidentyfikowania;</w:t>
      </w:r>
    </w:p>
    <w:p w:rsidR="00286400" w:rsidRPr="009C35C0" w:rsidRDefault="009C35C0" w:rsidP="009C35C0">
      <w:pPr>
        <w:pStyle w:val="Standard"/>
        <w:ind w:left="284"/>
        <w:jc w:val="both"/>
        <w:rPr>
          <w:rFonts w:ascii="Verdana" w:hAnsi="Verdana" w:cs="Arial"/>
          <w:color w:val="auto"/>
          <w:sz w:val="18"/>
          <w:szCs w:val="18"/>
          <w:lang w:val="pl-PL"/>
        </w:rPr>
      </w:pPr>
      <w:r>
        <w:rPr>
          <w:rFonts w:ascii="Verdana" w:hAnsi="Verdana" w:cs="Arial"/>
          <w:color w:val="auto"/>
          <w:sz w:val="18"/>
          <w:szCs w:val="18"/>
          <w:lang w:val="pl-PL"/>
        </w:rPr>
        <w:t>3) </w:t>
      </w:r>
      <w:r w:rsidR="00286400" w:rsidRPr="009C35C0">
        <w:rPr>
          <w:rFonts w:ascii="Verdana" w:hAnsi="Verdana" w:cs="Arial"/>
          <w:color w:val="auto"/>
          <w:sz w:val="18"/>
          <w:szCs w:val="18"/>
          <w:lang w:val="pl-PL"/>
        </w:rPr>
        <w:t>zaświadczenie właściwego oddziału ZUS, potwierdzające opłacanie przez wykonawcę lub podwykonawcę składek na ubezpieczenia społeczne i zdrowotne z tytułu zatrudnienia na podstawie umów o pracę za ostatni okres rozliczeniowy;</w:t>
      </w:r>
    </w:p>
    <w:p w:rsidR="00286400" w:rsidRPr="009C35C0" w:rsidRDefault="009C35C0" w:rsidP="009C35C0">
      <w:pPr>
        <w:pStyle w:val="Standard"/>
        <w:ind w:left="284"/>
        <w:jc w:val="both"/>
        <w:rPr>
          <w:rFonts w:ascii="Verdana" w:hAnsi="Verdana" w:cs="Arial"/>
          <w:color w:val="auto"/>
          <w:sz w:val="18"/>
          <w:szCs w:val="18"/>
          <w:lang w:val="pl-PL"/>
        </w:rPr>
      </w:pPr>
      <w:r>
        <w:rPr>
          <w:rFonts w:ascii="Verdana" w:hAnsi="Verdana" w:cs="Arial"/>
          <w:color w:val="auto"/>
          <w:sz w:val="18"/>
          <w:szCs w:val="18"/>
          <w:lang w:val="pl-PL"/>
        </w:rPr>
        <w:t>4) </w:t>
      </w:r>
      <w:r w:rsidR="00286400" w:rsidRPr="009C35C0">
        <w:rPr>
          <w:rFonts w:ascii="Verdana" w:hAnsi="Verdana" w:cs="Arial"/>
          <w:color w:val="auto"/>
          <w:sz w:val="18"/>
          <w:szCs w:val="18"/>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286400" w:rsidRPr="009C35C0">
        <w:rPr>
          <w:rFonts w:ascii="Verdana" w:hAnsi="Verdana" w:cs="Arial"/>
          <w:color w:val="auto"/>
          <w:sz w:val="18"/>
          <w:szCs w:val="18"/>
          <w:lang w:val="pl-PL"/>
        </w:rPr>
        <w:lastRenderedPageBreak/>
        <w:t>z przepisami ustawy o ochronie danych osobowych.</w:t>
      </w:r>
    </w:p>
    <w:p w:rsidR="00286400" w:rsidRDefault="00286400" w:rsidP="009C35C0">
      <w:pPr>
        <w:pStyle w:val="Zwykytekst"/>
        <w:jc w:val="center"/>
        <w:rPr>
          <w:rFonts w:ascii="Verdana" w:hAnsi="Verdana" w:cs="Arial"/>
          <w:sz w:val="18"/>
          <w:szCs w:val="18"/>
        </w:rPr>
      </w:pPr>
    </w:p>
    <w:p w:rsidR="00FA4950" w:rsidRPr="009C35C0" w:rsidRDefault="00FA4950" w:rsidP="009C35C0">
      <w:pPr>
        <w:pStyle w:val="Zwykytekst"/>
        <w:jc w:val="center"/>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6.</w:t>
      </w:r>
    </w:p>
    <w:p w:rsidR="00AA5F1A" w:rsidRPr="009C35C0" w:rsidRDefault="00AA5F1A" w:rsidP="009C35C0">
      <w:pPr>
        <w:pStyle w:val="Zwykytekst"/>
        <w:jc w:val="both"/>
        <w:rPr>
          <w:rFonts w:ascii="Verdana" w:hAnsi="Verdana" w:cs="Arial"/>
          <w:sz w:val="18"/>
          <w:szCs w:val="18"/>
        </w:rPr>
      </w:pPr>
      <w:r w:rsidRPr="009C35C0">
        <w:rPr>
          <w:rFonts w:ascii="Verdana" w:hAnsi="Verdana"/>
          <w:sz w:val="18"/>
          <w:szCs w:val="18"/>
        </w:rPr>
        <w:t>1. Wykonawca zobowiązany jest przez cały okres obowiązywania umowy do posiadania ważnej polisy ubezpieczeniowej w zakresie prowadzonej działalności z tytułu odpowiedzialności cywilnej deliktowej i odpowiedzialności cywilnej kontraktowej. Wartość polisy nie</w:t>
      </w:r>
      <w:r w:rsidR="000301BE" w:rsidRPr="009C35C0">
        <w:rPr>
          <w:rFonts w:ascii="Verdana" w:hAnsi="Verdana"/>
          <w:sz w:val="18"/>
          <w:szCs w:val="18"/>
        </w:rPr>
        <w:t xml:space="preserve"> może być niższa niż </w:t>
      </w:r>
      <w:r w:rsidRPr="009C35C0">
        <w:rPr>
          <w:rFonts w:ascii="Verdana" w:hAnsi="Verdana"/>
          <w:sz w:val="18"/>
          <w:szCs w:val="18"/>
        </w:rPr>
        <w:t>wysokość wynagrodzenia za wykonanie przedmiotu niniejszej umowy.</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 Przed zawarciem umowy Wykonawca przedłoży Zamawiającemu ważną polisę ubezpieczeniową w wymaganym zakresie wraz z potwierdzeniem jej opłacenia. W przypadku opłaty rozł</w:t>
      </w:r>
      <w:r w:rsidR="000301BE" w:rsidRPr="009C35C0">
        <w:rPr>
          <w:rFonts w:ascii="Verdana" w:hAnsi="Verdana" w:cs="Arial"/>
          <w:sz w:val="18"/>
          <w:szCs w:val="18"/>
        </w:rPr>
        <w:t>ożonej na </w:t>
      </w:r>
      <w:r w:rsidRPr="009C35C0">
        <w:rPr>
          <w:rFonts w:ascii="Verdana" w:hAnsi="Verdana" w:cs="Arial"/>
          <w:sz w:val="18"/>
          <w:szCs w:val="18"/>
        </w:rPr>
        <w:t>raty Wykonawca w toku obowiązywania umowy zobowiązany jest do przedłożenia Zamawiającemu potwierdzenia płatności kolejnych rat. W prz</w:t>
      </w:r>
      <w:r w:rsidR="000301BE" w:rsidRPr="009C35C0">
        <w:rPr>
          <w:rFonts w:ascii="Verdana" w:hAnsi="Verdana" w:cs="Arial"/>
          <w:sz w:val="18"/>
          <w:szCs w:val="18"/>
        </w:rPr>
        <w:t>ypadku utraty ważności polisy w </w:t>
      </w:r>
      <w:r w:rsidRPr="009C35C0">
        <w:rPr>
          <w:rFonts w:ascii="Verdana" w:hAnsi="Verdana" w:cs="Arial"/>
          <w:sz w:val="18"/>
          <w:szCs w:val="18"/>
        </w:rPr>
        <w:t>trakcie realizacji umowy Wykonawca przedłoży Zamawiającemu nową polisę wraz z dowodem jej opłacenia.</w:t>
      </w:r>
    </w:p>
    <w:p w:rsidR="00AA5F1A" w:rsidRPr="009C35C0" w:rsidRDefault="00AA5F1A" w:rsidP="009C35C0">
      <w:pPr>
        <w:jc w:val="both"/>
        <w:rPr>
          <w:rFonts w:ascii="Verdana" w:hAnsi="Verdana" w:cs="Arial"/>
          <w:sz w:val="18"/>
          <w:szCs w:val="18"/>
        </w:rPr>
      </w:pPr>
      <w:r w:rsidRPr="009C35C0">
        <w:rPr>
          <w:rFonts w:ascii="Verdana" w:hAnsi="Verdana"/>
          <w:sz w:val="18"/>
          <w:szCs w:val="18"/>
        </w:rPr>
        <w:t>3. Wykonawca ponosi pełną odpowiedzialność prawną i finansową za szkody powstałe w związku z prowadzonymi robotami</w:t>
      </w:r>
      <w:r w:rsidRPr="009C35C0">
        <w:rPr>
          <w:rFonts w:ascii="Verdana" w:hAnsi="Verdana" w:cs="Arial"/>
          <w:sz w:val="18"/>
          <w:szCs w:val="18"/>
        </w:rPr>
        <w:t>, w trakcie trwania umowy, w okresie gwarancji i rękojmi, oraz w związku z ruchem pojazdów mechanicznych i sprzętu na terenie budowy i w strefie jej oddziaływania, a w szczególności:</w:t>
      </w:r>
    </w:p>
    <w:p w:rsidR="00AA5F1A" w:rsidRPr="009C35C0" w:rsidRDefault="00AA5F1A" w:rsidP="009C35C0">
      <w:pPr>
        <w:jc w:val="both"/>
        <w:rPr>
          <w:rFonts w:ascii="Verdana" w:hAnsi="Verdana" w:cs="Arial"/>
          <w:sz w:val="18"/>
          <w:szCs w:val="18"/>
        </w:rPr>
      </w:pPr>
      <w:r w:rsidRPr="009C35C0">
        <w:rPr>
          <w:rFonts w:ascii="Verdana" w:hAnsi="Verdana"/>
          <w:sz w:val="18"/>
          <w:szCs w:val="18"/>
        </w:rPr>
        <w:t>- za śmierć lub kalectwo spowodowane działaniem lub zaniechaniem Wykonawcy w stosunku do</w:t>
      </w:r>
      <w:r w:rsidRPr="009C35C0">
        <w:rPr>
          <w:rFonts w:ascii="Verdana" w:hAnsi="Verdana" w:cs="Arial"/>
          <w:sz w:val="18"/>
          <w:szCs w:val="18"/>
        </w:rPr>
        <w:t xml:space="preserve"> osób upoważnionych do przebywania na terenie budowy i osób trzecich, które nie są upoważnione do przebywania na terenie budowy, </w:t>
      </w:r>
    </w:p>
    <w:p w:rsidR="00AA5F1A" w:rsidRPr="009C35C0" w:rsidRDefault="00AA5F1A" w:rsidP="009C35C0">
      <w:pPr>
        <w:jc w:val="both"/>
        <w:rPr>
          <w:rFonts w:ascii="Verdana" w:hAnsi="Verdana" w:cs="Arial"/>
          <w:sz w:val="18"/>
          <w:szCs w:val="18"/>
        </w:rPr>
      </w:pPr>
      <w:r w:rsidRPr="009C35C0">
        <w:rPr>
          <w:rFonts w:ascii="Verdana" w:hAnsi="Verdana"/>
          <w:sz w:val="18"/>
          <w:szCs w:val="18"/>
        </w:rPr>
        <w:t xml:space="preserve">- za uszkodzenie wszelkiej własności Zamawiającego i osób trzecich, a w szczególności: </w:t>
      </w:r>
      <w:r w:rsidRPr="009C35C0">
        <w:rPr>
          <w:rFonts w:ascii="Verdana" w:hAnsi="Verdana" w:cs="Arial"/>
          <w:sz w:val="18"/>
          <w:szCs w:val="18"/>
        </w:rPr>
        <w:t>uszkodzenia budynków, ich wyposażenia i urządzeń stanowiących własność użytkownika lub Zamawiającego</w:t>
      </w:r>
      <w:r w:rsidRPr="009C35C0">
        <w:rPr>
          <w:rFonts w:ascii="Verdana" w:hAnsi="Verdana"/>
          <w:sz w:val="18"/>
          <w:szCs w:val="18"/>
        </w:rPr>
        <w:t xml:space="preserve"> spowodowane działaniem lub zaniechaniem Wykonawcy oraz</w:t>
      </w:r>
      <w:r w:rsidRPr="009C35C0">
        <w:rPr>
          <w:rFonts w:ascii="Verdana" w:hAnsi="Verdana" w:cs="Arial"/>
          <w:sz w:val="18"/>
          <w:szCs w:val="18"/>
        </w:rPr>
        <w:t xml:space="preserve"> powstałymi wadami i usterkami w wykonanych robotach.</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4. Polisa ubezpieczeniowa, o której mowa w ust.1 winna obejmować ubezpieczenie od szkód wywołanych zarówno działaniami ludzkimi jak i działaniem sił natury.</w:t>
      </w:r>
    </w:p>
    <w:p w:rsidR="00AA5F1A" w:rsidRPr="009C35C0" w:rsidRDefault="00AA5F1A" w:rsidP="009C35C0">
      <w:pPr>
        <w:pStyle w:val="Zwykytekst"/>
        <w:jc w:val="both"/>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7.</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1. Materiały i urządzenia stosowane przy realizacji zamówienia powinny odpowiadać co do jakości wymogom wyrobów dopuszczonych do obrotu i stosowania w budownictwie określonym obowiązującymi w tym zakresie przepisami oraz wymaganiom Specyfikacji istotnych warunków zamówienia i projektu.</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 Na każde żądanie Zamawiającego (inspektora nadzoru inwestorskiego) Wykonawca zobowiązany jest, w celu udokumentowania zgodności z przepisami, okazać w stosunku do wyrobów budowlanych stosowne świadectwa, próbki, certyfikaty przed planowanym ich wbudowaniem lub użyciem.</w:t>
      </w:r>
    </w:p>
    <w:p w:rsidR="00AA5F1A" w:rsidRPr="009C35C0" w:rsidRDefault="00AA5F1A" w:rsidP="009C35C0">
      <w:pPr>
        <w:pStyle w:val="Zwykytekst"/>
        <w:jc w:val="both"/>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8.</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1. Wykonawca jest zobowiązany do:</w:t>
      </w:r>
    </w:p>
    <w:p w:rsidR="00AA5F1A" w:rsidRPr="009C35C0" w:rsidRDefault="00AA5F1A" w:rsidP="009C35C0">
      <w:pPr>
        <w:pStyle w:val="Zwykytekst"/>
        <w:ind w:left="284"/>
        <w:jc w:val="both"/>
        <w:rPr>
          <w:rFonts w:ascii="Verdana" w:hAnsi="Verdana" w:cs="Arial"/>
          <w:sz w:val="18"/>
          <w:szCs w:val="18"/>
        </w:rPr>
      </w:pPr>
      <w:r w:rsidRPr="009C35C0">
        <w:rPr>
          <w:rFonts w:ascii="Verdana" w:hAnsi="Verdana" w:cs="Arial"/>
          <w:sz w:val="18"/>
          <w:szCs w:val="18"/>
        </w:rPr>
        <w:t>a)</w:t>
      </w:r>
      <w:r w:rsidR="009C35C0">
        <w:rPr>
          <w:rFonts w:ascii="Verdana" w:hAnsi="Verdana" w:cs="Arial"/>
          <w:sz w:val="18"/>
          <w:szCs w:val="18"/>
        </w:rPr>
        <w:t> </w:t>
      </w:r>
      <w:r w:rsidRPr="009C35C0">
        <w:rPr>
          <w:rFonts w:ascii="Verdana" w:hAnsi="Verdana" w:cs="Arial"/>
          <w:sz w:val="18"/>
          <w:szCs w:val="18"/>
        </w:rPr>
        <w:t>zgłaszania do odbioru robót zanikowych lub ulegających zakryciu co najmniej na 48 godzin przed planowanym terminem ich zakrycia,</w:t>
      </w:r>
    </w:p>
    <w:p w:rsidR="00AA5F1A" w:rsidRPr="009C35C0" w:rsidRDefault="00AA5F1A" w:rsidP="009C35C0">
      <w:pPr>
        <w:pStyle w:val="Zwykytekst"/>
        <w:ind w:left="284"/>
        <w:jc w:val="both"/>
        <w:rPr>
          <w:rFonts w:ascii="Verdana" w:hAnsi="Verdana" w:cs="Arial"/>
          <w:sz w:val="18"/>
          <w:szCs w:val="18"/>
        </w:rPr>
      </w:pPr>
      <w:r w:rsidRPr="009C35C0">
        <w:rPr>
          <w:rFonts w:ascii="Verdana" w:hAnsi="Verdana" w:cs="Arial"/>
          <w:sz w:val="18"/>
          <w:szCs w:val="18"/>
        </w:rPr>
        <w:t>b)</w:t>
      </w:r>
      <w:r w:rsidR="009C35C0">
        <w:rPr>
          <w:rFonts w:ascii="Verdana" w:hAnsi="Verdana" w:cs="Arial"/>
          <w:sz w:val="18"/>
          <w:szCs w:val="18"/>
        </w:rPr>
        <w:t> </w:t>
      </w:r>
      <w:r w:rsidRPr="009C35C0">
        <w:rPr>
          <w:rFonts w:ascii="Verdana" w:hAnsi="Verdana" w:cs="Arial"/>
          <w:sz w:val="18"/>
          <w:szCs w:val="18"/>
        </w:rPr>
        <w:t xml:space="preserve">zgłaszania konieczności wykonania robót dodatkowych lub </w:t>
      </w:r>
      <w:r w:rsidR="000301BE" w:rsidRPr="009C35C0">
        <w:rPr>
          <w:rFonts w:ascii="Verdana" w:hAnsi="Verdana" w:cs="Arial"/>
          <w:sz w:val="18"/>
          <w:szCs w:val="18"/>
        </w:rPr>
        <w:t>zamiennych bezpośrednio po </w:t>
      </w:r>
      <w:r w:rsidRPr="009C35C0">
        <w:rPr>
          <w:rFonts w:ascii="Verdana" w:hAnsi="Verdana" w:cs="Arial"/>
          <w:sz w:val="18"/>
          <w:szCs w:val="18"/>
        </w:rPr>
        <w:t xml:space="preserve">stwierdzeniu takiej konieczności w formie protokołu konieczności i przedłożenia Zamawiającemu zatwierdzonych przez inspektora nadzoru inwestorskiego przedmiaru tych robót wraz z kosztorysami najpóźniej w terminie 14 dni od daty akceptacji zakresu robót dodatkowych lub zamiennych przez Zamawiającego; zastrzega się, iż z tytułu robót dodatkowych lub zamiennych Wykonawcy nie przysługuje dodatkowe wynagrodzenie. </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 Zamawiający będzie dokonywał odbiorów robót zanikowych lub ulegających zakryciu najpóźniej w terminie 2 dni roboczych od dnia zgłoszenia przez Wykonawcę gotowości odbioru (licząc od dnia następnego od daty zgłoszenia).</w:t>
      </w:r>
    </w:p>
    <w:p w:rsidR="00FA4950" w:rsidRDefault="00FA4950" w:rsidP="009C35C0">
      <w:pPr>
        <w:pStyle w:val="Zwykytekst"/>
        <w:jc w:val="center"/>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9.</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 xml:space="preserve">1. Wykonawca może powierzyć wykonanie części zamówienia podwykonawcy lub dalszemu podwykonawcy, tj.: </w:t>
      </w:r>
      <w:r w:rsidR="009C35C0">
        <w:rPr>
          <w:rFonts w:ascii="Verdana" w:hAnsi="Verdana" w:cs="Arial"/>
          <w:sz w:val="18"/>
          <w:szCs w:val="18"/>
        </w:rPr>
        <w:t>………………………………………………………………………………………………………………………………..</w:t>
      </w:r>
      <w:r w:rsidR="001A7504" w:rsidRPr="009C35C0">
        <w:rPr>
          <w:rFonts w:ascii="Verdana" w:hAnsi="Verdana" w:cs="Arial"/>
          <w:sz w:val="18"/>
          <w:szCs w:val="18"/>
        </w:rPr>
        <w:t xml:space="preserve"> </w:t>
      </w:r>
      <w:r w:rsidRPr="009C35C0">
        <w:rPr>
          <w:rFonts w:ascii="Verdana" w:hAnsi="Verdana" w:cs="Arial"/>
          <w:sz w:val="18"/>
          <w:szCs w:val="18"/>
        </w:rPr>
        <w:t>zakresu określonego w ofercie Wykonawcy oraz w harmonogramie rzeczowo-finansowym stanowiącym załącznik nr 1 do niniejszej umowy.</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 Wykonawca, podwykonawca lub dalszy podwykonawca ma obowiązek przedłożyć Zamawiającemu do akceptacji projekt umowy o podwykonawstwo, której przedmiotem są roboty budowlane oraz projekt jej ewentualnych zmian. Jeżeli Zamawiający w terminie 14 dni (licząc od dnia następnego od daty otrzymania projektu umowy lub jej zmian) nie zgłosi w formie pisemnej zastrzeżeń do projektu umowy lub jej zmian oznacza to, że akceptuje jej treść i wyraża zgodę na jej zawarcie.</w:t>
      </w:r>
    </w:p>
    <w:p w:rsidR="00AA5F1A" w:rsidRPr="009C35C0" w:rsidRDefault="00AA5F1A" w:rsidP="009C35C0">
      <w:pPr>
        <w:pStyle w:val="Zwykytekst"/>
        <w:jc w:val="both"/>
        <w:rPr>
          <w:rFonts w:ascii="Verdana" w:hAnsi="Verdana" w:cs="Arial"/>
          <w:sz w:val="18"/>
          <w:szCs w:val="18"/>
        </w:rPr>
      </w:pPr>
      <w:r w:rsidRPr="009C35C0">
        <w:rPr>
          <w:rFonts w:ascii="Verdana" w:hAnsi="Verdana"/>
          <w:sz w:val="18"/>
          <w:szCs w:val="18"/>
        </w:rPr>
        <w:t xml:space="preserve">3. Wykonawca, </w:t>
      </w:r>
      <w:r w:rsidRPr="009C35C0">
        <w:rPr>
          <w:rFonts w:ascii="Verdana" w:hAnsi="Verdana" w:cs="Arial"/>
          <w:sz w:val="18"/>
          <w:szCs w:val="18"/>
        </w:rPr>
        <w:t xml:space="preserve">podwykonawca lub dalszy podwykonawca </w:t>
      </w:r>
      <w:r w:rsidRPr="009C35C0">
        <w:rPr>
          <w:rFonts w:ascii="Verdana" w:hAnsi="Verdana"/>
          <w:sz w:val="18"/>
          <w:szCs w:val="18"/>
        </w:rPr>
        <w:t xml:space="preserve">ma obowiązek przedłożyć Zamawiającemu poświadczone za zgodność z oryginałem kopie zawartych umów o podwykonawstwo oraz ich zmian, których przedmiotem są roboty budowlane, w terminie 7 dni od daty ich zawarcia, </w:t>
      </w:r>
      <w:r w:rsidRPr="009C35C0">
        <w:rPr>
          <w:rFonts w:ascii="Verdana" w:hAnsi="Verdana" w:cs="Arial"/>
          <w:sz w:val="18"/>
          <w:szCs w:val="18"/>
        </w:rPr>
        <w:t xml:space="preserve">przy czym </w:t>
      </w:r>
      <w:r w:rsidRPr="009C35C0">
        <w:rPr>
          <w:rFonts w:ascii="Verdana" w:hAnsi="Verdana" w:cs="Arial"/>
          <w:sz w:val="18"/>
          <w:szCs w:val="18"/>
        </w:rPr>
        <w:lastRenderedPageBreak/>
        <w:t>podwykonawca i dalszy podwykonawca jest zobowiązany dołączyć zgodę Wykonawcy na zawarcie umowy o podwykonawstwo o treści zgodnej z projektem umowy.</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Zamawiający w terminie 7 dni od daty otrzymania kopii zawart</w:t>
      </w:r>
      <w:r w:rsidR="000301BE" w:rsidRPr="009C35C0">
        <w:rPr>
          <w:rFonts w:ascii="Verdana" w:hAnsi="Verdana" w:cs="Arial"/>
          <w:sz w:val="18"/>
          <w:szCs w:val="18"/>
        </w:rPr>
        <w:t>ej umowy, której przedmiotem są </w:t>
      </w:r>
      <w:r w:rsidRPr="009C35C0">
        <w:rPr>
          <w:rFonts w:ascii="Verdana" w:hAnsi="Verdana" w:cs="Arial"/>
          <w:sz w:val="18"/>
          <w:szCs w:val="18"/>
        </w:rPr>
        <w:t>roboty budowlane zgłasza do nich w formie pisemnej sprzeciw w przypadku:</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 gdy nie spełniają wymagań określonych w Specyfikacji istotnych warunków zamówienia,</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 gdy termin zapłaty jest dłuższy niż 14 dni.</w:t>
      </w:r>
    </w:p>
    <w:p w:rsidR="00AA5F1A" w:rsidRPr="009C35C0" w:rsidRDefault="00506956" w:rsidP="009C35C0">
      <w:pPr>
        <w:pStyle w:val="Zwykytekst"/>
        <w:jc w:val="both"/>
        <w:rPr>
          <w:rFonts w:ascii="Verdana" w:hAnsi="Verdana" w:cs="Arial"/>
          <w:sz w:val="18"/>
          <w:szCs w:val="18"/>
        </w:rPr>
      </w:pPr>
      <w:r w:rsidRPr="009C35C0">
        <w:rPr>
          <w:rFonts w:ascii="Verdana" w:hAnsi="Verdana" w:cs="Arial"/>
          <w:sz w:val="18"/>
          <w:szCs w:val="18"/>
        </w:rPr>
        <w:t>Nie</w:t>
      </w:r>
      <w:r w:rsidR="00AA5F1A" w:rsidRPr="009C35C0">
        <w:rPr>
          <w:rFonts w:ascii="Verdana" w:hAnsi="Verdana" w:cs="Arial"/>
          <w:sz w:val="18"/>
          <w:szCs w:val="18"/>
        </w:rPr>
        <w:t>zgłoszenie sprzeciwu w formie pisemnej w terminie 7 dni od daty otrzymania kopii umowy o podwykonawstwo, której przedmiotem są roboty budowlane uważa się za akceptację umowy przez Zamawiającego.</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 xml:space="preserve">4. </w:t>
      </w:r>
      <w:r w:rsidRPr="009C35C0">
        <w:rPr>
          <w:rFonts w:ascii="Verdana" w:hAnsi="Verdana"/>
          <w:sz w:val="18"/>
          <w:szCs w:val="18"/>
        </w:rPr>
        <w:t xml:space="preserve">Wykonawca, </w:t>
      </w:r>
      <w:r w:rsidRPr="009C35C0">
        <w:rPr>
          <w:rFonts w:ascii="Verdana" w:hAnsi="Verdana" w:cs="Arial"/>
          <w:sz w:val="18"/>
          <w:szCs w:val="18"/>
        </w:rPr>
        <w:t xml:space="preserve">podwykonawca lub dalszy podwykonawca </w:t>
      </w:r>
      <w:r w:rsidRPr="009C35C0">
        <w:rPr>
          <w:rFonts w:ascii="Verdana" w:hAnsi="Verdana"/>
          <w:sz w:val="18"/>
          <w:szCs w:val="18"/>
        </w:rPr>
        <w:t xml:space="preserve">ma obowiązek przedłożyć Zamawiającemu poświadczone za zgodność z oryginałem kopie zawartych umów o podwykonawstwo oraz ich zmian, których przedmiotem są dostawy lub usługi w terminie 7 dni od daty ich zawarcia. </w:t>
      </w:r>
      <w:r w:rsidRPr="009C35C0">
        <w:rPr>
          <w:rFonts w:ascii="Verdana" w:hAnsi="Verdana" w:cs="Arial"/>
          <w:sz w:val="18"/>
          <w:szCs w:val="18"/>
        </w:rPr>
        <w:t xml:space="preserve">Obowiązek, o którym mowa nie dotyczy umów o podwykonawstwo na dostawy lub usługi o wartości mniejszej niż 0,5% wartości niniejszej umowy. </w:t>
      </w: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5. 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6. 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w:t>
      </w:r>
      <w:r w:rsidR="000301BE" w:rsidRPr="009C35C0">
        <w:rPr>
          <w:rFonts w:ascii="Verdana" w:hAnsi="Verdana" w:cs="Arial"/>
          <w:sz w:val="18"/>
          <w:szCs w:val="18"/>
        </w:rPr>
        <w:t>zedłożoną Zamawiającemu umowę o </w:t>
      </w:r>
      <w:r w:rsidRPr="009C35C0">
        <w:rPr>
          <w:rFonts w:ascii="Verdana" w:hAnsi="Verdana" w:cs="Arial"/>
          <w:sz w:val="18"/>
          <w:szCs w:val="18"/>
        </w:rPr>
        <w:t xml:space="preserve">podwykonawstwo na dostawy lub usługi. </w:t>
      </w: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7. 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8. Przed dokonaniem bezpośredniej zapłaty Zamawiający zwróci się pisemnie, faksem lub drogą elektroniczną do Wykonawcy o zgłoszenie w formie pisemnej uwag dotyczących zasadności bezpośredniej zapłaty wynagrodzenia podwykonawcy lub dalszemu podwykonawcy w terminie do 7</w:t>
      </w:r>
      <w:r w:rsidR="00E950AB">
        <w:rPr>
          <w:rFonts w:ascii="Verdana" w:hAnsi="Verdana" w:cs="Arial"/>
          <w:sz w:val="18"/>
          <w:szCs w:val="18"/>
        </w:rPr>
        <w:t> </w:t>
      </w:r>
      <w:r w:rsidRPr="009C35C0">
        <w:rPr>
          <w:rFonts w:ascii="Verdana" w:hAnsi="Verdana" w:cs="Arial"/>
          <w:sz w:val="18"/>
          <w:szCs w:val="18"/>
        </w:rPr>
        <w:t>dni od dnia doręczenia tej informacji. Nieudzielanie odpowiedzi w formie pisemnej w wyznaczonym terminie uznaje się za brak uwag.</w:t>
      </w: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9. W przypadku zgłoszenia uwag o których mowa w ust. 8 w terminie wskazanym przez Zamawiającego, Zamawiający może:</w:t>
      </w:r>
    </w:p>
    <w:p w:rsidR="00AA5F1A" w:rsidRPr="009C35C0" w:rsidRDefault="00AA5F1A" w:rsidP="009C35C0">
      <w:pPr>
        <w:ind w:left="284"/>
        <w:jc w:val="both"/>
        <w:rPr>
          <w:rFonts w:ascii="Verdana" w:hAnsi="Verdana"/>
          <w:sz w:val="18"/>
          <w:szCs w:val="18"/>
        </w:rPr>
      </w:pPr>
      <w:r w:rsidRPr="009C35C0">
        <w:rPr>
          <w:rFonts w:ascii="Verdana" w:hAnsi="Verdana" w:cs="Arial"/>
          <w:sz w:val="18"/>
          <w:szCs w:val="18"/>
        </w:rPr>
        <w:t>1)</w:t>
      </w:r>
      <w:r w:rsidRPr="009C35C0">
        <w:rPr>
          <w:rFonts w:ascii="Verdana" w:hAnsi="Verdana"/>
          <w:sz w:val="18"/>
          <w:szCs w:val="18"/>
        </w:rPr>
        <w:t> nie dokonać bezpośredniej zapłaty wynagrodzenia podwykonawcy lub dalszemu podwykonawcy, jeżeli Wykonawca wykaże niezasadność takiej zapłaty albo</w:t>
      </w:r>
    </w:p>
    <w:p w:rsidR="00AA5F1A" w:rsidRPr="009C35C0" w:rsidRDefault="00AA5F1A" w:rsidP="009C35C0">
      <w:pPr>
        <w:ind w:left="284"/>
        <w:jc w:val="both"/>
        <w:rPr>
          <w:rFonts w:ascii="Verdana" w:hAnsi="Verdana" w:cs="Arial"/>
          <w:sz w:val="18"/>
          <w:szCs w:val="18"/>
        </w:rPr>
      </w:pPr>
      <w:r w:rsidRPr="009C35C0">
        <w:rPr>
          <w:rFonts w:ascii="Verdana" w:hAnsi="Verdana" w:cs="Arial"/>
          <w:sz w:val="18"/>
          <w:szCs w:val="18"/>
        </w:rPr>
        <w:t>2) złożyć do depozytu sądowego kwotę potrzebną na pokrycie</w:t>
      </w:r>
      <w:r w:rsidR="000301BE" w:rsidRPr="009C35C0">
        <w:rPr>
          <w:rFonts w:ascii="Verdana" w:hAnsi="Verdana" w:cs="Arial"/>
          <w:sz w:val="18"/>
          <w:szCs w:val="18"/>
        </w:rPr>
        <w:t xml:space="preserve"> wynagrodzenia podwykonawcy lub </w:t>
      </w:r>
      <w:r w:rsidRPr="009C35C0">
        <w:rPr>
          <w:rFonts w:ascii="Verdana" w:hAnsi="Verdana" w:cs="Arial"/>
          <w:sz w:val="18"/>
          <w:szCs w:val="18"/>
        </w:rPr>
        <w:t>kolejnego podwykonawcy w przypadku istnienia zasadniczej wątpliwości Zamawiającego co do wysokości należnej kwoty bądź podmiotu, któremu płatność się należy – do czasu wyjaśnienia wątpliwości albo</w:t>
      </w:r>
    </w:p>
    <w:p w:rsidR="00AA5F1A" w:rsidRPr="009C35C0" w:rsidRDefault="00AA5F1A" w:rsidP="009C35C0">
      <w:pPr>
        <w:ind w:left="284"/>
        <w:jc w:val="both"/>
        <w:rPr>
          <w:rFonts w:ascii="Verdana" w:hAnsi="Verdana" w:cs="Arial"/>
          <w:sz w:val="18"/>
          <w:szCs w:val="18"/>
        </w:rPr>
      </w:pPr>
      <w:r w:rsidRPr="009C35C0">
        <w:rPr>
          <w:rFonts w:ascii="Verdana" w:hAnsi="Verdana" w:cs="Arial"/>
          <w:sz w:val="18"/>
          <w:szCs w:val="18"/>
        </w:rPr>
        <w:t>3) wypłacić należną kwotę podwykonawcy lub dalszemu podwykonawcy z uwzględnieniem zapisów ust. 7 jeżeli podwykonawca lub dalszy podwykonawca wykaże zasadność takiej zapłaty. W takim przypadku Zamawiający potrąci kwotę zapłaconą podwykonawcy lub dalszemu podwykonawcy z wynagrodzenia należnego Wykonawcy, na co Wykonawca wyraża zgodę.</w:t>
      </w: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10. Odpowiedzialność Zamawiającego za płatności podwykonawcy lub dalszemu podwykonawcy ogranicza się do wysokości ustalonej w załączniku nr 1 do niniejszej umowy.</w:t>
      </w: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11. Jeżeli Zamawiający lub inspektor nadzoru ma uzasadnione p</w:t>
      </w:r>
      <w:r w:rsidR="000301BE" w:rsidRPr="009C35C0">
        <w:rPr>
          <w:rFonts w:ascii="Verdana" w:hAnsi="Verdana" w:cs="Arial"/>
          <w:sz w:val="18"/>
          <w:szCs w:val="18"/>
        </w:rPr>
        <w:t>odejrzenie, że podwykonawca lub </w:t>
      </w:r>
      <w:r w:rsidRPr="009C35C0">
        <w:rPr>
          <w:rFonts w:ascii="Verdana" w:hAnsi="Verdana" w:cs="Arial"/>
          <w:sz w:val="18"/>
          <w:szCs w:val="18"/>
        </w:rPr>
        <w:t>dalszy podwykonawca realizując powierzony zakres nie gwar</w:t>
      </w:r>
      <w:r w:rsidR="000301BE" w:rsidRPr="009C35C0">
        <w:rPr>
          <w:rFonts w:ascii="Verdana" w:hAnsi="Verdana" w:cs="Arial"/>
          <w:sz w:val="18"/>
          <w:szCs w:val="18"/>
        </w:rPr>
        <w:t>antuje odpowiedniej jakości lub </w:t>
      </w:r>
      <w:r w:rsidRPr="009C35C0">
        <w:rPr>
          <w:rFonts w:ascii="Verdana" w:hAnsi="Verdana" w:cs="Arial"/>
          <w:sz w:val="18"/>
          <w:szCs w:val="18"/>
        </w:rPr>
        <w:t xml:space="preserve">dotrzymania terminów umownych to Zamawiający może żądać od Wykonawcy zmiany podwykonawcy lub dalszego podwykonawcy. Zamawiający kieruje takie żądanie do Wykonawcy </w:t>
      </w:r>
      <w:r w:rsidR="000301BE" w:rsidRPr="009C35C0">
        <w:rPr>
          <w:rFonts w:ascii="Verdana" w:hAnsi="Verdana" w:cs="Arial"/>
          <w:sz w:val="18"/>
          <w:szCs w:val="18"/>
        </w:rPr>
        <w:t>w </w:t>
      </w:r>
      <w:r w:rsidRPr="009C35C0">
        <w:rPr>
          <w:rFonts w:ascii="Verdana" w:hAnsi="Verdana" w:cs="Arial"/>
          <w:sz w:val="18"/>
          <w:szCs w:val="18"/>
        </w:rPr>
        <w:t>formie pisemnej wraz ze wskazaniem terminu wprowadzenia nowego podwykonawcy lub dalszego podwykonawcy.</w:t>
      </w:r>
    </w:p>
    <w:p w:rsidR="00AA5F1A" w:rsidRPr="009C35C0" w:rsidRDefault="00AA5F1A" w:rsidP="009C35C0">
      <w:pPr>
        <w:jc w:val="both"/>
        <w:rPr>
          <w:rFonts w:ascii="Verdana" w:hAnsi="Verdana"/>
          <w:sz w:val="18"/>
          <w:szCs w:val="18"/>
        </w:rPr>
      </w:pPr>
      <w:r w:rsidRPr="009C35C0">
        <w:rPr>
          <w:rFonts w:ascii="Verdana" w:hAnsi="Verdana"/>
          <w:sz w:val="18"/>
          <w:szCs w:val="18"/>
        </w:rPr>
        <w:t>12. W trakcie realizacji umowy Wykonawca może dokonać zmiany podwykonawcy, zrezygnować z podwykonawcy lub wprowadzić podwykonawcę w zakresie nieprzewidzianym w ofercie przetargowej.</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13.</w:t>
      </w:r>
      <w:r w:rsidRPr="009C35C0">
        <w:rPr>
          <w:rFonts w:ascii="Verdana" w:hAnsi="Verdana"/>
          <w:sz w:val="18"/>
          <w:szCs w:val="18"/>
        </w:rPr>
        <w:t> </w:t>
      </w:r>
      <w:r w:rsidRPr="009C35C0">
        <w:rPr>
          <w:rFonts w:ascii="Verdana" w:hAnsi="Verdana" w:cs="Arial"/>
          <w:sz w:val="18"/>
          <w:szCs w:val="18"/>
        </w:rPr>
        <w:t xml:space="preserve">Jeżeli zmiana albo rezygnacja z podwykonawcy dotyczy podmiotu, na którego zasoby Wykonawca powoływał się na zasadach określonych w art. </w:t>
      </w:r>
      <w:smartTag w:uri="urn:schemas-microsoft-com:office:smarttags" w:element="metricconverter">
        <w:smartTagPr>
          <w:attr w:name="ProductID" w:val="22 a"/>
        </w:smartTagPr>
        <w:r w:rsidRPr="009C35C0">
          <w:rPr>
            <w:rFonts w:ascii="Verdana" w:hAnsi="Verdana" w:cs="Arial"/>
            <w:sz w:val="18"/>
            <w:szCs w:val="18"/>
          </w:rPr>
          <w:t>22 a</w:t>
        </w:r>
      </w:smartTag>
      <w:r w:rsidRPr="009C35C0">
        <w:rPr>
          <w:rFonts w:ascii="Verdana" w:hAnsi="Verdana" w:cs="Arial"/>
          <w:sz w:val="18"/>
          <w:szCs w:val="18"/>
        </w:rPr>
        <w:t xml:space="preserve"> ust.1 ustawy z dnia 29 stycznia 2004r. Prawo zamówień publicznych (tekst jednolity </w:t>
      </w:r>
      <w:r w:rsidR="005C1C85" w:rsidRPr="005C1C85">
        <w:rPr>
          <w:rFonts w:ascii="Verdana" w:hAnsi="Verdana" w:cs="Arial"/>
          <w:sz w:val="18"/>
          <w:szCs w:val="18"/>
        </w:rPr>
        <w:t>Dz. U. z 2018 r. poz. 1986 z późn. zm.</w:t>
      </w:r>
      <w:r w:rsidRPr="009C35C0">
        <w:rPr>
          <w:rFonts w:ascii="Verdana" w:hAnsi="Verdana" w:cs="Arial"/>
          <w:sz w:val="18"/>
          <w:szCs w:val="18"/>
        </w:rPr>
        <w:t xml:space="preserve">) w celu wykazania spełniania warunków udziału w postępowaniu, o których mowa w art. 22 ust.1b ustawy Prawo </w:t>
      </w:r>
      <w:r w:rsidRPr="009C35C0">
        <w:rPr>
          <w:rFonts w:ascii="Verdana" w:hAnsi="Verdana" w:cs="Arial"/>
          <w:sz w:val="18"/>
          <w:szCs w:val="18"/>
        </w:rPr>
        <w:lastRenderedPageBreak/>
        <w:t>zamówień publicznych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w:t>
      </w:r>
      <w:r w:rsidR="000301BE" w:rsidRPr="009C35C0">
        <w:rPr>
          <w:rFonts w:ascii="Verdana" w:hAnsi="Verdana" w:cs="Arial"/>
          <w:sz w:val="18"/>
          <w:szCs w:val="18"/>
        </w:rPr>
        <w:t>eniu z postępowania w oparciu o </w:t>
      </w:r>
      <w:r w:rsidRPr="009C35C0">
        <w:rPr>
          <w:rFonts w:ascii="Verdana" w:hAnsi="Verdana" w:cs="Arial"/>
          <w:sz w:val="18"/>
          <w:szCs w:val="18"/>
        </w:rPr>
        <w:t>przesłanki zawarte w art. 24 ust. 1 lub w art.</w:t>
      </w:r>
      <w:r w:rsidR="0092110B">
        <w:rPr>
          <w:rFonts w:ascii="Verdana" w:hAnsi="Verdana" w:cs="Arial"/>
          <w:sz w:val="18"/>
          <w:szCs w:val="18"/>
        </w:rPr>
        <w:t xml:space="preserve"> </w:t>
      </w:r>
      <w:r w:rsidRPr="009C35C0">
        <w:rPr>
          <w:rFonts w:ascii="Verdana" w:hAnsi="Verdana" w:cs="Arial"/>
          <w:sz w:val="18"/>
          <w:szCs w:val="18"/>
        </w:rPr>
        <w:t>24 ust.</w:t>
      </w:r>
      <w:r w:rsidR="0092110B">
        <w:rPr>
          <w:rFonts w:ascii="Verdana" w:hAnsi="Verdana" w:cs="Arial"/>
          <w:sz w:val="18"/>
          <w:szCs w:val="18"/>
        </w:rPr>
        <w:t xml:space="preserve"> </w:t>
      </w:r>
      <w:r w:rsidRPr="009C35C0">
        <w:rPr>
          <w:rFonts w:ascii="Verdana" w:hAnsi="Verdana" w:cs="Arial"/>
          <w:sz w:val="18"/>
          <w:szCs w:val="18"/>
        </w:rPr>
        <w:t>5 ustawy PZP wskazane w SIWZ. W tym celu zobowiązany jest przedłożyć stosowne oświadczenie i dokumenty wymagane w postanowieniach SIWZ.</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 xml:space="preserve">14. Wykonawca odpowiada wobec Zamawiającego za działania </w:t>
      </w:r>
      <w:r w:rsidR="000301BE" w:rsidRPr="009C35C0">
        <w:rPr>
          <w:rFonts w:ascii="Verdana" w:hAnsi="Verdana" w:cs="Arial"/>
          <w:sz w:val="18"/>
          <w:szCs w:val="18"/>
        </w:rPr>
        <w:t>i zaniechania podwykonawcy, lub </w:t>
      </w:r>
      <w:r w:rsidRPr="009C35C0">
        <w:rPr>
          <w:rFonts w:ascii="Verdana" w:hAnsi="Verdana" w:cs="Arial"/>
          <w:sz w:val="18"/>
          <w:szCs w:val="18"/>
        </w:rPr>
        <w:t>dalszego podwykonawcy z którego pomocą przedmiot umowy wykonuje, jak również podwykonawcy lub dalszego podwykonawcy, któremu wykonanie przedmiotu umowy powierza jak za własne działanie lub zaniechanie.</w:t>
      </w:r>
    </w:p>
    <w:p w:rsidR="00286400" w:rsidRDefault="00286400" w:rsidP="009C35C0">
      <w:pPr>
        <w:pStyle w:val="Zwykytekst"/>
        <w:jc w:val="center"/>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10.</w:t>
      </w:r>
    </w:p>
    <w:p w:rsidR="00AA5F1A" w:rsidRPr="009C35C0" w:rsidRDefault="001A7504" w:rsidP="009C35C0">
      <w:pPr>
        <w:pStyle w:val="Zwykytekst"/>
        <w:jc w:val="both"/>
        <w:rPr>
          <w:rFonts w:ascii="Verdana" w:hAnsi="Verdana" w:cs="Arial"/>
          <w:sz w:val="18"/>
          <w:szCs w:val="18"/>
        </w:rPr>
      </w:pPr>
      <w:r w:rsidRPr="009C35C0">
        <w:rPr>
          <w:rFonts w:ascii="Verdana" w:hAnsi="Verdana" w:cs="Arial"/>
          <w:sz w:val="18"/>
          <w:szCs w:val="18"/>
        </w:rPr>
        <w:t>1.</w:t>
      </w:r>
      <w:r w:rsidR="009C35C0">
        <w:rPr>
          <w:rFonts w:ascii="Verdana" w:hAnsi="Verdana" w:cs="Arial"/>
          <w:sz w:val="18"/>
          <w:szCs w:val="18"/>
        </w:rPr>
        <w:t> </w:t>
      </w:r>
      <w:r w:rsidR="00AA5F1A" w:rsidRPr="009C35C0">
        <w:rPr>
          <w:rFonts w:ascii="Verdana" w:hAnsi="Verdana" w:cs="Arial"/>
          <w:sz w:val="18"/>
          <w:szCs w:val="18"/>
        </w:rPr>
        <w:t>Przedmiotem odbioru końcowego będzie całość przedmiotu umowy określona w § 1 niniejszej umowy.</w:t>
      </w:r>
    </w:p>
    <w:p w:rsidR="009467B0"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w:t>
      </w:r>
      <w:r w:rsidR="009C35C0">
        <w:rPr>
          <w:rFonts w:ascii="Verdana" w:hAnsi="Verdana" w:cs="Arial"/>
          <w:sz w:val="18"/>
          <w:szCs w:val="18"/>
        </w:rPr>
        <w:t> </w:t>
      </w:r>
      <w:r w:rsidRPr="009C35C0">
        <w:rPr>
          <w:rFonts w:ascii="Verdana" w:hAnsi="Verdana" w:cs="Arial"/>
          <w:sz w:val="18"/>
          <w:szCs w:val="18"/>
        </w:rPr>
        <w:t>Wykonawca dokona zgłoszenia</w:t>
      </w:r>
      <w:r w:rsidR="00EA24FB" w:rsidRPr="009C35C0">
        <w:rPr>
          <w:rFonts w:ascii="Verdana" w:hAnsi="Verdana" w:cs="Arial"/>
          <w:sz w:val="18"/>
          <w:szCs w:val="18"/>
        </w:rPr>
        <w:t xml:space="preserve"> gotowości</w:t>
      </w:r>
      <w:r w:rsidRPr="009C35C0">
        <w:rPr>
          <w:rFonts w:ascii="Verdana" w:hAnsi="Verdana" w:cs="Arial"/>
          <w:sz w:val="18"/>
          <w:szCs w:val="18"/>
        </w:rPr>
        <w:t xml:space="preserve"> do odbioru w formie pisemnej po akceptacji przez inspektora nadzoru inwestorskiego potwierdzającego ich wykonanie, dokonanej w formie pisemnej. </w:t>
      </w:r>
    </w:p>
    <w:p w:rsidR="00EA24FB" w:rsidRPr="009C35C0" w:rsidRDefault="00EA24FB" w:rsidP="009C35C0">
      <w:pPr>
        <w:pStyle w:val="Zwykytekst"/>
        <w:jc w:val="both"/>
        <w:rPr>
          <w:rFonts w:ascii="Verdana" w:hAnsi="Verdana" w:cs="Arial"/>
          <w:sz w:val="18"/>
          <w:szCs w:val="18"/>
        </w:rPr>
      </w:pPr>
      <w:r w:rsidRPr="009C35C0">
        <w:rPr>
          <w:rFonts w:ascii="Verdana" w:hAnsi="Verdana" w:cs="Arial"/>
          <w:sz w:val="18"/>
          <w:szCs w:val="18"/>
        </w:rPr>
        <w:t>Warunkiem zgłoszenia gotowości do odbioru końcowego przedmiotu umowy jest wpis Kierownika budowy do Dziennika budowy stwierdzający wykonanie wszystkich obowiązków wynikających z</w:t>
      </w:r>
      <w:r w:rsidR="00E950AB">
        <w:rPr>
          <w:rFonts w:ascii="Verdana" w:hAnsi="Verdana" w:cs="Arial"/>
          <w:sz w:val="18"/>
          <w:szCs w:val="18"/>
        </w:rPr>
        <w:t> </w:t>
      </w:r>
      <w:r w:rsidRPr="009C35C0">
        <w:rPr>
          <w:rFonts w:ascii="Verdana" w:hAnsi="Verdana" w:cs="Arial"/>
          <w:sz w:val="18"/>
          <w:szCs w:val="18"/>
        </w:rPr>
        <w:t>umowy i gotowość do dokonania odbioru końcowego przedmiotu umowy oraz wpis inspektora nadzoru potwierdzający gotowość do odbioru końcowego. Wpisu tego dokonuje inspektor nadzoru i</w:t>
      </w:r>
      <w:r w:rsidR="00E950AB">
        <w:rPr>
          <w:rFonts w:ascii="Verdana" w:hAnsi="Verdana" w:cs="Arial"/>
          <w:sz w:val="18"/>
          <w:szCs w:val="18"/>
        </w:rPr>
        <w:t> </w:t>
      </w:r>
      <w:r w:rsidRPr="009C35C0">
        <w:rPr>
          <w:rFonts w:ascii="Verdana" w:hAnsi="Verdana" w:cs="Arial"/>
          <w:sz w:val="18"/>
          <w:szCs w:val="18"/>
        </w:rPr>
        <w:t>po zapoznaniu się następującymi dokumentami przedstawionymi przez Wykonawcę:</w:t>
      </w:r>
    </w:p>
    <w:p w:rsidR="00EA24FB" w:rsidRPr="009C35C0" w:rsidRDefault="00EA24FB" w:rsidP="009C35C0">
      <w:pPr>
        <w:pStyle w:val="Zwykytekst"/>
        <w:ind w:left="284"/>
        <w:jc w:val="both"/>
        <w:rPr>
          <w:rFonts w:ascii="Verdana" w:hAnsi="Verdana" w:cs="Arial"/>
          <w:sz w:val="18"/>
          <w:szCs w:val="18"/>
        </w:rPr>
      </w:pPr>
      <w:r w:rsidRPr="009C35C0">
        <w:rPr>
          <w:rFonts w:ascii="Verdana" w:hAnsi="Verdana" w:cs="Arial"/>
          <w:sz w:val="18"/>
          <w:szCs w:val="18"/>
        </w:rPr>
        <w:t xml:space="preserve">a) </w:t>
      </w:r>
      <w:r w:rsidR="009C35C0">
        <w:rPr>
          <w:rFonts w:ascii="Verdana" w:hAnsi="Verdana" w:cs="Arial"/>
          <w:sz w:val="18"/>
          <w:szCs w:val="18"/>
        </w:rPr>
        <w:t>d</w:t>
      </w:r>
      <w:r w:rsidRPr="009C35C0">
        <w:rPr>
          <w:rFonts w:ascii="Verdana" w:hAnsi="Verdana" w:cs="Arial"/>
          <w:sz w:val="18"/>
          <w:szCs w:val="18"/>
        </w:rPr>
        <w:t>ziennik budowy,</w:t>
      </w:r>
    </w:p>
    <w:p w:rsidR="00EA24FB" w:rsidRPr="009C35C0" w:rsidRDefault="00EA24FB" w:rsidP="009C35C0">
      <w:pPr>
        <w:pStyle w:val="Zwykytekst"/>
        <w:ind w:left="284"/>
        <w:jc w:val="both"/>
        <w:rPr>
          <w:rFonts w:ascii="Verdana" w:hAnsi="Verdana" w:cs="Arial"/>
          <w:sz w:val="18"/>
          <w:szCs w:val="18"/>
        </w:rPr>
      </w:pPr>
      <w:r w:rsidRPr="009C35C0">
        <w:rPr>
          <w:rFonts w:ascii="Verdana" w:hAnsi="Verdana" w:cs="Arial"/>
          <w:sz w:val="18"/>
          <w:szCs w:val="18"/>
        </w:rPr>
        <w:t>b)</w:t>
      </w:r>
      <w:r w:rsidR="009C35C0">
        <w:rPr>
          <w:rFonts w:ascii="Verdana" w:hAnsi="Verdana" w:cs="Arial"/>
          <w:sz w:val="18"/>
          <w:szCs w:val="18"/>
        </w:rPr>
        <w:t> </w:t>
      </w:r>
      <w:r w:rsidRPr="009C35C0">
        <w:rPr>
          <w:rFonts w:ascii="Verdana" w:hAnsi="Verdana" w:cs="Arial"/>
          <w:sz w:val="18"/>
          <w:szCs w:val="18"/>
        </w:rPr>
        <w:t xml:space="preserve">geodezyjna inwentaryzacja powykonawcza wraz z kopią mapy zasadniczej powstałej w wyniku geodezyjnej inwentaryzacji powykonawczej. </w:t>
      </w:r>
    </w:p>
    <w:p w:rsidR="00EA24FB" w:rsidRPr="009C35C0" w:rsidRDefault="00EA24FB" w:rsidP="009C35C0">
      <w:pPr>
        <w:pStyle w:val="Zwykytekst"/>
        <w:ind w:left="284"/>
        <w:jc w:val="both"/>
        <w:rPr>
          <w:rFonts w:ascii="Verdana" w:hAnsi="Verdana" w:cs="Arial"/>
          <w:sz w:val="18"/>
          <w:szCs w:val="18"/>
        </w:rPr>
      </w:pPr>
      <w:r w:rsidRPr="009C35C0">
        <w:rPr>
          <w:rFonts w:ascii="Verdana" w:hAnsi="Verdana" w:cs="Arial"/>
          <w:sz w:val="18"/>
          <w:szCs w:val="18"/>
        </w:rPr>
        <w:t>c)</w:t>
      </w:r>
      <w:r w:rsidR="009C35C0">
        <w:rPr>
          <w:rFonts w:ascii="Verdana" w:hAnsi="Verdana" w:cs="Arial"/>
          <w:sz w:val="18"/>
          <w:szCs w:val="18"/>
        </w:rPr>
        <w:t> </w:t>
      </w:r>
      <w:r w:rsidRPr="009C35C0">
        <w:rPr>
          <w:rFonts w:ascii="Verdana" w:hAnsi="Verdana" w:cs="Arial"/>
          <w:sz w:val="18"/>
          <w:szCs w:val="18"/>
        </w:rPr>
        <w:t>wyniki pomiarów kontrolnych dokonanych zgodnie z wymogami zawartymi w specyfikacjach technicznych wykonania i odbioru robót budowlanych stanowiących załącznik do SIWZ,</w:t>
      </w:r>
    </w:p>
    <w:p w:rsidR="00EA24FB" w:rsidRPr="009C35C0" w:rsidRDefault="00EA24FB" w:rsidP="009C35C0">
      <w:pPr>
        <w:pStyle w:val="Zwykytekst"/>
        <w:ind w:left="284"/>
        <w:jc w:val="both"/>
        <w:rPr>
          <w:rFonts w:ascii="Verdana" w:hAnsi="Verdana" w:cs="Arial"/>
          <w:sz w:val="18"/>
          <w:szCs w:val="18"/>
        </w:rPr>
      </w:pPr>
      <w:r w:rsidRPr="009C35C0">
        <w:rPr>
          <w:rFonts w:ascii="Verdana" w:hAnsi="Verdana" w:cs="Arial"/>
          <w:sz w:val="18"/>
          <w:szCs w:val="18"/>
        </w:rPr>
        <w:t>d) dokument potwierdzający fakt przekazania materiałów z rozbiórki właściwemu odbiorcy,</w:t>
      </w:r>
    </w:p>
    <w:p w:rsidR="009C35C0" w:rsidRDefault="00EA24FB" w:rsidP="009C35C0">
      <w:pPr>
        <w:pStyle w:val="Zwykytekst"/>
        <w:ind w:left="284"/>
        <w:jc w:val="both"/>
        <w:rPr>
          <w:rFonts w:ascii="Verdana" w:hAnsi="Verdana" w:cs="Arial"/>
          <w:sz w:val="18"/>
          <w:szCs w:val="18"/>
        </w:rPr>
      </w:pPr>
      <w:r w:rsidRPr="009C35C0">
        <w:rPr>
          <w:rFonts w:ascii="Verdana" w:hAnsi="Verdana" w:cs="Arial"/>
          <w:sz w:val="18"/>
          <w:szCs w:val="18"/>
        </w:rPr>
        <w:t>e)</w:t>
      </w:r>
      <w:r w:rsidR="009C35C0">
        <w:rPr>
          <w:rFonts w:ascii="Verdana" w:hAnsi="Verdana" w:cs="Arial"/>
          <w:sz w:val="18"/>
          <w:szCs w:val="18"/>
        </w:rPr>
        <w:t> </w:t>
      </w:r>
      <w:r w:rsidRPr="009C35C0">
        <w:rPr>
          <w:rFonts w:ascii="Verdana" w:hAnsi="Verdana" w:cs="Arial"/>
          <w:sz w:val="18"/>
          <w:szCs w:val="18"/>
        </w:rPr>
        <w:t>dokumenty potwierdzające możliwość stosowania danego materiału przy wykonaniu robót budowlanych,</w:t>
      </w:r>
    </w:p>
    <w:p w:rsidR="009C35C0" w:rsidRDefault="00EA24FB" w:rsidP="009C35C0">
      <w:pPr>
        <w:pStyle w:val="Zwykytekst"/>
        <w:ind w:left="284"/>
        <w:jc w:val="both"/>
        <w:rPr>
          <w:rFonts w:ascii="Verdana" w:hAnsi="Verdana" w:cs="Arial"/>
          <w:sz w:val="18"/>
          <w:szCs w:val="18"/>
        </w:rPr>
      </w:pPr>
      <w:r w:rsidRPr="009C35C0">
        <w:rPr>
          <w:rFonts w:ascii="Verdana" w:hAnsi="Verdana" w:cs="Arial"/>
          <w:sz w:val="18"/>
          <w:szCs w:val="18"/>
        </w:rPr>
        <w:t>f)</w:t>
      </w:r>
      <w:r w:rsidR="009C35C0">
        <w:rPr>
          <w:rFonts w:ascii="Verdana" w:hAnsi="Verdana" w:cs="Arial"/>
          <w:sz w:val="18"/>
          <w:szCs w:val="18"/>
        </w:rPr>
        <w:t> </w:t>
      </w:r>
      <w:r w:rsidRPr="009C35C0">
        <w:rPr>
          <w:rFonts w:ascii="Verdana" w:hAnsi="Verdana" w:cs="Arial"/>
          <w:sz w:val="18"/>
          <w:szCs w:val="18"/>
        </w:rPr>
        <w:t>dokumentacja powykonawcza,</w:t>
      </w:r>
    </w:p>
    <w:p w:rsidR="009C35C0" w:rsidRPr="009C35C0" w:rsidRDefault="00EA24FB" w:rsidP="009C35C0">
      <w:pPr>
        <w:pStyle w:val="Zwykytekst"/>
        <w:ind w:left="284"/>
        <w:jc w:val="both"/>
        <w:rPr>
          <w:rFonts w:ascii="Verdana" w:hAnsi="Verdana"/>
          <w:sz w:val="18"/>
          <w:szCs w:val="18"/>
        </w:rPr>
      </w:pPr>
      <w:r w:rsidRPr="009C35C0">
        <w:rPr>
          <w:rFonts w:ascii="Verdana" w:hAnsi="Verdana"/>
          <w:sz w:val="18"/>
          <w:szCs w:val="18"/>
        </w:rPr>
        <w:t>g) protokoły odbiorów eksploatacyjnych instalacji i urządzeń obcych,</w:t>
      </w:r>
    </w:p>
    <w:p w:rsidR="009C35C0" w:rsidRPr="009C35C0" w:rsidRDefault="009C35C0" w:rsidP="009C35C0">
      <w:pPr>
        <w:pStyle w:val="Zwykytekst"/>
        <w:ind w:left="284"/>
        <w:jc w:val="both"/>
        <w:rPr>
          <w:rFonts w:ascii="Verdana" w:hAnsi="Verdana"/>
          <w:sz w:val="18"/>
          <w:szCs w:val="18"/>
        </w:rPr>
      </w:pPr>
      <w:r w:rsidRPr="009C35C0">
        <w:rPr>
          <w:rFonts w:ascii="Verdana" w:hAnsi="Verdana"/>
          <w:sz w:val="18"/>
          <w:szCs w:val="18"/>
        </w:rPr>
        <w:t>h</w:t>
      </w:r>
      <w:r w:rsidR="00EA24FB" w:rsidRPr="009C35C0">
        <w:rPr>
          <w:rFonts w:ascii="Verdana" w:hAnsi="Verdana"/>
          <w:sz w:val="18"/>
          <w:szCs w:val="18"/>
        </w:rPr>
        <w:t>)</w:t>
      </w:r>
      <w:r>
        <w:rPr>
          <w:rFonts w:ascii="Verdana" w:hAnsi="Verdana"/>
          <w:sz w:val="18"/>
          <w:szCs w:val="18"/>
        </w:rPr>
        <w:t> </w:t>
      </w:r>
      <w:r w:rsidR="00EA24FB" w:rsidRPr="009C35C0">
        <w:rPr>
          <w:rFonts w:ascii="Verdana" w:hAnsi="Verdana"/>
          <w:sz w:val="18"/>
          <w:szCs w:val="18"/>
        </w:rPr>
        <w:t xml:space="preserve">szczegółowa instrukcja eksploatacji i konserwacji, która winna zawierać listę wszystkich urządzeń, procedur i zasad wykonywania czynności koniecznych dla prawidłowego użytkowania, </w:t>
      </w:r>
    </w:p>
    <w:p w:rsidR="00EA24FB" w:rsidRPr="009C35C0" w:rsidRDefault="00EA24FB" w:rsidP="009C35C0">
      <w:pPr>
        <w:pStyle w:val="Zwykytekst"/>
        <w:ind w:left="284"/>
        <w:jc w:val="both"/>
        <w:rPr>
          <w:rFonts w:ascii="Verdana" w:hAnsi="Verdana"/>
          <w:sz w:val="18"/>
          <w:szCs w:val="18"/>
        </w:rPr>
      </w:pPr>
      <w:r w:rsidRPr="009C35C0">
        <w:rPr>
          <w:rFonts w:ascii="Verdana" w:hAnsi="Verdana"/>
          <w:sz w:val="18"/>
          <w:szCs w:val="18"/>
        </w:rPr>
        <w:t>i)</w:t>
      </w:r>
      <w:r w:rsidR="009C35C0">
        <w:rPr>
          <w:rFonts w:ascii="Verdana" w:hAnsi="Verdana"/>
          <w:sz w:val="18"/>
          <w:szCs w:val="18"/>
        </w:rPr>
        <w:t> </w:t>
      </w:r>
      <w:r w:rsidRPr="009C35C0">
        <w:rPr>
          <w:rFonts w:ascii="Verdana" w:hAnsi="Verdana"/>
          <w:sz w:val="18"/>
          <w:szCs w:val="18"/>
        </w:rPr>
        <w:t>dokumenty inne określone w specyfikacjach technicznych wykonania i odbioru robót budowlanych oraz art.57 Prawa budowlanego</w:t>
      </w:r>
      <w:r w:rsidR="009C35C0" w:rsidRPr="009C35C0">
        <w:rPr>
          <w:rFonts w:ascii="Verdana" w:hAnsi="Verdana"/>
          <w:sz w:val="18"/>
          <w:szCs w:val="18"/>
        </w:rPr>
        <w:t>.</w:t>
      </w:r>
    </w:p>
    <w:p w:rsidR="00AA5F1A" w:rsidRPr="009C35C0" w:rsidRDefault="009C35C0" w:rsidP="009C35C0">
      <w:pPr>
        <w:pStyle w:val="Zwykytekst"/>
        <w:jc w:val="both"/>
        <w:rPr>
          <w:rFonts w:ascii="Verdana" w:hAnsi="Verdana" w:cs="Arial"/>
          <w:sz w:val="18"/>
          <w:szCs w:val="18"/>
        </w:rPr>
      </w:pPr>
      <w:r>
        <w:rPr>
          <w:rFonts w:ascii="Verdana" w:hAnsi="Verdana" w:cs="Arial"/>
          <w:sz w:val="18"/>
          <w:szCs w:val="18"/>
        </w:rPr>
        <w:t>3</w:t>
      </w:r>
      <w:r w:rsidR="009467B0" w:rsidRPr="009C35C0">
        <w:rPr>
          <w:rFonts w:ascii="Verdana" w:hAnsi="Verdana" w:cs="Arial"/>
          <w:sz w:val="18"/>
          <w:szCs w:val="18"/>
        </w:rPr>
        <w:t xml:space="preserve">. </w:t>
      </w:r>
      <w:r w:rsidR="00AA5F1A" w:rsidRPr="009C35C0">
        <w:rPr>
          <w:rFonts w:ascii="Verdana" w:hAnsi="Verdana" w:cs="Arial"/>
          <w:sz w:val="18"/>
          <w:szCs w:val="18"/>
        </w:rPr>
        <w:t xml:space="preserve">Zamawiający powoła komisję odbiorową, która w terminie do 14 dni od daty pisemnego zgłoszenia przez Wykonawcę gotowości do odbioru przystąpi do odbioru końcowego przedmiotu umowy. Data zakończenia realizacji przedmiotu umowy jest równoznaczna z datą podpisania protokołu końcowego robót przez wszystkich uczestników procesu budowlanego, w szczególności kierownika budowy, inspektora nadzoru inwestorskiego, oraz przedstawicieli Zamawiającego i Wykonawcy. </w:t>
      </w:r>
    </w:p>
    <w:p w:rsidR="00AA5F1A" w:rsidRPr="009C35C0" w:rsidRDefault="009C35C0" w:rsidP="009C35C0">
      <w:pPr>
        <w:pStyle w:val="Zwykytekst"/>
        <w:jc w:val="both"/>
        <w:rPr>
          <w:rFonts w:ascii="Verdana" w:hAnsi="Verdana" w:cs="Arial"/>
          <w:sz w:val="18"/>
          <w:szCs w:val="18"/>
        </w:rPr>
      </w:pPr>
      <w:r>
        <w:rPr>
          <w:rFonts w:ascii="Verdana" w:hAnsi="Verdana" w:cs="Arial"/>
          <w:sz w:val="18"/>
          <w:szCs w:val="18"/>
        </w:rPr>
        <w:t>4</w:t>
      </w:r>
      <w:r w:rsidR="00AA5F1A" w:rsidRPr="009C35C0">
        <w:rPr>
          <w:rFonts w:ascii="Verdana" w:hAnsi="Verdana" w:cs="Arial"/>
          <w:sz w:val="18"/>
          <w:szCs w:val="18"/>
        </w:rPr>
        <w:t>. Wykonawca wraz ze zgłoszeniem zakończenia robót  przekaże Zamawiającemu po 2 egzemplarze wszystkich wymaganych Prawem budowlanym dokumentów w zakresie objętym umową. Do czasu przyjęcia obiektu przez Zamawiającego na Wykonawcy spoczywa obowiązek dozorowania obiektu oraz odpowiedzialność za niego jak w okresie prowadzenia robót.</w:t>
      </w:r>
    </w:p>
    <w:p w:rsidR="00AA5F1A" w:rsidRPr="009C35C0" w:rsidRDefault="009C35C0" w:rsidP="009C35C0">
      <w:pPr>
        <w:pStyle w:val="Zwykytekst"/>
        <w:jc w:val="both"/>
        <w:rPr>
          <w:rFonts w:ascii="Verdana" w:hAnsi="Verdana" w:cs="Arial"/>
          <w:sz w:val="18"/>
          <w:szCs w:val="18"/>
        </w:rPr>
      </w:pPr>
      <w:r>
        <w:rPr>
          <w:rFonts w:ascii="Verdana" w:hAnsi="Verdana" w:cs="Arial"/>
          <w:sz w:val="18"/>
          <w:szCs w:val="18"/>
        </w:rPr>
        <w:t>5</w:t>
      </w:r>
      <w:r w:rsidR="00AA5F1A" w:rsidRPr="009C35C0">
        <w:rPr>
          <w:rFonts w:ascii="Verdana" w:hAnsi="Verdana" w:cs="Arial"/>
          <w:sz w:val="18"/>
          <w:szCs w:val="18"/>
        </w:rPr>
        <w:t>.</w:t>
      </w:r>
      <w:r>
        <w:rPr>
          <w:rFonts w:ascii="Verdana" w:hAnsi="Verdana" w:cs="Arial"/>
          <w:sz w:val="18"/>
          <w:szCs w:val="18"/>
        </w:rPr>
        <w:t> </w:t>
      </w:r>
      <w:r w:rsidR="00AA5F1A" w:rsidRPr="009C35C0">
        <w:rPr>
          <w:rFonts w:ascii="Verdana" w:hAnsi="Verdana" w:cs="Arial"/>
          <w:sz w:val="18"/>
          <w:szCs w:val="18"/>
        </w:rPr>
        <w:t>Z czynności odbioru zostanie sporządzony protokół zawierający wszelkie ustalenia dokonane</w:t>
      </w:r>
      <w:r w:rsidR="00AA5F1A" w:rsidRPr="009C35C0">
        <w:rPr>
          <w:rFonts w:ascii="Verdana" w:hAnsi="Verdana" w:cs="Arial"/>
          <w:sz w:val="18"/>
          <w:szCs w:val="18"/>
        </w:rPr>
        <w:br/>
        <w:t>w toku odbioru oraz terminy wyznaczone</w:t>
      </w:r>
      <w:r w:rsidR="009B1F71">
        <w:rPr>
          <w:rFonts w:ascii="Verdana" w:hAnsi="Verdana" w:cs="Arial"/>
          <w:sz w:val="18"/>
          <w:szCs w:val="18"/>
        </w:rPr>
        <w:t xml:space="preserve"> przez Zamawiającego</w:t>
      </w:r>
      <w:r w:rsidR="00AA5F1A" w:rsidRPr="009C35C0">
        <w:rPr>
          <w:rFonts w:ascii="Verdana" w:hAnsi="Verdana" w:cs="Arial"/>
          <w:sz w:val="18"/>
          <w:szCs w:val="18"/>
        </w:rPr>
        <w:t xml:space="preserve"> na usunięcie ewentualnych wad.</w:t>
      </w:r>
    </w:p>
    <w:p w:rsidR="00AA5F1A" w:rsidRPr="009C35C0" w:rsidRDefault="009C35C0" w:rsidP="009C35C0">
      <w:pPr>
        <w:pStyle w:val="Zwykytekst"/>
        <w:jc w:val="both"/>
        <w:rPr>
          <w:rFonts w:ascii="Verdana" w:hAnsi="Verdana" w:cs="Arial"/>
          <w:sz w:val="18"/>
          <w:szCs w:val="18"/>
        </w:rPr>
      </w:pPr>
      <w:r>
        <w:rPr>
          <w:rFonts w:ascii="Verdana" w:hAnsi="Verdana" w:cs="Arial"/>
          <w:sz w:val="18"/>
          <w:szCs w:val="18"/>
        </w:rPr>
        <w:t>6</w:t>
      </w:r>
      <w:r w:rsidR="00AA5F1A" w:rsidRPr="009C35C0">
        <w:rPr>
          <w:rFonts w:ascii="Verdana" w:hAnsi="Verdana" w:cs="Arial"/>
          <w:sz w:val="18"/>
          <w:szCs w:val="18"/>
        </w:rPr>
        <w:t>.</w:t>
      </w:r>
      <w:r>
        <w:rPr>
          <w:rFonts w:ascii="Verdana" w:hAnsi="Verdana" w:cs="Arial"/>
          <w:sz w:val="18"/>
          <w:szCs w:val="18"/>
        </w:rPr>
        <w:t> </w:t>
      </w:r>
      <w:r w:rsidR="00AA5F1A" w:rsidRPr="009C35C0">
        <w:rPr>
          <w:rFonts w:ascii="Verdana" w:hAnsi="Verdana" w:cs="Arial"/>
          <w:sz w:val="18"/>
          <w:szCs w:val="18"/>
        </w:rPr>
        <w:t xml:space="preserve">Jeżeli w toku czynności odbiorowych stwierdzone zostaną wady </w:t>
      </w:r>
      <w:r w:rsidR="000301BE" w:rsidRPr="009C35C0">
        <w:rPr>
          <w:rFonts w:ascii="Verdana" w:hAnsi="Verdana" w:cs="Arial"/>
          <w:sz w:val="18"/>
          <w:szCs w:val="18"/>
        </w:rPr>
        <w:t>przedmiotu odbioru to </w:t>
      </w:r>
      <w:r w:rsidR="00AA5F1A" w:rsidRPr="009C35C0">
        <w:rPr>
          <w:rFonts w:ascii="Verdana" w:hAnsi="Verdana" w:cs="Arial"/>
          <w:sz w:val="18"/>
          <w:szCs w:val="18"/>
        </w:rPr>
        <w:t>Zamawiającemu przysługują następujące uprawnienia:</w:t>
      </w:r>
    </w:p>
    <w:p w:rsidR="00763A12" w:rsidRPr="009C35C0" w:rsidRDefault="00AA5F1A" w:rsidP="009C35C0">
      <w:pPr>
        <w:pStyle w:val="Zwykytekst"/>
        <w:ind w:left="284"/>
        <w:jc w:val="both"/>
        <w:rPr>
          <w:rFonts w:ascii="Verdana" w:hAnsi="Verdana" w:cs="Arial"/>
          <w:sz w:val="18"/>
          <w:szCs w:val="18"/>
        </w:rPr>
      </w:pPr>
      <w:r w:rsidRPr="009C35C0">
        <w:rPr>
          <w:rFonts w:ascii="Verdana" w:hAnsi="Verdana" w:cs="Arial"/>
          <w:sz w:val="18"/>
          <w:szCs w:val="18"/>
        </w:rPr>
        <w:t xml:space="preserve">a) </w:t>
      </w:r>
      <w:r w:rsidR="00763A12" w:rsidRPr="009C35C0">
        <w:rPr>
          <w:rFonts w:ascii="Verdana" w:hAnsi="Verdana" w:cs="Arial"/>
          <w:sz w:val="18"/>
          <w:szCs w:val="18"/>
        </w:rPr>
        <w:t>Jeżeli w toku odbioru Zamawiający uzna, że roboty nie zostały wykonane bądź zostały wykonane nienależycie – Zamawiający odmówi odbioru z zatrzeżeniem pkt. b) poniżej,</w:t>
      </w:r>
    </w:p>
    <w:p w:rsidR="00AA5F1A" w:rsidRPr="009C35C0" w:rsidRDefault="00763A12" w:rsidP="009C35C0">
      <w:pPr>
        <w:pStyle w:val="Zwykytekst"/>
        <w:ind w:left="284"/>
        <w:jc w:val="both"/>
        <w:rPr>
          <w:rFonts w:ascii="Verdana" w:hAnsi="Verdana" w:cs="Arial"/>
          <w:sz w:val="18"/>
          <w:szCs w:val="18"/>
        </w:rPr>
      </w:pPr>
      <w:r w:rsidRPr="009C35C0">
        <w:rPr>
          <w:rFonts w:ascii="Verdana" w:hAnsi="Verdana" w:cs="Arial"/>
          <w:sz w:val="18"/>
          <w:szCs w:val="18"/>
        </w:rPr>
        <w:t xml:space="preserve">b) </w:t>
      </w:r>
      <w:r w:rsidR="00AA5F1A" w:rsidRPr="009C35C0">
        <w:rPr>
          <w:rFonts w:ascii="Verdana" w:hAnsi="Verdana" w:cs="Arial"/>
          <w:sz w:val="18"/>
          <w:szCs w:val="18"/>
        </w:rPr>
        <w:t>jeżeli wady nadają się do usunięcia Zamawiający może odmówić odbioru do czasu ich usunięcia przez Wykonawcę w terminie wyznaczonym przez Zamawiającego,</w:t>
      </w:r>
    </w:p>
    <w:p w:rsidR="00AA5F1A" w:rsidRDefault="009C35C0" w:rsidP="009C35C0">
      <w:pPr>
        <w:pStyle w:val="Zwykytekst"/>
        <w:jc w:val="both"/>
        <w:rPr>
          <w:rFonts w:ascii="Verdana" w:hAnsi="Verdana" w:cs="Arial"/>
          <w:sz w:val="18"/>
          <w:szCs w:val="18"/>
        </w:rPr>
      </w:pPr>
      <w:r>
        <w:rPr>
          <w:rFonts w:ascii="Verdana" w:hAnsi="Verdana" w:cs="Arial"/>
          <w:sz w:val="18"/>
          <w:szCs w:val="18"/>
        </w:rPr>
        <w:t>7</w:t>
      </w:r>
      <w:r w:rsidR="00AA5F1A" w:rsidRPr="009C35C0">
        <w:rPr>
          <w:rFonts w:ascii="Verdana" w:hAnsi="Verdana" w:cs="Arial"/>
          <w:sz w:val="18"/>
          <w:szCs w:val="18"/>
        </w:rPr>
        <w:t>.</w:t>
      </w:r>
      <w:r>
        <w:rPr>
          <w:rFonts w:ascii="Verdana" w:hAnsi="Verdana" w:cs="Arial"/>
          <w:sz w:val="18"/>
          <w:szCs w:val="18"/>
        </w:rPr>
        <w:t> </w:t>
      </w:r>
      <w:r w:rsidR="00AA5F1A" w:rsidRPr="009C35C0">
        <w:rPr>
          <w:rFonts w:ascii="Verdana" w:hAnsi="Verdana" w:cs="Arial"/>
          <w:sz w:val="18"/>
          <w:szCs w:val="18"/>
        </w:rPr>
        <w:t>O usunięciu wad Wykonawca powiadomi Zamawiającego w formie pisemnej (faksem, drogą elektroniczną) najpóźniej następnego dnia po wyznaczonym przez Zamawiającego terminie ich usunięcia.</w:t>
      </w:r>
    </w:p>
    <w:p w:rsidR="009B1F71" w:rsidRPr="009C35C0" w:rsidRDefault="009B1F71" w:rsidP="009C35C0">
      <w:pPr>
        <w:pStyle w:val="Zwykytekst"/>
        <w:jc w:val="both"/>
        <w:rPr>
          <w:rFonts w:ascii="Verdana" w:hAnsi="Verdana" w:cs="Arial"/>
          <w:sz w:val="18"/>
          <w:szCs w:val="18"/>
        </w:rPr>
      </w:pPr>
      <w:r>
        <w:rPr>
          <w:rFonts w:ascii="Verdana" w:hAnsi="Verdana" w:cs="Arial"/>
          <w:sz w:val="18"/>
          <w:szCs w:val="18"/>
        </w:rPr>
        <w:t>8. Ostateczny odbiór końcowy oznacza akceptację przedmiotu zamówienia.</w:t>
      </w:r>
    </w:p>
    <w:p w:rsidR="00286400" w:rsidRPr="009C35C0" w:rsidRDefault="00286400" w:rsidP="009C35C0">
      <w:pPr>
        <w:pStyle w:val="Zwykytekst"/>
        <w:jc w:val="center"/>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11.</w:t>
      </w:r>
    </w:p>
    <w:p w:rsidR="00AA5F1A" w:rsidRPr="009C35C0" w:rsidRDefault="001A7504" w:rsidP="009C35C0">
      <w:pPr>
        <w:pStyle w:val="Zwykytekst"/>
        <w:jc w:val="both"/>
        <w:rPr>
          <w:rFonts w:ascii="Verdana" w:hAnsi="Verdana" w:cs="Arial"/>
          <w:sz w:val="18"/>
          <w:szCs w:val="18"/>
        </w:rPr>
      </w:pPr>
      <w:r w:rsidRPr="009C35C0">
        <w:rPr>
          <w:rFonts w:ascii="Verdana" w:hAnsi="Verdana"/>
          <w:sz w:val="18"/>
          <w:szCs w:val="18"/>
        </w:rPr>
        <w:t>1.</w:t>
      </w:r>
      <w:r w:rsidR="009B1E80" w:rsidRPr="009C35C0">
        <w:rPr>
          <w:rFonts w:ascii="Verdana" w:hAnsi="Verdana"/>
          <w:sz w:val="18"/>
          <w:szCs w:val="18"/>
        </w:rPr>
        <w:t> </w:t>
      </w:r>
      <w:r w:rsidR="00AA5F1A" w:rsidRPr="009C35C0">
        <w:rPr>
          <w:rFonts w:ascii="Verdana" w:hAnsi="Verdana"/>
          <w:sz w:val="18"/>
          <w:szCs w:val="18"/>
        </w:rPr>
        <w:t xml:space="preserve">Wykonawca udziela Zamawiającemu gwarancji na </w:t>
      </w:r>
      <w:r w:rsidR="00286400" w:rsidRPr="009C35C0">
        <w:rPr>
          <w:rFonts w:ascii="Verdana" w:hAnsi="Verdana"/>
          <w:sz w:val="18"/>
          <w:szCs w:val="18"/>
        </w:rPr>
        <w:t>przedmiot umowy</w:t>
      </w:r>
      <w:r w:rsidR="00AA5F1A" w:rsidRPr="009C35C0">
        <w:rPr>
          <w:rFonts w:ascii="Verdana" w:hAnsi="Verdana"/>
          <w:sz w:val="18"/>
          <w:szCs w:val="18"/>
        </w:rPr>
        <w:t xml:space="preserve"> </w:t>
      </w:r>
      <w:r w:rsidR="009C35C0">
        <w:rPr>
          <w:rFonts w:ascii="Verdana" w:hAnsi="Verdana"/>
          <w:sz w:val="18"/>
          <w:szCs w:val="18"/>
        </w:rPr>
        <w:t>………</w:t>
      </w:r>
      <w:r w:rsidR="00AA5F1A" w:rsidRPr="009C35C0">
        <w:rPr>
          <w:rFonts w:ascii="Verdana" w:hAnsi="Verdana"/>
          <w:sz w:val="18"/>
          <w:szCs w:val="18"/>
        </w:rPr>
        <w:t xml:space="preserve"> lat/lata zgodnie</w:t>
      </w:r>
      <w:r w:rsidR="00AA5F1A" w:rsidRPr="009C35C0">
        <w:rPr>
          <w:rFonts w:ascii="Verdana" w:hAnsi="Verdana"/>
          <w:sz w:val="18"/>
          <w:szCs w:val="18"/>
        </w:rPr>
        <w:br/>
        <w:t xml:space="preserve">z ofertą Wykonawcy. </w:t>
      </w:r>
      <w:r w:rsidR="00AA5F1A" w:rsidRPr="009C35C0">
        <w:rPr>
          <w:rFonts w:ascii="Verdana" w:hAnsi="Verdana" w:cs="Arial"/>
          <w:sz w:val="18"/>
          <w:szCs w:val="18"/>
        </w:rPr>
        <w:t>W okresie gwarancyjnym Wykonawca zobowiązuje się usuwać nieodpłatnie wady przedmiotu umowy ujawnione po odbiorze końcowym.</w:t>
      </w:r>
    </w:p>
    <w:p w:rsidR="00AA5F1A" w:rsidRPr="009C35C0" w:rsidRDefault="001A7504" w:rsidP="009C35C0">
      <w:pPr>
        <w:pStyle w:val="Zwykytekst"/>
        <w:jc w:val="both"/>
        <w:rPr>
          <w:rFonts w:ascii="Verdana" w:hAnsi="Verdana" w:cs="Arial"/>
          <w:sz w:val="18"/>
          <w:szCs w:val="18"/>
        </w:rPr>
      </w:pPr>
      <w:r w:rsidRPr="009C35C0">
        <w:rPr>
          <w:rFonts w:ascii="Verdana" w:hAnsi="Verdana" w:cs="Arial"/>
          <w:sz w:val="18"/>
          <w:szCs w:val="18"/>
        </w:rPr>
        <w:t>2.</w:t>
      </w:r>
      <w:r w:rsidR="009B1E80" w:rsidRPr="009C35C0">
        <w:rPr>
          <w:rFonts w:ascii="Verdana" w:hAnsi="Verdana" w:cs="Arial"/>
          <w:sz w:val="18"/>
          <w:szCs w:val="18"/>
        </w:rPr>
        <w:t> </w:t>
      </w:r>
      <w:r w:rsidR="00AA5F1A" w:rsidRPr="009C35C0">
        <w:rPr>
          <w:rFonts w:ascii="Verdana" w:hAnsi="Verdana" w:cs="Arial"/>
          <w:sz w:val="18"/>
          <w:szCs w:val="18"/>
        </w:rPr>
        <w:t>Rękojmia na przedmiot niniejszej umowy wynosi 5 lat.</w:t>
      </w:r>
    </w:p>
    <w:p w:rsidR="00AA5F1A" w:rsidRPr="009C35C0" w:rsidRDefault="009B1E80" w:rsidP="009C35C0">
      <w:pPr>
        <w:pStyle w:val="Zwykytekst"/>
        <w:jc w:val="both"/>
        <w:rPr>
          <w:rFonts w:ascii="Verdana" w:hAnsi="Verdana" w:cs="Arial"/>
          <w:sz w:val="18"/>
          <w:szCs w:val="18"/>
        </w:rPr>
      </w:pPr>
      <w:r w:rsidRPr="009C35C0">
        <w:rPr>
          <w:rFonts w:ascii="Verdana" w:hAnsi="Verdana" w:cs="Arial"/>
          <w:sz w:val="18"/>
          <w:szCs w:val="18"/>
        </w:rPr>
        <w:lastRenderedPageBreak/>
        <w:t>3. </w:t>
      </w:r>
      <w:r w:rsidR="00AA5F1A" w:rsidRPr="009C35C0">
        <w:rPr>
          <w:rFonts w:ascii="Verdana" w:hAnsi="Verdana" w:cs="Arial"/>
          <w:sz w:val="18"/>
          <w:szCs w:val="18"/>
        </w:rPr>
        <w:t xml:space="preserve">Szczegółowe warunki gwarancji określa karta gwarancyjna jakości wykonania robót stanowiąca załącznik nr 3 do niniejszej umowy. </w:t>
      </w:r>
    </w:p>
    <w:p w:rsidR="00AA5F1A" w:rsidRPr="009C35C0" w:rsidRDefault="009B1E80" w:rsidP="009C35C0">
      <w:pPr>
        <w:pStyle w:val="Zwykytekst"/>
        <w:jc w:val="both"/>
        <w:rPr>
          <w:rFonts w:ascii="Verdana" w:hAnsi="Verdana" w:cs="Arial"/>
          <w:sz w:val="18"/>
          <w:szCs w:val="18"/>
        </w:rPr>
      </w:pPr>
      <w:r w:rsidRPr="009C35C0">
        <w:rPr>
          <w:rFonts w:ascii="Verdana" w:hAnsi="Verdana" w:cs="Arial"/>
          <w:sz w:val="18"/>
          <w:szCs w:val="18"/>
        </w:rPr>
        <w:t>4. </w:t>
      </w:r>
      <w:r w:rsidR="00AA5F1A" w:rsidRPr="009C35C0">
        <w:rPr>
          <w:rFonts w:ascii="Verdana" w:hAnsi="Verdana" w:cs="Arial"/>
          <w:sz w:val="18"/>
          <w:szCs w:val="18"/>
        </w:rPr>
        <w:t xml:space="preserve">Wykonawca zobowiązany jest przekazać Zamawiającemu wypełniony dokument karty gwarancyjnej jakości wykonania robót w dniu odbioru końcowego przedmiotu umowy. </w:t>
      </w:r>
    </w:p>
    <w:p w:rsidR="00AA5F1A" w:rsidRDefault="00AA5F1A" w:rsidP="009C35C0">
      <w:pPr>
        <w:pStyle w:val="Zwykytekst"/>
        <w:jc w:val="center"/>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12.</w:t>
      </w:r>
    </w:p>
    <w:p w:rsidR="009B1E80" w:rsidRPr="009C35C0" w:rsidRDefault="009B1E80" w:rsidP="009C35C0">
      <w:pPr>
        <w:pStyle w:val="Zwykytekst"/>
        <w:jc w:val="both"/>
        <w:rPr>
          <w:rFonts w:ascii="Verdana" w:hAnsi="Verdana" w:cs="Arial"/>
          <w:sz w:val="18"/>
          <w:szCs w:val="18"/>
        </w:rPr>
      </w:pPr>
      <w:r w:rsidRPr="009C35C0">
        <w:rPr>
          <w:rFonts w:ascii="Verdana" w:hAnsi="Verdana" w:cs="Arial"/>
          <w:sz w:val="18"/>
          <w:szCs w:val="18"/>
        </w:rPr>
        <w:t>1. </w:t>
      </w:r>
      <w:r w:rsidR="00AA5F1A" w:rsidRPr="009C35C0">
        <w:rPr>
          <w:rFonts w:ascii="Verdana" w:hAnsi="Verdana" w:cs="Arial"/>
          <w:sz w:val="18"/>
          <w:szCs w:val="18"/>
        </w:rPr>
        <w:t xml:space="preserve">Wykonawca przed zawarciem umowy wnosi zabezpieczenie należytego wykonania umowy w wysokości </w:t>
      </w:r>
      <w:r w:rsidR="0092110B">
        <w:rPr>
          <w:rFonts w:ascii="Verdana" w:hAnsi="Verdana" w:cs="Arial"/>
          <w:sz w:val="18"/>
          <w:szCs w:val="18"/>
        </w:rPr>
        <w:t>………………….</w:t>
      </w:r>
      <w:r w:rsidR="00AA5F1A" w:rsidRPr="009C35C0">
        <w:rPr>
          <w:rFonts w:ascii="Verdana" w:hAnsi="Verdana" w:cs="Arial"/>
          <w:sz w:val="18"/>
          <w:szCs w:val="18"/>
        </w:rPr>
        <w:t xml:space="preserve"> zł (stanowiącej 10% ceny całkowitej brutto podanej w ofercie)  w formie</w:t>
      </w:r>
      <w:r w:rsidRPr="009C35C0">
        <w:rPr>
          <w:rFonts w:ascii="Verdana" w:hAnsi="Verdana" w:cs="Arial"/>
          <w:sz w:val="18"/>
          <w:szCs w:val="18"/>
        </w:rPr>
        <w:t xml:space="preserve"> </w:t>
      </w:r>
      <w:r w:rsidR="0092110B">
        <w:rPr>
          <w:rFonts w:ascii="Verdana" w:hAnsi="Verdana" w:cs="Arial"/>
          <w:sz w:val="18"/>
          <w:szCs w:val="18"/>
        </w:rPr>
        <w:t>…………………………………………..</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w:t>
      </w:r>
      <w:r w:rsidR="009B1E80" w:rsidRPr="009C35C0">
        <w:rPr>
          <w:rFonts w:ascii="Verdana" w:hAnsi="Verdana" w:cs="Arial"/>
          <w:sz w:val="18"/>
          <w:szCs w:val="18"/>
        </w:rPr>
        <w:t> </w:t>
      </w:r>
      <w:r w:rsidRPr="009C35C0">
        <w:rPr>
          <w:rFonts w:ascii="Verdana" w:hAnsi="Verdana" w:cs="Arial"/>
          <w:sz w:val="18"/>
          <w:szCs w:val="18"/>
        </w:rPr>
        <w:t>Jeżeli okres na jaki ma być wniesione zabezpieczenie przekracza 5 lat, zabezpieczenie</w:t>
      </w:r>
      <w:r w:rsidRPr="009C35C0">
        <w:rPr>
          <w:rFonts w:ascii="Verdana" w:hAnsi="Verdana" w:cs="Arial"/>
          <w:sz w:val="18"/>
          <w:szCs w:val="18"/>
        </w:rPr>
        <w:br/>
        <w:t>w pieniądzu Wykonawca wnosi na cały ten okres. Zabezpieczenie wniesione w pieniądzu Zamawiający zdeponuje na koncie depozytów.</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3.</w:t>
      </w:r>
      <w:r w:rsidR="009B1E80" w:rsidRPr="009C35C0">
        <w:rPr>
          <w:rFonts w:ascii="Verdana" w:hAnsi="Verdana" w:cs="Arial"/>
          <w:sz w:val="18"/>
          <w:szCs w:val="18"/>
        </w:rPr>
        <w:t> </w:t>
      </w:r>
      <w:r w:rsidRPr="009C35C0">
        <w:rPr>
          <w:rFonts w:ascii="Verdana" w:hAnsi="Verdana" w:cs="Arial"/>
          <w:sz w:val="18"/>
          <w:szCs w:val="18"/>
        </w:rPr>
        <w:t>Zabezpieczenie wniesione w pieniądzu Zamawiający zwraca wraz z odsetkami wynikającymi z umowy rachunku bankowego, na którym było ono przechowywane, pomniejszonymi o koszty prowadzenia rachunku.</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4.</w:t>
      </w:r>
      <w:r w:rsidR="009B1E80" w:rsidRPr="009C35C0">
        <w:rPr>
          <w:rFonts w:ascii="Verdana" w:hAnsi="Verdana" w:cs="Arial"/>
          <w:sz w:val="18"/>
          <w:szCs w:val="18"/>
        </w:rPr>
        <w:t> </w:t>
      </w:r>
      <w:r w:rsidRPr="009C35C0">
        <w:rPr>
          <w:rFonts w:ascii="Verdana" w:hAnsi="Verdana" w:cs="Arial"/>
          <w:sz w:val="18"/>
          <w:szCs w:val="18"/>
        </w:rPr>
        <w:t>Zabezpieczenie wniesione w innej formie Wykonawca wnosi na okres nie krótszy niż 5 lat. Wykonawca  zobowiązuje się do przedłużenia zabezpieczenia lub wniesienia nowego zabezpieczenia na kolejne okresy.</w:t>
      </w:r>
    </w:p>
    <w:p w:rsidR="00AA5F1A" w:rsidRPr="009C35C0" w:rsidRDefault="009B1E80" w:rsidP="009C35C0">
      <w:pPr>
        <w:pStyle w:val="Zwykytekst"/>
        <w:jc w:val="both"/>
        <w:rPr>
          <w:rFonts w:ascii="Verdana" w:hAnsi="Verdana" w:cs="Arial"/>
          <w:sz w:val="18"/>
          <w:szCs w:val="18"/>
        </w:rPr>
      </w:pPr>
      <w:r w:rsidRPr="009C35C0">
        <w:rPr>
          <w:rFonts w:ascii="Verdana" w:hAnsi="Verdana" w:cs="Arial"/>
          <w:sz w:val="18"/>
          <w:szCs w:val="18"/>
        </w:rPr>
        <w:t>5. </w:t>
      </w:r>
      <w:r w:rsidR="00AA5F1A" w:rsidRPr="009C35C0">
        <w:rPr>
          <w:rFonts w:ascii="Verdana" w:hAnsi="Verdana" w:cs="Arial"/>
          <w:sz w:val="18"/>
          <w:szCs w:val="18"/>
        </w:rPr>
        <w:t>W przypadku nieprzedłużenia lub nie wniesienia nowego zabezpieczenia najpóźniej na 30 dni przed upływem terminu ważności dotychczasowego zabezpieczenia wniesionego w innej formie niż</w:t>
      </w:r>
      <w:r w:rsidR="00AA5F1A" w:rsidRPr="009C35C0">
        <w:rPr>
          <w:rFonts w:ascii="Verdana" w:hAnsi="Verdana" w:cs="Arial"/>
          <w:sz w:val="18"/>
          <w:szCs w:val="18"/>
        </w:rPr>
        <w:br/>
        <w:t>w pieniądzu Zamawiający zmieni formę na zabezpieczenie w pieniądzu, poprzez wypłatę kwoty</w:t>
      </w:r>
      <w:r w:rsidR="00AA5F1A" w:rsidRPr="009C35C0">
        <w:rPr>
          <w:rFonts w:ascii="Verdana" w:hAnsi="Verdana" w:cs="Arial"/>
          <w:sz w:val="18"/>
          <w:szCs w:val="18"/>
        </w:rPr>
        <w:br/>
        <w:t>z dotychczasowego zabezpieczenia. Wypłata ta nastąpi nie później niż w ostatnim dniu ważności dotychczasowego zabezpieczenia.</w:t>
      </w:r>
    </w:p>
    <w:p w:rsidR="00AA5F1A" w:rsidRPr="009C35C0" w:rsidRDefault="009B1E80" w:rsidP="009C35C0">
      <w:pPr>
        <w:pStyle w:val="Zwykytekst"/>
        <w:jc w:val="both"/>
        <w:rPr>
          <w:rFonts w:ascii="Verdana" w:hAnsi="Verdana" w:cs="Arial"/>
          <w:sz w:val="18"/>
          <w:szCs w:val="18"/>
        </w:rPr>
      </w:pPr>
      <w:r w:rsidRPr="009C35C0">
        <w:rPr>
          <w:rFonts w:ascii="Verdana" w:hAnsi="Verdana" w:cs="Arial"/>
          <w:sz w:val="18"/>
          <w:szCs w:val="18"/>
        </w:rPr>
        <w:t>6. </w:t>
      </w:r>
      <w:r w:rsidR="00AA5F1A" w:rsidRPr="009C35C0">
        <w:rPr>
          <w:rFonts w:ascii="Verdana" w:hAnsi="Verdana" w:cs="Arial"/>
          <w:sz w:val="18"/>
          <w:szCs w:val="18"/>
        </w:rPr>
        <w:t>Część zabezpieczenia gwarantująca zgodne z umową wykonanie przedmiotu umowy (70% kwoty określonej w ust.</w:t>
      </w:r>
      <w:r w:rsidR="0092110B">
        <w:rPr>
          <w:rFonts w:ascii="Verdana" w:hAnsi="Verdana" w:cs="Arial"/>
          <w:sz w:val="18"/>
          <w:szCs w:val="18"/>
        </w:rPr>
        <w:t xml:space="preserve"> </w:t>
      </w:r>
      <w:r w:rsidR="00AA5F1A" w:rsidRPr="009C35C0">
        <w:rPr>
          <w:rFonts w:ascii="Verdana" w:hAnsi="Verdana" w:cs="Arial"/>
          <w:sz w:val="18"/>
          <w:szCs w:val="18"/>
        </w:rPr>
        <w:t xml:space="preserve">1, tj. równowartość </w:t>
      </w:r>
      <w:r w:rsidR="0092110B">
        <w:rPr>
          <w:rFonts w:ascii="Verdana" w:hAnsi="Verdana" w:cs="Arial"/>
          <w:sz w:val="18"/>
          <w:szCs w:val="18"/>
        </w:rPr>
        <w:t>…………………</w:t>
      </w:r>
      <w:r w:rsidR="00AA5F1A" w:rsidRPr="009C35C0">
        <w:rPr>
          <w:rFonts w:ascii="Verdana" w:hAnsi="Verdana" w:cs="Arial"/>
          <w:sz w:val="18"/>
          <w:szCs w:val="18"/>
        </w:rPr>
        <w:t xml:space="preserve"> zł) zostanie zwrócona w ciągu 30 dni od dnia ostatecznego odbioru robót stanowiących przedmiot umowy.</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7.</w:t>
      </w:r>
      <w:r w:rsidR="009B1E80" w:rsidRPr="009C35C0">
        <w:rPr>
          <w:rFonts w:ascii="Verdana" w:hAnsi="Verdana" w:cs="Arial"/>
          <w:sz w:val="18"/>
          <w:szCs w:val="18"/>
        </w:rPr>
        <w:t> </w:t>
      </w:r>
      <w:r w:rsidRPr="009C35C0">
        <w:rPr>
          <w:rFonts w:ascii="Verdana" w:hAnsi="Verdana" w:cs="Arial"/>
          <w:sz w:val="18"/>
          <w:szCs w:val="18"/>
        </w:rPr>
        <w:t>Pozostała część zabezpieczenia (służąca do pokrycia roszczeń z tytułu rękojmi (30% kwoty określonej w ust.</w:t>
      </w:r>
      <w:r w:rsidR="0092110B">
        <w:rPr>
          <w:rFonts w:ascii="Verdana" w:hAnsi="Verdana" w:cs="Arial"/>
          <w:sz w:val="18"/>
          <w:szCs w:val="18"/>
        </w:rPr>
        <w:t xml:space="preserve"> </w:t>
      </w:r>
      <w:r w:rsidRPr="009C35C0">
        <w:rPr>
          <w:rFonts w:ascii="Verdana" w:hAnsi="Verdana" w:cs="Arial"/>
          <w:sz w:val="18"/>
          <w:szCs w:val="18"/>
        </w:rPr>
        <w:t xml:space="preserve">1, tj. równowartość </w:t>
      </w:r>
      <w:r w:rsidR="0092110B">
        <w:rPr>
          <w:rFonts w:ascii="Verdana" w:hAnsi="Verdana" w:cs="Arial"/>
          <w:sz w:val="18"/>
          <w:szCs w:val="18"/>
        </w:rPr>
        <w:t xml:space="preserve">………………… </w:t>
      </w:r>
      <w:r w:rsidRPr="009C35C0">
        <w:rPr>
          <w:rFonts w:ascii="Verdana" w:hAnsi="Verdana" w:cs="Arial"/>
          <w:sz w:val="18"/>
          <w:szCs w:val="18"/>
        </w:rPr>
        <w:t>zł) zostanie zwróco</w:t>
      </w:r>
      <w:r w:rsidR="000301BE" w:rsidRPr="009C35C0">
        <w:rPr>
          <w:rFonts w:ascii="Verdana" w:hAnsi="Verdana" w:cs="Arial"/>
          <w:sz w:val="18"/>
          <w:szCs w:val="18"/>
        </w:rPr>
        <w:t>na nie później niż w 15 dniu po </w:t>
      </w:r>
      <w:r w:rsidRPr="009C35C0">
        <w:rPr>
          <w:rFonts w:ascii="Verdana" w:hAnsi="Verdana" w:cs="Arial"/>
          <w:sz w:val="18"/>
          <w:szCs w:val="18"/>
        </w:rPr>
        <w:t>upływie okresu rękojmi za wady przedmiotu umowy.</w:t>
      </w:r>
    </w:p>
    <w:p w:rsidR="00AA5F1A" w:rsidRPr="009C35C0" w:rsidRDefault="009B1E80" w:rsidP="009C35C0">
      <w:pPr>
        <w:pStyle w:val="Zwykytekst"/>
        <w:jc w:val="both"/>
        <w:rPr>
          <w:rFonts w:ascii="Verdana" w:hAnsi="Verdana" w:cs="Arial"/>
          <w:sz w:val="18"/>
          <w:szCs w:val="18"/>
        </w:rPr>
      </w:pPr>
      <w:r w:rsidRPr="009C35C0">
        <w:rPr>
          <w:rFonts w:ascii="Verdana" w:hAnsi="Verdana" w:cs="Arial"/>
          <w:sz w:val="18"/>
          <w:szCs w:val="18"/>
        </w:rPr>
        <w:t>8. </w:t>
      </w:r>
      <w:r w:rsidR="00AA5F1A" w:rsidRPr="009C35C0">
        <w:rPr>
          <w:rFonts w:ascii="Verdana" w:hAnsi="Verdana" w:cs="Arial"/>
          <w:sz w:val="18"/>
          <w:szCs w:val="18"/>
        </w:rPr>
        <w:t>W przypadku odmowy lub uchylania się Wykonawcy od usunięcia stwierdzonych wad w okresie objętym rękojmią i gwarancją Zamawiający zleci ich wykonanie innemu Wykonawcy, a ich koszt pokryje z pozostałej części zabezpieczenia.</w:t>
      </w:r>
      <w:r w:rsidR="009B1F71">
        <w:rPr>
          <w:rFonts w:ascii="Verdana" w:hAnsi="Verdana" w:cs="Arial"/>
          <w:sz w:val="18"/>
          <w:szCs w:val="18"/>
        </w:rPr>
        <w:t xml:space="preserve"> Jeżeli pozostała część zabezpieczenia nie pokryje tych kosztów Zamawiający </w:t>
      </w:r>
      <w:r w:rsidR="00B7283F">
        <w:rPr>
          <w:rFonts w:ascii="Verdana" w:hAnsi="Verdana" w:cs="Arial"/>
          <w:sz w:val="18"/>
          <w:szCs w:val="18"/>
        </w:rPr>
        <w:t>nabędzie roszczenie odszkodowawcze.</w:t>
      </w:r>
    </w:p>
    <w:p w:rsidR="00AA5F1A" w:rsidRPr="009C35C0" w:rsidRDefault="009B1E80" w:rsidP="009C35C0">
      <w:pPr>
        <w:pStyle w:val="Zwykytekst"/>
        <w:jc w:val="both"/>
        <w:rPr>
          <w:rFonts w:ascii="Verdana" w:hAnsi="Verdana" w:cs="Arial"/>
          <w:sz w:val="18"/>
          <w:szCs w:val="18"/>
        </w:rPr>
      </w:pPr>
      <w:r w:rsidRPr="009C35C0">
        <w:rPr>
          <w:rFonts w:ascii="Verdana" w:hAnsi="Verdana" w:cs="Arial"/>
          <w:sz w:val="18"/>
          <w:szCs w:val="18"/>
        </w:rPr>
        <w:t>9. </w:t>
      </w:r>
      <w:r w:rsidR="00AA5F1A" w:rsidRPr="009C35C0">
        <w:rPr>
          <w:rFonts w:ascii="Verdana" w:hAnsi="Verdana" w:cs="Arial"/>
          <w:sz w:val="18"/>
          <w:szCs w:val="18"/>
        </w:rPr>
        <w:t>Zabezpieczenie może być wykorzystane przez Zamawiającego na pokrycie zobowiązań Wykonawcy wynikających z tytułu kar umownych, na pokrycie ewentualnych roszczeń Zamawiającego z tytułu niewykonania lub nienależytego wykonania umowy, w tym roszczeń z tytułu braku zapłaty lub nieterminowej zapłaty wynagrodzenia podwykonawcy lub dalszemu podwykonawcy.</w:t>
      </w:r>
    </w:p>
    <w:p w:rsidR="00AA5F1A" w:rsidRPr="009C35C0" w:rsidRDefault="009B1E80" w:rsidP="009C35C0">
      <w:pPr>
        <w:pStyle w:val="Zwykytekst"/>
        <w:jc w:val="both"/>
        <w:rPr>
          <w:rFonts w:ascii="Verdana" w:hAnsi="Verdana" w:cs="Arial"/>
          <w:sz w:val="18"/>
          <w:szCs w:val="18"/>
        </w:rPr>
      </w:pPr>
      <w:r w:rsidRPr="009C35C0">
        <w:rPr>
          <w:rFonts w:ascii="Verdana" w:hAnsi="Verdana" w:cs="Arial"/>
          <w:sz w:val="18"/>
          <w:szCs w:val="18"/>
        </w:rPr>
        <w:t>10. </w:t>
      </w:r>
      <w:r w:rsidR="00AA5F1A" w:rsidRPr="009C35C0">
        <w:rPr>
          <w:rFonts w:ascii="Verdana" w:hAnsi="Verdana" w:cs="Arial"/>
          <w:sz w:val="18"/>
          <w:szCs w:val="18"/>
        </w:rPr>
        <w:t>W przypadku wydłużenia terminu wykonania przedmiotu umowy Wykonawca, który wniósł zabezpieczenie należytego wykonania umowy w formie innej n</w:t>
      </w:r>
      <w:r w:rsidR="000301BE" w:rsidRPr="009C35C0">
        <w:rPr>
          <w:rFonts w:ascii="Verdana" w:hAnsi="Verdana" w:cs="Arial"/>
          <w:sz w:val="18"/>
          <w:szCs w:val="18"/>
        </w:rPr>
        <w:t>iż pieniądz zobowiązany jest do </w:t>
      </w:r>
      <w:r w:rsidR="00AA5F1A" w:rsidRPr="009C35C0">
        <w:rPr>
          <w:rFonts w:ascii="Verdana" w:hAnsi="Verdana" w:cs="Arial"/>
          <w:sz w:val="18"/>
          <w:szCs w:val="18"/>
        </w:rPr>
        <w:t xml:space="preserve">przedłużenia terminu jego ważności lub wnieść nowe zabezpieczenie należytego wykonania umowy na wydłużony termin. </w:t>
      </w:r>
    </w:p>
    <w:p w:rsidR="00AA5F1A" w:rsidRPr="009C35C0" w:rsidRDefault="00AA5F1A" w:rsidP="009C35C0">
      <w:pPr>
        <w:pStyle w:val="Zwykytekst"/>
        <w:numPr>
          <w:ilvl w:val="0"/>
          <w:numId w:val="7"/>
        </w:numPr>
        <w:jc w:val="both"/>
        <w:rPr>
          <w:rFonts w:ascii="Verdana" w:hAnsi="Verdana" w:cs="Arial"/>
          <w:b/>
          <w:sz w:val="18"/>
          <w:szCs w:val="18"/>
        </w:rPr>
      </w:pPr>
      <w:r w:rsidRPr="009C35C0">
        <w:rPr>
          <w:rFonts w:ascii="Verdana" w:hAnsi="Verdana" w:cs="Arial"/>
          <w:b/>
          <w:sz w:val="18"/>
          <w:szCs w:val="18"/>
        </w:rPr>
        <w:t xml:space="preserve">Zapisy § 12 mogą ulec zmianie  w zależności od formy wniesionego zabezpieczenia. </w:t>
      </w:r>
    </w:p>
    <w:p w:rsidR="00AA5F1A" w:rsidRPr="009C35C0" w:rsidRDefault="00AA5F1A" w:rsidP="009C35C0">
      <w:pPr>
        <w:pStyle w:val="Zwykytekst"/>
        <w:jc w:val="both"/>
        <w:rPr>
          <w:rFonts w:ascii="Verdana" w:hAnsi="Verdana" w:cs="Arial"/>
          <w:b/>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13.</w:t>
      </w:r>
    </w:p>
    <w:p w:rsidR="00AA5F1A" w:rsidRDefault="00AA5F1A" w:rsidP="009C35C0">
      <w:pPr>
        <w:pStyle w:val="Zwykytekst"/>
        <w:jc w:val="both"/>
        <w:rPr>
          <w:rFonts w:ascii="Verdana" w:hAnsi="Verdana" w:cs="Arial"/>
          <w:sz w:val="18"/>
          <w:szCs w:val="18"/>
        </w:rPr>
      </w:pPr>
      <w:r w:rsidRPr="009C35C0">
        <w:rPr>
          <w:rFonts w:ascii="Verdana" w:hAnsi="Verdana" w:cs="Arial"/>
          <w:sz w:val="18"/>
          <w:szCs w:val="18"/>
        </w:rPr>
        <w:t>1. Za wykonanie całości przedmiotu umowy określonego w § 1 strony  ustalają wynagrodzenie ryczałtowo-kosztorysowe na kwotę:</w:t>
      </w:r>
    </w:p>
    <w:p w:rsidR="00AA5F1A" w:rsidRPr="008A529F" w:rsidRDefault="00AA5F1A" w:rsidP="009C35C0">
      <w:pPr>
        <w:pStyle w:val="Zwykytekst"/>
        <w:rPr>
          <w:rFonts w:ascii="Verdana" w:hAnsi="Verdana" w:cs="Arial"/>
          <w:b/>
          <w:sz w:val="18"/>
          <w:szCs w:val="18"/>
        </w:rPr>
      </w:pPr>
      <w:r w:rsidRPr="008A529F">
        <w:rPr>
          <w:rFonts w:ascii="Verdana" w:hAnsi="Verdana" w:cs="Arial"/>
          <w:b/>
          <w:sz w:val="18"/>
          <w:szCs w:val="18"/>
        </w:rPr>
        <w:t xml:space="preserve">netto            -      ------------------- zł </w:t>
      </w:r>
    </w:p>
    <w:p w:rsidR="00AA5F1A" w:rsidRPr="008A529F" w:rsidRDefault="00A3455B" w:rsidP="009C35C0">
      <w:pPr>
        <w:pStyle w:val="Zwykytekst"/>
        <w:rPr>
          <w:rFonts w:ascii="Verdana" w:hAnsi="Verdana" w:cs="Arial"/>
          <w:b/>
          <w:sz w:val="18"/>
          <w:szCs w:val="18"/>
        </w:rPr>
      </w:pPr>
      <w:r>
        <w:rPr>
          <w:rFonts w:ascii="Verdana" w:hAnsi="Verdana" w:cs="Arial"/>
          <w:b/>
          <w:sz w:val="18"/>
          <w:szCs w:val="18"/>
        </w:rPr>
        <w:t xml:space="preserve">  </w:t>
      </w:r>
      <w:r w:rsidR="00AA5F1A" w:rsidRPr="008A529F">
        <w:rPr>
          <w:rFonts w:ascii="Verdana" w:hAnsi="Verdana" w:cs="Arial"/>
          <w:b/>
          <w:sz w:val="18"/>
          <w:szCs w:val="18"/>
        </w:rPr>
        <w:t xml:space="preserve">  VAT          -      ------------------- zł  </w:t>
      </w:r>
    </w:p>
    <w:p w:rsidR="00AA5F1A" w:rsidRDefault="00AA5F1A" w:rsidP="009C35C0">
      <w:pPr>
        <w:pStyle w:val="Zwykytekst"/>
        <w:rPr>
          <w:rFonts w:ascii="Verdana" w:hAnsi="Verdana" w:cs="Arial"/>
          <w:sz w:val="18"/>
          <w:szCs w:val="18"/>
        </w:rPr>
      </w:pPr>
      <w:r w:rsidRPr="009C35C0">
        <w:rPr>
          <w:rFonts w:ascii="Verdana" w:hAnsi="Verdana" w:cs="Arial"/>
          <w:b/>
          <w:sz w:val="18"/>
          <w:szCs w:val="18"/>
        </w:rPr>
        <w:t>brutto          -      ----------------</w:t>
      </w:r>
      <w:r w:rsidR="00A3455B">
        <w:rPr>
          <w:rFonts w:ascii="Verdana" w:hAnsi="Verdana" w:cs="Arial"/>
          <w:b/>
          <w:sz w:val="18"/>
          <w:szCs w:val="18"/>
        </w:rPr>
        <w:t>-</w:t>
      </w:r>
      <w:r w:rsidRPr="009C35C0">
        <w:rPr>
          <w:rFonts w:ascii="Verdana" w:hAnsi="Verdana" w:cs="Arial"/>
          <w:b/>
          <w:sz w:val="18"/>
          <w:szCs w:val="18"/>
        </w:rPr>
        <w:t>-- zł</w:t>
      </w:r>
      <w:r w:rsidRPr="009C35C0">
        <w:rPr>
          <w:rFonts w:ascii="Verdana" w:hAnsi="Verdana" w:cs="Arial"/>
          <w:sz w:val="18"/>
          <w:szCs w:val="18"/>
        </w:rPr>
        <w:t xml:space="preserve">  </w:t>
      </w:r>
    </w:p>
    <w:p w:rsidR="00A3455B" w:rsidRDefault="00A3455B" w:rsidP="009C35C0">
      <w:pPr>
        <w:pStyle w:val="Zwykytekst"/>
        <w:rPr>
          <w:rFonts w:ascii="Verdana" w:hAnsi="Verdana" w:cs="Arial"/>
          <w:sz w:val="18"/>
          <w:szCs w:val="18"/>
        </w:rPr>
      </w:pPr>
      <w:r>
        <w:rPr>
          <w:rFonts w:ascii="Verdana" w:hAnsi="Verdana" w:cs="Arial"/>
          <w:sz w:val="18"/>
          <w:szCs w:val="18"/>
        </w:rPr>
        <w:t>w tym:</w:t>
      </w:r>
    </w:p>
    <w:p w:rsidR="00A3455B" w:rsidRDefault="00A3455B" w:rsidP="00A3455B">
      <w:pPr>
        <w:pStyle w:val="Akapitzlist"/>
        <w:numPr>
          <w:ilvl w:val="0"/>
          <w:numId w:val="24"/>
        </w:numPr>
        <w:jc w:val="both"/>
        <w:rPr>
          <w:rFonts w:ascii="Verdana" w:hAnsi="Verdana" w:cs="Arial"/>
          <w:b/>
          <w:sz w:val="18"/>
          <w:szCs w:val="18"/>
        </w:rPr>
      </w:pPr>
      <w:r>
        <w:rPr>
          <w:rFonts w:ascii="Verdana" w:hAnsi="Verdana" w:cs="Arial"/>
          <w:b/>
          <w:sz w:val="18"/>
          <w:szCs w:val="18"/>
        </w:rPr>
        <w:t>Modernizacja energetyczna Szkoły Podstawowej nr 1 w Czarnkowie przy ul.Wronieckiej 30</w:t>
      </w:r>
    </w:p>
    <w:p w:rsidR="00A3455B" w:rsidRPr="008A529F" w:rsidRDefault="00A3455B" w:rsidP="00A3455B">
      <w:pPr>
        <w:pStyle w:val="Zwykytekst"/>
        <w:ind w:left="720"/>
        <w:rPr>
          <w:rFonts w:ascii="Verdana" w:hAnsi="Verdana" w:cs="Arial"/>
          <w:b/>
          <w:sz w:val="18"/>
          <w:szCs w:val="18"/>
        </w:rPr>
      </w:pPr>
      <w:r w:rsidRPr="008A529F">
        <w:rPr>
          <w:rFonts w:ascii="Verdana" w:hAnsi="Verdana" w:cs="Arial"/>
          <w:b/>
          <w:sz w:val="18"/>
          <w:szCs w:val="18"/>
        </w:rPr>
        <w:t xml:space="preserve">netto            -      ------------------- zł </w:t>
      </w:r>
    </w:p>
    <w:p w:rsidR="00A3455B" w:rsidRPr="008A529F" w:rsidRDefault="00A3455B" w:rsidP="00A3455B">
      <w:pPr>
        <w:pStyle w:val="Zwykytekst"/>
        <w:ind w:left="720"/>
        <w:rPr>
          <w:rFonts w:ascii="Verdana" w:hAnsi="Verdana" w:cs="Arial"/>
          <w:b/>
          <w:sz w:val="18"/>
          <w:szCs w:val="18"/>
        </w:rPr>
      </w:pPr>
      <w:r>
        <w:rPr>
          <w:rFonts w:ascii="Verdana" w:hAnsi="Verdana" w:cs="Arial"/>
          <w:b/>
          <w:sz w:val="18"/>
          <w:szCs w:val="18"/>
        </w:rPr>
        <w:t xml:space="preserve">  </w:t>
      </w:r>
      <w:r w:rsidRPr="008A529F">
        <w:rPr>
          <w:rFonts w:ascii="Verdana" w:hAnsi="Verdana" w:cs="Arial"/>
          <w:b/>
          <w:sz w:val="18"/>
          <w:szCs w:val="18"/>
        </w:rPr>
        <w:t xml:space="preserve">  VAT          -      ------------------- zł  </w:t>
      </w:r>
    </w:p>
    <w:p w:rsidR="00A3455B" w:rsidRDefault="00A3455B" w:rsidP="00A3455B">
      <w:pPr>
        <w:pStyle w:val="Akapitzlist"/>
        <w:jc w:val="both"/>
        <w:rPr>
          <w:rFonts w:ascii="Verdana" w:hAnsi="Verdana" w:cs="Arial"/>
          <w:b/>
          <w:sz w:val="18"/>
          <w:szCs w:val="18"/>
        </w:rPr>
      </w:pPr>
      <w:r w:rsidRPr="009C35C0">
        <w:rPr>
          <w:rFonts w:ascii="Verdana" w:hAnsi="Verdana" w:cs="Arial"/>
          <w:b/>
          <w:sz w:val="18"/>
          <w:szCs w:val="18"/>
        </w:rPr>
        <w:t>brutto          -      ------------</w:t>
      </w:r>
      <w:r>
        <w:rPr>
          <w:rFonts w:ascii="Verdana" w:hAnsi="Verdana" w:cs="Arial"/>
          <w:b/>
          <w:sz w:val="18"/>
          <w:szCs w:val="18"/>
        </w:rPr>
        <w:t>-</w:t>
      </w:r>
      <w:r w:rsidRPr="009C35C0">
        <w:rPr>
          <w:rFonts w:ascii="Verdana" w:hAnsi="Verdana" w:cs="Arial"/>
          <w:b/>
          <w:sz w:val="18"/>
          <w:szCs w:val="18"/>
        </w:rPr>
        <w:t>------ zł</w:t>
      </w:r>
      <w:r w:rsidRPr="009C35C0">
        <w:rPr>
          <w:rFonts w:ascii="Verdana" w:hAnsi="Verdana" w:cs="Arial"/>
          <w:sz w:val="18"/>
          <w:szCs w:val="18"/>
        </w:rPr>
        <w:t xml:space="preserve">  </w:t>
      </w:r>
    </w:p>
    <w:p w:rsidR="00A3455B" w:rsidRPr="008F263C" w:rsidRDefault="00A3455B" w:rsidP="00A3455B">
      <w:pPr>
        <w:pStyle w:val="Akapitzlist"/>
        <w:numPr>
          <w:ilvl w:val="0"/>
          <w:numId w:val="24"/>
        </w:numPr>
        <w:jc w:val="both"/>
        <w:rPr>
          <w:rFonts w:ascii="Verdana" w:hAnsi="Verdana" w:cs="Arial"/>
          <w:b/>
          <w:sz w:val="18"/>
          <w:szCs w:val="18"/>
        </w:rPr>
      </w:pPr>
      <w:r>
        <w:rPr>
          <w:rFonts w:ascii="Verdana" w:hAnsi="Verdana" w:cs="Arial"/>
          <w:b/>
          <w:sz w:val="18"/>
          <w:szCs w:val="18"/>
        </w:rPr>
        <w:t>Modernizacja energetyczna Szkoły Podstawowej nr 2 w Czarnkowie przy ul.Wronieckiej 136 (przed reformą systemu edukacji było to Publiczne Gimnazjum w Czarnkowie)</w:t>
      </w:r>
    </w:p>
    <w:p w:rsidR="00A3455B" w:rsidRPr="008A529F" w:rsidRDefault="00A3455B" w:rsidP="00A3455B">
      <w:pPr>
        <w:pStyle w:val="Zwykytekst"/>
        <w:ind w:left="720"/>
        <w:rPr>
          <w:rFonts w:ascii="Verdana" w:hAnsi="Verdana" w:cs="Arial"/>
          <w:b/>
          <w:sz w:val="18"/>
          <w:szCs w:val="18"/>
        </w:rPr>
      </w:pPr>
      <w:r w:rsidRPr="008A529F">
        <w:rPr>
          <w:rFonts w:ascii="Verdana" w:hAnsi="Verdana" w:cs="Arial"/>
          <w:b/>
          <w:sz w:val="18"/>
          <w:szCs w:val="18"/>
        </w:rPr>
        <w:t xml:space="preserve">netto            -      ------------------- zł </w:t>
      </w:r>
    </w:p>
    <w:p w:rsidR="00A3455B" w:rsidRPr="008A529F" w:rsidRDefault="00A3455B" w:rsidP="00A3455B">
      <w:pPr>
        <w:pStyle w:val="Zwykytekst"/>
        <w:ind w:left="720"/>
        <w:rPr>
          <w:rFonts w:ascii="Verdana" w:hAnsi="Verdana" w:cs="Arial"/>
          <w:b/>
          <w:sz w:val="18"/>
          <w:szCs w:val="18"/>
        </w:rPr>
      </w:pPr>
      <w:r>
        <w:rPr>
          <w:rFonts w:ascii="Verdana" w:hAnsi="Verdana" w:cs="Arial"/>
          <w:b/>
          <w:sz w:val="18"/>
          <w:szCs w:val="18"/>
        </w:rPr>
        <w:t xml:space="preserve">  </w:t>
      </w:r>
      <w:r w:rsidRPr="008A529F">
        <w:rPr>
          <w:rFonts w:ascii="Verdana" w:hAnsi="Verdana" w:cs="Arial"/>
          <w:b/>
          <w:sz w:val="18"/>
          <w:szCs w:val="18"/>
        </w:rPr>
        <w:t xml:space="preserve">  VAT          -      ------------------- zł  </w:t>
      </w:r>
    </w:p>
    <w:p w:rsidR="00A3455B" w:rsidRDefault="00A3455B" w:rsidP="00A3455B">
      <w:pPr>
        <w:pStyle w:val="Akapitzlist"/>
        <w:jc w:val="both"/>
        <w:rPr>
          <w:rFonts w:ascii="Verdana" w:hAnsi="Verdana" w:cs="Arial"/>
          <w:b/>
          <w:sz w:val="18"/>
          <w:szCs w:val="18"/>
        </w:rPr>
      </w:pPr>
      <w:r w:rsidRPr="009C35C0">
        <w:rPr>
          <w:rFonts w:ascii="Verdana" w:hAnsi="Verdana" w:cs="Arial"/>
          <w:b/>
          <w:sz w:val="18"/>
          <w:szCs w:val="18"/>
        </w:rPr>
        <w:t>brutto          -      ------------</w:t>
      </w:r>
      <w:r>
        <w:rPr>
          <w:rFonts w:ascii="Verdana" w:hAnsi="Verdana" w:cs="Arial"/>
          <w:b/>
          <w:sz w:val="18"/>
          <w:szCs w:val="18"/>
        </w:rPr>
        <w:t>-</w:t>
      </w:r>
      <w:r w:rsidRPr="009C35C0">
        <w:rPr>
          <w:rFonts w:ascii="Verdana" w:hAnsi="Verdana" w:cs="Arial"/>
          <w:b/>
          <w:sz w:val="18"/>
          <w:szCs w:val="18"/>
        </w:rPr>
        <w:t>------ zł</w:t>
      </w:r>
      <w:r w:rsidRPr="009C35C0">
        <w:rPr>
          <w:rFonts w:ascii="Verdana" w:hAnsi="Verdana" w:cs="Arial"/>
          <w:sz w:val="18"/>
          <w:szCs w:val="18"/>
        </w:rPr>
        <w:t xml:space="preserve">  </w:t>
      </w:r>
    </w:p>
    <w:p w:rsidR="00A3455B" w:rsidRPr="009C35C0" w:rsidRDefault="00A3455B" w:rsidP="009C35C0">
      <w:pPr>
        <w:pStyle w:val="Zwykytekst"/>
        <w:rPr>
          <w:rFonts w:ascii="Verdana" w:hAnsi="Verdana" w:cs="Arial"/>
          <w:sz w:val="18"/>
          <w:szCs w:val="18"/>
        </w:rPr>
      </w:pPr>
    </w:p>
    <w:p w:rsidR="00E43BFD" w:rsidRPr="009C35C0" w:rsidRDefault="00AA5F1A" w:rsidP="009C35C0">
      <w:pPr>
        <w:jc w:val="both"/>
        <w:rPr>
          <w:rFonts w:ascii="Verdana" w:hAnsi="Verdana"/>
          <w:sz w:val="18"/>
          <w:szCs w:val="18"/>
        </w:rPr>
      </w:pPr>
      <w:r w:rsidRPr="009C35C0">
        <w:rPr>
          <w:rFonts w:ascii="Verdana" w:hAnsi="Verdana" w:cs="Arial"/>
          <w:sz w:val="18"/>
          <w:szCs w:val="18"/>
        </w:rPr>
        <w:lastRenderedPageBreak/>
        <w:t>Wynagrodzenie ryczałtowo-kosztorysowe oznacza, że dla podstawowego zakresu robót ujętego</w:t>
      </w:r>
      <w:r w:rsidR="000301BE" w:rsidRPr="009C35C0">
        <w:rPr>
          <w:rFonts w:ascii="Verdana" w:hAnsi="Verdana" w:cs="Arial"/>
          <w:sz w:val="18"/>
          <w:szCs w:val="18"/>
        </w:rPr>
        <w:t xml:space="preserve"> w </w:t>
      </w:r>
      <w:r w:rsidR="00E43BFD" w:rsidRPr="009C35C0">
        <w:rPr>
          <w:rFonts w:ascii="Verdana" w:hAnsi="Verdana" w:cs="Arial"/>
          <w:sz w:val="18"/>
          <w:szCs w:val="18"/>
        </w:rPr>
        <w:t>przedmiarach</w:t>
      </w:r>
      <w:r w:rsidRPr="009C35C0">
        <w:rPr>
          <w:rFonts w:ascii="Verdana" w:hAnsi="Verdana" w:cs="Arial"/>
          <w:sz w:val="18"/>
          <w:szCs w:val="18"/>
        </w:rPr>
        <w:t xml:space="preserve"> robót załączonych do SIWZ obowiązuje wynagrodzenie ryczałtowe przewidziane </w:t>
      </w:r>
      <w:r w:rsidR="000301BE" w:rsidRPr="009C35C0">
        <w:rPr>
          <w:rFonts w:ascii="Verdana" w:hAnsi="Verdana" w:cs="Arial"/>
          <w:sz w:val="18"/>
          <w:szCs w:val="18"/>
        </w:rPr>
        <w:t>w </w:t>
      </w:r>
      <w:r w:rsidRPr="009C35C0">
        <w:rPr>
          <w:rFonts w:ascii="Verdana" w:hAnsi="Verdana" w:cs="Arial"/>
          <w:sz w:val="18"/>
          <w:szCs w:val="18"/>
        </w:rPr>
        <w:t xml:space="preserve">art. 632 § 1 ustawy z dnia 23 kwietnia 1964r. Kodeks cywilny (tekst jednolity </w:t>
      </w:r>
      <w:r w:rsidR="005C1C85" w:rsidRPr="005C1C85">
        <w:rPr>
          <w:rFonts w:ascii="Verdana" w:hAnsi="Verdana" w:cs="Arial"/>
          <w:sz w:val="18"/>
          <w:szCs w:val="18"/>
        </w:rPr>
        <w:t>Dz.U. z 2018 r., poz. 1025 z późn. zm.</w:t>
      </w:r>
      <w:r w:rsidR="00286400" w:rsidRPr="009C35C0">
        <w:rPr>
          <w:rFonts w:ascii="Verdana" w:hAnsi="Verdana" w:cs="Arial"/>
          <w:sz w:val="18"/>
          <w:szCs w:val="18"/>
        </w:rPr>
        <w:t>). W</w:t>
      </w:r>
      <w:r w:rsidRPr="009C35C0">
        <w:rPr>
          <w:rFonts w:ascii="Verdana" w:hAnsi="Verdana" w:cs="Arial"/>
          <w:sz w:val="18"/>
          <w:szCs w:val="18"/>
        </w:rPr>
        <w:t xml:space="preserve"> </w:t>
      </w:r>
      <w:r w:rsidR="00E43BFD" w:rsidRPr="009C35C0">
        <w:rPr>
          <w:rFonts w:ascii="Verdana" w:hAnsi="Verdana"/>
          <w:sz w:val="18"/>
          <w:szCs w:val="18"/>
        </w:rPr>
        <w:t xml:space="preserve">przypadku </w:t>
      </w:r>
      <w:r w:rsidR="00D272FF" w:rsidRPr="009C35C0">
        <w:rPr>
          <w:rFonts w:ascii="Verdana" w:hAnsi="Verdana"/>
          <w:sz w:val="18"/>
          <w:szCs w:val="18"/>
        </w:rPr>
        <w:t>konieczności realizacji dostaw, usług lub robót budowlanych</w:t>
      </w:r>
      <w:r w:rsidR="00E43BFD" w:rsidRPr="009C35C0">
        <w:rPr>
          <w:rFonts w:ascii="Verdana" w:hAnsi="Verdana"/>
          <w:sz w:val="18"/>
          <w:szCs w:val="18"/>
        </w:rPr>
        <w:t xml:space="preserve"> nieujętych w przedmiarach (dodatkowych lub zamiennych) zastosowane będzie wynagrodzenie kosztorysowe ustalone na podstawie wskaźników cenotwórczych zawartych w kosztorysie ofertowym, a dla materiałów które nie znalazły zastosowania w kosztorysie ofertowym obowiązywać będzie średnia ich cena wskazana w wydawnictwie Sekocenbud dla danego kwartału rozliczeniowego.  </w:t>
      </w:r>
    </w:p>
    <w:p w:rsidR="00AA5F1A" w:rsidRPr="009C35C0" w:rsidRDefault="00286400" w:rsidP="009C35C0">
      <w:pPr>
        <w:pStyle w:val="Zwykytekst"/>
        <w:jc w:val="both"/>
        <w:rPr>
          <w:rFonts w:ascii="Verdana" w:hAnsi="Verdana" w:cs="Arial"/>
          <w:sz w:val="18"/>
          <w:szCs w:val="18"/>
        </w:rPr>
      </w:pPr>
      <w:r w:rsidRPr="009C35C0">
        <w:rPr>
          <w:rFonts w:ascii="Verdana" w:hAnsi="Verdana"/>
          <w:sz w:val="18"/>
          <w:szCs w:val="18"/>
        </w:rPr>
        <w:t>Wynagrodzenie kosztorysowe wymaga zawarcia aneksu do umowy, zgodnie z art. 144 ust. 1 pkt 2 ustawy.</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Strony zgodnie ustalają, że limit finansowy na 201</w:t>
      </w:r>
      <w:r w:rsidR="008A529F">
        <w:rPr>
          <w:rFonts w:ascii="Verdana" w:hAnsi="Verdana" w:cs="Arial"/>
          <w:sz w:val="18"/>
          <w:szCs w:val="18"/>
        </w:rPr>
        <w:t>9</w:t>
      </w:r>
      <w:r w:rsidR="009D5A87">
        <w:rPr>
          <w:rFonts w:ascii="Verdana" w:hAnsi="Verdana" w:cs="Arial"/>
          <w:sz w:val="18"/>
          <w:szCs w:val="18"/>
        </w:rPr>
        <w:t xml:space="preserve"> </w:t>
      </w:r>
      <w:r w:rsidRPr="009C35C0">
        <w:rPr>
          <w:rFonts w:ascii="Verdana" w:hAnsi="Verdana" w:cs="Arial"/>
          <w:sz w:val="18"/>
          <w:szCs w:val="18"/>
        </w:rPr>
        <w:t xml:space="preserve">r. wynosi </w:t>
      </w:r>
      <w:r w:rsidR="008A529F">
        <w:rPr>
          <w:rFonts w:ascii="Verdana" w:hAnsi="Verdana" w:cs="Arial"/>
          <w:sz w:val="18"/>
          <w:szCs w:val="18"/>
        </w:rPr>
        <w:t>2</w:t>
      </w:r>
      <w:r w:rsidRPr="009C35C0">
        <w:rPr>
          <w:rFonts w:ascii="Verdana" w:hAnsi="Verdana" w:cs="Arial"/>
          <w:sz w:val="18"/>
          <w:szCs w:val="18"/>
        </w:rPr>
        <w:t>.</w:t>
      </w:r>
      <w:r w:rsidR="009D5A87">
        <w:rPr>
          <w:rFonts w:ascii="Verdana" w:hAnsi="Verdana" w:cs="Arial"/>
          <w:sz w:val="18"/>
          <w:szCs w:val="18"/>
        </w:rPr>
        <w:t>450</w:t>
      </w:r>
      <w:r w:rsidRPr="009C35C0">
        <w:rPr>
          <w:rFonts w:ascii="Verdana" w:hAnsi="Verdana" w:cs="Arial"/>
          <w:sz w:val="18"/>
          <w:szCs w:val="18"/>
        </w:rPr>
        <w:t>.</w:t>
      </w:r>
      <w:r w:rsidR="000301BE" w:rsidRPr="009C35C0">
        <w:rPr>
          <w:rFonts w:ascii="Verdana" w:hAnsi="Verdana" w:cs="Arial"/>
          <w:sz w:val="18"/>
          <w:szCs w:val="18"/>
        </w:rPr>
        <w:t>000,00 zł</w:t>
      </w:r>
      <w:r w:rsidR="009D5A87">
        <w:rPr>
          <w:rFonts w:ascii="Verdana" w:hAnsi="Verdana" w:cs="Arial"/>
          <w:sz w:val="18"/>
          <w:szCs w:val="18"/>
        </w:rPr>
        <w:t xml:space="preserve"> (zostanie podzielony proporcjonalnie na zadania wg cen okreslonych w ust. 1</w:t>
      </w:r>
      <w:r w:rsidR="000301BE" w:rsidRPr="009C35C0">
        <w:rPr>
          <w:rFonts w:ascii="Verdana" w:hAnsi="Verdana" w:cs="Arial"/>
          <w:sz w:val="18"/>
          <w:szCs w:val="18"/>
        </w:rPr>
        <w:t>.</w:t>
      </w:r>
      <w:r w:rsidR="009D5A87">
        <w:rPr>
          <w:rFonts w:ascii="Verdana" w:hAnsi="Verdana" w:cs="Arial"/>
          <w:sz w:val="18"/>
          <w:szCs w:val="18"/>
        </w:rPr>
        <w:t>)</w:t>
      </w:r>
      <w:r w:rsidR="000301BE" w:rsidRPr="009C35C0">
        <w:rPr>
          <w:rFonts w:ascii="Verdana" w:hAnsi="Verdana" w:cs="Arial"/>
          <w:sz w:val="18"/>
          <w:szCs w:val="18"/>
        </w:rPr>
        <w:t xml:space="preserve"> Pozostałe środki na </w:t>
      </w:r>
      <w:r w:rsidRPr="009C35C0">
        <w:rPr>
          <w:rFonts w:ascii="Verdana" w:hAnsi="Verdana" w:cs="Arial"/>
          <w:sz w:val="18"/>
          <w:szCs w:val="18"/>
        </w:rPr>
        <w:t>realizację zabezpieczone są w Wi</w:t>
      </w:r>
      <w:r w:rsidR="009467B0" w:rsidRPr="009C35C0">
        <w:rPr>
          <w:rFonts w:ascii="Verdana" w:hAnsi="Verdana" w:cs="Arial"/>
          <w:sz w:val="18"/>
          <w:szCs w:val="18"/>
        </w:rPr>
        <w:t>eloletniej Prognozie Finansowej</w:t>
      </w:r>
      <w:r w:rsidRPr="009C35C0">
        <w:rPr>
          <w:rFonts w:ascii="Verdana" w:hAnsi="Verdana" w:cs="Arial"/>
          <w:sz w:val="18"/>
          <w:szCs w:val="18"/>
        </w:rPr>
        <w:t>.</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 Z uwagi na dokonanie wyboru oferty prowadzącego do powstania u Zamawiającego obowiązku podatkowego zgodnie z przepisami ustawy o podatku od towarów i usług w zakresie …………………………….  odprowadzenie podatku VAT w kwocie ……………… leży po stronie Zamawiającego (</w:t>
      </w:r>
      <w:r w:rsidRPr="009C35C0">
        <w:rPr>
          <w:rFonts w:ascii="Verdana" w:hAnsi="Verdana" w:cs="Arial"/>
          <w:b/>
          <w:sz w:val="18"/>
          <w:szCs w:val="18"/>
        </w:rPr>
        <w:t>dotyczy jedynie sytuacji gdy wybór oferty prowadziłby do powstania u Zamawiającego obowiązku podatkowego zgodnie z przepisami o podatku od towarów i usług</w:t>
      </w:r>
      <w:r w:rsidRPr="009C35C0">
        <w:rPr>
          <w:rFonts w:ascii="Verdana" w:hAnsi="Verdana" w:cs="Arial"/>
          <w:sz w:val="18"/>
          <w:szCs w:val="18"/>
        </w:rPr>
        <w:t>).</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3. Wynagrodzenie to może ulec zmianie w przypadkach opisanych w § 17 ust.</w:t>
      </w:r>
      <w:r w:rsidR="0092110B">
        <w:rPr>
          <w:rFonts w:ascii="Verdana" w:hAnsi="Verdana" w:cs="Arial"/>
          <w:sz w:val="18"/>
          <w:szCs w:val="18"/>
        </w:rPr>
        <w:t xml:space="preserve"> </w:t>
      </w:r>
      <w:r w:rsidRPr="009C35C0">
        <w:rPr>
          <w:rFonts w:ascii="Verdana" w:hAnsi="Verdana" w:cs="Arial"/>
          <w:sz w:val="18"/>
          <w:szCs w:val="18"/>
        </w:rPr>
        <w:t>1 pkt 1 niniejszej umowy.</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4. Rozliczenie Wykonawcy za wykonanie przedmiotu umowy nastąpi na podstawie</w:t>
      </w:r>
      <w:r w:rsidR="00763A12" w:rsidRPr="009C35C0">
        <w:rPr>
          <w:rFonts w:ascii="Verdana" w:hAnsi="Verdana" w:cs="Arial"/>
          <w:sz w:val="18"/>
          <w:szCs w:val="18"/>
        </w:rPr>
        <w:t>, wysta</w:t>
      </w:r>
      <w:r w:rsidR="000837FD">
        <w:rPr>
          <w:rFonts w:ascii="Verdana" w:hAnsi="Verdana" w:cs="Arial"/>
          <w:sz w:val="18"/>
          <w:szCs w:val="18"/>
        </w:rPr>
        <w:t>wianych nie cześciej niż raz w miesiącu</w:t>
      </w:r>
      <w:r w:rsidR="00763A12" w:rsidRPr="009C35C0">
        <w:rPr>
          <w:rFonts w:ascii="Verdana" w:hAnsi="Verdana" w:cs="Arial"/>
          <w:sz w:val="18"/>
          <w:szCs w:val="18"/>
        </w:rPr>
        <w:t>,</w:t>
      </w:r>
      <w:r w:rsidRPr="009C35C0">
        <w:rPr>
          <w:rFonts w:ascii="Verdana" w:hAnsi="Verdana" w:cs="Arial"/>
          <w:sz w:val="18"/>
          <w:szCs w:val="18"/>
        </w:rPr>
        <w:t xml:space="preserve"> faktur częściowych za wykonane i odebrane części przedmiotu umowy określone w załączniku nr 1 </w:t>
      </w:r>
      <w:r w:rsidR="000301BE" w:rsidRPr="009C35C0">
        <w:rPr>
          <w:rFonts w:ascii="Verdana" w:hAnsi="Verdana" w:cs="Arial"/>
          <w:sz w:val="18"/>
          <w:szCs w:val="18"/>
        </w:rPr>
        <w:t>do </w:t>
      </w:r>
      <w:r w:rsidRPr="009C35C0">
        <w:rPr>
          <w:rFonts w:ascii="Verdana" w:hAnsi="Verdana" w:cs="Arial"/>
          <w:sz w:val="18"/>
          <w:szCs w:val="18"/>
        </w:rPr>
        <w:t xml:space="preserve">umowy - do wysokości </w:t>
      </w:r>
      <w:r w:rsidR="00F55BEE">
        <w:rPr>
          <w:rFonts w:ascii="Verdana" w:hAnsi="Verdana" w:cs="Arial"/>
          <w:sz w:val="18"/>
          <w:szCs w:val="18"/>
        </w:rPr>
        <w:t>9</w:t>
      </w:r>
      <w:r w:rsidRPr="009C35C0">
        <w:rPr>
          <w:rFonts w:ascii="Verdana" w:hAnsi="Verdana" w:cs="Arial"/>
          <w:sz w:val="18"/>
          <w:szCs w:val="18"/>
        </w:rPr>
        <w:t xml:space="preserve">0 % wartości brutto przedmiotu umowy określonego w ust.1. Podstawą wystawienia faktur częściowych przez Wykonawcę będą podpisane przez przedstawiciela Zamawiającego i Wykonawcy protokoły odbioru części przedmiotu zamówienia, a faktury końcowej protokół odbioru końcowego. </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5. Ostateczne rozliczenie wykonania przedmiotu umowy -</w:t>
      </w:r>
      <w:r w:rsidR="00F55BEE">
        <w:rPr>
          <w:rFonts w:ascii="Verdana" w:hAnsi="Verdana" w:cs="Arial"/>
          <w:sz w:val="18"/>
          <w:szCs w:val="18"/>
        </w:rPr>
        <w:t xml:space="preserve"> do</w:t>
      </w:r>
      <w:r w:rsidRPr="009C35C0">
        <w:rPr>
          <w:rFonts w:ascii="Verdana" w:hAnsi="Verdana" w:cs="Arial"/>
          <w:sz w:val="18"/>
          <w:szCs w:val="18"/>
        </w:rPr>
        <w:t xml:space="preserve"> wysokości</w:t>
      </w:r>
      <w:r w:rsidR="00763A12" w:rsidRPr="009C35C0">
        <w:rPr>
          <w:rFonts w:ascii="Verdana" w:hAnsi="Verdana" w:cs="Arial"/>
          <w:sz w:val="18"/>
          <w:szCs w:val="18"/>
        </w:rPr>
        <w:t xml:space="preserve"> </w:t>
      </w:r>
      <w:r w:rsidR="00F55BEE">
        <w:rPr>
          <w:rFonts w:ascii="Verdana" w:hAnsi="Verdana" w:cs="Arial"/>
          <w:sz w:val="18"/>
          <w:szCs w:val="18"/>
        </w:rPr>
        <w:t>1</w:t>
      </w:r>
      <w:r w:rsidRPr="009C35C0">
        <w:rPr>
          <w:rFonts w:ascii="Verdana" w:hAnsi="Verdana" w:cs="Arial"/>
          <w:sz w:val="18"/>
          <w:szCs w:val="18"/>
        </w:rPr>
        <w:t xml:space="preserve">0% wynagrodzenia brutto określonego w ust.1  nastąpi w oparciu o fakturę końcową. Podstawą wystawienia faktury końcowej przez Wykonawcę będzie sporządzony i podpisany przez przedstawiciela Zamawiającego oraz Wykonawcy </w:t>
      </w:r>
      <w:r w:rsidR="00B7283F">
        <w:rPr>
          <w:rFonts w:ascii="Verdana" w:hAnsi="Verdana" w:cs="Arial"/>
          <w:sz w:val="18"/>
          <w:szCs w:val="18"/>
        </w:rPr>
        <w:t xml:space="preserve">ostateczny </w:t>
      </w:r>
      <w:r w:rsidRPr="009C35C0">
        <w:rPr>
          <w:rFonts w:ascii="Verdana" w:hAnsi="Verdana" w:cs="Arial"/>
          <w:sz w:val="18"/>
          <w:szCs w:val="18"/>
        </w:rPr>
        <w:t>protokół bezusterkowego odbioru końcowego przedmiotu zamówienia.</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 xml:space="preserve">6. Faktury częściowe i faktura końcowa płatne będą w terminie do 30 dni od dnia ich doręczenia Zamawiającemu. Faktury należy wystawiać na: </w:t>
      </w:r>
      <w:r w:rsidR="009B1E80" w:rsidRPr="009C35C0">
        <w:rPr>
          <w:rFonts w:ascii="Verdana" w:hAnsi="Verdana" w:cs="Arial"/>
          <w:sz w:val="18"/>
          <w:szCs w:val="18"/>
        </w:rPr>
        <w:t>Gminę Miasta Czarnków, Pl.</w:t>
      </w:r>
      <w:r w:rsidR="00E950AB">
        <w:rPr>
          <w:rFonts w:ascii="Verdana" w:hAnsi="Verdana" w:cs="Arial"/>
          <w:sz w:val="18"/>
          <w:szCs w:val="18"/>
        </w:rPr>
        <w:t xml:space="preserve"> </w:t>
      </w:r>
      <w:r w:rsidR="009B1E80" w:rsidRPr="009C35C0">
        <w:rPr>
          <w:rFonts w:ascii="Verdana" w:hAnsi="Verdana" w:cs="Arial"/>
          <w:sz w:val="18"/>
          <w:szCs w:val="18"/>
        </w:rPr>
        <w:t>Wolności 6</w:t>
      </w:r>
      <w:r w:rsidRPr="009C35C0">
        <w:rPr>
          <w:rFonts w:ascii="Verdana" w:hAnsi="Verdana" w:cs="Arial"/>
          <w:sz w:val="18"/>
          <w:szCs w:val="18"/>
        </w:rPr>
        <w:t>,</w:t>
      </w:r>
      <w:r w:rsidR="009B1E80" w:rsidRPr="009C35C0">
        <w:rPr>
          <w:rFonts w:ascii="Verdana" w:hAnsi="Verdana" w:cs="Arial"/>
          <w:sz w:val="18"/>
          <w:szCs w:val="18"/>
        </w:rPr>
        <w:t xml:space="preserve"> 64</w:t>
      </w:r>
      <w:r w:rsidR="009B1E80" w:rsidRPr="009C35C0">
        <w:rPr>
          <w:rFonts w:ascii="Verdana" w:hAnsi="Verdana" w:cs="Arial"/>
          <w:sz w:val="18"/>
          <w:szCs w:val="18"/>
        </w:rPr>
        <w:noBreakHyphen/>
        <w:t>700 Czarnków,</w:t>
      </w:r>
      <w:r w:rsidRPr="009C35C0">
        <w:rPr>
          <w:rFonts w:ascii="Verdana" w:hAnsi="Verdana" w:cs="Arial"/>
          <w:sz w:val="18"/>
          <w:szCs w:val="18"/>
        </w:rPr>
        <w:t xml:space="preserve"> NIP: </w:t>
      </w:r>
      <w:r w:rsidR="009B1E80" w:rsidRPr="009C35C0">
        <w:rPr>
          <w:rFonts w:ascii="Verdana" w:hAnsi="Verdana" w:cs="Arial"/>
          <w:sz w:val="18"/>
          <w:szCs w:val="18"/>
        </w:rPr>
        <w:t>763-20-93-092</w:t>
      </w:r>
      <w:r w:rsidRPr="009C35C0">
        <w:rPr>
          <w:rFonts w:ascii="Verdana" w:hAnsi="Verdana" w:cs="Arial"/>
          <w:sz w:val="18"/>
          <w:szCs w:val="18"/>
        </w:rPr>
        <w:t>.</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7.</w:t>
      </w:r>
      <w:r w:rsidR="009B1E80" w:rsidRPr="009C35C0">
        <w:rPr>
          <w:rFonts w:ascii="Verdana" w:hAnsi="Verdana" w:cs="Arial"/>
          <w:sz w:val="18"/>
          <w:szCs w:val="18"/>
        </w:rPr>
        <w:t> </w:t>
      </w:r>
      <w:r w:rsidRPr="009C35C0">
        <w:rPr>
          <w:rFonts w:ascii="Verdana" w:hAnsi="Verdana" w:cs="Arial"/>
          <w:sz w:val="18"/>
          <w:szCs w:val="18"/>
        </w:rPr>
        <w:t>Warunkiem zapłaty przez Zamawiającego należnego Wykonawcy wynagrodzenia za wykonane</w:t>
      </w:r>
      <w:r w:rsidRPr="009C35C0">
        <w:rPr>
          <w:rFonts w:ascii="Verdana" w:hAnsi="Verdana" w:cs="Arial"/>
          <w:sz w:val="18"/>
          <w:szCs w:val="18"/>
        </w:rPr>
        <w:br/>
        <w:t xml:space="preserve">i odebrane roboty budowlane jest przedłożenie Zamawiającemu dowodów zapłaty wymagalnego wynagrodzenia podwykonawcom i dalszym podwykonawcom biorącym udział w realizacji odebranych robót budowlanych. </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Przez dowody zapłaty rozumie się oświadczenie podwykonawcy, dalszego podwykonawcy o otrzymaniu w terminie umownym kwot należnych z tytułu wykonania i odbioru zakresu robót</w:t>
      </w:r>
      <w:r w:rsidRPr="009C35C0">
        <w:rPr>
          <w:rFonts w:ascii="Verdana" w:hAnsi="Verdana" w:cs="Arial"/>
          <w:sz w:val="18"/>
          <w:szCs w:val="18"/>
        </w:rPr>
        <w:br/>
        <w:t xml:space="preserve">w ramach umowy z Wykonawcą, złożone w sposób właściwy dla składanych przez niego oświadczeń woli zgodnie ze wzorem stanowiącym załącznik nr 2 do niniejszej umowy. Oświadczenie podwykonawcy winno być podpisane również przez Wykonawcę w sposób właściwy dla składanych przez niego oświadczeń woli. </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8.</w:t>
      </w:r>
      <w:r w:rsidR="009B1E80" w:rsidRPr="009C35C0">
        <w:rPr>
          <w:rFonts w:ascii="Verdana" w:hAnsi="Verdana" w:cs="Arial"/>
          <w:sz w:val="18"/>
          <w:szCs w:val="18"/>
        </w:rPr>
        <w:t> </w:t>
      </w:r>
      <w:r w:rsidRPr="009C35C0">
        <w:rPr>
          <w:rFonts w:ascii="Verdana" w:hAnsi="Verdana" w:cs="Arial"/>
          <w:sz w:val="18"/>
          <w:szCs w:val="18"/>
        </w:rPr>
        <w:t>W przypadku, gdy Wykonawca nie przedstawi wszystkich do</w:t>
      </w:r>
      <w:r w:rsidR="000301BE" w:rsidRPr="009C35C0">
        <w:rPr>
          <w:rFonts w:ascii="Verdana" w:hAnsi="Verdana" w:cs="Arial"/>
          <w:sz w:val="18"/>
          <w:szCs w:val="18"/>
        </w:rPr>
        <w:t>wodów zapłaty, o których mowa w </w:t>
      </w:r>
      <w:r w:rsidRPr="009C35C0">
        <w:rPr>
          <w:rFonts w:ascii="Verdana" w:hAnsi="Verdana" w:cs="Arial"/>
          <w:sz w:val="18"/>
          <w:szCs w:val="18"/>
        </w:rPr>
        <w:t>ust. 7 Zamawiający wstrzymuje wypłatę należnego wynagrodzenia za odebrane roboty budowlane w</w:t>
      </w:r>
      <w:r w:rsidR="00E950AB">
        <w:rPr>
          <w:rFonts w:ascii="Verdana" w:hAnsi="Verdana" w:cs="Arial"/>
          <w:sz w:val="18"/>
          <w:szCs w:val="18"/>
        </w:rPr>
        <w:t> </w:t>
      </w:r>
      <w:r w:rsidRPr="009C35C0">
        <w:rPr>
          <w:rFonts w:ascii="Verdana" w:hAnsi="Verdana" w:cs="Arial"/>
          <w:sz w:val="18"/>
          <w:szCs w:val="18"/>
        </w:rPr>
        <w:t>części równej sumie kwot wynikających z nie przedstawionych dowodów zapłaty do czasu ich przedstawienia Zamawiającemu.</w:t>
      </w:r>
    </w:p>
    <w:p w:rsidR="009B1E80" w:rsidRPr="009C35C0" w:rsidRDefault="009B1E80" w:rsidP="009C35C0">
      <w:pPr>
        <w:pStyle w:val="Zwykytekst"/>
        <w:jc w:val="both"/>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14.</w:t>
      </w:r>
    </w:p>
    <w:p w:rsidR="00AA5F1A" w:rsidRPr="009C35C0" w:rsidRDefault="00AA5F1A" w:rsidP="009C35C0">
      <w:pPr>
        <w:pStyle w:val="Tekstpodstawowy2"/>
        <w:spacing w:after="0" w:line="240" w:lineRule="auto"/>
        <w:jc w:val="both"/>
        <w:rPr>
          <w:rFonts w:ascii="Verdana" w:hAnsi="Verdana" w:cs="Arial"/>
          <w:sz w:val="18"/>
          <w:szCs w:val="18"/>
        </w:rPr>
      </w:pPr>
      <w:r w:rsidRPr="009C35C0">
        <w:rPr>
          <w:rFonts w:ascii="Verdana" w:hAnsi="Verdana" w:cs="Arial"/>
          <w:sz w:val="18"/>
          <w:szCs w:val="18"/>
        </w:rPr>
        <w:t>1.</w:t>
      </w:r>
      <w:r w:rsidR="009B1E80" w:rsidRPr="009C35C0">
        <w:rPr>
          <w:rFonts w:ascii="Verdana" w:hAnsi="Verdana" w:cs="Arial"/>
          <w:sz w:val="18"/>
          <w:szCs w:val="18"/>
        </w:rPr>
        <w:t> </w:t>
      </w:r>
      <w:r w:rsidRPr="009C35C0">
        <w:rPr>
          <w:rFonts w:ascii="Verdana" w:hAnsi="Verdana" w:cs="Arial"/>
          <w:sz w:val="18"/>
          <w:szCs w:val="18"/>
        </w:rPr>
        <w:t xml:space="preserve">Zamawiający ma prawo odstąpić od umowy w przypadku nie rozpoczęcia lub opóźnienia w rozpoczęciu wykonania przedmiotu umowy przez Wykonawcę w terminie dłuższym niż 14 dni od przekazania terenu budowy, dających podstawę do uzasadnionego przewidywania, że przedmiot umowy nie będzie realizowany zgodnie z umową, a nie rozpoczęcie lub opóźnienie w rozpoczęciu wykonania przedmiotu umowy nastąpiło z przyczyn, za które ponosi odpowiedzialność Wykonawca. Zaistnienie wskazanych okoliczności zwalnia Zamawiającego od obowiązku zapłaty Wykonawcy jakiegokolwiek wynagrodzenia. </w:t>
      </w:r>
    </w:p>
    <w:p w:rsidR="00AA5F1A" w:rsidRPr="009C35C0" w:rsidRDefault="00AA5F1A" w:rsidP="009C35C0">
      <w:pPr>
        <w:pStyle w:val="Tekstpodstawowy2"/>
        <w:spacing w:after="0" w:line="240" w:lineRule="auto"/>
        <w:jc w:val="both"/>
        <w:rPr>
          <w:rFonts w:ascii="Verdana" w:hAnsi="Verdana"/>
          <w:sz w:val="18"/>
          <w:szCs w:val="18"/>
        </w:rPr>
      </w:pPr>
      <w:r w:rsidRPr="009C35C0">
        <w:rPr>
          <w:rFonts w:ascii="Verdana" w:hAnsi="Verdana"/>
          <w:sz w:val="18"/>
          <w:szCs w:val="18"/>
        </w:rPr>
        <w:t>2.</w:t>
      </w:r>
      <w:r w:rsidR="009B1E80" w:rsidRPr="009C35C0">
        <w:rPr>
          <w:rFonts w:ascii="Verdana" w:hAnsi="Verdana"/>
          <w:sz w:val="18"/>
          <w:szCs w:val="18"/>
        </w:rPr>
        <w:t> </w:t>
      </w:r>
      <w:r w:rsidRPr="009C35C0">
        <w:rPr>
          <w:rFonts w:ascii="Verdana" w:hAnsi="Verdana"/>
          <w:sz w:val="18"/>
          <w:szCs w:val="18"/>
        </w:rPr>
        <w:t>Odstąpienie od umowy będzie dokonane na piśmie z podaniem przyczyn odstąpienia i wskazaniem terminu odstąpienia – w terminie 30 dni od powzięcia przez Zamawiającego informacji o powyższych okolicznościach.</w:t>
      </w:r>
    </w:p>
    <w:p w:rsidR="000301BE" w:rsidRPr="009C35C0" w:rsidRDefault="000301BE" w:rsidP="009C35C0">
      <w:pPr>
        <w:pStyle w:val="Tekstpodstawowy2"/>
        <w:spacing w:after="0" w:line="240" w:lineRule="auto"/>
        <w:jc w:val="both"/>
        <w:rPr>
          <w:rFonts w:ascii="Verdana" w:hAnsi="Verdana"/>
          <w:sz w:val="18"/>
          <w:szCs w:val="18"/>
        </w:rPr>
      </w:pPr>
    </w:p>
    <w:p w:rsidR="00AA5F1A" w:rsidRPr="009C35C0" w:rsidRDefault="00AA5F1A" w:rsidP="009C35C0">
      <w:pPr>
        <w:pStyle w:val="Tekstpodstawowy2"/>
        <w:spacing w:after="0" w:line="240" w:lineRule="auto"/>
        <w:jc w:val="center"/>
        <w:rPr>
          <w:rFonts w:ascii="Verdana" w:hAnsi="Verdana"/>
          <w:bCs/>
          <w:sz w:val="18"/>
          <w:szCs w:val="18"/>
          <w14:shadow w14:blurRad="50800" w14:dist="38100" w14:dir="2700000" w14:sx="100000" w14:sy="100000" w14:kx="0" w14:ky="0" w14:algn="tl">
            <w14:srgbClr w14:val="000000">
              <w14:alpha w14:val="60000"/>
            </w14:srgbClr>
          </w14:shadow>
        </w:rPr>
      </w:pPr>
      <w:r w:rsidRPr="009C35C0">
        <w:rPr>
          <w:rFonts w:ascii="Verdana" w:hAnsi="Verdana"/>
          <w:bCs/>
          <w:sz w:val="18"/>
          <w:szCs w:val="18"/>
          <w14:shadow w14:blurRad="50800" w14:dist="38100" w14:dir="2700000" w14:sx="100000" w14:sy="100000" w14:kx="0" w14:ky="0" w14:algn="tl">
            <w14:srgbClr w14:val="000000">
              <w14:alpha w14:val="60000"/>
            </w14:srgbClr>
          </w14:shadow>
        </w:rPr>
        <w:t>§ 15.</w:t>
      </w:r>
    </w:p>
    <w:p w:rsidR="00AA5F1A" w:rsidRPr="009C35C0" w:rsidRDefault="00AA5F1A" w:rsidP="009C35C0">
      <w:pPr>
        <w:autoSpaceDE w:val="0"/>
        <w:autoSpaceDN w:val="0"/>
        <w:adjustRightInd w:val="0"/>
        <w:jc w:val="both"/>
        <w:rPr>
          <w:rFonts w:ascii="Verdana" w:hAnsi="Verdana" w:cs="Arial"/>
          <w:sz w:val="18"/>
          <w:szCs w:val="18"/>
        </w:rPr>
      </w:pPr>
      <w:r w:rsidRPr="009C35C0">
        <w:rPr>
          <w:rFonts w:ascii="Verdana" w:hAnsi="Verdana" w:cs="Arial"/>
          <w:sz w:val="18"/>
          <w:szCs w:val="18"/>
        </w:rPr>
        <w:t>1.</w:t>
      </w:r>
      <w:r w:rsidR="000762F2" w:rsidRPr="009C35C0">
        <w:rPr>
          <w:rFonts w:ascii="Verdana" w:hAnsi="Verdana" w:cs="Arial"/>
          <w:sz w:val="18"/>
          <w:szCs w:val="18"/>
        </w:rPr>
        <w:t> </w:t>
      </w:r>
      <w:r w:rsidRPr="009C35C0">
        <w:rPr>
          <w:rFonts w:ascii="Verdana" w:hAnsi="Verdana" w:cs="Arial"/>
          <w:sz w:val="18"/>
          <w:szCs w:val="18"/>
        </w:rPr>
        <w:t>Zamawiający ma prawo rozwiązać umowę z Wykonawcą w trybie natychmiastowym w razie wystąpienia następujących okoliczności:</w:t>
      </w:r>
    </w:p>
    <w:p w:rsidR="00AA5F1A" w:rsidRPr="009C35C0" w:rsidRDefault="00AA5F1A" w:rsidP="009C35C0">
      <w:pPr>
        <w:pStyle w:val="Tekstpodstawowy2"/>
        <w:spacing w:after="0" w:line="240" w:lineRule="auto"/>
        <w:ind w:left="284"/>
        <w:jc w:val="both"/>
        <w:rPr>
          <w:rFonts w:ascii="Verdana" w:hAnsi="Verdana" w:cs="Arial"/>
          <w:sz w:val="18"/>
          <w:szCs w:val="18"/>
        </w:rPr>
      </w:pPr>
      <w:r w:rsidRPr="009C35C0">
        <w:rPr>
          <w:rFonts w:ascii="Verdana" w:hAnsi="Verdana" w:cs="Arial"/>
          <w:sz w:val="18"/>
          <w:szCs w:val="18"/>
        </w:rPr>
        <w:lastRenderedPageBreak/>
        <w:t>1) przerwy lub opóźnienia w realizacji przedmiotu umowy trwających powyżej 14 dni dających podstawę do uzasadnionego przewidywania, że przedmiot umowy nie zostanie zakończony</w:t>
      </w:r>
      <w:r w:rsidRPr="009C35C0">
        <w:rPr>
          <w:rFonts w:ascii="Verdana" w:hAnsi="Verdana" w:cs="Arial"/>
          <w:sz w:val="18"/>
          <w:szCs w:val="18"/>
        </w:rPr>
        <w:br/>
        <w:t>w terminie umownym, a przerwa lub opóźnienie w realizacji przedmiotu umowy nastąpiły z przyczyn, za które ponosi odpowiedzialność Wykonawca,</w:t>
      </w:r>
    </w:p>
    <w:p w:rsidR="00AA5F1A" w:rsidRPr="009C35C0" w:rsidRDefault="00AA5F1A" w:rsidP="009C35C0">
      <w:pPr>
        <w:pStyle w:val="Tekstpodstawowy2"/>
        <w:spacing w:after="0" w:line="240" w:lineRule="auto"/>
        <w:ind w:left="284"/>
        <w:jc w:val="both"/>
        <w:rPr>
          <w:rFonts w:ascii="Verdana" w:hAnsi="Verdana" w:cs="Arial"/>
          <w:sz w:val="18"/>
          <w:szCs w:val="18"/>
        </w:rPr>
      </w:pPr>
      <w:r w:rsidRPr="009C35C0">
        <w:rPr>
          <w:rFonts w:ascii="Verdana" w:hAnsi="Verdana" w:cs="Arial"/>
          <w:sz w:val="18"/>
          <w:szCs w:val="18"/>
        </w:rPr>
        <w:t>2) realizacji przez Wykonawcę przedmiotu umowy w sposób nienależyty, sprzeczny z postanowieniami umowy, w sposób niezgodny z przepisami prawa lub ze złożoną ofertą,</w:t>
      </w:r>
    </w:p>
    <w:p w:rsidR="000762F2" w:rsidRPr="009C35C0" w:rsidRDefault="000762F2" w:rsidP="009C35C0">
      <w:pPr>
        <w:pStyle w:val="Tekstpodstawowy2"/>
        <w:spacing w:after="0" w:line="240" w:lineRule="auto"/>
        <w:ind w:left="284"/>
        <w:jc w:val="both"/>
        <w:rPr>
          <w:rFonts w:ascii="Verdana" w:hAnsi="Verdana" w:cs="Arial"/>
          <w:sz w:val="18"/>
          <w:szCs w:val="18"/>
        </w:rPr>
      </w:pPr>
      <w:r w:rsidRPr="009C35C0">
        <w:rPr>
          <w:rFonts w:ascii="Verdana" w:hAnsi="Verdana" w:cs="Arial"/>
          <w:sz w:val="18"/>
          <w:szCs w:val="18"/>
        </w:rPr>
        <w:t>3) gdy Wykonawca nie przystąpi do usunięcia stwierdzonych wad, odmówi usunięcia wad w</w:t>
      </w:r>
      <w:r w:rsidR="00E950AB">
        <w:rPr>
          <w:rFonts w:ascii="Verdana" w:hAnsi="Verdana" w:cs="Arial"/>
          <w:sz w:val="18"/>
          <w:szCs w:val="18"/>
        </w:rPr>
        <w:t> </w:t>
      </w:r>
      <w:r w:rsidRPr="009C35C0">
        <w:rPr>
          <w:rFonts w:ascii="Verdana" w:hAnsi="Verdana" w:cs="Arial"/>
          <w:sz w:val="18"/>
          <w:szCs w:val="18"/>
        </w:rPr>
        <w:t>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p>
    <w:p w:rsidR="00AA5F1A" w:rsidRPr="009C35C0" w:rsidRDefault="00AA5F1A" w:rsidP="009C35C0">
      <w:pPr>
        <w:pStyle w:val="Tekstpodstawowy2"/>
        <w:spacing w:after="0" w:line="240" w:lineRule="auto"/>
        <w:ind w:left="284"/>
        <w:jc w:val="both"/>
        <w:rPr>
          <w:rFonts w:ascii="Verdana" w:hAnsi="Verdana" w:cs="Arial"/>
          <w:sz w:val="18"/>
          <w:szCs w:val="18"/>
        </w:rPr>
      </w:pPr>
      <w:r w:rsidRPr="009C35C0">
        <w:rPr>
          <w:rFonts w:ascii="Verdana" w:hAnsi="Verdana"/>
          <w:sz w:val="18"/>
          <w:szCs w:val="18"/>
        </w:rPr>
        <w:t xml:space="preserve">4) stwierdzenia w toku odbioru przedmiotu umowy wad istotnych nie nadających się do usunięcia. Wadą istotną jest wada uniemożliwiająca wykonanie przedmiotu umowy zgodnie z jej przeznaczeniem. </w:t>
      </w:r>
      <w:r w:rsidRPr="009C35C0">
        <w:rPr>
          <w:rFonts w:ascii="Verdana" w:hAnsi="Verdana" w:cs="Arial"/>
          <w:sz w:val="18"/>
          <w:szCs w:val="18"/>
        </w:rPr>
        <w:t>W takim przypadku wynagrodzenie z tytułu wykonania umowy nie będzie przysługiwało Wykonawcy.</w:t>
      </w:r>
    </w:p>
    <w:p w:rsidR="00AA5F1A" w:rsidRPr="009C35C0" w:rsidRDefault="00AA5F1A" w:rsidP="009C35C0">
      <w:pPr>
        <w:pStyle w:val="Tekstpodstawowy2"/>
        <w:tabs>
          <w:tab w:val="num" w:pos="720"/>
        </w:tabs>
        <w:spacing w:after="0" w:line="240" w:lineRule="auto"/>
        <w:jc w:val="both"/>
        <w:rPr>
          <w:rFonts w:ascii="Verdana" w:hAnsi="Verdana" w:cs="Arial"/>
          <w:sz w:val="18"/>
          <w:szCs w:val="18"/>
        </w:rPr>
      </w:pPr>
      <w:r w:rsidRPr="009C35C0">
        <w:rPr>
          <w:rFonts w:ascii="Verdana" w:hAnsi="Verdana" w:cs="Arial"/>
          <w:sz w:val="18"/>
          <w:szCs w:val="18"/>
        </w:rPr>
        <w:t>2.</w:t>
      </w:r>
      <w:r w:rsidR="000762F2" w:rsidRPr="009C35C0">
        <w:rPr>
          <w:rFonts w:ascii="Verdana" w:hAnsi="Verdana" w:cs="Arial"/>
          <w:sz w:val="18"/>
          <w:szCs w:val="18"/>
        </w:rPr>
        <w:t> </w:t>
      </w:r>
      <w:r w:rsidRPr="009C35C0">
        <w:rPr>
          <w:rFonts w:ascii="Verdana" w:hAnsi="Verdana" w:cs="Arial"/>
          <w:sz w:val="18"/>
          <w:szCs w:val="18"/>
        </w:rPr>
        <w:t>W przypadku rozwiązania umowy z przyczyn określonych w ust. 1 pkt 1,</w:t>
      </w:r>
      <w:r w:rsidR="000D50DC" w:rsidRPr="009C35C0">
        <w:rPr>
          <w:rFonts w:ascii="Verdana" w:hAnsi="Verdana" w:cs="Arial"/>
          <w:sz w:val="18"/>
          <w:szCs w:val="18"/>
        </w:rPr>
        <w:t xml:space="preserve"> </w:t>
      </w:r>
      <w:r w:rsidRPr="009C35C0">
        <w:rPr>
          <w:rFonts w:ascii="Verdana" w:hAnsi="Verdana" w:cs="Arial"/>
          <w:sz w:val="18"/>
          <w:szCs w:val="18"/>
        </w:rPr>
        <w:t>2 lub 3 strony umowy dokonają jej rozliczenia w terminie 60 dni od dnia jej rozwiązania na podstawie sporządzonej przez Wykonawcę inwentaryzacji oraz wyceny zaakceptowanej przez pr</w:t>
      </w:r>
      <w:r w:rsidR="000301BE" w:rsidRPr="009C35C0">
        <w:rPr>
          <w:rFonts w:ascii="Verdana" w:hAnsi="Verdana" w:cs="Arial"/>
          <w:sz w:val="18"/>
          <w:szCs w:val="18"/>
        </w:rPr>
        <w:t>zedstawiciela Zamawiającego lub </w:t>
      </w:r>
      <w:r w:rsidRPr="009C35C0">
        <w:rPr>
          <w:rFonts w:ascii="Verdana" w:hAnsi="Verdana" w:cs="Arial"/>
          <w:sz w:val="18"/>
          <w:szCs w:val="18"/>
        </w:rPr>
        <w:t>inspektora nadzoru inwestorskiego w terminie 30 dni od daty rozwiązania. Jeżeli Wykonawca w wyznaczonym terminie nie przedstawi wymaganych dokumentów rozliczenie nastąpi na podstawie wyceny Zamawiającego.</w:t>
      </w:r>
    </w:p>
    <w:p w:rsidR="00AA5F1A" w:rsidRPr="009C35C0" w:rsidRDefault="000762F2" w:rsidP="009C35C0">
      <w:pPr>
        <w:pStyle w:val="Tekstpodstawowy2"/>
        <w:spacing w:after="0" w:line="240" w:lineRule="auto"/>
        <w:rPr>
          <w:rFonts w:ascii="Verdana" w:hAnsi="Verdana" w:cs="Arial"/>
          <w:sz w:val="18"/>
          <w:szCs w:val="18"/>
        </w:rPr>
      </w:pPr>
      <w:r w:rsidRPr="009C35C0">
        <w:rPr>
          <w:rFonts w:ascii="Verdana" w:hAnsi="Verdana"/>
          <w:sz w:val="18"/>
          <w:szCs w:val="18"/>
        </w:rPr>
        <w:t>3. </w:t>
      </w:r>
      <w:r w:rsidR="00AA5F1A" w:rsidRPr="009C35C0">
        <w:rPr>
          <w:rFonts w:ascii="Verdana" w:hAnsi="Verdana"/>
          <w:sz w:val="18"/>
          <w:szCs w:val="18"/>
        </w:rPr>
        <w:t>R</w:t>
      </w:r>
      <w:r w:rsidR="00AA5F1A" w:rsidRPr="009C35C0">
        <w:rPr>
          <w:rFonts w:ascii="Verdana" w:hAnsi="Verdana" w:cs="Arial"/>
          <w:sz w:val="18"/>
          <w:szCs w:val="18"/>
        </w:rPr>
        <w:t>ozwiązanie</w:t>
      </w:r>
      <w:r w:rsidR="00AA5F1A" w:rsidRPr="009C35C0">
        <w:rPr>
          <w:rFonts w:ascii="Verdana" w:hAnsi="Verdana"/>
          <w:sz w:val="18"/>
          <w:szCs w:val="18"/>
        </w:rPr>
        <w:t xml:space="preserve"> </w:t>
      </w:r>
      <w:r w:rsidR="00AA5F1A" w:rsidRPr="009C35C0">
        <w:rPr>
          <w:rFonts w:ascii="Verdana" w:hAnsi="Verdana" w:cs="Arial"/>
          <w:sz w:val="18"/>
          <w:szCs w:val="18"/>
        </w:rPr>
        <w:t>będzie dokonane w formie pisemnej z podaniem przyczyn rozwiązania.</w:t>
      </w:r>
    </w:p>
    <w:p w:rsidR="00AA5F1A" w:rsidRDefault="00AA5F1A" w:rsidP="009C35C0">
      <w:pPr>
        <w:autoSpaceDE w:val="0"/>
        <w:autoSpaceDN w:val="0"/>
        <w:adjustRightInd w:val="0"/>
        <w:jc w:val="center"/>
        <w:rPr>
          <w:rFonts w:ascii="Verdana" w:hAnsi="Verdana"/>
          <w:sz w:val="18"/>
          <w:szCs w:val="18"/>
        </w:rPr>
      </w:pPr>
    </w:p>
    <w:p w:rsidR="00AA5F1A" w:rsidRPr="009C35C0" w:rsidRDefault="00AA5F1A" w:rsidP="009C35C0">
      <w:pPr>
        <w:autoSpaceDE w:val="0"/>
        <w:autoSpaceDN w:val="0"/>
        <w:adjustRightInd w:val="0"/>
        <w:jc w:val="center"/>
        <w:rPr>
          <w:rFonts w:ascii="Verdana" w:hAnsi="Verdana"/>
          <w:sz w:val="18"/>
          <w:szCs w:val="18"/>
        </w:rPr>
      </w:pPr>
      <w:r w:rsidRPr="009C35C0">
        <w:rPr>
          <w:rFonts w:ascii="Verdana" w:hAnsi="Verdana"/>
          <w:sz w:val="18"/>
          <w:szCs w:val="18"/>
        </w:rPr>
        <w:t>§ 16.</w:t>
      </w:r>
    </w:p>
    <w:p w:rsidR="00AA5F1A" w:rsidRPr="009C35C0" w:rsidRDefault="00AA5F1A" w:rsidP="009C35C0">
      <w:pPr>
        <w:pStyle w:val="Tekstpodstawowy2"/>
        <w:spacing w:after="0" w:line="240" w:lineRule="auto"/>
        <w:jc w:val="both"/>
        <w:rPr>
          <w:rFonts w:ascii="Verdana" w:hAnsi="Verdana" w:cs="Arial"/>
          <w:sz w:val="18"/>
          <w:szCs w:val="18"/>
        </w:rPr>
      </w:pPr>
      <w:r w:rsidRPr="009C35C0">
        <w:rPr>
          <w:rFonts w:ascii="Verdana" w:hAnsi="Verdana" w:cs="Arial"/>
          <w:sz w:val="18"/>
          <w:szCs w:val="18"/>
        </w:rPr>
        <w:t>1.</w:t>
      </w:r>
      <w:r w:rsidR="000762F2" w:rsidRPr="009C35C0">
        <w:rPr>
          <w:rFonts w:ascii="Verdana" w:hAnsi="Verdana" w:cs="Arial"/>
          <w:sz w:val="18"/>
          <w:szCs w:val="18"/>
        </w:rPr>
        <w:t> </w:t>
      </w:r>
      <w:r w:rsidRPr="009C35C0">
        <w:rPr>
          <w:rFonts w:ascii="Verdana" w:hAnsi="Verdana" w:cs="Arial"/>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 </w:t>
      </w:r>
    </w:p>
    <w:p w:rsidR="00AA5F1A" w:rsidRPr="009C35C0" w:rsidRDefault="00AA5F1A" w:rsidP="009C35C0">
      <w:pPr>
        <w:pStyle w:val="Tekstpodstawowy2"/>
        <w:spacing w:after="0" w:line="240" w:lineRule="auto"/>
        <w:jc w:val="both"/>
        <w:rPr>
          <w:rFonts w:ascii="Verdana" w:hAnsi="Verdana" w:cs="Arial"/>
          <w:sz w:val="18"/>
          <w:szCs w:val="18"/>
        </w:rPr>
      </w:pPr>
      <w:r w:rsidRPr="009C35C0">
        <w:rPr>
          <w:rFonts w:ascii="Verdana" w:hAnsi="Verdana" w:cs="Arial"/>
          <w:sz w:val="18"/>
          <w:szCs w:val="18"/>
        </w:rPr>
        <w:t>2.</w:t>
      </w:r>
      <w:r w:rsidR="000762F2" w:rsidRPr="009C35C0">
        <w:rPr>
          <w:rFonts w:ascii="Verdana" w:hAnsi="Verdana" w:cs="Arial"/>
          <w:sz w:val="18"/>
          <w:szCs w:val="18"/>
        </w:rPr>
        <w:t> </w:t>
      </w:r>
      <w:r w:rsidRPr="009C35C0">
        <w:rPr>
          <w:rFonts w:ascii="Verdana" w:hAnsi="Verdana" w:cs="Arial"/>
          <w:sz w:val="18"/>
          <w:szCs w:val="18"/>
        </w:rPr>
        <w:t xml:space="preserve">W przypadku określonym w ust. 1 postanowienia o karach umownych nie mają zastosowania i Wykonawca nie może żądać odszkodowania. </w:t>
      </w:r>
    </w:p>
    <w:p w:rsidR="00AA5F1A" w:rsidRPr="009C35C0" w:rsidRDefault="00AA5F1A" w:rsidP="009C35C0">
      <w:pPr>
        <w:pStyle w:val="Tekstpodstawowy2"/>
        <w:spacing w:after="0" w:line="240" w:lineRule="auto"/>
        <w:jc w:val="both"/>
        <w:rPr>
          <w:rFonts w:ascii="Verdana" w:hAnsi="Verdana" w:cs="Arial"/>
          <w:sz w:val="18"/>
          <w:szCs w:val="18"/>
        </w:rPr>
      </w:pPr>
      <w:r w:rsidRPr="009C35C0">
        <w:rPr>
          <w:rFonts w:ascii="Verdana" w:hAnsi="Verdana" w:cs="Arial"/>
          <w:sz w:val="18"/>
          <w:szCs w:val="18"/>
        </w:rPr>
        <w:t>3.</w:t>
      </w:r>
      <w:r w:rsidR="000762F2" w:rsidRPr="009C35C0">
        <w:rPr>
          <w:rFonts w:ascii="Verdana" w:hAnsi="Verdana" w:cs="Arial"/>
          <w:sz w:val="18"/>
          <w:szCs w:val="18"/>
        </w:rPr>
        <w:t> </w:t>
      </w:r>
      <w:r w:rsidRPr="009C35C0">
        <w:rPr>
          <w:rFonts w:ascii="Verdana" w:hAnsi="Verdana" w:cs="Arial"/>
          <w:sz w:val="18"/>
          <w:szCs w:val="18"/>
        </w:rPr>
        <w:t xml:space="preserve">W przypadku odstąpienia przez Zamawiającego z przyczyn określonych w ust. 1 rozliczenie między stronami nastąpi na zasadach określonych w </w:t>
      </w:r>
      <w:r w:rsidRPr="009C35C0">
        <w:rPr>
          <w:rFonts w:ascii="Verdana" w:hAnsi="Verdana"/>
          <w:sz w:val="18"/>
          <w:szCs w:val="18"/>
        </w:rPr>
        <w:t xml:space="preserve">§ 15 </w:t>
      </w:r>
      <w:r w:rsidRPr="009C35C0">
        <w:rPr>
          <w:rFonts w:ascii="Verdana" w:hAnsi="Verdana" w:cs="Arial"/>
          <w:sz w:val="18"/>
          <w:szCs w:val="18"/>
        </w:rPr>
        <w:t>ust. 2.</w:t>
      </w:r>
    </w:p>
    <w:p w:rsidR="00AA5F1A" w:rsidRPr="009C35C0" w:rsidRDefault="00AA5F1A" w:rsidP="009C35C0">
      <w:pPr>
        <w:autoSpaceDE w:val="0"/>
        <w:autoSpaceDN w:val="0"/>
        <w:adjustRightInd w:val="0"/>
        <w:jc w:val="center"/>
        <w:rPr>
          <w:rFonts w:ascii="Verdana" w:hAnsi="Verdana"/>
          <w:sz w:val="18"/>
          <w:szCs w:val="18"/>
        </w:rPr>
      </w:pPr>
    </w:p>
    <w:p w:rsidR="00AA5F1A" w:rsidRPr="009C35C0" w:rsidRDefault="00AA5F1A" w:rsidP="009C35C0">
      <w:pPr>
        <w:autoSpaceDE w:val="0"/>
        <w:autoSpaceDN w:val="0"/>
        <w:adjustRightInd w:val="0"/>
        <w:jc w:val="center"/>
        <w:rPr>
          <w:rFonts w:ascii="Verdana" w:hAnsi="Verdana"/>
          <w:sz w:val="18"/>
          <w:szCs w:val="18"/>
        </w:rPr>
      </w:pPr>
      <w:r w:rsidRPr="009C35C0">
        <w:rPr>
          <w:rFonts w:ascii="Verdana" w:hAnsi="Verdana"/>
          <w:sz w:val="18"/>
          <w:szCs w:val="18"/>
        </w:rPr>
        <w:t>§ 17.</w:t>
      </w:r>
    </w:p>
    <w:p w:rsidR="00AA5F1A" w:rsidRPr="009C35C0" w:rsidRDefault="00AA5F1A" w:rsidP="009C35C0">
      <w:pPr>
        <w:pStyle w:val="Tekstpodstawowy"/>
        <w:rPr>
          <w:rFonts w:ascii="Verdana" w:hAnsi="Verdana" w:cs="Arial"/>
          <w:sz w:val="18"/>
          <w:szCs w:val="18"/>
        </w:rPr>
      </w:pPr>
      <w:r w:rsidRPr="009C35C0">
        <w:rPr>
          <w:rFonts w:ascii="Verdana" w:hAnsi="Verdana" w:cs="Arial"/>
          <w:sz w:val="18"/>
          <w:szCs w:val="18"/>
        </w:rPr>
        <w:t>1. Zamawiający przewiduje możliwość istotnych zmian postanowień zawartej umowy w stosunku do treści oferty, na podstawie której dokonano wyboru Wykonawcy w następujących przypadkach:</w:t>
      </w:r>
    </w:p>
    <w:p w:rsidR="00AA5F1A" w:rsidRPr="009C35C0" w:rsidRDefault="00AA5F1A" w:rsidP="009C35C0">
      <w:pPr>
        <w:pStyle w:val="Tekstpodstawowy"/>
        <w:ind w:left="284"/>
        <w:rPr>
          <w:rFonts w:ascii="Verdana" w:hAnsi="Verdana" w:cs="Arial"/>
          <w:sz w:val="18"/>
          <w:szCs w:val="18"/>
        </w:rPr>
      </w:pPr>
      <w:r w:rsidRPr="009C35C0">
        <w:rPr>
          <w:rFonts w:ascii="Verdana" w:hAnsi="Verdana" w:cs="Arial"/>
          <w:sz w:val="18"/>
          <w:szCs w:val="18"/>
        </w:rPr>
        <w:t>1)</w:t>
      </w:r>
      <w:r w:rsidRPr="009C35C0">
        <w:rPr>
          <w:rFonts w:ascii="Verdana" w:hAnsi="Verdana" w:cs="Arial"/>
          <w:sz w:val="18"/>
          <w:szCs w:val="18"/>
          <w:u w:val="single"/>
        </w:rPr>
        <w:t xml:space="preserve"> Zmiana wynagrodzenia</w:t>
      </w:r>
      <w:r w:rsidRPr="009C35C0">
        <w:rPr>
          <w:rFonts w:ascii="Verdana" w:hAnsi="Verdana" w:cs="Arial"/>
          <w:sz w:val="18"/>
          <w:szCs w:val="18"/>
        </w:rPr>
        <w:t xml:space="preserve"> Wykonawcy może nastąpić w przypadku:</w:t>
      </w:r>
    </w:p>
    <w:p w:rsidR="00AA5F1A" w:rsidRPr="009C35C0" w:rsidRDefault="00AA5F1A" w:rsidP="009C35C0">
      <w:pPr>
        <w:pStyle w:val="Tekstpodstawowy"/>
        <w:ind w:left="567"/>
        <w:rPr>
          <w:rFonts w:ascii="Verdana" w:hAnsi="Verdana" w:cs="Arial"/>
          <w:sz w:val="18"/>
          <w:szCs w:val="18"/>
        </w:rPr>
      </w:pPr>
      <w:r w:rsidRPr="009C35C0">
        <w:rPr>
          <w:rFonts w:ascii="Verdana" w:hAnsi="Verdana" w:cs="Arial"/>
          <w:sz w:val="18"/>
          <w:szCs w:val="18"/>
        </w:rPr>
        <w:t>a) działań organów państwowych - ustawowa zmiana obowiązującej stawki podatku VAT lub wprowadzenie nowego podatku,</w:t>
      </w:r>
    </w:p>
    <w:p w:rsidR="00E43BFD" w:rsidRPr="009C35C0" w:rsidRDefault="00E43BFD" w:rsidP="009C35C0">
      <w:pPr>
        <w:pStyle w:val="Tekstpodstawowy"/>
        <w:ind w:left="567"/>
        <w:rPr>
          <w:rFonts w:ascii="Verdana" w:hAnsi="Verdana" w:cs="Arial"/>
          <w:sz w:val="18"/>
          <w:szCs w:val="18"/>
        </w:rPr>
      </w:pPr>
      <w:r w:rsidRPr="009C35C0">
        <w:rPr>
          <w:rFonts w:ascii="Verdana" w:hAnsi="Verdana" w:cs="Arial"/>
          <w:sz w:val="18"/>
          <w:szCs w:val="18"/>
        </w:rPr>
        <w:t>b) ograniczenia zakresu robót przez Zamawiającego,</w:t>
      </w:r>
    </w:p>
    <w:p w:rsidR="00E43BFD" w:rsidRPr="009C35C0" w:rsidRDefault="00E43BFD" w:rsidP="009C35C0">
      <w:pPr>
        <w:tabs>
          <w:tab w:val="num" w:pos="1080"/>
        </w:tabs>
        <w:ind w:left="567"/>
        <w:jc w:val="both"/>
        <w:rPr>
          <w:rFonts w:ascii="Verdana" w:hAnsi="Verdana" w:cs="Arial"/>
          <w:sz w:val="18"/>
          <w:szCs w:val="18"/>
        </w:rPr>
      </w:pPr>
      <w:r w:rsidRPr="009C35C0">
        <w:rPr>
          <w:rFonts w:ascii="Verdana" w:hAnsi="Verdana" w:cs="Arial"/>
          <w:sz w:val="18"/>
          <w:szCs w:val="18"/>
        </w:rPr>
        <w:t xml:space="preserve">c) zmiany wysokości minimalnego wynagrodzenia za pracę ustalonego na podstawie art. 2 ust. 3-5 ustawy z dnia 10 października 2002 r. o minimalnym wynagrodzeniu za pracę (tekst jednolity </w:t>
      </w:r>
      <w:r w:rsidR="005C1C85" w:rsidRPr="005C1C85">
        <w:rPr>
          <w:rFonts w:ascii="Verdana" w:hAnsi="Verdana" w:cs="Arial"/>
          <w:sz w:val="18"/>
          <w:szCs w:val="18"/>
        </w:rPr>
        <w:t>Dz.U. z 2018 r., poz. 2177</w:t>
      </w:r>
      <w:r w:rsidRPr="009C35C0">
        <w:rPr>
          <w:rFonts w:ascii="Verdana" w:hAnsi="Verdana" w:cs="Arial"/>
          <w:sz w:val="18"/>
          <w:szCs w:val="18"/>
        </w:rPr>
        <w:t xml:space="preserve"> z późn. zm.)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Kwota wynagrodzenia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w:t>
      </w:r>
      <w:r w:rsidR="00E950AB">
        <w:rPr>
          <w:rFonts w:ascii="Verdana" w:hAnsi="Verdana" w:cs="Arial"/>
          <w:sz w:val="18"/>
          <w:szCs w:val="18"/>
        </w:rPr>
        <w:t> </w:t>
      </w:r>
      <w:r w:rsidRPr="009C35C0">
        <w:rPr>
          <w:rFonts w:ascii="Verdana" w:hAnsi="Verdana" w:cs="Arial"/>
          <w:sz w:val="18"/>
          <w:szCs w:val="18"/>
        </w:rPr>
        <w:t xml:space="preserve">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w:t>
      </w:r>
      <w:r w:rsidRPr="009C35C0">
        <w:rPr>
          <w:rFonts w:ascii="Verdana" w:hAnsi="Verdana" w:cs="Arial"/>
          <w:sz w:val="18"/>
          <w:szCs w:val="18"/>
        </w:rPr>
        <w:lastRenderedPageBreak/>
        <w:t>przedłożyć dokumenty z których będzie wynikać, w jakim zakresie zmiany te mają wpływ na koszty wykonania Umowy, w szczególności: pisemne zestawienie wynagrodzeń (zarówno przed jak i po zmianie) pracowników świadczących usługi, wraz z określeniem zakresu (części etatu), w jakim wykonują oni pracę bezpośrednio związane z realizacją Umowy oraz części wynagrodzenia odpowiadającej temu zakresowi. Ciężar dowodu spoczywa na Wykonawcy,</w:t>
      </w:r>
    </w:p>
    <w:p w:rsidR="00E43BFD" w:rsidRPr="009C35C0" w:rsidRDefault="00E43BFD" w:rsidP="009C35C0">
      <w:pPr>
        <w:ind w:left="567"/>
        <w:jc w:val="both"/>
        <w:rPr>
          <w:rFonts w:ascii="Verdana" w:hAnsi="Verdana" w:cs="Arial"/>
          <w:sz w:val="18"/>
          <w:szCs w:val="18"/>
        </w:rPr>
      </w:pPr>
      <w:r w:rsidRPr="009C35C0">
        <w:rPr>
          <w:rFonts w:ascii="Verdana" w:hAnsi="Verdana" w:cs="Arial"/>
          <w:sz w:val="18"/>
          <w:szCs w:val="18"/>
        </w:rPr>
        <w:t>d) zmiany zasad podlegania ubezpieczeniu społecznemu lub zdrowotnemu lub wysokości stawki składki na ubezpieczenia społeczne lub zdrowotne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w:t>
      </w:r>
      <w:r w:rsidR="00E950AB">
        <w:rPr>
          <w:rFonts w:ascii="Verdana" w:hAnsi="Verdana" w:cs="Arial"/>
          <w:sz w:val="18"/>
          <w:szCs w:val="18"/>
        </w:rPr>
        <w:t> </w:t>
      </w:r>
      <w:r w:rsidRPr="009C35C0">
        <w:rPr>
          <w:rFonts w:ascii="Verdana" w:hAnsi="Verdana" w:cs="Arial"/>
          <w:sz w:val="18"/>
          <w:szCs w:val="18"/>
        </w:rPr>
        <w:t>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pracę bezpośrednio związane z realizacją Umowy oraz części wynagrodzenia odpowiadającej temu zakresowi. Ciężar dowodu spoczywa na Wykonawcy.</w:t>
      </w:r>
    </w:p>
    <w:p w:rsidR="00AA5F1A" w:rsidRPr="009C35C0" w:rsidRDefault="00AA5F1A" w:rsidP="009C35C0">
      <w:pPr>
        <w:pStyle w:val="Tekstpodstawowy"/>
        <w:ind w:left="284" w:right="-72"/>
        <w:rPr>
          <w:rFonts w:ascii="Verdana" w:hAnsi="Verdana" w:cs="Arial"/>
          <w:sz w:val="18"/>
          <w:szCs w:val="18"/>
        </w:rPr>
      </w:pPr>
      <w:r w:rsidRPr="009C35C0">
        <w:rPr>
          <w:rFonts w:ascii="Verdana" w:hAnsi="Verdana" w:cs="Arial"/>
          <w:sz w:val="18"/>
          <w:szCs w:val="18"/>
        </w:rPr>
        <w:t xml:space="preserve">2) </w:t>
      </w:r>
      <w:r w:rsidRPr="009C35C0">
        <w:rPr>
          <w:rFonts w:ascii="Verdana" w:hAnsi="Verdana" w:cs="Arial"/>
          <w:sz w:val="18"/>
          <w:szCs w:val="18"/>
          <w:u w:val="single"/>
        </w:rPr>
        <w:t>Zmiana terminu</w:t>
      </w:r>
      <w:r w:rsidRPr="009C35C0">
        <w:rPr>
          <w:rFonts w:ascii="Verdana" w:hAnsi="Verdana" w:cs="Arial"/>
          <w:sz w:val="18"/>
          <w:szCs w:val="18"/>
        </w:rPr>
        <w:t xml:space="preserve"> zakończenia realizacji przedmiotu zamówienia może nastąpić w przypadku:</w:t>
      </w:r>
    </w:p>
    <w:p w:rsidR="00286400" w:rsidRPr="009C35C0" w:rsidRDefault="00286400" w:rsidP="009C35C0">
      <w:pPr>
        <w:pStyle w:val="Tekstpodstawowy"/>
        <w:ind w:left="567"/>
        <w:rPr>
          <w:rFonts w:ascii="Verdana" w:hAnsi="Verdana" w:cs="Arial"/>
          <w:sz w:val="18"/>
          <w:szCs w:val="18"/>
        </w:rPr>
      </w:pPr>
      <w:r w:rsidRPr="009C35C0">
        <w:rPr>
          <w:rFonts w:ascii="Verdana" w:hAnsi="Verdana" w:cs="Arial"/>
          <w:sz w:val="18"/>
          <w:szCs w:val="18"/>
        </w:rPr>
        <w:t>a) konieczności realizacji dodatkowych dostaw, usług lub robót budowlanych, o których mowa w  art. 144 ust. 1 pkt 2 ustawy,</w:t>
      </w:r>
    </w:p>
    <w:p w:rsidR="00AA5F1A" w:rsidRPr="009C35C0" w:rsidRDefault="00286400" w:rsidP="009C35C0">
      <w:pPr>
        <w:pStyle w:val="Tekstpodstawowy"/>
        <w:ind w:left="567"/>
        <w:rPr>
          <w:rFonts w:ascii="Verdana" w:hAnsi="Verdana" w:cs="Arial"/>
          <w:sz w:val="18"/>
          <w:szCs w:val="18"/>
        </w:rPr>
      </w:pPr>
      <w:r w:rsidRPr="009C35C0">
        <w:rPr>
          <w:rFonts w:ascii="Verdana" w:hAnsi="Verdana" w:cs="Arial"/>
          <w:sz w:val="18"/>
          <w:szCs w:val="18"/>
        </w:rPr>
        <w:t>b</w:t>
      </w:r>
      <w:r w:rsidR="00AA5F1A" w:rsidRPr="009C35C0">
        <w:rPr>
          <w:rFonts w:ascii="Verdana" w:hAnsi="Verdana" w:cs="Arial"/>
          <w:sz w:val="18"/>
          <w:szCs w:val="18"/>
        </w:rPr>
        <w:t xml:space="preserve">) </w:t>
      </w:r>
      <w:r w:rsidR="00DF2A8C" w:rsidRPr="009C35C0">
        <w:rPr>
          <w:rFonts w:ascii="Verdana" w:hAnsi="Verdana" w:cs="Arial"/>
          <w:sz w:val="18"/>
          <w:szCs w:val="18"/>
        </w:rPr>
        <w:t>konieczności dokonania zmian w dokumentacji projektowej mających wpływ na termin zakończenia inwestycji,</w:t>
      </w:r>
    </w:p>
    <w:p w:rsidR="00DF2A8C" w:rsidRPr="009C35C0" w:rsidRDefault="00286400" w:rsidP="009C35C0">
      <w:pPr>
        <w:pStyle w:val="Tekstpodstawowy"/>
        <w:ind w:left="567"/>
        <w:rPr>
          <w:rFonts w:ascii="Verdana" w:hAnsi="Verdana" w:cs="Arial"/>
          <w:sz w:val="18"/>
          <w:szCs w:val="18"/>
        </w:rPr>
      </w:pPr>
      <w:r w:rsidRPr="009C35C0">
        <w:rPr>
          <w:rFonts w:ascii="Verdana" w:hAnsi="Verdana" w:cs="Arial"/>
          <w:sz w:val="18"/>
          <w:szCs w:val="18"/>
        </w:rPr>
        <w:t>c</w:t>
      </w:r>
      <w:r w:rsidR="00AA5F1A" w:rsidRPr="009C35C0">
        <w:rPr>
          <w:rFonts w:ascii="Verdana" w:hAnsi="Verdana" w:cs="Arial"/>
          <w:sz w:val="18"/>
          <w:szCs w:val="18"/>
        </w:rPr>
        <w:t xml:space="preserve">) </w:t>
      </w:r>
      <w:r w:rsidR="00DF2A8C" w:rsidRPr="009C35C0">
        <w:rPr>
          <w:rFonts w:ascii="Verdana" w:hAnsi="Verdana" w:cs="Arial"/>
          <w:sz w:val="18"/>
          <w:szCs w:val="18"/>
        </w:rPr>
        <w:t>wystąpienia niewypałów, niewybuchów, innych przedmiotów stanowiących zagrożenie,</w:t>
      </w:r>
    </w:p>
    <w:p w:rsidR="00AA5F1A" w:rsidRPr="009C35C0" w:rsidRDefault="00DF2A8C" w:rsidP="009C35C0">
      <w:pPr>
        <w:pStyle w:val="Tekstpodstawowy"/>
        <w:ind w:left="567"/>
        <w:rPr>
          <w:rFonts w:ascii="Verdana" w:hAnsi="Verdana" w:cs="Arial"/>
          <w:sz w:val="18"/>
          <w:szCs w:val="18"/>
        </w:rPr>
      </w:pPr>
      <w:r w:rsidRPr="009C35C0">
        <w:rPr>
          <w:rFonts w:ascii="Verdana" w:hAnsi="Verdana" w:cs="Arial"/>
          <w:sz w:val="18"/>
          <w:szCs w:val="18"/>
        </w:rPr>
        <w:t>d) wystąpienia odmiennych warunków geologicznych, wodnych niż przyjęto w dokumentacji,</w:t>
      </w:r>
      <w:r w:rsidR="00AA5F1A" w:rsidRPr="009C35C0">
        <w:rPr>
          <w:rFonts w:ascii="Verdana" w:hAnsi="Verdana" w:cs="Arial"/>
          <w:sz w:val="18"/>
          <w:szCs w:val="18"/>
        </w:rPr>
        <w:t>,</w:t>
      </w:r>
    </w:p>
    <w:p w:rsidR="003B6936" w:rsidRPr="009C35C0" w:rsidRDefault="00DF2A8C" w:rsidP="009C35C0">
      <w:pPr>
        <w:pStyle w:val="Tekstpodstawowy"/>
        <w:ind w:left="567"/>
        <w:rPr>
          <w:rFonts w:ascii="Verdana" w:hAnsi="Verdana" w:cs="Arial"/>
          <w:sz w:val="18"/>
          <w:szCs w:val="18"/>
        </w:rPr>
      </w:pPr>
      <w:r w:rsidRPr="009C35C0">
        <w:rPr>
          <w:rFonts w:ascii="Verdana" w:hAnsi="Verdana" w:cs="Arial"/>
          <w:sz w:val="18"/>
          <w:szCs w:val="18"/>
        </w:rPr>
        <w:t>e</w:t>
      </w:r>
      <w:r w:rsidR="003B6936" w:rsidRPr="009C35C0">
        <w:rPr>
          <w:rFonts w:ascii="Verdana" w:hAnsi="Verdana" w:cs="Arial"/>
          <w:sz w:val="18"/>
          <w:szCs w:val="18"/>
        </w:rPr>
        <w:t>) wystąpienia wykopalisk archeologicznych,</w:t>
      </w:r>
    </w:p>
    <w:p w:rsidR="00AA5F1A" w:rsidRPr="009C35C0" w:rsidRDefault="00DF2A8C" w:rsidP="009C35C0">
      <w:pPr>
        <w:pStyle w:val="Tekstpodstawowy"/>
        <w:ind w:left="567"/>
        <w:rPr>
          <w:rFonts w:ascii="Verdana" w:hAnsi="Verdana" w:cs="Arial"/>
          <w:sz w:val="18"/>
          <w:szCs w:val="18"/>
        </w:rPr>
      </w:pPr>
      <w:r w:rsidRPr="009C35C0">
        <w:rPr>
          <w:rFonts w:ascii="Verdana" w:hAnsi="Verdana" w:cs="Arial"/>
          <w:sz w:val="18"/>
          <w:szCs w:val="18"/>
        </w:rPr>
        <w:t>f</w:t>
      </w:r>
      <w:r w:rsidR="00AA5F1A" w:rsidRPr="009C35C0">
        <w:rPr>
          <w:rFonts w:ascii="Verdana" w:hAnsi="Verdana" w:cs="Arial"/>
          <w:sz w:val="18"/>
          <w:szCs w:val="18"/>
        </w:rPr>
        <w:t>) zawieszenia przez Zamawiającego wykonania robót z przyczyn technicznych,</w:t>
      </w:r>
    </w:p>
    <w:p w:rsidR="00AA5F1A" w:rsidRPr="009C35C0" w:rsidRDefault="00DF2A8C" w:rsidP="009C35C0">
      <w:pPr>
        <w:pStyle w:val="Tekstpodstawowy2"/>
        <w:tabs>
          <w:tab w:val="left" w:pos="0"/>
        </w:tabs>
        <w:spacing w:after="0" w:line="240" w:lineRule="auto"/>
        <w:ind w:left="567"/>
        <w:jc w:val="both"/>
        <w:rPr>
          <w:rFonts w:ascii="Verdana" w:hAnsi="Verdana" w:cs="Arial"/>
          <w:sz w:val="18"/>
          <w:szCs w:val="18"/>
        </w:rPr>
      </w:pPr>
      <w:r w:rsidRPr="009C35C0">
        <w:rPr>
          <w:rFonts w:ascii="Verdana" w:hAnsi="Verdana" w:cs="Arial"/>
          <w:sz w:val="18"/>
          <w:szCs w:val="18"/>
        </w:rPr>
        <w:t>g</w:t>
      </w:r>
      <w:r w:rsidR="00AA5F1A" w:rsidRPr="009C35C0">
        <w:rPr>
          <w:rFonts w:ascii="Verdana" w:hAnsi="Verdana" w:cs="Arial"/>
          <w:sz w:val="18"/>
          <w:szCs w:val="18"/>
        </w:rPr>
        <w:t>) 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 dołożenia wszelkich starań w celu ograniczenia do minimum opóźnienia w wykonywaniu swoich zobowiązań umownych powstałych na skutek działania siły wyższej,</w:t>
      </w:r>
    </w:p>
    <w:p w:rsidR="00AA5F1A" w:rsidRPr="009C35C0" w:rsidRDefault="00AA5F1A" w:rsidP="009C35C0">
      <w:pPr>
        <w:ind w:left="284"/>
        <w:jc w:val="both"/>
        <w:rPr>
          <w:rFonts w:ascii="Verdana" w:hAnsi="Verdana" w:cs="Arial"/>
          <w:sz w:val="18"/>
          <w:szCs w:val="18"/>
        </w:rPr>
      </w:pPr>
      <w:r w:rsidRPr="009C35C0">
        <w:rPr>
          <w:rFonts w:ascii="Verdana" w:hAnsi="Verdana" w:cs="Arial"/>
          <w:sz w:val="18"/>
          <w:szCs w:val="18"/>
        </w:rPr>
        <w:t>3) Zmiany osobowe:</w:t>
      </w:r>
    </w:p>
    <w:p w:rsidR="00AA5F1A" w:rsidRPr="009C35C0" w:rsidRDefault="00286400" w:rsidP="009C35C0">
      <w:pPr>
        <w:ind w:left="567"/>
        <w:jc w:val="both"/>
        <w:rPr>
          <w:rFonts w:ascii="Verdana" w:hAnsi="Verdana" w:cs="Arial"/>
          <w:sz w:val="18"/>
          <w:szCs w:val="18"/>
        </w:rPr>
      </w:pPr>
      <w:r w:rsidRPr="009C35C0">
        <w:rPr>
          <w:rFonts w:ascii="Verdana" w:hAnsi="Verdana" w:cs="Arial"/>
          <w:sz w:val="18"/>
          <w:szCs w:val="18"/>
        </w:rPr>
        <w:t>a)</w:t>
      </w:r>
      <w:r w:rsidR="00AA5F1A" w:rsidRPr="009C35C0">
        <w:rPr>
          <w:rFonts w:ascii="Verdana" w:hAnsi="Verdana" w:cs="Arial"/>
          <w:sz w:val="18"/>
          <w:szCs w:val="18"/>
        </w:rPr>
        <w:t xml:space="preserve"> zmiana kierownika budowy lub kierownika robót z zastrzeżeniem, iż nowa osoba musi posiadać kwalifikacje (uprawnienia) spełniające co najmniej </w:t>
      </w:r>
      <w:r w:rsidRPr="009C35C0">
        <w:rPr>
          <w:rFonts w:ascii="Verdana" w:hAnsi="Verdana" w:cs="Arial"/>
          <w:sz w:val="18"/>
          <w:szCs w:val="18"/>
        </w:rPr>
        <w:t>takie warunki jak podano w SIWZ,</w:t>
      </w:r>
      <w:r w:rsidR="00AA5F1A" w:rsidRPr="009C35C0">
        <w:rPr>
          <w:rFonts w:ascii="Verdana" w:hAnsi="Verdana" w:cs="Arial"/>
          <w:sz w:val="18"/>
          <w:szCs w:val="18"/>
        </w:rPr>
        <w:t xml:space="preserve"> </w:t>
      </w:r>
    </w:p>
    <w:p w:rsidR="00AA5F1A" w:rsidRPr="009C35C0" w:rsidRDefault="00286400" w:rsidP="009C35C0">
      <w:pPr>
        <w:ind w:left="567"/>
        <w:jc w:val="both"/>
        <w:rPr>
          <w:rFonts w:ascii="Verdana" w:hAnsi="Verdana" w:cs="Arial"/>
          <w:sz w:val="18"/>
          <w:szCs w:val="18"/>
        </w:rPr>
      </w:pPr>
      <w:r w:rsidRPr="009C35C0">
        <w:rPr>
          <w:rFonts w:ascii="Verdana" w:hAnsi="Verdana" w:cs="Arial"/>
          <w:sz w:val="18"/>
          <w:szCs w:val="18"/>
        </w:rPr>
        <w:t xml:space="preserve">b) </w:t>
      </w:r>
      <w:r w:rsidR="00AA5F1A" w:rsidRPr="009C35C0">
        <w:rPr>
          <w:rFonts w:ascii="Verdana" w:hAnsi="Verdana" w:cs="Arial"/>
          <w:sz w:val="18"/>
          <w:szCs w:val="18"/>
        </w:rPr>
        <w:t>zmiana osób koordynujących realizację niniejszej umowy ze s</w:t>
      </w:r>
      <w:r w:rsidRPr="009C35C0">
        <w:rPr>
          <w:rFonts w:ascii="Verdana" w:hAnsi="Verdana" w:cs="Arial"/>
          <w:sz w:val="18"/>
          <w:szCs w:val="18"/>
        </w:rPr>
        <w:t>trony Wykonawcy i</w:t>
      </w:r>
      <w:r w:rsidR="00E950AB">
        <w:rPr>
          <w:rFonts w:ascii="Verdana" w:hAnsi="Verdana" w:cs="Arial"/>
          <w:sz w:val="18"/>
          <w:szCs w:val="18"/>
        </w:rPr>
        <w:t> </w:t>
      </w:r>
      <w:r w:rsidRPr="009C35C0">
        <w:rPr>
          <w:rFonts w:ascii="Verdana" w:hAnsi="Verdana" w:cs="Arial"/>
          <w:sz w:val="18"/>
          <w:szCs w:val="18"/>
        </w:rPr>
        <w:t>Zamawiającego.</w:t>
      </w:r>
    </w:p>
    <w:p w:rsidR="00AA5F1A" w:rsidRPr="009C35C0" w:rsidRDefault="00286400" w:rsidP="009C35C0">
      <w:pPr>
        <w:ind w:left="567"/>
        <w:jc w:val="both"/>
        <w:rPr>
          <w:rFonts w:ascii="Verdana" w:hAnsi="Verdana" w:cs="Arial"/>
          <w:sz w:val="18"/>
          <w:szCs w:val="18"/>
        </w:rPr>
      </w:pPr>
      <w:r w:rsidRPr="009C35C0">
        <w:rPr>
          <w:rFonts w:ascii="Verdana" w:hAnsi="Verdana" w:cs="Arial"/>
          <w:sz w:val="18"/>
          <w:szCs w:val="18"/>
        </w:rPr>
        <w:t xml:space="preserve">Powyższe zmiany </w:t>
      </w:r>
      <w:r w:rsidR="00AA5F1A" w:rsidRPr="009C35C0">
        <w:rPr>
          <w:rFonts w:ascii="Verdana" w:hAnsi="Verdana" w:cs="Arial"/>
          <w:sz w:val="18"/>
          <w:szCs w:val="18"/>
        </w:rPr>
        <w:t>mogą  nastąpić poprzez pisemne zgłoszenie tego faktu drugiej stronie i nie wymagają zawarcia aneksu do umowy.</w:t>
      </w:r>
    </w:p>
    <w:p w:rsidR="00AA5F1A" w:rsidRPr="009C35C0" w:rsidRDefault="00AA5F1A" w:rsidP="009C35C0">
      <w:pPr>
        <w:pStyle w:val="Tekstpodstawowy"/>
        <w:ind w:left="284"/>
        <w:rPr>
          <w:rFonts w:ascii="Verdana" w:hAnsi="Verdana" w:cs="Arial"/>
          <w:sz w:val="18"/>
          <w:szCs w:val="18"/>
        </w:rPr>
      </w:pPr>
      <w:r w:rsidRPr="009C35C0">
        <w:rPr>
          <w:rFonts w:ascii="Verdana" w:hAnsi="Verdana"/>
          <w:sz w:val="18"/>
          <w:szCs w:val="18"/>
        </w:rPr>
        <w:t>4) Zmiana lub rezygnacja z podwykonawcy robót lub wprowadzenie nowego podwykonawcy w zakresie nieprzewidzianym w formularzu oferty - jeżeli zmiana albo rezygnacja z podwykonawcy dotyczy podmiotu, na którego zasoby Wykonawca powoływał się na zasadach określonych w</w:t>
      </w:r>
      <w:r w:rsidR="00E950AB">
        <w:rPr>
          <w:rFonts w:ascii="Verdana" w:hAnsi="Verdana"/>
          <w:sz w:val="18"/>
          <w:szCs w:val="18"/>
        </w:rPr>
        <w:t> </w:t>
      </w:r>
      <w:r w:rsidRPr="009C35C0">
        <w:rPr>
          <w:rFonts w:ascii="Verdana" w:hAnsi="Verdana"/>
          <w:sz w:val="18"/>
          <w:szCs w:val="18"/>
        </w:rPr>
        <w:t>art.</w:t>
      </w:r>
      <w:r w:rsidR="0092110B">
        <w:rPr>
          <w:rFonts w:ascii="Verdana" w:hAnsi="Verdana"/>
          <w:sz w:val="18"/>
          <w:szCs w:val="18"/>
        </w:rPr>
        <w:t> </w:t>
      </w:r>
      <w:r w:rsidRPr="009C35C0">
        <w:rPr>
          <w:rFonts w:ascii="Verdana" w:hAnsi="Verdana"/>
          <w:sz w:val="18"/>
          <w:szCs w:val="18"/>
        </w:rPr>
        <w:t>22a ust.</w:t>
      </w:r>
      <w:r w:rsidR="0092110B">
        <w:rPr>
          <w:rFonts w:ascii="Verdana" w:hAnsi="Verdana"/>
          <w:sz w:val="18"/>
          <w:szCs w:val="18"/>
        </w:rPr>
        <w:t xml:space="preserve"> </w:t>
      </w:r>
      <w:r w:rsidRPr="009C35C0">
        <w:rPr>
          <w:rFonts w:ascii="Verdana" w:hAnsi="Verdana"/>
          <w:sz w:val="18"/>
          <w:szCs w:val="18"/>
        </w:rPr>
        <w:t xml:space="preserve">1 ustawy z dnia 29 stycznia 2004r. Prawo zamówień publicznych (tekst jednolity </w:t>
      </w:r>
      <w:r w:rsidR="005C1C85" w:rsidRPr="005C1C85">
        <w:rPr>
          <w:rFonts w:ascii="Verdana" w:hAnsi="Verdana"/>
          <w:sz w:val="18"/>
          <w:szCs w:val="18"/>
        </w:rPr>
        <w:t>Dz. U. z 2018 r. poz. 1986 z późn. zm.</w:t>
      </w:r>
      <w:r w:rsidRPr="009C35C0">
        <w:rPr>
          <w:rFonts w:ascii="Verdana" w:hAnsi="Verdana"/>
          <w:sz w:val="18"/>
          <w:szCs w:val="18"/>
        </w:rPr>
        <w:t>) w celu wykazania spełniania warunków udziału w</w:t>
      </w:r>
      <w:r w:rsidR="00E950AB">
        <w:rPr>
          <w:rFonts w:ascii="Verdana" w:hAnsi="Verdana"/>
          <w:sz w:val="18"/>
          <w:szCs w:val="18"/>
        </w:rPr>
        <w:t> </w:t>
      </w:r>
      <w:r w:rsidRPr="009C35C0">
        <w:rPr>
          <w:rFonts w:ascii="Verdana" w:hAnsi="Verdana"/>
          <w:sz w:val="18"/>
          <w:szCs w:val="18"/>
        </w:rPr>
        <w:t xml:space="preserve">postępowaniu, o których mowa w art. 22 ust.1b ustawy Prawo zamówień publicznych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w:t>
      </w:r>
      <w:r w:rsidRPr="009C35C0">
        <w:rPr>
          <w:rFonts w:ascii="Verdana" w:hAnsi="Verdana" w:cs="Arial"/>
          <w:sz w:val="18"/>
          <w:szCs w:val="18"/>
        </w:rPr>
        <w:t>przesłanki zawarte w art. 24 ust. 1 lub w</w:t>
      </w:r>
      <w:r w:rsidR="00E950AB">
        <w:rPr>
          <w:rFonts w:ascii="Verdana" w:hAnsi="Verdana" w:cs="Arial"/>
          <w:sz w:val="18"/>
          <w:szCs w:val="18"/>
        </w:rPr>
        <w:t> </w:t>
      </w:r>
      <w:r w:rsidRPr="009C35C0">
        <w:rPr>
          <w:rFonts w:ascii="Verdana" w:hAnsi="Verdana" w:cs="Arial"/>
          <w:sz w:val="18"/>
          <w:szCs w:val="18"/>
        </w:rPr>
        <w:t>art.</w:t>
      </w:r>
      <w:r w:rsidR="0092110B">
        <w:rPr>
          <w:rFonts w:ascii="Verdana" w:hAnsi="Verdana" w:cs="Arial"/>
          <w:sz w:val="18"/>
          <w:szCs w:val="18"/>
        </w:rPr>
        <w:t xml:space="preserve"> </w:t>
      </w:r>
      <w:r w:rsidRPr="009C35C0">
        <w:rPr>
          <w:rFonts w:ascii="Verdana" w:hAnsi="Verdana" w:cs="Arial"/>
          <w:sz w:val="18"/>
          <w:szCs w:val="18"/>
        </w:rPr>
        <w:t>24 ust.5 ustawy PZP wskazane w SIWZ. W tym celu zobowiązany jest przedłożyć stosowne oświadczenie i dokumenty wymagane w postanowieniach SIWZ.</w:t>
      </w:r>
    </w:p>
    <w:p w:rsidR="00AA5F1A" w:rsidRPr="009C35C0" w:rsidRDefault="00AA5F1A" w:rsidP="009C35C0">
      <w:pPr>
        <w:pStyle w:val="Tekstpodstawowy"/>
        <w:ind w:left="284"/>
        <w:rPr>
          <w:rFonts w:ascii="Verdana" w:hAnsi="Verdana"/>
          <w:sz w:val="18"/>
          <w:szCs w:val="18"/>
        </w:rPr>
      </w:pPr>
      <w:r w:rsidRPr="009C35C0">
        <w:rPr>
          <w:rFonts w:ascii="Verdana" w:hAnsi="Verdana"/>
          <w:sz w:val="18"/>
          <w:szCs w:val="18"/>
        </w:rPr>
        <w:lastRenderedPageBreak/>
        <w:t>5) Zmiany danych związanych z obsługą administracyjno-organizacyjną umowy, (np. danych teleadresowych Wykonawcy, Zamawiającego itp.)- zmiany mogą nastąpić poprzez pisemne zgłoszenie tego faktu drugiej stronie i nie wymagają zawarcia aneksu do umowy.</w:t>
      </w:r>
    </w:p>
    <w:p w:rsidR="00E43BFD" w:rsidRPr="009C35C0" w:rsidRDefault="00E43BFD" w:rsidP="009C35C0">
      <w:pPr>
        <w:pStyle w:val="Tekstpodstawowy"/>
        <w:ind w:left="284"/>
        <w:rPr>
          <w:rFonts w:ascii="Verdana" w:hAnsi="Verdana"/>
          <w:sz w:val="18"/>
          <w:szCs w:val="18"/>
        </w:rPr>
      </w:pPr>
      <w:r w:rsidRPr="009C35C0">
        <w:rPr>
          <w:rFonts w:ascii="Verdana" w:hAnsi="Verdana"/>
          <w:sz w:val="18"/>
          <w:szCs w:val="18"/>
        </w:rPr>
        <w:t>6)</w:t>
      </w:r>
      <w:r w:rsidR="00151844" w:rsidRPr="009C35C0">
        <w:rPr>
          <w:rFonts w:ascii="Verdana" w:hAnsi="Verdana"/>
          <w:sz w:val="18"/>
          <w:szCs w:val="18"/>
        </w:rPr>
        <w:t xml:space="preserve"> Zmiana limitu finansowego na rok 201</w:t>
      </w:r>
      <w:r w:rsidR="005C1C85">
        <w:rPr>
          <w:rFonts w:ascii="Verdana" w:hAnsi="Verdana"/>
          <w:sz w:val="18"/>
          <w:szCs w:val="18"/>
        </w:rPr>
        <w:t>9</w:t>
      </w:r>
      <w:r w:rsidR="00151844" w:rsidRPr="009C35C0">
        <w:rPr>
          <w:rFonts w:ascii="Verdana" w:hAnsi="Verdana"/>
          <w:sz w:val="18"/>
          <w:szCs w:val="18"/>
        </w:rPr>
        <w:t xml:space="preserve"> r., o którym mowa w § 13 ust. 1 umowy.</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 Zmiana postanowień umowy z naruszeniem ust. 1 podlega unieważnieniu.</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3. Zmiana postanowień niniejszej umowy może nastąpić jedynie wtedy, gdy nie jest ona sprzeczna z usta</w:t>
      </w:r>
      <w:r w:rsidR="0092110B">
        <w:rPr>
          <w:rFonts w:ascii="Verdana" w:hAnsi="Verdana" w:cs="Arial"/>
          <w:sz w:val="18"/>
          <w:szCs w:val="18"/>
        </w:rPr>
        <w:t xml:space="preserve">wą Prawo zamówień publicznych i </w:t>
      </w:r>
      <w:r w:rsidRPr="009C35C0">
        <w:rPr>
          <w:rFonts w:ascii="Verdana" w:hAnsi="Verdana" w:cs="Arial"/>
          <w:sz w:val="18"/>
          <w:szCs w:val="18"/>
        </w:rPr>
        <w:t>wymaga zachowania formy pisemnej pod rygorem nieważności.</w:t>
      </w:r>
    </w:p>
    <w:p w:rsidR="00286400" w:rsidRPr="009C35C0" w:rsidRDefault="00286400" w:rsidP="009C35C0">
      <w:pPr>
        <w:pStyle w:val="Zwykytekst"/>
        <w:jc w:val="center"/>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18.</w:t>
      </w:r>
    </w:p>
    <w:p w:rsidR="00AA5F1A" w:rsidRPr="009C35C0" w:rsidRDefault="000762F2" w:rsidP="009C35C0">
      <w:pPr>
        <w:pStyle w:val="Zwykytekst"/>
        <w:jc w:val="both"/>
        <w:rPr>
          <w:rFonts w:ascii="Verdana" w:hAnsi="Verdana" w:cs="Arial"/>
          <w:sz w:val="18"/>
          <w:szCs w:val="18"/>
        </w:rPr>
      </w:pPr>
      <w:r w:rsidRPr="009C35C0">
        <w:rPr>
          <w:rFonts w:ascii="Verdana" w:hAnsi="Verdana" w:cs="Arial"/>
          <w:sz w:val="18"/>
          <w:szCs w:val="18"/>
        </w:rPr>
        <w:t>1. </w:t>
      </w:r>
      <w:r w:rsidR="00AA5F1A" w:rsidRPr="009C35C0">
        <w:rPr>
          <w:rFonts w:ascii="Verdana" w:hAnsi="Verdana" w:cs="Arial"/>
          <w:sz w:val="18"/>
          <w:szCs w:val="18"/>
        </w:rPr>
        <w:t>Strony ustalają odpowiedzialność za niewykonanie lub nienależyte wykonanie zobowiązań umownych przez zapłatę kar umownych w następujących przypadkach i wysokościach:</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1.1. Zamawiający płaci Wykonawcy karę umowną za odstąpienie od umowy przez Wykonawcę z </w:t>
      </w:r>
      <w:r w:rsidR="00D52BD9">
        <w:rPr>
          <w:rFonts w:ascii="Verdana" w:hAnsi="Verdana" w:cs="Arial"/>
          <w:sz w:val="18"/>
          <w:szCs w:val="18"/>
        </w:rPr>
        <w:t xml:space="preserve">winy Zamawiającego w wysokości </w:t>
      </w:r>
      <w:r w:rsidR="00D52BD9" w:rsidRPr="00E03146">
        <w:rPr>
          <w:rFonts w:ascii="Verdana" w:hAnsi="Verdana" w:cs="Arial"/>
          <w:color w:val="000000" w:themeColor="text1"/>
          <w:sz w:val="18"/>
          <w:szCs w:val="18"/>
        </w:rPr>
        <w:t>2</w:t>
      </w:r>
      <w:r w:rsidRPr="00E03146">
        <w:rPr>
          <w:rFonts w:ascii="Verdana" w:hAnsi="Verdana" w:cs="Arial"/>
          <w:color w:val="000000" w:themeColor="text1"/>
          <w:sz w:val="18"/>
          <w:szCs w:val="18"/>
        </w:rPr>
        <w:t>0</w:t>
      </w:r>
      <w:r w:rsidR="00BF5B7B">
        <w:rPr>
          <w:rFonts w:ascii="Verdana" w:hAnsi="Verdana" w:cs="Arial"/>
          <w:color w:val="000000" w:themeColor="text1"/>
          <w:sz w:val="18"/>
          <w:szCs w:val="18"/>
        </w:rPr>
        <w:t xml:space="preserve"> </w:t>
      </w:r>
      <w:bookmarkStart w:id="0" w:name="_GoBack"/>
      <w:bookmarkEnd w:id="0"/>
      <w:r w:rsidRPr="00E03146">
        <w:rPr>
          <w:rFonts w:ascii="Verdana" w:hAnsi="Verdana" w:cs="Arial"/>
          <w:color w:val="000000" w:themeColor="text1"/>
          <w:sz w:val="18"/>
          <w:szCs w:val="18"/>
        </w:rPr>
        <w:t>%</w:t>
      </w:r>
      <w:r w:rsidRPr="00E03146">
        <w:rPr>
          <w:rFonts w:ascii="Verdana" w:hAnsi="Verdana" w:cs="Arial"/>
          <w:color w:val="FF0000"/>
          <w:sz w:val="18"/>
          <w:szCs w:val="18"/>
        </w:rPr>
        <w:t xml:space="preserve"> </w:t>
      </w:r>
      <w:r w:rsidRPr="009C35C0">
        <w:rPr>
          <w:rFonts w:ascii="Verdana" w:hAnsi="Verdana" w:cs="Arial"/>
          <w:sz w:val="18"/>
          <w:szCs w:val="18"/>
        </w:rPr>
        <w:t>wynagrodzenia brutto określonego w § 13 ust. 1.</w:t>
      </w:r>
    </w:p>
    <w:p w:rsidR="00AA5F1A" w:rsidRPr="009C35C0" w:rsidRDefault="00AA5F1A" w:rsidP="009C35C0">
      <w:pPr>
        <w:pStyle w:val="Zwykytekst"/>
        <w:rPr>
          <w:rFonts w:ascii="Verdana" w:hAnsi="Verdana" w:cs="Arial"/>
          <w:sz w:val="18"/>
          <w:szCs w:val="18"/>
        </w:rPr>
      </w:pPr>
      <w:r w:rsidRPr="009C35C0">
        <w:rPr>
          <w:rFonts w:ascii="Verdana" w:hAnsi="Verdana" w:cs="Arial"/>
          <w:sz w:val="18"/>
          <w:szCs w:val="18"/>
        </w:rPr>
        <w:t>1.2. Wykonawca płaci Zamawiającemu kary umowne:</w:t>
      </w:r>
    </w:p>
    <w:p w:rsidR="00AA5F1A" w:rsidRPr="009C35C0" w:rsidRDefault="00AA5F1A" w:rsidP="009C35C0">
      <w:pPr>
        <w:pStyle w:val="Zwykytekst"/>
        <w:ind w:left="284"/>
        <w:jc w:val="both"/>
        <w:rPr>
          <w:rFonts w:ascii="Verdana" w:hAnsi="Verdana" w:cs="Arial"/>
          <w:sz w:val="18"/>
          <w:szCs w:val="18"/>
        </w:rPr>
      </w:pPr>
      <w:r w:rsidRPr="009C35C0">
        <w:rPr>
          <w:rFonts w:ascii="Verdana" w:hAnsi="Verdana" w:cs="Arial"/>
          <w:sz w:val="18"/>
          <w:szCs w:val="18"/>
        </w:rPr>
        <w:t>a) za odstąpienie od umowy lub rozwiązanie umowy przez Zamawiającego z przyczyn le</w:t>
      </w:r>
      <w:r w:rsidR="000301BE" w:rsidRPr="009C35C0">
        <w:rPr>
          <w:rFonts w:ascii="Verdana" w:hAnsi="Verdana" w:cs="Arial"/>
          <w:sz w:val="18"/>
          <w:szCs w:val="18"/>
        </w:rPr>
        <w:t>żących po </w:t>
      </w:r>
      <w:r w:rsidRPr="009C35C0">
        <w:rPr>
          <w:rFonts w:ascii="Verdana" w:hAnsi="Verdana" w:cs="Arial"/>
          <w:sz w:val="18"/>
          <w:szCs w:val="18"/>
        </w:rPr>
        <w:t>stronie Wykonawcy w wysokości</w:t>
      </w:r>
      <w:r w:rsidR="0024517E" w:rsidRPr="009C35C0">
        <w:rPr>
          <w:rFonts w:ascii="Verdana" w:hAnsi="Verdana" w:cs="Arial"/>
          <w:sz w:val="18"/>
          <w:szCs w:val="18"/>
        </w:rPr>
        <w:t xml:space="preserve"> 2</w:t>
      </w:r>
      <w:r w:rsidR="000D50DC" w:rsidRPr="009C35C0">
        <w:rPr>
          <w:rFonts w:ascii="Verdana" w:hAnsi="Verdana" w:cs="Arial"/>
          <w:sz w:val="18"/>
          <w:szCs w:val="18"/>
        </w:rPr>
        <w:t>0</w:t>
      </w:r>
      <w:r w:rsidR="00EA7413" w:rsidRPr="009C35C0">
        <w:rPr>
          <w:rFonts w:ascii="Verdana" w:hAnsi="Verdana" w:cs="Arial"/>
          <w:sz w:val="18"/>
          <w:szCs w:val="18"/>
        </w:rPr>
        <w:t xml:space="preserve"> </w:t>
      </w:r>
      <w:r w:rsidRPr="009C35C0">
        <w:rPr>
          <w:rFonts w:ascii="Verdana" w:hAnsi="Verdana" w:cs="Arial"/>
          <w:sz w:val="18"/>
          <w:szCs w:val="18"/>
        </w:rPr>
        <w:t>% wynagrodzenia br</w:t>
      </w:r>
      <w:r w:rsidR="00EA7413" w:rsidRPr="009C35C0">
        <w:rPr>
          <w:rFonts w:ascii="Verdana" w:hAnsi="Verdana" w:cs="Arial"/>
          <w:sz w:val="18"/>
          <w:szCs w:val="18"/>
        </w:rPr>
        <w:t xml:space="preserve">utto określonego w § 13 ust. 1, zgodnie z ofertą Wykonawcy, </w:t>
      </w:r>
    </w:p>
    <w:p w:rsidR="00AA5F1A" w:rsidRPr="009C35C0" w:rsidRDefault="00AA5F1A" w:rsidP="009C35C0">
      <w:pPr>
        <w:pStyle w:val="Tekstpodstawowy2"/>
        <w:spacing w:after="0" w:line="240" w:lineRule="auto"/>
        <w:ind w:left="284"/>
        <w:jc w:val="both"/>
        <w:rPr>
          <w:rFonts w:ascii="Verdana" w:hAnsi="Verdana"/>
          <w:sz w:val="18"/>
          <w:szCs w:val="18"/>
        </w:rPr>
      </w:pPr>
      <w:r w:rsidRPr="009C35C0">
        <w:rPr>
          <w:rFonts w:ascii="Verdana" w:hAnsi="Verdana"/>
          <w:sz w:val="18"/>
          <w:szCs w:val="18"/>
        </w:rPr>
        <w:t>b) za opóźnienie w oddaniu określonego w umowie przedmiotu za</w:t>
      </w:r>
      <w:r w:rsidR="000301BE" w:rsidRPr="009C35C0">
        <w:rPr>
          <w:rFonts w:ascii="Verdana" w:hAnsi="Verdana"/>
          <w:sz w:val="18"/>
          <w:szCs w:val="18"/>
        </w:rPr>
        <w:t>mówienia z przyczyn leżących po </w:t>
      </w:r>
      <w:r w:rsidRPr="009C35C0">
        <w:rPr>
          <w:rFonts w:ascii="Verdana" w:hAnsi="Verdana"/>
          <w:sz w:val="18"/>
          <w:szCs w:val="18"/>
        </w:rPr>
        <w:t xml:space="preserve">stronie Wykonawcy w wysokości (zgodnie z ofertą Wykonawcy) </w:t>
      </w:r>
      <w:r w:rsidR="00F45B57" w:rsidRPr="009C35C0">
        <w:rPr>
          <w:rFonts w:ascii="Verdana" w:hAnsi="Verdana"/>
          <w:sz w:val="18"/>
          <w:szCs w:val="18"/>
        </w:rPr>
        <w:t>5000,00 zł</w:t>
      </w:r>
      <w:r w:rsidRPr="009C35C0">
        <w:rPr>
          <w:rFonts w:ascii="Verdana" w:hAnsi="Verdana"/>
          <w:sz w:val="18"/>
          <w:szCs w:val="18"/>
        </w:rPr>
        <w:t xml:space="preserve"> za każdy dzień opóźnienia. Za opóźnienie uznaje się każde przekroczenie terminu określonego w § 2 ust.</w:t>
      </w:r>
      <w:r w:rsidR="0092110B">
        <w:rPr>
          <w:rFonts w:ascii="Verdana" w:hAnsi="Verdana"/>
          <w:sz w:val="18"/>
          <w:szCs w:val="18"/>
        </w:rPr>
        <w:t xml:space="preserve"> </w:t>
      </w:r>
      <w:r w:rsidRPr="009C35C0">
        <w:rPr>
          <w:rFonts w:ascii="Verdana" w:hAnsi="Verdana"/>
          <w:sz w:val="18"/>
          <w:szCs w:val="18"/>
        </w:rPr>
        <w:t>2,</w:t>
      </w:r>
    </w:p>
    <w:p w:rsidR="00AA5F1A" w:rsidRPr="009C35C0" w:rsidRDefault="00AA5F1A" w:rsidP="009C35C0">
      <w:pPr>
        <w:pStyle w:val="Zwykytekst"/>
        <w:ind w:left="284"/>
        <w:jc w:val="both"/>
        <w:rPr>
          <w:rFonts w:ascii="Verdana" w:hAnsi="Verdana"/>
          <w:sz w:val="18"/>
          <w:szCs w:val="18"/>
        </w:rPr>
      </w:pPr>
      <w:r w:rsidRPr="009C35C0">
        <w:rPr>
          <w:rFonts w:ascii="Verdana" w:hAnsi="Verdana"/>
          <w:sz w:val="18"/>
          <w:szCs w:val="18"/>
        </w:rPr>
        <w:t>c) za opóźnienie w usunięciu wad stwierdzonych przy od</w:t>
      </w:r>
      <w:r w:rsidR="000301BE" w:rsidRPr="009C35C0">
        <w:rPr>
          <w:rFonts w:ascii="Verdana" w:hAnsi="Verdana"/>
          <w:sz w:val="18"/>
          <w:szCs w:val="18"/>
        </w:rPr>
        <w:t>biorze, w okresie gwarancji lub </w:t>
      </w:r>
      <w:r w:rsidRPr="009C35C0">
        <w:rPr>
          <w:rFonts w:ascii="Verdana" w:hAnsi="Verdana"/>
          <w:sz w:val="18"/>
          <w:szCs w:val="18"/>
        </w:rPr>
        <w:t xml:space="preserve">rękojmi, za wykonanie przedmiotu umowy w wysokości </w:t>
      </w:r>
      <w:r w:rsidR="00F45B57" w:rsidRPr="009C35C0">
        <w:rPr>
          <w:rFonts w:ascii="Verdana" w:hAnsi="Verdana"/>
          <w:sz w:val="18"/>
          <w:szCs w:val="18"/>
        </w:rPr>
        <w:t>5000,00 zł</w:t>
      </w:r>
      <w:r w:rsidRPr="009C35C0">
        <w:rPr>
          <w:rFonts w:ascii="Verdana" w:hAnsi="Verdana"/>
          <w:sz w:val="18"/>
          <w:szCs w:val="18"/>
        </w:rPr>
        <w:t xml:space="preserve"> za każdy dzień opóźnienia licząc od dnia następnego po dniu wyznaczonym przez Zamawiającego za termin usunięcia tych wad,</w:t>
      </w:r>
    </w:p>
    <w:p w:rsidR="00AA5F1A" w:rsidRPr="009C35C0" w:rsidRDefault="00AA5F1A" w:rsidP="009C35C0">
      <w:pPr>
        <w:pStyle w:val="Zwykytekst"/>
        <w:ind w:left="284"/>
        <w:jc w:val="both"/>
        <w:rPr>
          <w:rFonts w:ascii="Verdana" w:hAnsi="Verdana" w:cs="Arial"/>
          <w:sz w:val="18"/>
          <w:szCs w:val="18"/>
        </w:rPr>
      </w:pPr>
      <w:r w:rsidRPr="009C35C0">
        <w:rPr>
          <w:rFonts w:ascii="Verdana" w:hAnsi="Verdana" w:cs="Arial"/>
          <w:sz w:val="18"/>
          <w:szCs w:val="18"/>
        </w:rPr>
        <w:t xml:space="preserve">d) z tytułu braku zapłaty należnego wynagrodzenia podwykonawcom lub dalszym podwykonawcom w wysokości </w:t>
      </w:r>
      <w:r w:rsidR="00DC4C70">
        <w:rPr>
          <w:rFonts w:ascii="Verdana" w:hAnsi="Verdana" w:cs="Arial"/>
          <w:sz w:val="18"/>
          <w:szCs w:val="18"/>
        </w:rPr>
        <w:t xml:space="preserve">20% wartości </w:t>
      </w:r>
      <w:r w:rsidRPr="009C35C0">
        <w:rPr>
          <w:rFonts w:ascii="Verdana" w:hAnsi="Verdana" w:cs="Arial"/>
          <w:sz w:val="18"/>
          <w:szCs w:val="18"/>
        </w:rPr>
        <w:t xml:space="preserve">brutto </w:t>
      </w:r>
      <w:r w:rsidR="00DC4C70">
        <w:rPr>
          <w:rFonts w:ascii="Verdana" w:hAnsi="Verdana" w:cs="Arial"/>
          <w:sz w:val="18"/>
          <w:szCs w:val="18"/>
        </w:rPr>
        <w:t>wynagrodzenia podwykonawcy lub dalszego podwykonawcy – dotyczy sytuacji kiedy Zamawiajacy dokona bezpośredniej zapłaty wymagalnego wynagrodzenia przysługującego podwykonawcy</w:t>
      </w:r>
      <w:r w:rsidR="004D4946">
        <w:rPr>
          <w:rFonts w:ascii="Verdana" w:hAnsi="Verdana" w:cs="Arial"/>
          <w:sz w:val="18"/>
          <w:szCs w:val="18"/>
        </w:rPr>
        <w:t xml:space="preserve"> </w:t>
      </w:r>
      <w:r w:rsidR="00DC4C70">
        <w:rPr>
          <w:rFonts w:ascii="Verdana" w:hAnsi="Verdana" w:cs="Arial"/>
          <w:sz w:val="18"/>
          <w:szCs w:val="18"/>
        </w:rPr>
        <w:t>lub dalszemu podwykonawcy,</w:t>
      </w:r>
    </w:p>
    <w:p w:rsidR="00AA5F1A" w:rsidRPr="009C35C0" w:rsidRDefault="00AA5F1A" w:rsidP="009C35C0">
      <w:pPr>
        <w:pStyle w:val="Zwykytekst"/>
        <w:ind w:left="284"/>
        <w:jc w:val="both"/>
        <w:rPr>
          <w:rFonts w:ascii="Verdana" w:hAnsi="Verdana" w:cs="Arial"/>
          <w:sz w:val="18"/>
          <w:szCs w:val="18"/>
        </w:rPr>
      </w:pPr>
      <w:r w:rsidRPr="009C35C0">
        <w:rPr>
          <w:rFonts w:ascii="Verdana" w:hAnsi="Verdana" w:cs="Arial"/>
          <w:sz w:val="18"/>
          <w:szCs w:val="18"/>
        </w:rPr>
        <w:t xml:space="preserve">e) z tytułu nieterminowej zapłaty należnego wynagrodzenia podwykonawcom lub dalszym podwykonawcom w wysokości </w:t>
      </w:r>
      <w:r w:rsidR="004D4946">
        <w:rPr>
          <w:rFonts w:ascii="Verdana" w:hAnsi="Verdana" w:cs="Arial"/>
          <w:sz w:val="18"/>
          <w:szCs w:val="18"/>
        </w:rPr>
        <w:t>0,</w:t>
      </w:r>
      <w:r w:rsidR="003A1DA9">
        <w:rPr>
          <w:rFonts w:ascii="Verdana" w:hAnsi="Verdana" w:cs="Arial"/>
          <w:sz w:val="18"/>
          <w:szCs w:val="18"/>
        </w:rPr>
        <w:t>2</w:t>
      </w:r>
      <w:r w:rsidR="004D4946">
        <w:rPr>
          <w:rFonts w:ascii="Verdana" w:hAnsi="Verdana" w:cs="Arial"/>
          <w:sz w:val="18"/>
          <w:szCs w:val="18"/>
        </w:rPr>
        <w:t xml:space="preserve"> %</w:t>
      </w:r>
      <w:r w:rsidRPr="009C35C0">
        <w:rPr>
          <w:rFonts w:ascii="Verdana" w:hAnsi="Verdana" w:cs="Arial"/>
          <w:sz w:val="18"/>
          <w:szCs w:val="18"/>
        </w:rPr>
        <w:t xml:space="preserve"> </w:t>
      </w:r>
      <w:r w:rsidR="004D4946">
        <w:rPr>
          <w:rFonts w:ascii="Verdana" w:hAnsi="Verdana" w:cs="Arial"/>
          <w:sz w:val="18"/>
          <w:szCs w:val="18"/>
        </w:rPr>
        <w:t xml:space="preserve">wartości </w:t>
      </w:r>
      <w:r w:rsidR="004D4946" w:rsidRPr="009C35C0">
        <w:rPr>
          <w:rFonts w:ascii="Verdana" w:hAnsi="Verdana" w:cs="Arial"/>
          <w:sz w:val="18"/>
          <w:szCs w:val="18"/>
        </w:rPr>
        <w:t xml:space="preserve">brutto </w:t>
      </w:r>
      <w:r w:rsidR="004D4946">
        <w:rPr>
          <w:rFonts w:ascii="Verdana" w:hAnsi="Verdana" w:cs="Arial"/>
          <w:sz w:val="18"/>
          <w:szCs w:val="18"/>
        </w:rPr>
        <w:t>wynagrodzenia podwykonawcy lub dalszego podwykonawcy</w:t>
      </w:r>
      <w:r w:rsidRPr="009C35C0">
        <w:rPr>
          <w:rFonts w:ascii="Verdana" w:hAnsi="Verdana" w:cs="Arial"/>
          <w:sz w:val="18"/>
          <w:szCs w:val="18"/>
        </w:rPr>
        <w:t xml:space="preserve"> za każdy </w:t>
      </w:r>
      <w:r w:rsidR="00DC4C70">
        <w:rPr>
          <w:rFonts w:ascii="Verdana" w:hAnsi="Verdana" w:cs="Arial"/>
          <w:sz w:val="18"/>
          <w:szCs w:val="18"/>
        </w:rPr>
        <w:t>dzień opóźnienia</w:t>
      </w:r>
      <w:r w:rsidRPr="009C35C0">
        <w:rPr>
          <w:rFonts w:ascii="Verdana" w:hAnsi="Verdana" w:cs="Arial"/>
          <w:sz w:val="18"/>
          <w:szCs w:val="18"/>
        </w:rPr>
        <w:t xml:space="preserve">, </w:t>
      </w:r>
    </w:p>
    <w:p w:rsidR="00AA5F1A" w:rsidRPr="009C35C0" w:rsidRDefault="00AA5F1A" w:rsidP="009C35C0">
      <w:pPr>
        <w:pStyle w:val="Zwykytekst"/>
        <w:ind w:left="284"/>
        <w:jc w:val="both"/>
        <w:rPr>
          <w:rFonts w:ascii="Verdana" w:hAnsi="Verdana" w:cs="Arial"/>
          <w:sz w:val="18"/>
          <w:szCs w:val="18"/>
        </w:rPr>
      </w:pPr>
      <w:r w:rsidRPr="009C35C0">
        <w:rPr>
          <w:rFonts w:ascii="Verdana" w:hAnsi="Verdana" w:cs="Arial"/>
          <w:sz w:val="18"/>
          <w:szCs w:val="18"/>
        </w:rPr>
        <w:t>f) z tytułu nie przedłożenia do zaakceptowania projektu umowy o podwykonawstwo, której przedmiotem są roboty budowlane lub projektu jej zmiany w wysokości 5</w:t>
      </w:r>
      <w:r w:rsidR="00DC4C70">
        <w:rPr>
          <w:rFonts w:ascii="Verdana" w:hAnsi="Verdana" w:cs="Arial"/>
          <w:sz w:val="18"/>
          <w:szCs w:val="18"/>
        </w:rPr>
        <w:t>0</w:t>
      </w:r>
      <w:r w:rsidRPr="009C35C0">
        <w:rPr>
          <w:rFonts w:ascii="Verdana" w:hAnsi="Verdana" w:cs="Arial"/>
          <w:sz w:val="18"/>
          <w:szCs w:val="18"/>
        </w:rPr>
        <w:t>00,00 zł brutto za każdy przypadek,</w:t>
      </w:r>
    </w:p>
    <w:p w:rsidR="00AA5F1A" w:rsidRPr="009C35C0" w:rsidRDefault="00AA5F1A" w:rsidP="009C35C0">
      <w:pPr>
        <w:pStyle w:val="Zwykytekst"/>
        <w:ind w:left="284"/>
        <w:jc w:val="both"/>
        <w:rPr>
          <w:rFonts w:ascii="Verdana" w:hAnsi="Verdana" w:cs="Arial"/>
          <w:sz w:val="18"/>
          <w:szCs w:val="18"/>
        </w:rPr>
      </w:pPr>
      <w:r w:rsidRPr="009C35C0">
        <w:rPr>
          <w:rFonts w:ascii="Verdana" w:hAnsi="Verdana" w:cs="Arial"/>
          <w:sz w:val="18"/>
          <w:szCs w:val="18"/>
        </w:rPr>
        <w:t>g) z tytułu nie przedłożenia poświadczonej za zgodność z oryginałem kopii umowy o podwykonawstwo lub jej zmiany w wysokości 50</w:t>
      </w:r>
      <w:r w:rsidR="00DC4C70">
        <w:rPr>
          <w:rFonts w:ascii="Verdana" w:hAnsi="Verdana" w:cs="Arial"/>
          <w:sz w:val="18"/>
          <w:szCs w:val="18"/>
        </w:rPr>
        <w:t>0</w:t>
      </w:r>
      <w:r w:rsidRPr="009C35C0">
        <w:rPr>
          <w:rFonts w:ascii="Verdana" w:hAnsi="Verdana" w:cs="Arial"/>
          <w:sz w:val="18"/>
          <w:szCs w:val="18"/>
        </w:rPr>
        <w:t>0,00 zł brutto za każdy przypadek,</w:t>
      </w:r>
    </w:p>
    <w:p w:rsidR="00AA5F1A" w:rsidRPr="009C35C0" w:rsidRDefault="00AA5F1A" w:rsidP="009C35C0">
      <w:pPr>
        <w:pStyle w:val="Zwykytekst"/>
        <w:ind w:left="284"/>
        <w:jc w:val="both"/>
        <w:rPr>
          <w:rFonts w:ascii="Verdana" w:hAnsi="Verdana" w:cs="Arial"/>
          <w:sz w:val="18"/>
          <w:szCs w:val="18"/>
        </w:rPr>
      </w:pPr>
      <w:r w:rsidRPr="009C35C0">
        <w:rPr>
          <w:rFonts w:ascii="Verdana" w:hAnsi="Verdana" w:cs="Arial"/>
          <w:sz w:val="18"/>
          <w:szCs w:val="18"/>
        </w:rPr>
        <w:t xml:space="preserve">h) w przypadku braku zmiany umowy o podwykonawstwo w zakresie terminu zapłaty w wysokości </w:t>
      </w:r>
      <w:r w:rsidR="00DC4C70">
        <w:rPr>
          <w:rFonts w:ascii="Verdana" w:hAnsi="Verdana" w:cs="Arial"/>
          <w:sz w:val="18"/>
          <w:szCs w:val="18"/>
        </w:rPr>
        <w:t>5</w:t>
      </w:r>
      <w:r w:rsidRPr="009C35C0">
        <w:rPr>
          <w:rFonts w:ascii="Verdana" w:hAnsi="Verdana" w:cs="Arial"/>
          <w:sz w:val="18"/>
          <w:szCs w:val="18"/>
        </w:rPr>
        <w:t>000,00 zł brutto za każdy przypadek,</w:t>
      </w:r>
    </w:p>
    <w:p w:rsidR="00AA5F1A" w:rsidRPr="009C35C0" w:rsidRDefault="00AA5F1A" w:rsidP="009C35C0">
      <w:pPr>
        <w:pStyle w:val="Standard"/>
        <w:ind w:left="284"/>
        <w:jc w:val="both"/>
        <w:rPr>
          <w:rFonts w:ascii="Verdana" w:hAnsi="Verdana" w:cs="Arial"/>
          <w:color w:val="auto"/>
          <w:sz w:val="18"/>
          <w:szCs w:val="18"/>
          <w:lang w:val="pl-PL"/>
        </w:rPr>
      </w:pPr>
      <w:r w:rsidRPr="009C35C0">
        <w:rPr>
          <w:rFonts w:ascii="Verdana" w:hAnsi="Verdana"/>
          <w:sz w:val="18"/>
          <w:szCs w:val="18"/>
          <w:lang w:val="pl-PL"/>
        </w:rPr>
        <w:t xml:space="preserve">i) </w:t>
      </w:r>
      <w:r w:rsidRPr="009C35C0">
        <w:rPr>
          <w:rFonts w:ascii="Verdana" w:hAnsi="Verdana" w:cs="Arial"/>
          <w:color w:val="auto"/>
          <w:sz w:val="18"/>
          <w:szCs w:val="18"/>
          <w:lang w:val="pl-PL"/>
        </w:rPr>
        <w:t>za opóźnienie w dostarczeniu dokumentów, o których mowa w §</w:t>
      </w:r>
      <w:r w:rsidR="00E950AB">
        <w:rPr>
          <w:rFonts w:ascii="Verdana" w:hAnsi="Verdana" w:cs="Arial"/>
          <w:color w:val="auto"/>
          <w:sz w:val="18"/>
          <w:szCs w:val="18"/>
          <w:lang w:val="pl-PL"/>
        </w:rPr>
        <w:t> </w:t>
      </w:r>
      <w:r w:rsidRPr="009C35C0">
        <w:rPr>
          <w:rFonts w:ascii="Verdana" w:hAnsi="Verdana" w:cs="Arial"/>
          <w:color w:val="auto"/>
          <w:sz w:val="18"/>
          <w:szCs w:val="18"/>
          <w:lang w:val="pl-PL"/>
        </w:rPr>
        <w:t>5 niniejszej umowy – w wysokości w wysokości 500,00 zł za każdy dzień opóźnienia,</w:t>
      </w:r>
    </w:p>
    <w:p w:rsidR="00AA5F1A" w:rsidRPr="009C35C0" w:rsidRDefault="00AA5F1A" w:rsidP="009C35C0">
      <w:pPr>
        <w:pStyle w:val="Standard"/>
        <w:ind w:left="284"/>
        <w:jc w:val="both"/>
        <w:rPr>
          <w:rFonts w:ascii="Verdana" w:hAnsi="Verdana" w:cs="Arial"/>
          <w:color w:val="auto"/>
          <w:sz w:val="18"/>
          <w:szCs w:val="18"/>
          <w:lang w:val="pl-PL"/>
        </w:rPr>
      </w:pPr>
      <w:r w:rsidRPr="009C35C0">
        <w:rPr>
          <w:rFonts w:ascii="Verdana" w:hAnsi="Verdana" w:cs="Arial"/>
          <w:sz w:val="18"/>
          <w:szCs w:val="18"/>
          <w:lang w:val="pl-PL"/>
        </w:rPr>
        <w:t xml:space="preserve">j) </w:t>
      </w:r>
      <w:r w:rsidRPr="009C35C0">
        <w:rPr>
          <w:rFonts w:ascii="Verdana" w:hAnsi="Verdana" w:cs="Arial"/>
          <w:color w:val="auto"/>
          <w:sz w:val="18"/>
          <w:szCs w:val="18"/>
          <w:lang w:val="pl-PL"/>
        </w:rPr>
        <w:t>ujawnienia przypadku niespełnienia wymogu zatrudnienia przez Wykonawcę lub podwykonawcę na podstawie umowy o pracę osób wykonujących czynności wymienione w § 5 w trakcie rea</w:t>
      </w:r>
      <w:r w:rsidR="003A1DA9">
        <w:rPr>
          <w:rFonts w:ascii="Verdana" w:hAnsi="Verdana" w:cs="Arial"/>
          <w:color w:val="auto"/>
          <w:sz w:val="18"/>
          <w:szCs w:val="18"/>
          <w:lang w:val="pl-PL"/>
        </w:rPr>
        <w:t xml:space="preserve">lizacji zamówienia w wysokości </w:t>
      </w:r>
      <w:r w:rsidR="00211E4E">
        <w:rPr>
          <w:rFonts w:ascii="Verdana" w:hAnsi="Verdana" w:cs="Arial"/>
          <w:color w:val="auto"/>
          <w:sz w:val="18"/>
          <w:szCs w:val="18"/>
          <w:lang w:val="pl-PL"/>
        </w:rPr>
        <w:t>200 zł za każdy dzień pracy każdej osoby niezatrudnionej na podstawie umowy o pracę</w:t>
      </w:r>
      <w:r w:rsidRPr="009C35C0">
        <w:rPr>
          <w:rFonts w:ascii="Verdana" w:hAnsi="Verdana" w:cs="Arial"/>
          <w:color w:val="auto"/>
          <w:sz w:val="18"/>
          <w:szCs w:val="18"/>
          <w:lang w:val="pl-PL"/>
        </w:rPr>
        <w:t>.</w:t>
      </w: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2. Zapłata kary umownej na rzecz Zamawiającego może nastąpić poprzez potrącenie naliczonej wysokości kary z kwoty należnej do zapłaty Wykonawcy wynikającej z wystawionej przez niego faktury lub wniesionego zabezpieczenia należytego wykonania umowy, na co Wykonawca wyraża zgodę.</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3. Strony mają prawo do dochodzenia odszkodowania uzupełniającego, na zasadach ogólnych w przypadku, gdy szkoda przewyższy wysokość kar umownych.</w:t>
      </w:r>
    </w:p>
    <w:p w:rsidR="00AA5F1A" w:rsidRPr="009C35C0" w:rsidRDefault="00AA5F1A" w:rsidP="009C35C0">
      <w:pPr>
        <w:pStyle w:val="Zwykytekst"/>
        <w:jc w:val="both"/>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19.</w:t>
      </w:r>
    </w:p>
    <w:p w:rsidR="00AA5F1A" w:rsidRPr="009C35C0" w:rsidRDefault="00AA5F1A" w:rsidP="009C35C0">
      <w:pPr>
        <w:pStyle w:val="Tekstpodstawowy2"/>
        <w:spacing w:after="0" w:line="240" w:lineRule="auto"/>
        <w:jc w:val="both"/>
        <w:rPr>
          <w:rFonts w:ascii="Verdana" w:hAnsi="Verdana"/>
          <w:sz w:val="18"/>
          <w:szCs w:val="18"/>
        </w:rPr>
      </w:pPr>
      <w:r w:rsidRPr="009C35C0">
        <w:rPr>
          <w:rFonts w:ascii="Verdana" w:hAnsi="Verdana"/>
          <w:sz w:val="18"/>
          <w:szCs w:val="18"/>
        </w:rPr>
        <w:t xml:space="preserve">1. 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w:t>
      </w:r>
      <w:r w:rsidR="000301BE" w:rsidRPr="009C35C0">
        <w:rPr>
          <w:rFonts w:ascii="Verdana" w:hAnsi="Verdana"/>
          <w:sz w:val="18"/>
          <w:szCs w:val="18"/>
        </w:rPr>
        <w:t>części, a także zastawienia lub </w:t>
      </w:r>
      <w:r w:rsidRPr="009C35C0">
        <w:rPr>
          <w:rFonts w:ascii="Verdana" w:hAnsi="Verdana"/>
          <w:sz w:val="18"/>
          <w:szCs w:val="18"/>
        </w:rPr>
        <w:t>przeniesienia korzyści wynikającej z Umowy lub udziału w nie</w:t>
      </w:r>
      <w:r w:rsidR="000301BE" w:rsidRPr="009C35C0">
        <w:rPr>
          <w:rFonts w:ascii="Verdana" w:hAnsi="Verdana"/>
          <w:sz w:val="18"/>
          <w:szCs w:val="18"/>
        </w:rPr>
        <w:t>j na osoby trzecie, w tym także </w:t>
      </w:r>
      <w:r w:rsidRPr="009C35C0">
        <w:rPr>
          <w:rFonts w:ascii="Verdana" w:hAnsi="Verdana"/>
          <w:sz w:val="18"/>
          <w:szCs w:val="18"/>
        </w:rPr>
        <w:t>poprzez dokonywania zastawu czy objęcia umową poręczenia lub czynności wywołującej podobne skutki. Wyżej wymienione czynności dokonane pomimo zakazu są względem Zamawiającego bezskuteczne.</w:t>
      </w:r>
    </w:p>
    <w:p w:rsidR="00AA5F1A" w:rsidRPr="009C35C0" w:rsidRDefault="00AA5F1A" w:rsidP="009C35C0">
      <w:pPr>
        <w:pStyle w:val="Tekstpodstawowy2"/>
        <w:spacing w:after="0" w:line="240" w:lineRule="auto"/>
        <w:jc w:val="both"/>
        <w:rPr>
          <w:rFonts w:ascii="Verdana" w:hAnsi="Verdana" w:cs="Arial"/>
          <w:sz w:val="18"/>
          <w:szCs w:val="18"/>
        </w:rPr>
      </w:pPr>
      <w:r w:rsidRPr="009C35C0">
        <w:rPr>
          <w:rFonts w:ascii="Verdana" w:hAnsi="Verdana" w:cs="Arial"/>
          <w:sz w:val="18"/>
          <w:szCs w:val="18"/>
        </w:rPr>
        <w:t xml:space="preserve">2. Określone w ust. 1 zakazy nie maja zastosowania do zawartych w niniejszej umowie postanowień dotyczących bezpośrednich płatności Zamawiającego na rzecz podwykonawców. </w:t>
      </w:r>
    </w:p>
    <w:p w:rsidR="008A47D3" w:rsidRPr="009C35C0" w:rsidRDefault="008A47D3" w:rsidP="009C35C0">
      <w:pPr>
        <w:pStyle w:val="Tekstpodstawowy2"/>
        <w:spacing w:after="0" w:line="240" w:lineRule="auto"/>
        <w:jc w:val="both"/>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20.</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lastRenderedPageBreak/>
        <w:t>1. Wszelkie dozwolone prawem zmiany niniejszej umowy – wymagają formy pisemnej pod rygorem nieważności.</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 W sprawach nieuregulowanych niniejszą umową mają zastosowanie odpowiednie przepisy Kodeksu Cywilnego, ustawy z dnia 29 stycznia 2004r. Prawo zamówień</w:t>
      </w:r>
      <w:r w:rsidR="000301BE" w:rsidRPr="009C35C0">
        <w:rPr>
          <w:rFonts w:ascii="Verdana" w:hAnsi="Verdana" w:cs="Arial"/>
          <w:sz w:val="18"/>
          <w:szCs w:val="18"/>
        </w:rPr>
        <w:t xml:space="preserve"> publicznych (tekst jednolity </w:t>
      </w:r>
      <w:r w:rsidR="00EA7D35" w:rsidRPr="00EA7D35">
        <w:rPr>
          <w:rFonts w:ascii="Verdana" w:hAnsi="Verdana" w:cs="Arial"/>
          <w:sz w:val="18"/>
          <w:szCs w:val="18"/>
        </w:rPr>
        <w:t>Dz. U. z 2018 r. poz. 1986 z późn. zm.</w:t>
      </w:r>
      <w:r w:rsidRPr="009C35C0">
        <w:rPr>
          <w:rFonts w:ascii="Verdana" w:hAnsi="Verdana" w:cs="Arial"/>
          <w:sz w:val="18"/>
          <w:szCs w:val="18"/>
        </w:rPr>
        <w:t>) oraz inne właściwe przepisy.</w:t>
      </w:r>
    </w:p>
    <w:p w:rsidR="00AA5F1A" w:rsidRPr="009C35C0" w:rsidRDefault="00AA5F1A" w:rsidP="009C35C0">
      <w:pPr>
        <w:pStyle w:val="Zwykytekst"/>
        <w:jc w:val="both"/>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21.</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Ewentualne spory mogące powstać przy wykonywaniu niniejszej umowy strony poddają rozstrzygnięciu sądu powszechnego właściwego dla siedziby Zamawiającego.</w:t>
      </w:r>
    </w:p>
    <w:p w:rsidR="00AA5F1A" w:rsidRPr="009C35C0" w:rsidRDefault="00AA5F1A" w:rsidP="009C35C0">
      <w:pPr>
        <w:pStyle w:val="Zwykytekst"/>
        <w:jc w:val="both"/>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22.</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1. Kierownikiem  budowy wyznaczonym przez  Wykonawcę jest  p. ----</w:t>
      </w:r>
      <w:r w:rsidR="000762F2" w:rsidRPr="009C35C0">
        <w:rPr>
          <w:rFonts w:ascii="Verdana" w:hAnsi="Verdana" w:cs="Arial"/>
          <w:sz w:val="18"/>
          <w:szCs w:val="18"/>
        </w:rPr>
        <w:t>-------------------------------</w:t>
      </w:r>
      <w:r w:rsidRPr="009C35C0">
        <w:rPr>
          <w:rFonts w:ascii="Verdana" w:hAnsi="Verdana" w:cs="Arial"/>
          <w:sz w:val="18"/>
          <w:szCs w:val="18"/>
        </w:rPr>
        <w:t>.</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2. Koordynatorem w zakresie realizacji obowiązków umownych:</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 ze strony Zamawiającego jest p.</w:t>
      </w:r>
      <w:r w:rsidR="001F3CD3" w:rsidRPr="009C35C0">
        <w:rPr>
          <w:rFonts w:ascii="Verdana" w:hAnsi="Verdana" w:cs="Arial"/>
          <w:sz w:val="18"/>
          <w:szCs w:val="18"/>
        </w:rPr>
        <w:t>------------------------------------------------------------------------</w:t>
      </w:r>
      <w:r w:rsidRPr="009C35C0">
        <w:rPr>
          <w:rFonts w:ascii="Verdana" w:hAnsi="Verdana" w:cs="Arial"/>
          <w:sz w:val="18"/>
          <w:szCs w:val="18"/>
        </w:rPr>
        <w:t>,</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 ze strony Wykonawcy jest p. ---------------------------------------------------------------------------.</w:t>
      </w:r>
    </w:p>
    <w:p w:rsidR="000301BE" w:rsidRDefault="000301BE" w:rsidP="009C35C0">
      <w:pPr>
        <w:pStyle w:val="Zwykytekst"/>
        <w:jc w:val="center"/>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23.</w:t>
      </w:r>
    </w:p>
    <w:p w:rsidR="00AA5F1A" w:rsidRPr="009C35C0" w:rsidRDefault="00AA5F1A" w:rsidP="009C35C0">
      <w:pPr>
        <w:pStyle w:val="Zwykytekst"/>
        <w:jc w:val="both"/>
        <w:rPr>
          <w:rFonts w:ascii="Verdana" w:hAnsi="Verdana" w:cs="Arial"/>
          <w:sz w:val="18"/>
          <w:szCs w:val="18"/>
        </w:rPr>
      </w:pPr>
      <w:r w:rsidRPr="009C35C0">
        <w:rPr>
          <w:rFonts w:ascii="Verdana" w:hAnsi="Verdana" w:cs="Arial"/>
          <w:sz w:val="18"/>
          <w:szCs w:val="18"/>
        </w:rPr>
        <w:t>Umowę sporządzono w dwóch jednobrzmiących egzemplarzach na prawach oryginału, po jednym dla każdej ze stron.</w:t>
      </w:r>
    </w:p>
    <w:p w:rsidR="000301BE" w:rsidRPr="009C35C0" w:rsidRDefault="000301BE" w:rsidP="009C35C0">
      <w:pPr>
        <w:pStyle w:val="Zwykytekst"/>
        <w:jc w:val="both"/>
        <w:rPr>
          <w:rFonts w:ascii="Verdana" w:hAnsi="Verdana" w:cs="Arial"/>
          <w:sz w:val="18"/>
          <w:szCs w:val="18"/>
        </w:rPr>
      </w:pPr>
    </w:p>
    <w:p w:rsidR="00AA5F1A" w:rsidRPr="009C35C0" w:rsidRDefault="00AA5F1A" w:rsidP="009C35C0">
      <w:pPr>
        <w:pStyle w:val="Zwykytekst"/>
        <w:jc w:val="center"/>
        <w:rPr>
          <w:rFonts w:ascii="Verdana" w:hAnsi="Verdana" w:cs="Arial"/>
          <w:sz w:val="18"/>
          <w:szCs w:val="18"/>
        </w:rPr>
      </w:pPr>
      <w:r w:rsidRPr="009C35C0">
        <w:rPr>
          <w:rFonts w:ascii="Verdana" w:hAnsi="Verdana" w:cs="Arial"/>
          <w:sz w:val="18"/>
          <w:szCs w:val="18"/>
        </w:rPr>
        <w:t>§ 24.</w:t>
      </w:r>
    </w:p>
    <w:p w:rsidR="00AA5F1A" w:rsidRPr="009C35C0" w:rsidRDefault="00AA5F1A" w:rsidP="009C35C0">
      <w:pPr>
        <w:pStyle w:val="Zwykytekst"/>
        <w:rPr>
          <w:rFonts w:ascii="Verdana" w:hAnsi="Verdana" w:cs="Arial"/>
          <w:sz w:val="18"/>
          <w:szCs w:val="18"/>
        </w:rPr>
      </w:pPr>
      <w:r w:rsidRPr="009C35C0">
        <w:rPr>
          <w:rFonts w:ascii="Verdana" w:hAnsi="Verdana" w:cs="Arial"/>
          <w:sz w:val="18"/>
          <w:szCs w:val="18"/>
        </w:rPr>
        <w:t>Integralną część niniejszej umowy stanowią następujące załączniki:</w:t>
      </w:r>
    </w:p>
    <w:p w:rsidR="00EB2E53" w:rsidRPr="009C35C0" w:rsidRDefault="00AA5F1A" w:rsidP="009C35C0">
      <w:pPr>
        <w:pStyle w:val="Zwykytekst"/>
        <w:rPr>
          <w:rFonts w:ascii="Verdana" w:hAnsi="Verdana" w:cs="Arial"/>
          <w:sz w:val="18"/>
          <w:szCs w:val="18"/>
        </w:rPr>
      </w:pPr>
      <w:r w:rsidRPr="009C35C0">
        <w:rPr>
          <w:rFonts w:ascii="Verdana" w:hAnsi="Verdana" w:cs="Arial"/>
          <w:sz w:val="18"/>
          <w:szCs w:val="18"/>
        </w:rPr>
        <w:t xml:space="preserve">Załącznik nr 1 </w:t>
      </w:r>
      <w:r w:rsidR="00A9764D" w:rsidRPr="009C35C0">
        <w:rPr>
          <w:rFonts w:ascii="Verdana" w:hAnsi="Verdana" w:cs="Arial"/>
          <w:sz w:val="18"/>
          <w:szCs w:val="18"/>
        </w:rPr>
        <w:t>-</w:t>
      </w:r>
      <w:r w:rsidRPr="009C35C0">
        <w:rPr>
          <w:rFonts w:ascii="Verdana" w:hAnsi="Verdana" w:cs="Arial"/>
          <w:sz w:val="18"/>
          <w:szCs w:val="18"/>
        </w:rPr>
        <w:t xml:space="preserve"> Harmonogram rzeczowo-finansowy </w:t>
      </w:r>
    </w:p>
    <w:p w:rsidR="00AA5F1A" w:rsidRPr="009C35C0" w:rsidRDefault="00AA5F1A" w:rsidP="009C35C0">
      <w:pPr>
        <w:pStyle w:val="Zwykytekst"/>
        <w:rPr>
          <w:rFonts w:ascii="Verdana" w:hAnsi="Verdana" w:cs="Arial"/>
          <w:sz w:val="18"/>
          <w:szCs w:val="18"/>
        </w:rPr>
      </w:pPr>
      <w:r w:rsidRPr="009C35C0">
        <w:rPr>
          <w:rFonts w:ascii="Verdana" w:hAnsi="Verdana" w:cs="Arial"/>
          <w:sz w:val="18"/>
          <w:szCs w:val="18"/>
        </w:rPr>
        <w:t>Załącznik nr 2 - Oświadczenie podwykonawcy,</w:t>
      </w:r>
    </w:p>
    <w:p w:rsidR="00AA5F1A" w:rsidRPr="009C35C0" w:rsidRDefault="00AA5F1A" w:rsidP="009C35C0">
      <w:pPr>
        <w:pStyle w:val="Zwykytekst"/>
        <w:rPr>
          <w:rFonts w:ascii="Verdana" w:hAnsi="Verdana" w:cs="Arial"/>
          <w:sz w:val="18"/>
          <w:szCs w:val="18"/>
        </w:rPr>
      </w:pPr>
      <w:r w:rsidRPr="009C35C0">
        <w:rPr>
          <w:rFonts w:ascii="Verdana" w:hAnsi="Verdana" w:cs="Arial"/>
          <w:sz w:val="18"/>
          <w:szCs w:val="18"/>
        </w:rPr>
        <w:t>Załącznik nr 3</w:t>
      </w:r>
      <w:r w:rsidR="00A9764D" w:rsidRPr="009C35C0">
        <w:rPr>
          <w:rFonts w:ascii="Verdana" w:hAnsi="Verdana" w:cs="Arial"/>
          <w:sz w:val="18"/>
          <w:szCs w:val="18"/>
        </w:rPr>
        <w:t xml:space="preserve"> </w:t>
      </w:r>
      <w:r w:rsidRPr="009C35C0">
        <w:rPr>
          <w:rFonts w:ascii="Verdana" w:hAnsi="Verdana" w:cs="Arial"/>
          <w:sz w:val="18"/>
          <w:szCs w:val="18"/>
        </w:rPr>
        <w:t>- Karta gwarancyjna jakości wykonania robót.</w:t>
      </w:r>
    </w:p>
    <w:p w:rsidR="00857BE1" w:rsidRPr="009C35C0" w:rsidRDefault="00857BE1" w:rsidP="009C35C0">
      <w:pPr>
        <w:pStyle w:val="Zwykytekst"/>
        <w:rPr>
          <w:rFonts w:ascii="Verdana" w:hAnsi="Verdana" w:cs="Arial"/>
          <w:sz w:val="18"/>
          <w:szCs w:val="18"/>
        </w:rPr>
      </w:pPr>
      <w:r w:rsidRPr="009C35C0">
        <w:rPr>
          <w:rFonts w:ascii="Verdana" w:hAnsi="Verdana" w:cs="Arial"/>
          <w:sz w:val="18"/>
          <w:szCs w:val="18"/>
        </w:rPr>
        <w:t>Załącznik nr 4 – SIWZ</w:t>
      </w:r>
    </w:p>
    <w:p w:rsidR="00857BE1" w:rsidRPr="009C35C0" w:rsidRDefault="00857BE1" w:rsidP="009C35C0">
      <w:pPr>
        <w:pStyle w:val="Zwykytekst"/>
        <w:rPr>
          <w:rFonts w:ascii="Verdana" w:hAnsi="Verdana" w:cs="Arial"/>
          <w:sz w:val="18"/>
          <w:szCs w:val="18"/>
        </w:rPr>
      </w:pPr>
      <w:r w:rsidRPr="009C35C0">
        <w:rPr>
          <w:rFonts w:ascii="Verdana" w:hAnsi="Verdana" w:cs="Arial"/>
          <w:sz w:val="18"/>
          <w:szCs w:val="18"/>
        </w:rPr>
        <w:t xml:space="preserve">Załącznik nr 5 – </w:t>
      </w:r>
      <w:r w:rsidR="0092110B">
        <w:rPr>
          <w:rFonts w:ascii="Verdana" w:hAnsi="Verdana" w:cs="Arial"/>
          <w:sz w:val="18"/>
          <w:szCs w:val="18"/>
        </w:rPr>
        <w:t>D</w:t>
      </w:r>
      <w:r w:rsidRPr="009C35C0">
        <w:rPr>
          <w:rFonts w:ascii="Verdana" w:hAnsi="Verdana" w:cs="Arial"/>
          <w:sz w:val="18"/>
          <w:szCs w:val="18"/>
        </w:rPr>
        <w:t>okumentacja projektowa</w:t>
      </w:r>
    </w:p>
    <w:p w:rsidR="00AA5F1A" w:rsidRPr="009C35C0" w:rsidRDefault="00AA5F1A" w:rsidP="009C35C0">
      <w:pPr>
        <w:pStyle w:val="Zwykytekst"/>
        <w:jc w:val="both"/>
        <w:rPr>
          <w:rFonts w:ascii="Verdana" w:hAnsi="Verdana" w:cs="Arial"/>
          <w:sz w:val="18"/>
          <w:szCs w:val="18"/>
        </w:rPr>
      </w:pPr>
    </w:p>
    <w:p w:rsidR="00AA5F1A" w:rsidRPr="009C35C0" w:rsidRDefault="000762F2" w:rsidP="00E950AB">
      <w:pPr>
        <w:pStyle w:val="Zwykytekst"/>
        <w:rPr>
          <w:rFonts w:ascii="Verdana" w:hAnsi="Verdana" w:cs="Arial"/>
          <w:b/>
          <w:sz w:val="18"/>
          <w:szCs w:val="18"/>
        </w:rPr>
      </w:pPr>
      <w:r w:rsidRPr="009C35C0">
        <w:rPr>
          <w:rFonts w:ascii="Verdana" w:hAnsi="Verdana" w:cs="Arial"/>
          <w:b/>
          <w:sz w:val="18"/>
          <w:szCs w:val="18"/>
        </w:rPr>
        <w:t>ZAMAWIAJĄCY:</w:t>
      </w:r>
      <w:r w:rsidR="00AA5F1A" w:rsidRPr="009C35C0">
        <w:rPr>
          <w:rFonts w:ascii="Verdana" w:hAnsi="Verdana" w:cs="Arial"/>
          <w:b/>
          <w:sz w:val="18"/>
          <w:szCs w:val="18"/>
        </w:rPr>
        <w:tab/>
      </w:r>
      <w:r w:rsidR="00AA5F1A" w:rsidRPr="009C35C0">
        <w:rPr>
          <w:rFonts w:ascii="Verdana" w:hAnsi="Verdana" w:cs="Arial"/>
          <w:b/>
          <w:sz w:val="18"/>
          <w:szCs w:val="18"/>
        </w:rPr>
        <w:tab/>
      </w:r>
      <w:r w:rsidR="00AA5F1A" w:rsidRPr="009C35C0">
        <w:rPr>
          <w:rFonts w:ascii="Verdana" w:hAnsi="Verdana" w:cs="Arial"/>
          <w:b/>
          <w:sz w:val="18"/>
          <w:szCs w:val="18"/>
        </w:rPr>
        <w:tab/>
      </w:r>
      <w:r w:rsidR="00AA5F1A" w:rsidRPr="009C35C0">
        <w:rPr>
          <w:rFonts w:ascii="Verdana" w:hAnsi="Verdana" w:cs="Arial"/>
          <w:b/>
          <w:sz w:val="18"/>
          <w:szCs w:val="18"/>
        </w:rPr>
        <w:tab/>
      </w:r>
      <w:r w:rsidR="00AA5F1A" w:rsidRPr="009C35C0">
        <w:rPr>
          <w:rFonts w:ascii="Verdana" w:hAnsi="Verdana" w:cs="Arial"/>
          <w:b/>
          <w:sz w:val="18"/>
          <w:szCs w:val="18"/>
        </w:rPr>
        <w:tab/>
      </w:r>
      <w:r w:rsidR="00AA5F1A" w:rsidRPr="009C35C0">
        <w:rPr>
          <w:rFonts w:ascii="Verdana" w:hAnsi="Verdana" w:cs="Arial"/>
          <w:b/>
          <w:sz w:val="18"/>
          <w:szCs w:val="18"/>
        </w:rPr>
        <w:tab/>
      </w:r>
      <w:r w:rsidR="00AA5F1A" w:rsidRPr="009C35C0">
        <w:rPr>
          <w:rFonts w:ascii="Verdana" w:hAnsi="Verdana" w:cs="Arial"/>
          <w:b/>
          <w:sz w:val="18"/>
          <w:szCs w:val="18"/>
        </w:rPr>
        <w:tab/>
      </w:r>
      <w:r w:rsidRPr="009C35C0">
        <w:rPr>
          <w:rFonts w:ascii="Verdana" w:hAnsi="Verdana" w:cs="Arial"/>
          <w:b/>
          <w:sz w:val="18"/>
          <w:szCs w:val="18"/>
        </w:rPr>
        <w:t>WYKONAWCA:</w:t>
      </w:r>
      <w:r w:rsidR="00AA5F1A" w:rsidRPr="009C35C0">
        <w:rPr>
          <w:rFonts w:ascii="Verdana" w:hAnsi="Verdana" w:cs="Arial"/>
          <w:b/>
          <w:sz w:val="18"/>
          <w:szCs w:val="18"/>
        </w:rPr>
        <w:br w:type="page"/>
      </w:r>
    </w:p>
    <w:p w:rsidR="00AA5F1A" w:rsidRPr="009C35C0" w:rsidRDefault="00AA5F1A" w:rsidP="009C35C0">
      <w:pPr>
        <w:pStyle w:val="Zwykytekst"/>
        <w:jc w:val="right"/>
        <w:rPr>
          <w:rFonts w:ascii="Verdana" w:hAnsi="Verdana" w:cs="Arial"/>
          <w:b/>
          <w:sz w:val="18"/>
          <w:szCs w:val="18"/>
        </w:rPr>
      </w:pPr>
      <w:r w:rsidRPr="009C35C0">
        <w:rPr>
          <w:rFonts w:ascii="Verdana" w:hAnsi="Verdana" w:cs="Arial"/>
          <w:b/>
          <w:sz w:val="18"/>
          <w:szCs w:val="18"/>
        </w:rPr>
        <w:lastRenderedPageBreak/>
        <w:t>Załącznik nr 1 do Umowy</w:t>
      </w:r>
    </w:p>
    <w:p w:rsidR="00AA5F1A" w:rsidRPr="009C35C0" w:rsidRDefault="00AA5F1A" w:rsidP="009C35C0">
      <w:pPr>
        <w:pStyle w:val="Zwykytekst"/>
        <w:ind w:firstLine="708"/>
        <w:jc w:val="right"/>
        <w:rPr>
          <w:rFonts w:ascii="Verdana" w:hAnsi="Verdana" w:cs="Arial"/>
          <w:b/>
          <w:sz w:val="18"/>
          <w:szCs w:val="18"/>
        </w:rPr>
      </w:pPr>
      <w:r w:rsidRPr="009C35C0">
        <w:rPr>
          <w:rFonts w:ascii="Verdana" w:hAnsi="Verdana" w:cs="Arial"/>
          <w:b/>
          <w:sz w:val="18"/>
          <w:szCs w:val="18"/>
        </w:rPr>
        <w:t>Nr ----------------------------</w:t>
      </w:r>
    </w:p>
    <w:p w:rsidR="00AA5F1A" w:rsidRPr="009C35C0" w:rsidRDefault="00AA5F1A" w:rsidP="009C35C0">
      <w:pPr>
        <w:pStyle w:val="Zwykytekst"/>
        <w:jc w:val="right"/>
        <w:rPr>
          <w:rFonts w:ascii="Verdana" w:hAnsi="Verdana" w:cs="Arial"/>
          <w:sz w:val="18"/>
          <w:szCs w:val="18"/>
        </w:rPr>
      </w:pPr>
      <w:r w:rsidRPr="009C35C0">
        <w:rPr>
          <w:rFonts w:ascii="Verdana" w:hAnsi="Verdana" w:cs="Arial"/>
          <w:b/>
          <w:sz w:val="18"/>
          <w:szCs w:val="18"/>
        </w:rPr>
        <w:t>z dnia ----------------------------</w:t>
      </w:r>
    </w:p>
    <w:p w:rsidR="00AA5F1A" w:rsidRPr="009C35C0" w:rsidRDefault="00AA5F1A" w:rsidP="009C35C0">
      <w:pPr>
        <w:pStyle w:val="Zwykytekst"/>
        <w:jc w:val="right"/>
        <w:rPr>
          <w:rFonts w:ascii="Verdana" w:hAnsi="Verdana" w:cs="Arial"/>
          <w:sz w:val="18"/>
          <w:szCs w:val="18"/>
        </w:rPr>
      </w:pPr>
    </w:p>
    <w:p w:rsidR="00AA5F1A" w:rsidRPr="009C35C0" w:rsidRDefault="00AA5F1A" w:rsidP="009C35C0">
      <w:pPr>
        <w:pStyle w:val="Zwykytekst"/>
        <w:rPr>
          <w:rFonts w:ascii="Verdana" w:hAnsi="Verdana" w:cs="Arial"/>
          <w:sz w:val="18"/>
          <w:szCs w:val="18"/>
        </w:rPr>
      </w:pPr>
    </w:p>
    <w:p w:rsidR="00AA5F1A" w:rsidRPr="009C35C0" w:rsidRDefault="00AA5F1A" w:rsidP="009C35C0">
      <w:pPr>
        <w:pStyle w:val="Zwykytekst"/>
        <w:jc w:val="center"/>
        <w:rPr>
          <w:rFonts w:ascii="Verdana" w:hAnsi="Verdana" w:cs="Arial"/>
          <w:b/>
          <w:sz w:val="18"/>
          <w:szCs w:val="18"/>
        </w:rPr>
      </w:pPr>
      <w:r w:rsidRPr="009C35C0">
        <w:rPr>
          <w:rFonts w:ascii="Verdana" w:hAnsi="Verdana" w:cs="Arial"/>
          <w:b/>
          <w:sz w:val="18"/>
          <w:szCs w:val="18"/>
        </w:rPr>
        <w:t>Harmonogram rzeczowo-finansowy</w:t>
      </w:r>
    </w:p>
    <w:p w:rsidR="00AA5F1A" w:rsidRPr="009C35C0" w:rsidRDefault="00AA5F1A" w:rsidP="009C35C0">
      <w:pPr>
        <w:pStyle w:val="Zwykytekst"/>
        <w:jc w:val="right"/>
        <w:rPr>
          <w:rFonts w:ascii="Verdana" w:hAnsi="Verdana" w:cs="Arial"/>
          <w:sz w:val="18"/>
          <w:szCs w:val="18"/>
        </w:rPr>
      </w:pPr>
    </w:p>
    <w:p w:rsidR="00AA5F1A" w:rsidRPr="009C35C0" w:rsidRDefault="00AA5F1A" w:rsidP="009C35C0">
      <w:pPr>
        <w:rPr>
          <w:rFonts w:ascii="Verdana" w:hAnsi="Verdana"/>
          <w:sz w:val="18"/>
          <w:szCs w:val="18"/>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701"/>
        <w:gridCol w:w="2317"/>
        <w:gridCol w:w="1751"/>
      </w:tblGrid>
      <w:tr w:rsidR="00AA5F1A" w:rsidRPr="009C35C0" w:rsidTr="007F35F6">
        <w:trPr>
          <w:trHeight w:val="460"/>
        </w:trPr>
        <w:tc>
          <w:tcPr>
            <w:tcW w:w="3936" w:type="dxa"/>
            <w:vAlign w:val="center"/>
          </w:tcPr>
          <w:p w:rsidR="00AA5F1A" w:rsidRPr="009C35C0" w:rsidRDefault="00AA5F1A" w:rsidP="009C35C0">
            <w:pPr>
              <w:jc w:val="center"/>
              <w:rPr>
                <w:rFonts w:ascii="Verdana" w:hAnsi="Verdana"/>
                <w:b/>
                <w:sz w:val="18"/>
                <w:szCs w:val="18"/>
              </w:rPr>
            </w:pPr>
            <w:r w:rsidRPr="009C35C0">
              <w:rPr>
                <w:rFonts w:ascii="Verdana" w:hAnsi="Verdana"/>
                <w:b/>
                <w:sz w:val="18"/>
                <w:szCs w:val="18"/>
              </w:rPr>
              <w:t>ZAKRES ROBÓT</w:t>
            </w:r>
          </w:p>
        </w:tc>
        <w:tc>
          <w:tcPr>
            <w:tcW w:w="1701" w:type="dxa"/>
            <w:vAlign w:val="center"/>
          </w:tcPr>
          <w:p w:rsidR="00AA5F1A" w:rsidRPr="009C35C0" w:rsidRDefault="00AA5F1A" w:rsidP="009C35C0">
            <w:pPr>
              <w:jc w:val="center"/>
              <w:rPr>
                <w:rFonts w:ascii="Verdana" w:hAnsi="Verdana"/>
                <w:b/>
                <w:sz w:val="18"/>
                <w:szCs w:val="18"/>
              </w:rPr>
            </w:pPr>
            <w:r w:rsidRPr="009C35C0">
              <w:rPr>
                <w:rFonts w:ascii="Verdana" w:hAnsi="Verdana"/>
                <w:b/>
                <w:sz w:val="18"/>
                <w:szCs w:val="18"/>
              </w:rPr>
              <w:t xml:space="preserve">WARTOŚĆ    </w:t>
            </w:r>
          </w:p>
          <w:p w:rsidR="00AA5F1A" w:rsidRPr="009C35C0" w:rsidRDefault="00AA5F1A" w:rsidP="009C35C0">
            <w:pPr>
              <w:jc w:val="center"/>
              <w:rPr>
                <w:rFonts w:ascii="Verdana" w:hAnsi="Verdana"/>
                <w:b/>
                <w:sz w:val="18"/>
                <w:szCs w:val="18"/>
              </w:rPr>
            </w:pPr>
            <w:r w:rsidRPr="009C35C0">
              <w:rPr>
                <w:rFonts w:ascii="Verdana" w:hAnsi="Verdana"/>
                <w:b/>
                <w:sz w:val="18"/>
                <w:szCs w:val="18"/>
              </w:rPr>
              <w:t>Brutto  w zł</w:t>
            </w:r>
          </w:p>
        </w:tc>
        <w:tc>
          <w:tcPr>
            <w:tcW w:w="2317" w:type="dxa"/>
            <w:vAlign w:val="center"/>
          </w:tcPr>
          <w:p w:rsidR="00AA5F1A" w:rsidRPr="009C35C0" w:rsidRDefault="00AA5F1A" w:rsidP="009C35C0">
            <w:pPr>
              <w:jc w:val="center"/>
              <w:rPr>
                <w:rFonts w:ascii="Verdana" w:hAnsi="Verdana"/>
                <w:b/>
                <w:sz w:val="18"/>
                <w:szCs w:val="18"/>
              </w:rPr>
            </w:pPr>
            <w:r w:rsidRPr="009C35C0">
              <w:rPr>
                <w:rFonts w:ascii="Verdana" w:hAnsi="Verdana"/>
                <w:b/>
                <w:sz w:val="18"/>
                <w:szCs w:val="18"/>
              </w:rPr>
              <w:t>WYKONAWCA  /PODWYKONAWCA</w:t>
            </w:r>
          </w:p>
        </w:tc>
        <w:tc>
          <w:tcPr>
            <w:tcW w:w="1751" w:type="dxa"/>
            <w:vAlign w:val="center"/>
          </w:tcPr>
          <w:p w:rsidR="00AA5F1A" w:rsidRPr="009C35C0" w:rsidRDefault="00AA5F1A" w:rsidP="009C35C0">
            <w:pPr>
              <w:jc w:val="center"/>
              <w:rPr>
                <w:rFonts w:ascii="Verdana" w:hAnsi="Verdana"/>
                <w:b/>
                <w:sz w:val="18"/>
                <w:szCs w:val="18"/>
              </w:rPr>
            </w:pPr>
            <w:r w:rsidRPr="009C35C0">
              <w:rPr>
                <w:rFonts w:ascii="Verdana" w:hAnsi="Verdana"/>
                <w:b/>
                <w:sz w:val="18"/>
                <w:szCs w:val="18"/>
              </w:rPr>
              <w:t>T E R M I N (*)</w:t>
            </w:r>
          </w:p>
        </w:tc>
      </w:tr>
      <w:tr w:rsidR="00AA5F1A" w:rsidRPr="009C35C0" w:rsidTr="007F35F6">
        <w:tc>
          <w:tcPr>
            <w:tcW w:w="3936" w:type="dxa"/>
          </w:tcPr>
          <w:p w:rsidR="00AA5F1A" w:rsidRPr="009C35C0" w:rsidRDefault="00AA5F1A" w:rsidP="009C35C0">
            <w:pPr>
              <w:rPr>
                <w:rFonts w:ascii="Verdana" w:hAnsi="Verdana"/>
                <w:b/>
                <w:sz w:val="18"/>
                <w:szCs w:val="18"/>
              </w:rPr>
            </w:pPr>
          </w:p>
          <w:p w:rsidR="00AA5F1A" w:rsidRPr="009C35C0" w:rsidRDefault="00AA5F1A" w:rsidP="009C35C0">
            <w:pPr>
              <w:rPr>
                <w:rFonts w:ascii="Verdana" w:hAnsi="Verdana"/>
                <w:b/>
                <w:sz w:val="18"/>
                <w:szCs w:val="18"/>
              </w:rPr>
            </w:pPr>
          </w:p>
        </w:tc>
        <w:tc>
          <w:tcPr>
            <w:tcW w:w="1701" w:type="dxa"/>
          </w:tcPr>
          <w:p w:rsidR="00AA5F1A" w:rsidRPr="009C35C0" w:rsidRDefault="00AA5F1A" w:rsidP="009C35C0">
            <w:pPr>
              <w:jc w:val="center"/>
              <w:rPr>
                <w:rFonts w:ascii="Verdana" w:hAnsi="Verdana"/>
                <w:b/>
                <w:sz w:val="18"/>
                <w:szCs w:val="18"/>
              </w:rPr>
            </w:pPr>
          </w:p>
        </w:tc>
        <w:tc>
          <w:tcPr>
            <w:tcW w:w="2317" w:type="dxa"/>
          </w:tcPr>
          <w:p w:rsidR="00AA5F1A" w:rsidRPr="009C35C0" w:rsidRDefault="00AA5F1A" w:rsidP="009C35C0">
            <w:pPr>
              <w:jc w:val="center"/>
              <w:rPr>
                <w:rFonts w:ascii="Verdana" w:hAnsi="Verdana"/>
                <w:b/>
                <w:sz w:val="18"/>
                <w:szCs w:val="18"/>
              </w:rPr>
            </w:pPr>
          </w:p>
        </w:tc>
        <w:tc>
          <w:tcPr>
            <w:tcW w:w="1751" w:type="dxa"/>
            <w:vAlign w:val="center"/>
          </w:tcPr>
          <w:p w:rsidR="00AA5F1A" w:rsidRPr="009C35C0" w:rsidRDefault="00AA5F1A" w:rsidP="009C35C0">
            <w:pPr>
              <w:jc w:val="center"/>
              <w:rPr>
                <w:rFonts w:ascii="Verdana" w:hAnsi="Verdana"/>
                <w:b/>
                <w:sz w:val="18"/>
                <w:szCs w:val="18"/>
              </w:rPr>
            </w:pPr>
          </w:p>
        </w:tc>
      </w:tr>
      <w:tr w:rsidR="00AA5F1A" w:rsidRPr="009C35C0" w:rsidTr="007F35F6">
        <w:tc>
          <w:tcPr>
            <w:tcW w:w="3936" w:type="dxa"/>
          </w:tcPr>
          <w:p w:rsidR="00AA5F1A" w:rsidRPr="009C35C0" w:rsidRDefault="00AA5F1A" w:rsidP="009C35C0">
            <w:pPr>
              <w:rPr>
                <w:rFonts w:ascii="Verdana" w:hAnsi="Verdana"/>
                <w:b/>
                <w:sz w:val="18"/>
                <w:szCs w:val="18"/>
              </w:rPr>
            </w:pPr>
          </w:p>
          <w:p w:rsidR="00AA5F1A" w:rsidRPr="009C35C0" w:rsidRDefault="00AA5F1A" w:rsidP="009C35C0">
            <w:pPr>
              <w:rPr>
                <w:rFonts w:ascii="Verdana" w:hAnsi="Verdana"/>
                <w:b/>
                <w:sz w:val="18"/>
                <w:szCs w:val="18"/>
              </w:rPr>
            </w:pPr>
          </w:p>
        </w:tc>
        <w:tc>
          <w:tcPr>
            <w:tcW w:w="1701" w:type="dxa"/>
          </w:tcPr>
          <w:p w:rsidR="00AA5F1A" w:rsidRPr="009C35C0" w:rsidRDefault="00AA5F1A" w:rsidP="009C35C0">
            <w:pPr>
              <w:jc w:val="center"/>
              <w:rPr>
                <w:rFonts w:ascii="Verdana" w:hAnsi="Verdana"/>
                <w:b/>
                <w:sz w:val="18"/>
                <w:szCs w:val="18"/>
              </w:rPr>
            </w:pPr>
          </w:p>
        </w:tc>
        <w:tc>
          <w:tcPr>
            <w:tcW w:w="2317" w:type="dxa"/>
          </w:tcPr>
          <w:p w:rsidR="00AA5F1A" w:rsidRPr="009C35C0" w:rsidRDefault="00AA5F1A" w:rsidP="009C35C0">
            <w:pPr>
              <w:jc w:val="center"/>
              <w:rPr>
                <w:rFonts w:ascii="Verdana" w:hAnsi="Verdana"/>
                <w:b/>
                <w:sz w:val="18"/>
                <w:szCs w:val="18"/>
              </w:rPr>
            </w:pPr>
          </w:p>
        </w:tc>
        <w:tc>
          <w:tcPr>
            <w:tcW w:w="1751" w:type="dxa"/>
            <w:vAlign w:val="center"/>
          </w:tcPr>
          <w:p w:rsidR="00AA5F1A" w:rsidRPr="009C35C0" w:rsidRDefault="00AA5F1A" w:rsidP="009C35C0">
            <w:pPr>
              <w:jc w:val="center"/>
              <w:rPr>
                <w:rFonts w:ascii="Verdana" w:hAnsi="Verdana"/>
                <w:b/>
                <w:sz w:val="18"/>
                <w:szCs w:val="18"/>
              </w:rPr>
            </w:pPr>
          </w:p>
        </w:tc>
      </w:tr>
      <w:tr w:rsidR="00AA5F1A" w:rsidRPr="009C35C0" w:rsidTr="007F35F6">
        <w:tc>
          <w:tcPr>
            <w:tcW w:w="3936" w:type="dxa"/>
          </w:tcPr>
          <w:p w:rsidR="00AA5F1A" w:rsidRPr="009C35C0" w:rsidRDefault="00AA5F1A" w:rsidP="009C35C0">
            <w:pPr>
              <w:rPr>
                <w:rFonts w:ascii="Verdana" w:hAnsi="Verdana"/>
                <w:b/>
                <w:sz w:val="18"/>
                <w:szCs w:val="18"/>
              </w:rPr>
            </w:pPr>
          </w:p>
          <w:p w:rsidR="00AA5F1A" w:rsidRPr="009C35C0" w:rsidRDefault="00AA5F1A" w:rsidP="009C35C0">
            <w:pPr>
              <w:rPr>
                <w:rFonts w:ascii="Verdana" w:hAnsi="Verdana"/>
                <w:b/>
                <w:sz w:val="18"/>
                <w:szCs w:val="18"/>
              </w:rPr>
            </w:pPr>
          </w:p>
        </w:tc>
        <w:tc>
          <w:tcPr>
            <w:tcW w:w="1701" w:type="dxa"/>
          </w:tcPr>
          <w:p w:rsidR="00AA5F1A" w:rsidRPr="009C35C0" w:rsidRDefault="00AA5F1A" w:rsidP="009C35C0">
            <w:pPr>
              <w:jc w:val="center"/>
              <w:rPr>
                <w:rFonts w:ascii="Verdana" w:hAnsi="Verdana"/>
                <w:b/>
                <w:sz w:val="18"/>
                <w:szCs w:val="18"/>
              </w:rPr>
            </w:pPr>
          </w:p>
        </w:tc>
        <w:tc>
          <w:tcPr>
            <w:tcW w:w="2317" w:type="dxa"/>
          </w:tcPr>
          <w:p w:rsidR="00AA5F1A" w:rsidRPr="009C35C0" w:rsidRDefault="00AA5F1A" w:rsidP="009C35C0">
            <w:pPr>
              <w:jc w:val="center"/>
              <w:rPr>
                <w:rFonts w:ascii="Verdana" w:hAnsi="Verdana"/>
                <w:b/>
                <w:sz w:val="18"/>
                <w:szCs w:val="18"/>
              </w:rPr>
            </w:pPr>
          </w:p>
        </w:tc>
        <w:tc>
          <w:tcPr>
            <w:tcW w:w="1751" w:type="dxa"/>
            <w:vAlign w:val="center"/>
          </w:tcPr>
          <w:p w:rsidR="00AA5F1A" w:rsidRPr="009C35C0" w:rsidRDefault="00AA5F1A" w:rsidP="009C35C0">
            <w:pPr>
              <w:jc w:val="center"/>
              <w:rPr>
                <w:rFonts w:ascii="Verdana" w:hAnsi="Verdana"/>
                <w:b/>
                <w:sz w:val="18"/>
                <w:szCs w:val="18"/>
              </w:rPr>
            </w:pPr>
          </w:p>
        </w:tc>
      </w:tr>
      <w:tr w:rsidR="00EB2E53" w:rsidRPr="009C35C0" w:rsidTr="007F35F6">
        <w:tc>
          <w:tcPr>
            <w:tcW w:w="3936" w:type="dxa"/>
          </w:tcPr>
          <w:p w:rsidR="00EB2E53" w:rsidRPr="009C35C0" w:rsidRDefault="00EB2E53" w:rsidP="009C35C0">
            <w:pPr>
              <w:rPr>
                <w:rFonts w:ascii="Verdana" w:hAnsi="Verdana"/>
                <w:b/>
                <w:sz w:val="18"/>
                <w:szCs w:val="18"/>
              </w:rPr>
            </w:pPr>
          </w:p>
          <w:p w:rsidR="00EB2E53" w:rsidRPr="009C35C0" w:rsidRDefault="00EB2E53" w:rsidP="009C35C0">
            <w:pPr>
              <w:rPr>
                <w:rFonts w:ascii="Verdana" w:hAnsi="Verdana"/>
                <w:b/>
                <w:sz w:val="18"/>
                <w:szCs w:val="18"/>
              </w:rPr>
            </w:pPr>
          </w:p>
        </w:tc>
        <w:tc>
          <w:tcPr>
            <w:tcW w:w="1701" w:type="dxa"/>
          </w:tcPr>
          <w:p w:rsidR="00EB2E53" w:rsidRPr="009C35C0" w:rsidRDefault="00EB2E53" w:rsidP="009C35C0">
            <w:pPr>
              <w:jc w:val="center"/>
              <w:rPr>
                <w:rFonts w:ascii="Verdana" w:hAnsi="Verdana"/>
                <w:b/>
                <w:sz w:val="18"/>
                <w:szCs w:val="18"/>
              </w:rPr>
            </w:pPr>
          </w:p>
        </w:tc>
        <w:tc>
          <w:tcPr>
            <w:tcW w:w="2317" w:type="dxa"/>
          </w:tcPr>
          <w:p w:rsidR="00EB2E53" w:rsidRPr="009C35C0" w:rsidRDefault="00EB2E53" w:rsidP="009C35C0">
            <w:pPr>
              <w:jc w:val="center"/>
              <w:rPr>
                <w:rFonts w:ascii="Verdana" w:hAnsi="Verdana"/>
                <w:b/>
                <w:sz w:val="18"/>
                <w:szCs w:val="18"/>
              </w:rPr>
            </w:pPr>
          </w:p>
        </w:tc>
        <w:tc>
          <w:tcPr>
            <w:tcW w:w="1751" w:type="dxa"/>
            <w:vAlign w:val="center"/>
          </w:tcPr>
          <w:p w:rsidR="00EB2E53" w:rsidRPr="009C35C0" w:rsidRDefault="00EB2E53" w:rsidP="009C35C0">
            <w:pPr>
              <w:jc w:val="center"/>
              <w:rPr>
                <w:rFonts w:ascii="Verdana" w:hAnsi="Verdana"/>
                <w:b/>
                <w:sz w:val="18"/>
                <w:szCs w:val="18"/>
              </w:rPr>
            </w:pPr>
          </w:p>
        </w:tc>
      </w:tr>
      <w:tr w:rsidR="00EB2E53" w:rsidRPr="009C35C0" w:rsidTr="007F35F6">
        <w:tc>
          <w:tcPr>
            <w:tcW w:w="3936" w:type="dxa"/>
          </w:tcPr>
          <w:p w:rsidR="00EB2E53" w:rsidRPr="009C35C0" w:rsidRDefault="00EB2E53" w:rsidP="009C35C0">
            <w:pPr>
              <w:rPr>
                <w:rFonts w:ascii="Verdana" w:hAnsi="Verdana"/>
                <w:b/>
                <w:sz w:val="18"/>
                <w:szCs w:val="18"/>
              </w:rPr>
            </w:pPr>
          </w:p>
          <w:p w:rsidR="00EB2E53" w:rsidRPr="009C35C0" w:rsidRDefault="00EB2E53" w:rsidP="009C35C0">
            <w:pPr>
              <w:rPr>
                <w:rFonts w:ascii="Verdana" w:hAnsi="Verdana"/>
                <w:b/>
                <w:sz w:val="18"/>
                <w:szCs w:val="18"/>
              </w:rPr>
            </w:pPr>
          </w:p>
        </w:tc>
        <w:tc>
          <w:tcPr>
            <w:tcW w:w="1701" w:type="dxa"/>
          </w:tcPr>
          <w:p w:rsidR="00EB2E53" w:rsidRPr="009C35C0" w:rsidRDefault="00EB2E53" w:rsidP="009C35C0">
            <w:pPr>
              <w:jc w:val="center"/>
              <w:rPr>
                <w:rFonts w:ascii="Verdana" w:hAnsi="Verdana"/>
                <w:b/>
                <w:sz w:val="18"/>
                <w:szCs w:val="18"/>
              </w:rPr>
            </w:pPr>
          </w:p>
        </w:tc>
        <w:tc>
          <w:tcPr>
            <w:tcW w:w="2317" w:type="dxa"/>
          </w:tcPr>
          <w:p w:rsidR="00EB2E53" w:rsidRPr="009C35C0" w:rsidRDefault="00EB2E53" w:rsidP="009C35C0">
            <w:pPr>
              <w:jc w:val="center"/>
              <w:rPr>
                <w:rFonts w:ascii="Verdana" w:hAnsi="Verdana"/>
                <w:b/>
                <w:sz w:val="18"/>
                <w:szCs w:val="18"/>
              </w:rPr>
            </w:pPr>
          </w:p>
        </w:tc>
        <w:tc>
          <w:tcPr>
            <w:tcW w:w="1751" w:type="dxa"/>
            <w:vAlign w:val="center"/>
          </w:tcPr>
          <w:p w:rsidR="00EB2E53" w:rsidRPr="009C35C0" w:rsidRDefault="00EB2E53" w:rsidP="009C35C0">
            <w:pPr>
              <w:jc w:val="center"/>
              <w:rPr>
                <w:rFonts w:ascii="Verdana" w:hAnsi="Verdana"/>
                <w:b/>
                <w:sz w:val="18"/>
                <w:szCs w:val="18"/>
              </w:rPr>
            </w:pPr>
          </w:p>
        </w:tc>
      </w:tr>
      <w:tr w:rsidR="00EB2E53" w:rsidRPr="009C35C0" w:rsidTr="007F35F6">
        <w:tc>
          <w:tcPr>
            <w:tcW w:w="3936" w:type="dxa"/>
          </w:tcPr>
          <w:p w:rsidR="00EB2E53" w:rsidRPr="009C35C0" w:rsidRDefault="00EB2E53" w:rsidP="009C35C0">
            <w:pPr>
              <w:rPr>
                <w:rFonts w:ascii="Verdana" w:hAnsi="Verdana"/>
                <w:b/>
                <w:sz w:val="18"/>
                <w:szCs w:val="18"/>
              </w:rPr>
            </w:pPr>
          </w:p>
          <w:p w:rsidR="00EB2E53" w:rsidRPr="009C35C0" w:rsidRDefault="00EB2E53" w:rsidP="009C35C0">
            <w:pPr>
              <w:rPr>
                <w:rFonts w:ascii="Verdana" w:hAnsi="Verdana"/>
                <w:b/>
                <w:sz w:val="18"/>
                <w:szCs w:val="18"/>
              </w:rPr>
            </w:pPr>
          </w:p>
        </w:tc>
        <w:tc>
          <w:tcPr>
            <w:tcW w:w="1701" w:type="dxa"/>
          </w:tcPr>
          <w:p w:rsidR="00EB2E53" w:rsidRPr="009C35C0" w:rsidRDefault="00EB2E53" w:rsidP="009C35C0">
            <w:pPr>
              <w:jc w:val="center"/>
              <w:rPr>
                <w:rFonts w:ascii="Verdana" w:hAnsi="Verdana"/>
                <w:b/>
                <w:sz w:val="18"/>
                <w:szCs w:val="18"/>
              </w:rPr>
            </w:pPr>
          </w:p>
        </w:tc>
        <w:tc>
          <w:tcPr>
            <w:tcW w:w="2317" w:type="dxa"/>
          </w:tcPr>
          <w:p w:rsidR="00EB2E53" w:rsidRPr="009C35C0" w:rsidRDefault="00EB2E53" w:rsidP="009C35C0">
            <w:pPr>
              <w:jc w:val="center"/>
              <w:rPr>
                <w:rFonts w:ascii="Verdana" w:hAnsi="Verdana"/>
                <w:b/>
                <w:sz w:val="18"/>
                <w:szCs w:val="18"/>
              </w:rPr>
            </w:pPr>
          </w:p>
        </w:tc>
        <w:tc>
          <w:tcPr>
            <w:tcW w:w="1751" w:type="dxa"/>
            <w:vAlign w:val="center"/>
          </w:tcPr>
          <w:p w:rsidR="00EB2E53" w:rsidRPr="009C35C0" w:rsidRDefault="00EB2E53" w:rsidP="009C35C0">
            <w:pPr>
              <w:jc w:val="center"/>
              <w:rPr>
                <w:rFonts w:ascii="Verdana" w:hAnsi="Verdana"/>
                <w:b/>
                <w:sz w:val="18"/>
                <w:szCs w:val="18"/>
              </w:rPr>
            </w:pPr>
          </w:p>
        </w:tc>
      </w:tr>
      <w:tr w:rsidR="00EB2E53" w:rsidRPr="009C35C0" w:rsidTr="007F35F6">
        <w:tc>
          <w:tcPr>
            <w:tcW w:w="3936" w:type="dxa"/>
          </w:tcPr>
          <w:p w:rsidR="00EB2E53" w:rsidRPr="009C35C0" w:rsidRDefault="00EB2E53" w:rsidP="009C35C0">
            <w:pPr>
              <w:rPr>
                <w:rFonts w:ascii="Verdana" w:hAnsi="Verdana"/>
                <w:b/>
                <w:sz w:val="18"/>
                <w:szCs w:val="18"/>
              </w:rPr>
            </w:pPr>
          </w:p>
          <w:p w:rsidR="00EB2E53" w:rsidRPr="009C35C0" w:rsidRDefault="00EB2E53" w:rsidP="009C35C0">
            <w:pPr>
              <w:rPr>
                <w:rFonts w:ascii="Verdana" w:hAnsi="Verdana"/>
                <w:b/>
                <w:sz w:val="18"/>
                <w:szCs w:val="18"/>
              </w:rPr>
            </w:pPr>
          </w:p>
        </w:tc>
        <w:tc>
          <w:tcPr>
            <w:tcW w:w="1701" w:type="dxa"/>
          </w:tcPr>
          <w:p w:rsidR="00EB2E53" w:rsidRPr="009C35C0" w:rsidRDefault="00EB2E53" w:rsidP="009C35C0">
            <w:pPr>
              <w:jc w:val="center"/>
              <w:rPr>
                <w:rFonts w:ascii="Verdana" w:hAnsi="Verdana"/>
                <w:b/>
                <w:sz w:val="18"/>
                <w:szCs w:val="18"/>
              </w:rPr>
            </w:pPr>
          </w:p>
        </w:tc>
        <w:tc>
          <w:tcPr>
            <w:tcW w:w="2317" w:type="dxa"/>
          </w:tcPr>
          <w:p w:rsidR="00EB2E53" w:rsidRPr="009C35C0" w:rsidRDefault="00EB2E53" w:rsidP="009C35C0">
            <w:pPr>
              <w:jc w:val="center"/>
              <w:rPr>
                <w:rFonts w:ascii="Verdana" w:hAnsi="Verdana"/>
                <w:b/>
                <w:sz w:val="18"/>
                <w:szCs w:val="18"/>
              </w:rPr>
            </w:pPr>
          </w:p>
        </w:tc>
        <w:tc>
          <w:tcPr>
            <w:tcW w:w="1751" w:type="dxa"/>
            <w:vAlign w:val="center"/>
          </w:tcPr>
          <w:p w:rsidR="00EB2E53" w:rsidRPr="009C35C0" w:rsidRDefault="00EB2E53" w:rsidP="009C35C0">
            <w:pPr>
              <w:jc w:val="center"/>
              <w:rPr>
                <w:rFonts w:ascii="Verdana" w:hAnsi="Verdana"/>
                <w:b/>
                <w:sz w:val="18"/>
                <w:szCs w:val="18"/>
              </w:rPr>
            </w:pPr>
          </w:p>
        </w:tc>
      </w:tr>
      <w:tr w:rsidR="0092110B" w:rsidRPr="009C35C0" w:rsidTr="007F35F6">
        <w:tc>
          <w:tcPr>
            <w:tcW w:w="3936" w:type="dxa"/>
          </w:tcPr>
          <w:p w:rsidR="0092110B" w:rsidRDefault="0092110B" w:rsidP="009C35C0">
            <w:pPr>
              <w:rPr>
                <w:rFonts w:ascii="Verdana" w:hAnsi="Verdana"/>
                <w:b/>
                <w:sz w:val="18"/>
                <w:szCs w:val="18"/>
              </w:rPr>
            </w:pPr>
          </w:p>
          <w:p w:rsidR="0092110B" w:rsidRPr="009C35C0" w:rsidRDefault="0092110B" w:rsidP="009C35C0">
            <w:pPr>
              <w:rPr>
                <w:rFonts w:ascii="Verdana" w:hAnsi="Verdana"/>
                <w:b/>
                <w:sz w:val="18"/>
                <w:szCs w:val="18"/>
              </w:rPr>
            </w:pPr>
          </w:p>
        </w:tc>
        <w:tc>
          <w:tcPr>
            <w:tcW w:w="1701" w:type="dxa"/>
          </w:tcPr>
          <w:p w:rsidR="0092110B" w:rsidRPr="009C35C0" w:rsidRDefault="0092110B" w:rsidP="009C35C0">
            <w:pPr>
              <w:jc w:val="center"/>
              <w:rPr>
                <w:rFonts w:ascii="Verdana" w:hAnsi="Verdana"/>
                <w:b/>
                <w:sz w:val="18"/>
                <w:szCs w:val="18"/>
              </w:rPr>
            </w:pPr>
          </w:p>
        </w:tc>
        <w:tc>
          <w:tcPr>
            <w:tcW w:w="2317" w:type="dxa"/>
          </w:tcPr>
          <w:p w:rsidR="0092110B" w:rsidRPr="009C35C0" w:rsidRDefault="0092110B" w:rsidP="009C35C0">
            <w:pPr>
              <w:jc w:val="center"/>
              <w:rPr>
                <w:rFonts w:ascii="Verdana" w:hAnsi="Verdana"/>
                <w:b/>
                <w:sz w:val="18"/>
                <w:szCs w:val="18"/>
              </w:rPr>
            </w:pPr>
          </w:p>
        </w:tc>
        <w:tc>
          <w:tcPr>
            <w:tcW w:w="1751" w:type="dxa"/>
            <w:vAlign w:val="center"/>
          </w:tcPr>
          <w:p w:rsidR="0092110B" w:rsidRPr="009C35C0" w:rsidRDefault="0092110B" w:rsidP="009C35C0">
            <w:pPr>
              <w:jc w:val="center"/>
              <w:rPr>
                <w:rFonts w:ascii="Verdana" w:hAnsi="Verdana"/>
                <w:b/>
                <w:sz w:val="18"/>
                <w:szCs w:val="18"/>
              </w:rPr>
            </w:pPr>
          </w:p>
        </w:tc>
      </w:tr>
      <w:tr w:rsidR="0092110B" w:rsidRPr="009C35C0" w:rsidTr="007F35F6">
        <w:tc>
          <w:tcPr>
            <w:tcW w:w="3936" w:type="dxa"/>
          </w:tcPr>
          <w:p w:rsidR="0092110B" w:rsidRDefault="0092110B" w:rsidP="009C35C0">
            <w:pPr>
              <w:rPr>
                <w:rFonts w:ascii="Verdana" w:hAnsi="Verdana"/>
                <w:b/>
                <w:sz w:val="18"/>
                <w:szCs w:val="18"/>
              </w:rPr>
            </w:pPr>
          </w:p>
          <w:p w:rsidR="0092110B" w:rsidRPr="009C35C0" w:rsidRDefault="0092110B" w:rsidP="009C35C0">
            <w:pPr>
              <w:rPr>
                <w:rFonts w:ascii="Verdana" w:hAnsi="Verdana"/>
                <w:b/>
                <w:sz w:val="18"/>
                <w:szCs w:val="18"/>
              </w:rPr>
            </w:pPr>
          </w:p>
        </w:tc>
        <w:tc>
          <w:tcPr>
            <w:tcW w:w="1701" w:type="dxa"/>
          </w:tcPr>
          <w:p w:rsidR="0092110B" w:rsidRPr="009C35C0" w:rsidRDefault="0092110B" w:rsidP="009C35C0">
            <w:pPr>
              <w:jc w:val="center"/>
              <w:rPr>
                <w:rFonts w:ascii="Verdana" w:hAnsi="Verdana"/>
                <w:b/>
                <w:sz w:val="18"/>
                <w:szCs w:val="18"/>
              </w:rPr>
            </w:pPr>
          </w:p>
        </w:tc>
        <w:tc>
          <w:tcPr>
            <w:tcW w:w="2317" w:type="dxa"/>
          </w:tcPr>
          <w:p w:rsidR="0092110B" w:rsidRPr="009C35C0" w:rsidRDefault="0092110B" w:rsidP="009C35C0">
            <w:pPr>
              <w:jc w:val="center"/>
              <w:rPr>
                <w:rFonts w:ascii="Verdana" w:hAnsi="Verdana"/>
                <w:b/>
                <w:sz w:val="18"/>
                <w:szCs w:val="18"/>
              </w:rPr>
            </w:pPr>
          </w:p>
        </w:tc>
        <w:tc>
          <w:tcPr>
            <w:tcW w:w="1751" w:type="dxa"/>
            <w:vAlign w:val="center"/>
          </w:tcPr>
          <w:p w:rsidR="0092110B" w:rsidRPr="009C35C0" w:rsidRDefault="0092110B" w:rsidP="009C35C0">
            <w:pPr>
              <w:jc w:val="center"/>
              <w:rPr>
                <w:rFonts w:ascii="Verdana" w:hAnsi="Verdana"/>
                <w:b/>
                <w:sz w:val="18"/>
                <w:szCs w:val="18"/>
              </w:rPr>
            </w:pPr>
          </w:p>
        </w:tc>
      </w:tr>
      <w:tr w:rsidR="0092110B" w:rsidRPr="009C35C0" w:rsidTr="007F35F6">
        <w:tc>
          <w:tcPr>
            <w:tcW w:w="3936" w:type="dxa"/>
          </w:tcPr>
          <w:p w:rsidR="0092110B" w:rsidRDefault="0092110B" w:rsidP="009C35C0">
            <w:pPr>
              <w:rPr>
                <w:rFonts w:ascii="Verdana" w:hAnsi="Verdana"/>
                <w:b/>
                <w:sz w:val="18"/>
                <w:szCs w:val="18"/>
              </w:rPr>
            </w:pPr>
          </w:p>
          <w:p w:rsidR="0092110B" w:rsidRPr="009C35C0" w:rsidRDefault="0092110B" w:rsidP="009C35C0">
            <w:pPr>
              <w:rPr>
                <w:rFonts w:ascii="Verdana" w:hAnsi="Verdana"/>
                <w:b/>
                <w:sz w:val="18"/>
                <w:szCs w:val="18"/>
              </w:rPr>
            </w:pPr>
          </w:p>
        </w:tc>
        <w:tc>
          <w:tcPr>
            <w:tcW w:w="1701" w:type="dxa"/>
          </w:tcPr>
          <w:p w:rsidR="0092110B" w:rsidRPr="009C35C0" w:rsidRDefault="0092110B" w:rsidP="009C35C0">
            <w:pPr>
              <w:jc w:val="center"/>
              <w:rPr>
                <w:rFonts w:ascii="Verdana" w:hAnsi="Verdana"/>
                <w:b/>
                <w:sz w:val="18"/>
                <w:szCs w:val="18"/>
              </w:rPr>
            </w:pPr>
          </w:p>
        </w:tc>
        <w:tc>
          <w:tcPr>
            <w:tcW w:w="2317" w:type="dxa"/>
          </w:tcPr>
          <w:p w:rsidR="0092110B" w:rsidRPr="009C35C0" w:rsidRDefault="0092110B" w:rsidP="009C35C0">
            <w:pPr>
              <w:jc w:val="center"/>
              <w:rPr>
                <w:rFonts w:ascii="Verdana" w:hAnsi="Verdana"/>
                <w:b/>
                <w:sz w:val="18"/>
                <w:szCs w:val="18"/>
              </w:rPr>
            </w:pPr>
          </w:p>
        </w:tc>
        <w:tc>
          <w:tcPr>
            <w:tcW w:w="1751" w:type="dxa"/>
            <w:vAlign w:val="center"/>
          </w:tcPr>
          <w:p w:rsidR="0092110B" w:rsidRPr="009C35C0" w:rsidRDefault="0092110B" w:rsidP="009C35C0">
            <w:pPr>
              <w:jc w:val="center"/>
              <w:rPr>
                <w:rFonts w:ascii="Verdana" w:hAnsi="Verdana"/>
                <w:b/>
                <w:sz w:val="18"/>
                <w:szCs w:val="18"/>
              </w:rPr>
            </w:pPr>
          </w:p>
        </w:tc>
      </w:tr>
      <w:tr w:rsidR="0092110B" w:rsidRPr="009C35C0" w:rsidTr="007F35F6">
        <w:tc>
          <w:tcPr>
            <w:tcW w:w="3936" w:type="dxa"/>
          </w:tcPr>
          <w:p w:rsidR="0092110B" w:rsidRDefault="0092110B" w:rsidP="009C35C0">
            <w:pPr>
              <w:rPr>
                <w:rFonts w:ascii="Verdana" w:hAnsi="Verdana"/>
                <w:b/>
                <w:sz w:val="18"/>
                <w:szCs w:val="18"/>
              </w:rPr>
            </w:pPr>
          </w:p>
          <w:p w:rsidR="0092110B" w:rsidRPr="009C35C0" w:rsidRDefault="0092110B" w:rsidP="009C35C0">
            <w:pPr>
              <w:rPr>
                <w:rFonts w:ascii="Verdana" w:hAnsi="Verdana"/>
                <w:b/>
                <w:sz w:val="18"/>
                <w:szCs w:val="18"/>
              </w:rPr>
            </w:pPr>
          </w:p>
        </w:tc>
        <w:tc>
          <w:tcPr>
            <w:tcW w:w="1701" w:type="dxa"/>
          </w:tcPr>
          <w:p w:rsidR="0092110B" w:rsidRPr="009C35C0" w:rsidRDefault="0092110B" w:rsidP="009C35C0">
            <w:pPr>
              <w:jc w:val="center"/>
              <w:rPr>
                <w:rFonts w:ascii="Verdana" w:hAnsi="Verdana"/>
                <w:b/>
                <w:sz w:val="18"/>
                <w:szCs w:val="18"/>
              </w:rPr>
            </w:pPr>
          </w:p>
        </w:tc>
        <w:tc>
          <w:tcPr>
            <w:tcW w:w="2317" w:type="dxa"/>
          </w:tcPr>
          <w:p w:rsidR="0092110B" w:rsidRPr="009C35C0" w:rsidRDefault="0092110B" w:rsidP="009C35C0">
            <w:pPr>
              <w:jc w:val="center"/>
              <w:rPr>
                <w:rFonts w:ascii="Verdana" w:hAnsi="Verdana"/>
                <w:b/>
                <w:sz w:val="18"/>
                <w:szCs w:val="18"/>
              </w:rPr>
            </w:pPr>
          </w:p>
        </w:tc>
        <w:tc>
          <w:tcPr>
            <w:tcW w:w="1751" w:type="dxa"/>
            <w:vAlign w:val="center"/>
          </w:tcPr>
          <w:p w:rsidR="0092110B" w:rsidRPr="009C35C0" w:rsidRDefault="0092110B" w:rsidP="009C35C0">
            <w:pPr>
              <w:jc w:val="center"/>
              <w:rPr>
                <w:rFonts w:ascii="Verdana" w:hAnsi="Verdana"/>
                <w:b/>
                <w:sz w:val="18"/>
                <w:szCs w:val="18"/>
              </w:rPr>
            </w:pPr>
          </w:p>
        </w:tc>
      </w:tr>
      <w:tr w:rsidR="00AA5F1A" w:rsidRPr="009C35C0" w:rsidTr="007F35F6">
        <w:tc>
          <w:tcPr>
            <w:tcW w:w="3936" w:type="dxa"/>
          </w:tcPr>
          <w:p w:rsidR="00AA5F1A" w:rsidRPr="009C35C0" w:rsidRDefault="00AA5F1A" w:rsidP="009C35C0">
            <w:pPr>
              <w:rPr>
                <w:rFonts w:ascii="Verdana" w:hAnsi="Verdana"/>
                <w:b/>
                <w:sz w:val="18"/>
                <w:szCs w:val="18"/>
              </w:rPr>
            </w:pPr>
            <w:r w:rsidRPr="009C35C0">
              <w:rPr>
                <w:rFonts w:ascii="Verdana" w:hAnsi="Verdana"/>
                <w:b/>
                <w:sz w:val="18"/>
                <w:szCs w:val="18"/>
              </w:rPr>
              <w:t xml:space="preserve">                            </w:t>
            </w:r>
          </w:p>
          <w:p w:rsidR="00AA5F1A" w:rsidRPr="009C35C0" w:rsidRDefault="00AA5F1A" w:rsidP="009C35C0">
            <w:pPr>
              <w:rPr>
                <w:rFonts w:ascii="Verdana" w:hAnsi="Verdana"/>
                <w:b/>
                <w:sz w:val="18"/>
                <w:szCs w:val="18"/>
              </w:rPr>
            </w:pPr>
            <w:r w:rsidRPr="009C35C0">
              <w:rPr>
                <w:rFonts w:ascii="Verdana" w:hAnsi="Verdana"/>
                <w:b/>
                <w:sz w:val="18"/>
                <w:szCs w:val="18"/>
              </w:rPr>
              <w:t xml:space="preserve">                    RAZEM:</w:t>
            </w:r>
          </w:p>
        </w:tc>
        <w:tc>
          <w:tcPr>
            <w:tcW w:w="1701" w:type="dxa"/>
          </w:tcPr>
          <w:p w:rsidR="00AA5F1A" w:rsidRPr="009C35C0" w:rsidRDefault="00AA5F1A" w:rsidP="009C35C0">
            <w:pPr>
              <w:jc w:val="center"/>
              <w:rPr>
                <w:rFonts w:ascii="Verdana" w:hAnsi="Verdana"/>
                <w:b/>
                <w:sz w:val="18"/>
                <w:szCs w:val="18"/>
              </w:rPr>
            </w:pPr>
          </w:p>
        </w:tc>
        <w:tc>
          <w:tcPr>
            <w:tcW w:w="2317" w:type="dxa"/>
          </w:tcPr>
          <w:p w:rsidR="00AA5F1A" w:rsidRPr="009C35C0" w:rsidRDefault="00AA5F1A" w:rsidP="009C35C0">
            <w:pPr>
              <w:jc w:val="center"/>
              <w:rPr>
                <w:rFonts w:ascii="Verdana" w:hAnsi="Verdana"/>
                <w:b/>
                <w:sz w:val="18"/>
                <w:szCs w:val="18"/>
              </w:rPr>
            </w:pPr>
          </w:p>
        </w:tc>
        <w:tc>
          <w:tcPr>
            <w:tcW w:w="1751" w:type="dxa"/>
            <w:vAlign w:val="center"/>
          </w:tcPr>
          <w:p w:rsidR="00AA5F1A" w:rsidRPr="009C35C0" w:rsidRDefault="00AA5F1A" w:rsidP="009C35C0">
            <w:pPr>
              <w:jc w:val="center"/>
              <w:rPr>
                <w:rFonts w:ascii="Verdana" w:hAnsi="Verdana"/>
                <w:b/>
                <w:sz w:val="18"/>
                <w:szCs w:val="18"/>
              </w:rPr>
            </w:pPr>
          </w:p>
        </w:tc>
      </w:tr>
    </w:tbl>
    <w:p w:rsidR="00AA5F1A" w:rsidRPr="009C35C0" w:rsidRDefault="00AA5F1A" w:rsidP="009C35C0">
      <w:pPr>
        <w:rPr>
          <w:rFonts w:ascii="Verdana" w:hAnsi="Verdana"/>
          <w:sz w:val="18"/>
          <w:szCs w:val="18"/>
        </w:rPr>
      </w:pPr>
    </w:p>
    <w:p w:rsidR="00AA5F1A" w:rsidRPr="009C35C0" w:rsidRDefault="00AA5F1A" w:rsidP="009C35C0">
      <w:pPr>
        <w:rPr>
          <w:rFonts w:ascii="Verdana" w:hAnsi="Verdana"/>
          <w:sz w:val="18"/>
          <w:szCs w:val="18"/>
        </w:rPr>
      </w:pPr>
    </w:p>
    <w:p w:rsidR="00AA5F1A" w:rsidRPr="009C35C0" w:rsidRDefault="00AA5F1A" w:rsidP="009C35C0">
      <w:pPr>
        <w:pStyle w:val="Zwykytekst"/>
        <w:jc w:val="both"/>
        <w:rPr>
          <w:rFonts w:ascii="Verdana" w:hAnsi="Verdana" w:cs="Arial"/>
          <w:sz w:val="18"/>
          <w:szCs w:val="18"/>
        </w:rPr>
      </w:pPr>
      <w:r w:rsidRPr="009C35C0">
        <w:rPr>
          <w:rFonts w:ascii="Verdana" w:hAnsi="Verdana" w:cs="Arial"/>
          <w:b/>
          <w:sz w:val="18"/>
          <w:szCs w:val="18"/>
        </w:rPr>
        <w:t>(*)  Termin wypłat drugiej i następnych części wynagrodzenia uzależniony jest od wypłaty wynagrodzenia podwykonawcom (§ 13 umowy</w:t>
      </w:r>
      <w:r w:rsidRPr="009C35C0">
        <w:rPr>
          <w:rFonts w:ascii="Verdana" w:hAnsi="Verdana" w:cs="Arial"/>
          <w:sz w:val="18"/>
          <w:szCs w:val="18"/>
        </w:rPr>
        <w:t>)</w:t>
      </w:r>
    </w:p>
    <w:p w:rsidR="00AA5F1A" w:rsidRPr="009C35C0" w:rsidRDefault="00AA5F1A" w:rsidP="009C35C0">
      <w:pPr>
        <w:pStyle w:val="Zwykytekst"/>
        <w:rPr>
          <w:rFonts w:ascii="Verdana" w:hAnsi="Verdana" w:cs="Arial"/>
          <w:sz w:val="18"/>
          <w:szCs w:val="18"/>
        </w:rPr>
      </w:pPr>
    </w:p>
    <w:p w:rsidR="000762F2" w:rsidRPr="009C35C0" w:rsidRDefault="000762F2" w:rsidP="009C35C0">
      <w:pPr>
        <w:pStyle w:val="Zwykytekst"/>
        <w:rPr>
          <w:rFonts w:ascii="Verdana" w:hAnsi="Verdana" w:cs="Arial"/>
          <w:b/>
          <w:sz w:val="18"/>
          <w:szCs w:val="18"/>
        </w:rPr>
      </w:pPr>
      <w:r w:rsidRPr="009C35C0">
        <w:rPr>
          <w:rFonts w:ascii="Verdana" w:hAnsi="Verdana" w:cs="Arial"/>
          <w:b/>
          <w:sz w:val="18"/>
          <w:szCs w:val="18"/>
        </w:rPr>
        <w:t>ZAMAWIAJĄCY:</w:t>
      </w:r>
      <w:r w:rsidRPr="009C35C0">
        <w:rPr>
          <w:rFonts w:ascii="Verdana" w:hAnsi="Verdana" w:cs="Arial"/>
          <w:b/>
          <w:sz w:val="18"/>
          <w:szCs w:val="18"/>
        </w:rPr>
        <w:tab/>
      </w:r>
      <w:r w:rsidRPr="009C35C0">
        <w:rPr>
          <w:rFonts w:ascii="Verdana" w:hAnsi="Verdana" w:cs="Arial"/>
          <w:b/>
          <w:sz w:val="18"/>
          <w:szCs w:val="18"/>
        </w:rPr>
        <w:tab/>
      </w:r>
      <w:r w:rsidRPr="009C35C0">
        <w:rPr>
          <w:rFonts w:ascii="Verdana" w:hAnsi="Verdana" w:cs="Arial"/>
          <w:b/>
          <w:sz w:val="18"/>
          <w:szCs w:val="18"/>
        </w:rPr>
        <w:tab/>
      </w:r>
      <w:r w:rsidRPr="009C35C0">
        <w:rPr>
          <w:rFonts w:ascii="Verdana" w:hAnsi="Verdana" w:cs="Arial"/>
          <w:b/>
          <w:sz w:val="18"/>
          <w:szCs w:val="18"/>
        </w:rPr>
        <w:tab/>
      </w:r>
      <w:r w:rsidRPr="009C35C0">
        <w:rPr>
          <w:rFonts w:ascii="Verdana" w:hAnsi="Verdana" w:cs="Arial"/>
          <w:b/>
          <w:sz w:val="18"/>
          <w:szCs w:val="18"/>
        </w:rPr>
        <w:tab/>
      </w:r>
      <w:r w:rsidRPr="009C35C0">
        <w:rPr>
          <w:rFonts w:ascii="Verdana" w:hAnsi="Verdana" w:cs="Arial"/>
          <w:b/>
          <w:sz w:val="18"/>
          <w:szCs w:val="18"/>
        </w:rPr>
        <w:tab/>
      </w:r>
      <w:r w:rsidRPr="009C35C0">
        <w:rPr>
          <w:rFonts w:ascii="Verdana" w:hAnsi="Verdana" w:cs="Arial"/>
          <w:b/>
          <w:sz w:val="18"/>
          <w:szCs w:val="18"/>
        </w:rPr>
        <w:tab/>
        <w:t>WYKONAWCA:</w:t>
      </w:r>
    </w:p>
    <w:p w:rsidR="00AA5F1A" w:rsidRPr="009C35C0" w:rsidRDefault="00AA5F1A" w:rsidP="009C35C0">
      <w:pPr>
        <w:pStyle w:val="Zwykytekst"/>
        <w:jc w:val="right"/>
        <w:rPr>
          <w:rFonts w:ascii="Verdana" w:hAnsi="Verdana" w:cs="Arial"/>
          <w:b/>
          <w:sz w:val="18"/>
          <w:szCs w:val="18"/>
        </w:rPr>
      </w:pPr>
      <w:r w:rsidRPr="009C35C0">
        <w:rPr>
          <w:rFonts w:ascii="Verdana" w:hAnsi="Verdana" w:cs="Arial"/>
          <w:sz w:val="18"/>
          <w:szCs w:val="18"/>
        </w:rPr>
        <w:br w:type="page"/>
      </w:r>
      <w:r w:rsidRPr="009C35C0">
        <w:rPr>
          <w:rFonts w:ascii="Verdana" w:hAnsi="Verdana" w:cs="Arial"/>
          <w:b/>
          <w:sz w:val="18"/>
          <w:szCs w:val="18"/>
        </w:rPr>
        <w:lastRenderedPageBreak/>
        <w:t>Załącznik nr 2 do Umowy</w:t>
      </w:r>
    </w:p>
    <w:p w:rsidR="00AA5F1A" w:rsidRPr="009C35C0" w:rsidRDefault="00AA5F1A" w:rsidP="009C35C0">
      <w:pPr>
        <w:pStyle w:val="Zwykytekst"/>
        <w:ind w:firstLine="708"/>
        <w:jc w:val="right"/>
        <w:rPr>
          <w:rFonts w:ascii="Verdana" w:hAnsi="Verdana" w:cs="Arial"/>
          <w:b/>
          <w:sz w:val="18"/>
          <w:szCs w:val="18"/>
        </w:rPr>
      </w:pPr>
      <w:r w:rsidRPr="009C35C0">
        <w:rPr>
          <w:rFonts w:ascii="Verdana" w:hAnsi="Verdana" w:cs="Arial"/>
          <w:b/>
          <w:sz w:val="18"/>
          <w:szCs w:val="18"/>
        </w:rPr>
        <w:t>Nr ----------------------------</w:t>
      </w:r>
    </w:p>
    <w:p w:rsidR="00AA5F1A" w:rsidRPr="009C35C0" w:rsidRDefault="00AA5F1A" w:rsidP="009C35C0">
      <w:pPr>
        <w:pStyle w:val="Zwykytekst"/>
        <w:jc w:val="right"/>
        <w:rPr>
          <w:rFonts w:ascii="Verdana" w:hAnsi="Verdana" w:cs="Arial"/>
          <w:sz w:val="18"/>
          <w:szCs w:val="18"/>
        </w:rPr>
      </w:pPr>
      <w:r w:rsidRPr="009C35C0">
        <w:rPr>
          <w:rFonts w:ascii="Verdana" w:hAnsi="Verdana" w:cs="Arial"/>
          <w:b/>
          <w:sz w:val="18"/>
          <w:szCs w:val="18"/>
        </w:rPr>
        <w:t>z dnia ----------------------------</w:t>
      </w:r>
    </w:p>
    <w:p w:rsidR="00AA5F1A" w:rsidRPr="009C35C0" w:rsidRDefault="00AA5F1A" w:rsidP="009C35C0">
      <w:pPr>
        <w:jc w:val="center"/>
        <w:rPr>
          <w:rFonts w:ascii="Verdana" w:hAnsi="Verdana" w:cs="Arial"/>
          <w:b/>
          <w:sz w:val="18"/>
          <w:szCs w:val="18"/>
        </w:rPr>
      </w:pPr>
    </w:p>
    <w:p w:rsidR="00AA5F1A" w:rsidRPr="009C35C0" w:rsidRDefault="00AA5F1A" w:rsidP="009C35C0">
      <w:pPr>
        <w:jc w:val="center"/>
        <w:rPr>
          <w:rFonts w:ascii="Verdana" w:hAnsi="Verdana" w:cs="Arial"/>
          <w:b/>
          <w:sz w:val="18"/>
          <w:szCs w:val="18"/>
        </w:rPr>
      </w:pPr>
      <w:r w:rsidRPr="009C35C0">
        <w:rPr>
          <w:rFonts w:ascii="Verdana" w:hAnsi="Verdana" w:cs="Arial"/>
          <w:b/>
          <w:sz w:val="18"/>
          <w:szCs w:val="18"/>
        </w:rPr>
        <w:t>Oświadczenie podwykonawcy</w:t>
      </w:r>
    </w:p>
    <w:p w:rsidR="00AA5F1A" w:rsidRPr="009C35C0" w:rsidRDefault="00AA5F1A" w:rsidP="009C35C0">
      <w:pPr>
        <w:jc w:val="center"/>
        <w:rPr>
          <w:rFonts w:ascii="Verdana" w:hAnsi="Verdana" w:cs="Arial"/>
          <w:b/>
          <w:sz w:val="18"/>
          <w:szCs w:val="18"/>
        </w:rPr>
      </w:pPr>
    </w:p>
    <w:p w:rsidR="00AA5F1A" w:rsidRPr="009C35C0" w:rsidRDefault="00AA5F1A" w:rsidP="009C35C0">
      <w:pPr>
        <w:rPr>
          <w:rFonts w:ascii="Verdana" w:hAnsi="Verdana" w:cs="Arial"/>
          <w:sz w:val="18"/>
          <w:szCs w:val="18"/>
        </w:rPr>
      </w:pPr>
      <w:r w:rsidRPr="009C35C0">
        <w:rPr>
          <w:rFonts w:ascii="Verdana" w:hAnsi="Verdana" w:cs="Arial"/>
          <w:sz w:val="18"/>
          <w:szCs w:val="18"/>
        </w:rPr>
        <w:t>Ja/my*, niżej podpisany(i) ----------------------------  działając jako właściciel/osoba(y)  reprezentacji podmiotu (zgodnie z KRS):*</w:t>
      </w: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w:t>
      </w: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będący podwykonawcą robót dla inwestycji pn.:</w:t>
      </w:r>
    </w:p>
    <w:p w:rsidR="00AA5F1A" w:rsidRPr="009C35C0" w:rsidRDefault="00AA5F1A" w:rsidP="009C35C0">
      <w:pPr>
        <w:jc w:val="both"/>
        <w:rPr>
          <w:rFonts w:ascii="Verdana" w:hAnsi="Verdana" w:cs="Arial"/>
          <w:sz w:val="18"/>
          <w:szCs w:val="18"/>
        </w:rPr>
      </w:pPr>
    </w:p>
    <w:p w:rsidR="009D5A87" w:rsidRPr="009D5A87" w:rsidRDefault="009D5A87" w:rsidP="009D5A87">
      <w:pPr>
        <w:jc w:val="both"/>
        <w:rPr>
          <w:rFonts w:ascii="Verdana" w:hAnsi="Verdana" w:cs="Arial"/>
          <w:b/>
          <w:sz w:val="18"/>
          <w:szCs w:val="18"/>
        </w:rPr>
      </w:pPr>
      <w:r>
        <w:rPr>
          <w:rFonts w:ascii="Verdana" w:hAnsi="Verdana" w:cs="Arial"/>
          <w:b/>
          <w:sz w:val="18"/>
          <w:szCs w:val="18"/>
        </w:rPr>
        <w:t>„</w:t>
      </w:r>
      <w:r w:rsidRPr="009D5A87">
        <w:rPr>
          <w:rFonts w:ascii="Verdana" w:hAnsi="Verdana" w:cs="Arial"/>
          <w:b/>
          <w:sz w:val="18"/>
          <w:szCs w:val="18"/>
        </w:rPr>
        <w:t>Modernizacja energetyczna Szkoły Podstawowej nr 1 oraz Szkoły Podstawowej nr 2 w Czarnkowie” na który składają się następujące zadania:</w:t>
      </w:r>
    </w:p>
    <w:p w:rsidR="009D5A87" w:rsidRPr="009D5A87" w:rsidRDefault="009D5A87" w:rsidP="009D5A87">
      <w:pPr>
        <w:jc w:val="both"/>
        <w:rPr>
          <w:rFonts w:ascii="Verdana" w:hAnsi="Verdana" w:cs="Arial"/>
          <w:b/>
          <w:sz w:val="18"/>
          <w:szCs w:val="18"/>
        </w:rPr>
      </w:pPr>
      <w:r w:rsidRPr="009D5A87">
        <w:rPr>
          <w:rFonts w:ascii="Verdana" w:hAnsi="Verdana" w:cs="Arial"/>
          <w:b/>
          <w:sz w:val="18"/>
          <w:szCs w:val="18"/>
        </w:rPr>
        <w:t>1)</w:t>
      </w:r>
      <w:r>
        <w:rPr>
          <w:rFonts w:ascii="Verdana" w:hAnsi="Verdana" w:cs="Arial"/>
          <w:b/>
          <w:sz w:val="18"/>
          <w:szCs w:val="18"/>
        </w:rPr>
        <w:t xml:space="preserve"> </w:t>
      </w:r>
      <w:r w:rsidRPr="009D5A87">
        <w:rPr>
          <w:rFonts w:ascii="Verdana" w:hAnsi="Verdana" w:cs="Arial"/>
          <w:b/>
          <w:sz w:val="18"/>
          <w:szCs w:val="18"/>
        </w:rPr>
        <w:t>Modernizacja energetyczna Szkoły Podstawowej nr 1 w</w:t>
      </w:r>
      <w:r>
        <w:rPr>
          <w:rFonts w:ascii="Verdana" w:hAnsi="Verdana" w:cs="Arial"/>
          <w:b/>
          <w:sz w:val="18"/>
          <w:szCs w:val="18"/>
        </w:rPr>
        <w:t xml:space="preserve"> Czarnkowie przy ul. Wronieckiej </w:t>
      </w:r>
      <w:r w:rsidRPr="009D5A87">
        <w:rPr>
          <w:rFonts w:ascii="Verdana" w:hAnsi="Verdana" w:cs="Arial"/>
          <w:b/>
          <w:sz w:val="18"/>
          <w:szCs w:val="18"/>
        </w:rPr>
        <w:t>30</w:t>
      </w:r>
    </w:p>
    <w:p w:rsidR="00AA5F1A" w:rsidRPr="009C35C0" w:rsidRDefault="009D5A87" w:rsidP="009D5A87">
      <w:pPr>
        <w:jc w:val="both"/>
        <w:rPr>
          <w:rFonts w:ascii="Verdana" w:hAnsi="Verdana" w:cs="Arial"/>
          <w:b/>
          <w:sz w:val="18"/>
          <w:szCs w:val="18"/>
        </w:rPr>
      </w:pPr>
      <w:r w:rsidRPr="009D5A87">
        <w:rPr>
          <w:rFonts w:ascii="Verdana" w:hAnsi="Verdana" w:cs="Arial"/>
          <w:b/>
          <w:sz w:val="18"/>
          <w:szCs w:val="18"/>
        </w:rPr>
        <w:t>2)</w:t>
      </w:r>
      <w:r>
        <w:rPr>
          <w:rFonts w:ascii="Verdana" w:hAnsi="Verdana" w:cs="Arial"/>
          <w:b/>
          <w:sz w:val="18"/>
          <w:szCs w:val="18"/>
        </w:rPr>
        <w:t xml:space="preserve"> </w:t>
      </w:r>
      <w:r w:rsidRPr="009D5A87">
        <w:rPr>
          <w:rFonts w:ascii="Verdana" w:hAnsi="Verdana" w:cs="Arial"/>
          <w:b/>
          <w:sz w:val="18"/>
          <w:szCs w:val="18"/>
        </w:rPr>
        <w:t>Modernizacja energetyczna Szkoły Podstawowej nr 2 w Czarnkowie przy ul.</w:t>
      </w:r>
      <w:r>
        <w:rPr>
          <w:rFonts w:ascii="Verdana" w:hAnsi="Verdana" w:cs="Arial"/>
          <w:b/>
          <w:sz w:val="18"/>
          <w:szCs w:val="18"/>
        </w:rPr>
        <w:t> </w:t>
      </w:r>
      <w:r w:rsidRPr="009D5A87">
        <w:rPr>
          <w:rFonts w:ascii="Verdana" w:hAnsi="Verdana" w:cs="Arial"/>
          <w:b/>
          <w:sz w:val="18"/>
          <w:szCs w:val="18"/>
        </w:rPr>
        <w:t>Wronieckiej</w:t>
      </w:r>
      <w:r>
        <w:rPr>
          <w:rFonts w:ascii="Verdana" w:hAnsi="Verdana" w:cs="Arial"/>
          <w:b/>
          <w:sz w:val="18"/>
          <w:szCs w:val="18"/>
        </w:rPr>
        <w:t> </w:t>
      </w:r>
      <w:r w:rsidRPr="009D5A87">
        <w:rPr>
          <w:rFonts w:ascii="Verdana" w:hAnsi="Verdana" w:cs="Arial"/>
          <w:b/>
          <w:sz w:val="18"/>
          <w:szCs w:val="18"/>
        </w:rPr>
        <w:t>136 (przed reformą systemu edukacji było to Publiczne Gimnazjum w Czarnkowie)</w:t>
      </w:r>
    </w:p>
    <w:p w:rsidR="00AA5F1A" w:rsidRPr="009C35C0" w:rsidRDefault="00AA5F1A" w:rsidP="009C35C0">
      <w:pPr>
        <w:jc w:val="both"/>
        <w:rPr>
          <w:rFonts w:ascii="Verdana" w:hAnsi="Verdana" w:cs="Arial"/>
          <w:b/>
          <w:sz w:val="18"/>
          <w:szCs w:val="18"/>
        </w:rPr>
      </w:pPr>
    </w:p>
    <w:p w:rsidR="00AA5F1A" w:rsidRPr="009C35C0" w:rsidRDefault="00AA5F1A" w:rsidP="009C35C0">
      <w:pPr>
        <w:rPr>
          <w:rFonts w:ascii="Verdana" w:hAnsi="Verdana" w:cs="Arial"/>
          <w:sz w:val="18"/>
          <w:szCs w:val="18"/>
        </w:rPr>
      </w:pPr>
      <w:r w:rsidRPr="009C35C0">
        <w:rPr>
          <w:rFonts w:ascii="Verdana" w:hAnsi="Verdana" w:cs="Arial"/>
          <w:sz w:val="18"/>
          <w:szCs w:val="18"/>
        </w:rPr>
        <w:t>oświadczam(y), że:</w:t>
      </w:r>
    </w:p>
    <w:p w:rsidR="00AA5F1A" w:rsidRPr="009C35C0" w:rsidRDefault="00AA5F1A" w:rsidP="009C35C0">
      <w:pPr>
        <w:rPr>
          <w:rFonts w:ascii="Verdana" w:hAnsi="Verdana" w:cs="Arial"/>
          <w:sz w:val="18"/>
          <w:szCs w:val="18"/>
        </w:rPr>
      </w:pP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 xml:space="preserve">- Wykonawca ww. inwestycji, tj. ---------------------------------------------------------- nie posiada żadnych zobowiązań finansowych wynikających z faktury/faktur* nr ----------------z dnia  -------------------------------- do umowy nr ---------------------- z dnia --------------względem mnie/naszej firmy*, z tytułu realizacji zadania inwestycyjnego j. w. </w:t>
      </w:r>
    </w:p>
    <w:p w:rsidR="00AA5F1A" w:rsidRPr="009C35C0" w:rsidRDefault="00AA5F1A" w:rsidP="009C35C0">
      <w:pPr>
        <w:jc w:val="both"/>
        <w:rPr>
          <w:rFonts w:ascii="Verdana" w:hAnsi="Verdana" w:cs="Arial"/>
          <w:sz w:val="18"/>
          <w:szCs w:val="18"/>
        </w:rPr>
      </w:pPr>
    </w:p>
    <w:p w:rsidR="00AA5F1A" w:rsidRPr="009C35C0" w:rsidRDefault="00AA5F1A" w:rsidP="009C35C0">
      <w:pPr>
        <w:jc w:val="both"/>
        <w:rPr>
          <w:rFonts w:ascii="Verdana" w:hAnsi="Verdana" w:cs="Arial"/>
          <w:sz w:val="18"/>
          <w:szCs w:val="18"/>
        </w:rPr>
      </w:pPr>
      <w:r w:rsidRPr="009C35C0">
        <w:rPr>
          <w:rFonts w:ascii="Verdana" w:hAnsi="Verdana" w:cs="Arial"/>
          <w:sz w:val="18"/>
          <w:szCs w:val="18"/>
        </w:rPr>
        <w:t xml:space="preserve">- ogół należności został zapłacony w terminie umownym. </w:t>
      </w:r>
    </w:p>
    <w:p w:rsidR="00AA5F1A" w:rsidRPr="009C35C0" w:rsidRDefault="00AA5F1A" w:rsidP="009C35C0">
      <w:pPr>
        <w:rPr>
          <w:rFonts w:ascii="Verdana" w:hAnsi="Verdana" w:cs="Arial"/>
          <w:sz w:val="18"/>
          <w:szCs w:val="18"/>
        </w:rPr>
      </w:pPr>
    </w:p>
    <w:p w:rsidR="00AA5F1A" w:rsidRPr="009C35C0" w:rsidRDefault="00AA5F1A" w:rsidP="009C35C0">
      <w:pPr>
        <w:jc w:val="both"/>
        <w:rPr>
          <w:rFonts w:ascii="Verdana" w:hAnsi="Verdana" w:cs="Arial"/>
          <w:b/>
          <w:sz w:val="18"/>
          <w:szCs w:val="18"/>
        </w:rPr>
      </w:pPr>
      <w:r w:rsidRPr="009C35C0">
        <w:rPr>
          <w:rFonts w:ascii="Verdana" w:hAnsi="Verdana" w:cs="Arial"/>
          <w:b/>
          <w:sz w:val="18"/>
          <w:szCs w:val="18"/>
        </w:rPr>
        <w:t xml:space="preserve">W związku z powyższym oświadczam(y), że w stosunku do kwot za roboty podwykonawcze wynikające z ww. faktury/faktur* zrzekam(y) się wszelkich roszczeń wobec Zamawiającego </w:t>
      </w:r>
      <w:r w:rsidR="00A9764D" w:rsidRPr="009C35C0">
        <w:rPr>
          <w:rFonts w:ascii="Verdana" w:hAnsi="Verdana" w:cs="Arial"/>
          <w:b/>
          <w:sz w:val="18"/>
          <w:szCs w:val="18"/>
        </w:rPr>
        <w:t>–</w:t>
      </w:r>
      <w:r w:rsidRPr="009C35C0">
        <w:rPr>
          <w:rFonts w:ascii="Verdana" w:hAnsi="Verdana" w:cs="Arial"/>
          <w:b/>
          <w:sz w:val="18"/>
          <w:szCs w:val="18"/>
        </w:rPr>
        <w:t xml:space="preserve"> </w:t>
      </w:r>
      <w:r w:rsidR="00A9764D" w:rsidRPr="009C35C0">
        <w:rPr>
          <w:rFonts w:ascii="Verdana" w:hAnsi="Verdana" w:cs="Arial"/>
          <w:b/>
          <w:sz w:val="18"/>
          <w:szCs w:val="18"/>
        </w:rPr>
        <w:t>Gminy Miasta Czarnków</w:t>
      </w:r>
      <w:r w:rsidRPr="009C35C0">
        <w:rPr>
          <w:rFonts w:ascii="Verdana" w:hAnsi="Verdana" w:cs="Arial"/>
          <w:b/>
          <w:sz w:val="18"/>
          <w:szCs w:val="18"/>
        </w:rPr>
        <w:t xml:space="preserve"> z tytułu wykonanych prac podwykonawczych.</w:t>
      </w:r>
    </w:p>
    <w:p w:rsidR="00AA5F1A" w:rsidRPr="009C35C0" w:rsidRDefault="00AA5F1A" w:rsidP="009C35C0">
      <w:pPr>
        <w:rPr>
          <w:rFonts w:ascii="Verdana" w:hAnsi="Verdana" w:cs="Arial"/>
          <w:sz w:val="18"/>
          <w:szCs w:val="18"/>
        </w:rPr>
      </w:pPr>
    </w:p>
    <w:p w:rsidR="00AA5F1A" w:rsidRPr="009C35C0" w:rsidRDefault="00AA5F1A" w:rsidP="009C35C0">
      <w:pPr>
        <w:rPr>
          <w:rFonts w:ascii="Verdana" w:hAnsi="Verdana" w:cs="Arial"/>
          <w:sz w:val="18"/>
          <w:szCs w:val="18"/>
        </w:rPr>
      </w:pPr>
    </w:p>
    <w:p w:rsidR="00AA5F1A" w:rsidRPr="009C35C0" w:rsidRDefault="00AA5F1A" w:rsidP="009C35C0">
      <w:pPr>
        <w:rPr>
          <w:rFonts w:ascii="Verdana" w:hAnsi="Verdana" w:cs="Arial"/>
          <w:sz w:val="18"/>
          <w:szCs w:val="18"/>
        </w:rPr>
      </w:pPr>
    </w:p>
    <w:p w:rsidR="00AA5F1A" w:rsidRPr="009C35C0" w:rsidRDefault="00AA5F1A" w:rsidP="009C35C0">
      <w:pPr>
        <w:rPr>
          <w:rFonts w:ascii="Verdana" w:hAnsi="Verdana" w:cs="Arial"/>
          <w:sz w:val="18"/>
          <w:szCs w:val="18"/>
        </w:rPr>
      </w:pPr>
    </w:p>
    <w:p w:rsidR="00AA5F1A" w:rsidRPr="009C35C0" w:rsidRDefault="00AA5F1A" w:rsidP="009C35C0">
      <w:pPr>
        <w:rPr>
          <w:rFonts w:ascii="Verdana" w:hAnsi="Verdana" w:cs="Arial"/>
          <w:sz w:val="18"/>
          <w:szCs w:val="18"/>
        </w:rPr>
      </w:pPr>
    </w:p>
    <w:p w:rsidR="00AA5F1A" w:rsidRPr="009C35C0" w:rsidRDefault="00AA5F1A" w:rsidP="009C35C0">
      <w:pPr>
        <w:rPr>
          <w:rFonts w:ascii="Verdana" w:hAnsi="Verdana" w:cs="Arial"/>
          <w:sz w:val="18"/>
          <w:szCs w:val="18"/>
        </w:rPr>
      </w:pPr>
      <w:r w:rsidRPr="009C35C0">
        <w:rPr>
          <w:rFonts w:ascii="Verdana" w:hAnsi="Verdana" w:cs="Arial"/>
          <w:sz w:val="18"/>
          <w:szCs w:val="18"/>
        </w:rPr>
        <w:t>…………………………………….</w:t>
      </w:r>
      <w:r w:rsidRPr="009C35C0">
        <w:rPr>
          <w:rFonts w:ascii="Verdana" w:hAnsi="Verdana" w:cs="Arial"/>
          <w:sz w:val="18"/>
          <w:szCs w:val="18"/>
        </w:rPr>
        <w:tab/>
      </w:r>
      <w:r w:rsidRPr="009C35C0">
        <w:rPr>
          <w:rFonts w:ascii="Verdana" w:hAnsi="Verdana" w:cs="Arial"/>
          <w:sz w:val="18"/>
          <w:szCs w:val="18"/>
        </w:rPr>
        <w:tab/>
      </w:r>
      <w:r w:rsidRPr="009C35C0">
        <w:rPr>
          <w:rFonts w:ascii="Verdana" w:hAnsi="Verdana" w:cs="Arial"/>
          <w:sz w:val="18"/>
          <w:szCs w:val="18"/>
        </w:rPr>
        <w:tab/>
      </w:r>
      <w:r w:rsidRPr="009C35C0">
        <w:rPr>
          <w:rFonts w:ascii="Verdana" w:hAnsi="Verdana" w:cs="Arial"/>
          <w:sz w:val="18"/>
          <w:szCs w:val="18"/>
        </w:rPr>
        <w:tab/>
      </w:r>
      <w:r w:rsidRPr="009C35C0">
        <w:rPr>
          <w:rFonts w:ascii="Verdana" w:hAnsi="Verdana" w:cs="Arial"/>
          <w:sz w:val="18"/>
          <w:szCs w:val="18"/>
        </w:rPr>
        <w:tab/>
        <w:t>………………………..……………….…………….</w:t>
      </w:r>
    </w:p>
    <w:p w:rsidR="00AA5F1A" w:rsidRPr="009C35C0" w:rsidRDefault="00AA5F1A" w:rsidP="009C35C0">
      <w:pPr>
        <w:rPr>
          <w:rFonts w:ascii="Verdana" w:hAnsi="Verdana"/>
          <w:sz w:val="18"/>
          <w:szCs w:val="18"/>
          <w:u w:val="single"/>
        </w:rPr>
      </w:pPr>
      <w:r w:rsidRPr="009C35C0">
        <w:rPr>
          <w:rFonts w:ascii="Verdana" w:hAnsi="Verdana" w:cs="Arial"/>
          <w:sz w:val="18"/>
          <w:szCs w:val="18"/>
        </w:rPr>
        <w:t>(miejscowość i data)</w:t>
      </w:r>
      <w:r w:rsidRPr="009C35C0">
        <w:rPr>
          <w:rFonts w:ascii="Verdana" w:hAnsi="Verdana" w:cs="Arial"/>
          <w:sz w:val="18"/>
          <w:szCs w:val="18"/>
        </w:rPr>
        <w:tab/>
      </w:r>
      <w:r w:rsidRPr="009C35C0">
        <w:rPr>
          <w:rFonts w:ascii="Verdana" w:hAnsi="Verdana" w:cs="Arial"/>
          <w:sz w:val="18"/>
          <w:szCs w:val="18"/>
        </w:rPr>
        <w:tab/>
      </w:r>
      <w:r w:rsidRPr="009C35C0">
        <w:rPr>
          <w:rFonts w:ascii="Verdana" w:hAnsi="Verdana" w:cs="Arial"/>
          <w:sz w:val="18"/>
          <w:szCs w:val="18"/>
        </w:rPr>
        <w:tab/>
      </w:r>
      <w:r w:rsidRPr="009C35C0">
        <w:rPr>
          <w:rFonts w:ascii="Verdana" w:hAnsi="Verdana" w:cs="Arial"/>
          <w:sz w:val="18"/>
          <w:szCs w:val="18"/>
        </w:rPr>
        <w:tab/>
      </w:r>
      <w:r w:rsidRPr="009C35C0">
        <w:rPr>
          <w:rFonts w:ascii="Verdana" w:hAnsi="Verdana" w:cs="Arial"/>
          <w:sz w:val="18"/>
          <w:szCs w:val="18"/>
        </w:rPr>
        <w:tab/>
      </w:r>
      <w:r w:rsidRPr="009C35C0">
        <w:rPr>
          <w:rFonts w:ascii="Verdana" w:hAnsi="Verdana" w:cs="Arial"/>
          <w:sz w:val="18"/>
          <w:szCs w:val="18"/>
        </w:rPr>
        <w:tab/>
        <w:t>(pieczątka i podpis podwykonawcy)</w:t>
      </w:r>
    </w:p>
    <w:p w:rsidR="00AA5F1A" w:rsidRPr="009C35C0" w:rsidRDefault="00AA5F1A" w:rsidP="009C35C0">
      <w:pPr>
        <w:rPr>
          <w:rFonts w:ascii="Verdana" w:hAnsi="Verdana"/>
          <w:sz w:val="18"/>
          <w:szCs w:val="18"/>
        </w:rPr>
      </w:pPr>
    </w:p>
    <w:p w:rsidR="00AA5F1A" w:rsidRPr="009C35C0" w:rsidRDefault="00AA5F1A" w:rsidP="009C35C0">
      <w:pPr>
        <w:rPr>
          <w:rFonts w:ascii="Verdana" w:hAnsi="Verdana"/>
          <w:sz w:val="18"/>
          <w:szCs w:val="18"/>
        </w:rPr>
      </w:pPr>
    </w:p>
    <w:p w:rsidR="00AA5F1A" w:rsidRPr="009C35C0" w:rsidRDefault="00AA5F1A" w:rsidP="009C35C0">
      <w:pPr>
        <w:rPr>
          <w:rFonts w:ascii="Verdana" w:hAnsi="Verdana" w:cs="Arial"/>
          <w:sz w:val="18"/>
          <w:szCs w:val="18"/>
        </w:rPr>
      </w:pPr>
      <w:r w:rsidRPr="009C35C0">
        <w:rPr>
          <w:rFonts w:ascii="Verdana" w:hAnsi="Verdana"/>
          <w:sz w:val="18"/>
          <w:szCs w:val="18"/>
        </w:rPr>
        <w:tab/>
      </w:r>
      <w:r w:rsidRPr="009C35C0">
        <w:rPr>
          <w:rFonts w:ascii="Verdana" w:hAnsi="Verdana"/>
          <w:sz w:val="18"/>
          <w:szCs w:val="18"/>
        </w:rPr>
        <w:tab/>
      </w:r>
      <w:r w:rsidRPr="009C35C0">
        <w:rPr>
          <w:rFonts w:ascii="Verdana" w:hAnsi="Verdana"/>
          <w:sz w:val="18"/>
          <w:szCs w:val="18"/>
        </w:rPr>
        <w:tab/>
      </w:r>
      <w:r w:rsidRPr="009C35C0">
        <w:rPr>
          <w:rFonts w:ascii="Verdana" w:hAnsi="Verdana"/>
          <w:sz w:val="18"/>
          <w:szCs w:val="18"/>
        </w:rPr>
        <w:tab/>
      </w:r>
      <w:r w:rsidRPr="009C35C0">
        <w:rPr>
          <w:rFonts w:ascii="Verdana" w:hAnsi="Verdana"/>
          <w:sz w:val="18"/>
          <w:szCs w:val="18"/>
        </w:rPr>
        <w:tab/>
      </w:r>
      <w:r w:rsidRPr="009C35C0">
        <w:rPr>
          <w:rFonts w:ascii="Verdana" w:hAnsi="Verdana"/>
          <w:sz w:val="18"/>
          <w:szCs w:val="18"/>
        </w:rPr>
        <w:tab/>
      </w:r>
      <w:r w:rsidRPr="009C35C0">
        <w:rPr>
          <w:rFonts w:ascii="Verdana" w:hAnsi="Verdana"/>
          <w:sz w:val="18"/>
          <w:szCs w:val="18"/>
        </w:rPr>
        <w:tab/>
      </w:r>
      <w:r w:rsidRPr="009C35C0">
        <w:rPr>
          <w:rFonts w:ascii="Verdana" w:hAnsi="Verdana"/>
          <w:sz w:val="18"/>
          <w:szCs w:val="18"/>
        </w:rPr>
        <w:tab/>
      </w:r>
      <w:r w:rsidRPr="009C35C0">
        <w:rPr>
          <w:rFonts w:ascii="Verdana" w:hAnsi="Verdana" w:cs="Arial"/>
          <w:sz w:val="18"/>
          <w:szCs w:val="18"/>
        </w:rPr>
        <w:t>……………………………………….…………….</w:t>
      </w:r>
    </w:p>
    <w:p w:rsidR="00AA5F1A" w:rsidRPr="009C35C0" w:rsidRDefault="00AA5F1A" w:rsidP="009C35C0">
      <w:pPr>
        <w:ind w:left="4956" w:firstLine="708"/>
        <w:rPr>
          <w:rFonts w:ascii="Verdana" w:hAnsi="Verdana"/>
          <w:sz w:val="18"/>
          <w:szCs w:val="18"/>
          <w:u w:val="single"/>
        </w:rPr>
      </w:pPr>
      <w:r w:rsidRPr="009C35C0">
        <w:rPr>
          <w:rFonts w:ascii="Verdana" w:hAnsi="Verdana" w:cs="Arial"/>
          <w:sz w:val="18"/>
          <w:szCs w:val="18"/>
        </w:rPr>
        <w:t>(pieczątka i podpis Wykonawcy)</w:t>
      </w:r>
    </w:p>
    <w:p w:rsidR="00AA5F1A" w:rsidRPr="009C35C0" w:rsidRDefault="00AA5F1A" w:rsidP="009C35C0">
      <w:pPr>
        <w:rPr>
          <w:rFonts w:ascii="Verdana" w:hAnsi="Verdana"/>
          <w:sz w:val="18"/>
          <w:szCs w:val="18"/>
        </w:rPr>
      </w:pPr>
    </w:p>
    <w:p w:rsidR="00AA5F1A" w:rsidRPr="009C35C0" w:rsidRDefault="00AA5F1A" w:rsidP="009C35C0">
      <w:pPr>
        <w:rPr>
          <w:rFonts w:ascii="Verdana" w:hAnsi="Verdana"/>
          <w:sz w:val="18"/>
          <w:szCs w:val="18"/>
        </w:rPr>
      </w:pPr>
      <w:r w:rsidRPr="009C35C0">
        <w:rPr>
          <w:rFonts w:ascii="Verdana" w:hAnsi="Verdana"/>
          <w:sz w:val="18"/>
          <w:szCs w:val="18"/>
          <w:highlight w:val="lightGray"/>
        </w:rPr>
        <w:t>*</w:t>
      </w:r>
      <w:r w:rsidRPr="009C35C0">
        <w:rPr>
          <w:rFonts w:ascii="Verdana" w:hAnsi="Verdana"/>
          <w:sz w:val="18"/>
          <w:szCs w:val="18"/>
        </w:rPr>
        <w:t xml:space="preserve">niepotrzebne skreślić </w:t>
      </w:r>
    </w:p>
    <w:p w:rsidR="000301BE" w:rsidRPr="009C35C0" w:rsidRDefault="000301BE" w:rsidP="009C35C0">
      <w:pPr>
        <w:pStyle w:val="Zwykytekst"/>
        <w:jc w:val="right"/>
        <w:rPr>
          <w:rFonts w:ascii="Verdana" w:hAnsi="Verdana" w:cs="Arial"/>
          <w:b/>
          <w:sz w:val="18"/>
          <w:szCs w:val="18"/>
        </w:rPr>
      </w:pPr>
    </w:p>
    <w:p w:rsidR="0092110B" w:rsidRDefault="0092110B">
      <w:pPr>
        <w:rPr>
          <w:rFonts w:ascii="Verdana" w:hAnsi="Verdana" w:cs="Arial"/>
          <w:b/>
          <w:sz w:val="18"/>
          <w:szCs w:val="18"/>
        </w:rPr>
      </w:pPr>
      <w:r>
        <w:rPr>
          <w:rFonts w:ascii="Verdana" w:hAnsi="Verdana" w:cs="Arial"/>
          <w:b/>
          <w:sz w:val="18"/>
          <w:szCs w:val="18"/>
        </w:rPr>
        <w:br w:type="page"/>
      </w:r>
    </w:p>
    <w:p w:rsidR="0092110B" w:rsidRDefault="0092110B" w:rsidP="009C35C0">
      <w:pPr>
        <w:pStyle w:val="Zwykytekst"/>
        <w:jc w:val="right"/>
        <w:rPr>
          <w:rFonts w:ascii="Verdana" w:hAnsi="Verdana" w:cs="Arial"/>
          <w:b/>
          <w:sz w:val="18"/>
          <w:szCs w:val="18"/>
        </w:rPr>
      </w:pPr>
    </w:p>
    <w:p w:rsidR="00AA5F1A" w:rsidRPr="009C35C0" w:rsidRDefault="00AA5F1A" w:rsidP="009C35C0">
      <w:pPr>
        <w:pStyle w:val="Zwykytekst"/>
        <w:jc w:val="right"/>
        <w:rPr>
          <w:rFonts w:ascii="Verdana" w:hAnsi="Verdana" w:cs="Arial"/>
          <w:b/>
          <w:sz w:val="18"/>
          <w:szCs w:val="18"/>
        </w:rPr>
      </w:pPr>
      <w:r w:rsidRPr="009C35C0">
        <w:rPr>
          <w:rFonts w:ascii="Verdana" w:hAnsi="Verdana" w:cs="Arial"/>
          <w:b/>
          <w:sz w:val="18"/>
          <w:szCs w:val="18"/>
        </w:rPr>
        <w:t>Załącznik nr 3  do Umowy</w:t>
      </w:r>
    </w:p>
    <w:p w:rsidR="00AA5F1A" w:rsidRPr="009C35C0" w:rsidRDefault="00AA5F1A" w:rsidP="009C35C0">
      <w:pPr>
        <w:pStyle w:val="Zwykytekst"/>
        <w:ind w:firstLine="708"/>
        <w:jc w:val="right"/>
        <w:rPr>
          <w:rFonts w:ascii="Verdana" w:hAnsi="Verdana" w:cs="Arial"/>
          <w:b/>
          <w:sz w:val="18"/>
          <w:szCs w:val="18"/>
        </w:rPr>
      </w:pPr>
      <w:r w:rsidRPr="009C35C0">
        <w:rPr>
          <w:rFonts w:ascii="Verdana" w:hAnsi="Verdana" w:cs="Arial"/>
          <w:b/>
          <w:sz w:val="18"/>
          <w:szCs w:val="18"/>
        </w:rPr>
        <w:t>Nr -------------------------------</w:t>
      </w:r>
    </w:p>
    <w:p w:rsidR="00AA5F1A" w:rsidRPr="009C35C0" w:rsidRDefault="00AA5F1A" w:rsidP="009C35C0">
      <w:pPr>
        <w:pStyle w:val="Zwykytekst"/>
        <w:jc w:val="right"/>
        <w:rPr>
          <w:rFonts w:ascii="Verdana" w:hAnsi="Verdana" w:cs="Arial"/>
          <w:b/>
          <w:sz w:val="18"/>
          <w:szCs w:val="18"/>
        </w:rPr>
      </w:pPr>
      <w:r w:rsidRPr="009C35C0">
        <w:rPr>
          <w:rFonts w:ascii="Verdana" w:hAnsi="Verdana" w:cs="Arial"/>
          <w:b/>
          <w:sz w:val="18"/>
          <w:szCs w:val="18"/>
        </w:rPr>
        <w:t>z dnia ----------------------------</w:t>
      </w:r>
    </w:p>
    <w:p w:rsidR="00AA5F1A" w:rsidRPr="009C35C0" w:rsidRDefault="00AA5F1A" w:rsidP="009C35C0">
      <w:pPr>
        <w:jc w:val="center"/>
        <w:rPr>
          <w:rFonts w:ascii="Verdana" w:hAnsi="Verdana" w:cs="Arial"/>
          <w:b/>
          <w:sz w:val="18"/>
          <w:szCs w:val="18"/>
        </w:rPr>
      </w:pPr>
    </w:p>
    <w:p w:rsidR="00AA5F1A" w:rsidRPr="009C35C0" w:rsidRDefault="00AA5F1A" w:rsidP="009C35C0">
      <w:pPr>
        <w:jc w:val="center"/>
        <w:rPr>
          <w:rFonts w:ascii="Verdana" w:hAnsi="Verdana" w:cs="Arial"/>
          <w:b/>
          <w:sz w:val="18"/>
          <w:szCs w:val="18"/>
        </w:rPr>
      </w:pPr>
      <w:r w:rsidRPr="009C35C0">
        <w:rPr>
          <w:rFonts w:ascii="Verdana" w:hAnsi="Verdana" w:cs="Arial"/>
          <w:b/>
          <w:sz w:val="18"/>
          <w:szCs w:val="18"/>
        </w:rPr>
        <w:t xml:space="preserve">KARTA GWARANCYJNA JAKOŚCI WYKONANIA ROBÓT </w:t>
      </w:r>
    </w:p>
    <w:p w:rsidR="00AA5F1A" w:rsidRPr="009C35C0" w:rsidRDefault="00AA5F1A" w:rsidP="009C35C0">
      <w:pPr>
        <w:jc w:val="center"/>
        <w:rPr>
          <w:rFonts w:ascii="Verdana" w:hAnsi="Verdana" w:cs="Arial"/>
          <w:b/>
          <w:sz w:val="18"/>
          <w:szCs w:val="18"/>
        </w:rPr>
      </w:pPr>
    </w:p>
    <w:p w:rsidR="00AA5F1A" w:rsidRPr="009C35C0" w:rsidRDefault="00AA5F1A" w:rsidP="009C35C0">
      <w:pPr>
        <w:rPr>
          <w:rFonts w:ascii="Verdana" w:hAnsi="Verdana"/>
          <w:sz w:val="18"/>
          <w:szCs w:val="18"/>
        </w:rPr>
      </w:pPr>
      <w:r w:rsidRPr="009C35C0">
        <w:rPr>
          <w:rFonts w:ascii="Verdana" w:hAnsi="Verdana"/>
          <w:sz w:val="18"/>
          <w:szCs w:val="18"/>
        </w:rPr>
        <w:t>Sporządzona w dniu   -----------------------------------------------------------------------------------</w:t>
      </w:r>
    </w:p>
    <w:p w:rsidR="00AA5F1A" w:rsidRPr="009C35C0" w:rsidRDefault="00AA5F1A" w:rsidP="009C35C0">
      <w:pPr>
        <w:numPr>
          <w:ilvl w:val="0"/>
          <w:numId w:val="2"/>
        </w:numPr>
        <w:rPr>
          <w:rFonts w:ascii="Verdana" w:hAnsi="Verdana" w:cs="Arial"/>
          <w:b/>
          <w:sz w:val="18"/>
          <w:szCs w:val="18"/>
        </w:rPr>
      </w:pPr>
      <w:r w:rsidRPr="009C35C0">
        <w:rPr>
          <w:rFonts w:ascii="Verdana" w:hAnsi="Verdana" w:cs="Arial"/>
          <w:b/>
          <w:sz w:val="18"/>
          <w:szCs w:val="18"/>
        </w:rPr>
        <w:t xml:space="preserve">Zamawiający: </w:t>
      </w:r>
      <w:r w:rsidR="00A9764D" w:rsidRPr="009C35C0">
        <w:rPr>
          <w:rFonts w:ascii="Verdana" w:hAnsi="Verdana" w:cs="Arial"/>
          <w:b/>
          <w:sz w:val="18"/>
          <w:szCs w:val="18"/>
        </w:rPr>
        <w:t>Gmina Miasta Czarnków</w:t>
      </w:r>
    </w:p>
    <w:p w:rsidR="00AA5F1A" w:rsidRPr="009C35C0" w:rsidRDefault="00AA5F1A" w:rsidP="009C35C0">
      <w:pPr>
        <w:numPr>
          <w:ilvl w:val="0"/>
          <w:numId w:val="3"/>
        </w:numPr>
        <w:rPr>
          <w:rFonts w:ascii="Verdana" w:hAnsi="Verdana" w:cs="Arial"/>
          <w:sz w:val="18"/>
          <w:szCs w:val="18"/>
        </w:rPr>
      </w:pPr>
      <w:r w:rsidRPr="009C35C0">
        <w:rPr>
          <w:rFonts w:ascii="Verdana" w:hAnsi="Verdana" w:cs="Arial"/>
          <w:b/>
          <w:sz w:val="18"/>
          <w:szCs w:val="18"/>
        </w:rPr>
        <w:t>Wykonawca:--------------------------------------------------------</w:t>
      </w:r>
      <w:r w:rsidR="0024517E" w:rsidRPr="009C35C0">
        <w:rPr>
          <w:rFonts w:ascii="Verdana" w:hAnsi="Verdana" w:cs="Arial"/>
          <w:b/>
          <w:sz w:val="18"/>
          <w:szCs w:val="18"/>
        </w:rPr>
        <w:t>----------------------------</w:t>
      </w:r>
    </w:p>
    <w:p w:rsidR="00AA5F1A" w:rsidRPr="009C35C0" w:rsidRDefault="00AA5F1A" w:rsidP="009C35C0">
      <w:pPr>
        <w:numPr>
          <w:ilvl w:val="0"/>
          <w:numId w:val="3"/>
        </w:numPr>
        <w:rPr>
          <w:rFonts w:ascii="Verdana" w:hAnsi="Verdana" w:cs="Arial"/>
          <w:sz w:val="18"/>
          <w:szCs w:val="18"/>
        </w:rPr>
      </w:pPr>
      <w:r w:rsidRPr="009C35C0">
        <w:rPr>
          <w:rFonts w:ascii="Verdana" w:hAnsi="Verdana" w:cs="Arial"/>
          <w:sz w:val="18"/>
          <w:szCs w:val="18"/>
        </w:rPr>
        <w:t>Umowa nr ------------------------------------------------- z dnia   -------------------------------</w:t>
      </w:r>
    </w:p>
    <w:p w:rsidR="00AA5F1A" w:rsidRPr="009C35C0" w:rsidRDefault="00AA5F1A" w:rsidP="009C35C0">
      <w:pPr>
        <w:rPr>
          <w:rFonts w:ascii="Verdana" w:hAnsi="Verdana" w:cs="Arial"/>
          <w:sz w:val="18"/>
          <w:szCs w:val="18"/>
        </w:rPr>
      </w:pPr>
      <w:r w:rsidRPr="009C35C0">
        <w:rPr>
          <w:rFonts w:ascii="Verdana" w:hAnsi="Verdana" w:cs="Arial"/>
          <w:sz w:val="18"/>
          <w:szCs w:val="18"/>
        </w:rPr>
        <w:t>Przedsięwzięcie pod nazwą:</w:t>
      </w:r>
    </w:p>
    <w:p w:rsidR="009D5A87" w:rsidRPr="009D5A87" w:rsidRDefault="009D5A87" w:rsidP="009D5A87">
      <w:pPr>
        <w:jc w:val="both"/>
        <w:rPr>
          <w:rFonts w:ascii="Verdana" w:hAnsi="Verdana" w:cs="Arial"/>
          <w:b/>
          <w:sz w:val="18"/>
          <w:szCs w:val="18"/>
        </w:rPr>
      </w:pPr>
      <w:r>
        <w:rPr>
          <w:rFonts w:ascii="Verdana" w:hAnsi="Verdana" w:cs="Arial"/>
          <w:b/>
          <w:sz w:val="18"/>
          <w:szCs w:val="18"/>
        </w:rPr>
        <w:t>„</w:t>
      </w:r>
      <w:r w:rsidRPr="009D5A87">
        <w:rPr>
          <w:rFonts w:ascii="Verdana" w:hAnsi="Verdana" w:cs="Arial"/>
          <w:b/>
          <w:sz w:val="18"/>
          <w:szCs w:val="18"/>
        </w:rPr>
        <w:t>Modernizacja energetyczna Szkoły Podstawowej nr 1 oraz Szkoły Podstawowej nr 2 w Czarnkowie” na który składają się następujące zadania:</w:t>
      </w:r>
    </w:p>
    <w:p w:rsidR="009D5A87" w:rsidRPr="009D5A87" w:rsidRDefault="009D5A87" w:rsidP="009D5A87">
      <w:pPr>
        <w:jc w:val="both"/>
        <w:rPr>
          <w:rFonts w:ascii="Verdana" w:hAnsi="Verdana" w:cs="Arial"/>
          <w:b/>
          <w:sz w:val="18"/>
          <w:szCs w:val="18"/>
        </w:rPr>
      </w:pPr>
      <w:r w:rsidRPr="009D5A87">
        <w:rPr>
          <w:rFonts w:ascii="Verdana" w:hAnsi="Verdana" w:cs="Arial"/>
          <w:b/>
          <w:sz w:val="18"/>
          <w:szCs w:val="18"/>
        </w:rPr>
        <w:t>1)</w:t>
      </w:r>
      <w:r>
        <w:rPr>
          <w:rFonts w:ascii="Verdana" w:hAnsi="Verdana" w:cs="Arial"/>
          <w:b/>
          <w:sz w:val="18"/>
          <w:szCs w:val="18"/>
        </w:rPr>
        <w:t xml:space="preserve"> </w:t>
      </w:r>
      <w:r w:rsidRPr="009D5A87">
        <w:rPr>
          <w:rFonts w:ascii="Verdana" w:hAnsi="Verdana" w:cs="Arial"/>
          <w:b/>
          <w:sz w:val="18"/>
          <w:szCs w:val="18"/>
        </w:rPr>
        <w:t>Modernizacja energetyczna Szkoły Podstawowej nr 1 w</w:t>
      </w:r>
      <w:r>
        <w:rPr>
          <w:rFonts w:ascii="Verdana" w:hAnsi="Verdana" w:cs="Arial"/>
          <w:b/>
          <w:sz w:val="18"/>
          <w:szCs w:val="18"/>
        </w:rPr>
        <w:t xml:space="preserve"> Czarnkowie przy ul. Wronieckiej </w:t>
      </w:r>
      <w:r w:rsidRPr="009D5A87">
        <w:rPr>
          <w:rFonts w:ascii="Verdana" w:hAnsi="Verdana" w:cs="Arial"/>
          <w:b/>
          <w:sz w:val="18"/>
          <w:szCs w:val="18"/>
        </w:rPr>
        <w:t>30</w:t>
      </w:r>
    </w:p>
    <w:p w:rsidR="00AA5F1A" w:rsidRPr="009C35C0" w:rsidRDefault="009D5A87" w:rsidP="009D5A87">
      <w:pPr>
        <w:jc w:val="both"/>
        <w:rPr>
          <w:rFonts w:ascii="Verdana" w:hAnsi="Verdana" w:cs="Arial"/>
          <w:b/>
          <w:sz w:val="18"/>
          <w:szCs w:val="18"/>
        </w:rPr>
      </w:pPr>
      <w:r w:rsidRPr="009D5A87">
        <w:rPr>
          <w:rFonts w:ascii="Verdana" w:hAnsi="Verdana" w:cs="Arial"/>
          <w:b/>
          <w:sz w:val="18"/>
          <w:szCs w:val="18"/>
        </w:rPr>
        <w:t>2)</w:t>
      </w:r>
      <w:r>
        <w:rPr>
          <w:rFonts w:ascii="Verdana" w:hAnsi="Verdana" w:cs="Arial"/>
          <w:b/>
          <w:sz w:val="18"/>
          <w:szCs w:val="18"/>
        </w:rPr>
        <w:t xml:space="preserve"> </w:t>
      </w:r>
      <w:r w:rsidRPr="009D5A87">
        <w:rPr>
          <w:rFonts w:ascii="Verdana" w:hAnsi="Verdana" w:cs="Arial"/>
          <w:b/>
          <w:sz w:val="18"/>
          <w:szCs w:val="18"/>
        </w:rPr>
        <w:t>Modernizacja energetyczna Szkoły Podstawowej nr 2 w Czarnkowie przy ul.</w:t>
      </w:r>
      <w:r>
        <w:rPr>
          <w:rFonts w:ascii="Verdana" w:hAnsi="Verdana" w:cs="Arial"/>
          <w:b/>
          <w:sz w:val="18"/>
          <w:szCs w:val="18"/>
        </w:rPr>
        <w:t> </w:t>
      </w:r>
      <w:r w:rsidRPr="009D5A87">
        <w:rPr>
          <w:rFonts w:ascii="Verdana" w:hAnsi="Verdana" w:cs="Arial"/>
          <w:b/>
          <w:sz w:val="18"/>
          <w:szCs w:val="18"/>
        </w:rPr>
        <w:t>Wronieckiej</w:t>
      </w:r>
      <w:r>
        <w:rPr>
          <w:rFonts w:ascii="Verdana" w:hAnsi="Verdana" w:cs="Arial"/>
          <w:b/>
          <w:sz w:val="18"/>
          <w:szCs w:val="18"/>
        </w:rPr>
        <w:t> </w:t>
      </w:r>
      <w:r w:rsidRPr="009D5A87">
        <w:rPr>
          <w:rFonts w:ascii="Verdana" w:hAnsi="Verdana" w:cs="Arial"/>
          <w:b/>
          <w:sz w:val="18"/>
          <w:szCs w:val="18"/>
        </w:rPr>
        <w:t>136 (przed reformą systemu edukacji było to Publiczne Gimnazjum w Czarnkowie)</w:t>
      </w:r>
    </w:p>
    <w:p w:rsidR="00AA5F1A" w:rsidRPr="009C35C0" w:rsidRDefault="00AA5F1A" w:rsidP="009C35C0">
      <w:pPr>
        <w:numPr>
          <w:ilvl w:val="0"/>
          <w:numId w:val="3"/>
        </w:numPr>
        <w:rPr>
          <w:rFonts w:ascii="Verdana" w:hAnsi="Verdana" w:cs="Arial"/>
          <w:sz w:val="18"/>
          <w:szCs w:val="18"/>
        </w:rPr>
      </w:pPr>
      <w:r w:rsidRPr="009C35C0">
        <w:rPr>
          <w:rFonts w:ascii="Verdana" w:hAnsi="Verdana" w:cs="Arial"/>
          <w:sz w:val="18"/>
          <w:szCs w:val="18"/>
        </w:rPr>
        <w:t>Przedmiot umowy: roboty budowlane oraz dostarczony sprzęt i urządzenia objęte kartą gwarancyjną związane z realizacją przedsięwzięcia j.w</w:t>
      </w:r>
    </w:p>
    <w:p w:rsidR="00AA5F1A" w:rsidRPr="009C35C0" w:rsidRDefault="00AA5F1A" w:rsidP="009C35C0">
      <w:pPr>
        <w:numPr>
          <w:ilvl w:val="0"/>
          <w:numId w:val="3"/>
        </w:numPr>
        <w:rPr>
          <w:rFonts w:ascii="Verdana" w:hAnsi="Verdana" w:cs="Arial"/>
          <w:sz w:val="18"/>
          <w:szCs w:val="18"/>
        </w:rPr>
      </w:pPr>
      <w:r w:rsidRPr="009C35C0">
        <w:rPr>
          <w:rFonts w:ascii="Verdana" w:hAnsi="Verdana" w:cs="Arial"/>
          <w:sz w:val="18"/>
          <w:szCs w:val="18"/>
        </w:rPr>
        <w:t>Charakterystyka techniczna przedmiotu umowy, zwanej dalej przedmiotem gwarancji.</w:t>
      </w:r>
    </w:p>
    <w:p w:rsidR="00AA5F1A" w:rsidRPr="009C35C0" w:rsidRDefault="00AA5F1A" w:rsidP="009C35C0">
      <w:pPr>
        <w:tabs>
          <w:tab w:val="left" w:pos="360"/>
        </w:tabs>
        <w:rPr>
          <w:rFonts w:ascii="Verdana" w:hAnsi="Verdana" w:cs="Arial"/>
          <w:sz w:val="18"/>
          <w:szCs w:val="18"/>
        </w:rPr>
      </w:pPr>
      <w:r w:rsidRPr="009C35C0">
        <w:rPr>
          <w:rFonts w:ascii="Verdana" w:hAnsi="Verdana" w:cs="Arial"/>
          <w:sz w:val="18"/>
          <w:szCs w:val="18"/>
        </w:rPr>
        <w:tab/>
        <w:t>Przedmiot gwarancji obejmuje :</w:t>
      </w:r>
    </w:p>
    <w:p w:rsidR="00AA5F1A" w:rsidRPr="009C35C0" w:rsidRDefault="00AA5F1A" w:rsidP="009C35C0">
      <w:pPr>
        <w:tabs>
          <w:tab w:val="left" w:pos="360"/>
        </w:tabs>
        <w:rPr>
          <w:rFonts w:ascii="Verdana" w:hAnsi="Verdana" w:cs="Arial"/>
          <w:sz w:val="18"/>
          <w:szCs w:val="18"/>
        </w:rPr>
      </w:pPr>
      <w:r w:rsidRPr="009C35C0">
        <w:rPr>
          <w:rFonts w:ascii="Verdana" w:hAnsi="Verdana" w:cs="Arial"/>
          <w:sz w:val="18"/>
          <w:szCs w:val="18"/>
        </w:rPr>
        <w:t>---------------------------------------------------------------------------------------------------------------------------------------------------------------------------------------------------------------------------------------------------------------------------------------------------------------------------------------------------------------------------------</w:t>
      </w:r>
    </w:p>
    <w:p w:rsidR="00AA5F1A" w:rsidRPr="009C35C0" w:rsidRDefault="00AA5F1A" w:rsidP="009C35C0">
      <w:pPr>
        <w:numPr>
          <w:ilvl w:val="0"/>
          <w:numId w:val="3"/>
        </w:numPr>
        <w:rPr>
          <w:rFonts w:ascii="Verdana" w:hAnsi="Verdana" w:cs="Arial"/>
          <w:sz w:val="18"/>
          <w:szCs w:val="18"/>
        </w:rPr>
      </w:pPr>
      <w:r w:rsidRPr="009C35C0">
        <w:rPr>
          <w:rFonts w:ascii="Verdana" w:hAnsi="Verdana" w:cs="Arial"/>
          <w:sz w:val="18"/>
          <w:szCs w:val="18"/>
        </w:rPr>
        <w:t>Data odbioru końcowego:  dzień ----------------- miesiąc -------------- rok ---------------------</w:t>
      </w:r>
    </w:p>
    <w:p w:rsidR="00AA5F1A" w:rsidRPr="009C35C0" w:rsidRDefault="00AA5F1A" w:rsidP="009C35C0">
      <w:pPr>
        <w:numPr>
          <w:ilvl w:val="0"/>
          <w:numId w:val="4"/>
        </w:numPr>
        <w:rPr>
          <w:rFonts w:ascii="Verdana" w:hAnsi="Verdana" w:cs="Arial"/>
          <w:sz w:val="18"/>
          <w:szCs w:val="18"/>
        </w:rPr>
      </w:pPr>
      <w:r w:rsidRPr="009C35C0">
        <w:rPr>
          <w:rFonts w:ascii="Verdana" w:hAnsi="Verdana" w:cs="Arial"/>
          <w:sz w:val="18"/>
          <w:szCs w:val="18"/>
        </w:rPr>
        <w:t>Ogólne warunki gwarancji jakości:</w:t>
      </w:r>
    </w:p>
    <w:p w:rsidR="00AA5F1A" w:rsidRPr="009C35C0" w:rsidRDefault="00AA5F1A" w:rsidP="009C35C0">
      <w:pPr>
        <w:numPr>
          <w:ilvl w:val="0"/>
          <w:numId w:val="16"/>
        </w:numPr>
        <w:ind w:left="360" w:firstLine="0"/>
        <w:jc w:val="both"/>
        <w:rPr>
          <w:rFonts w:ascii="Verdana" w:hAnsi="Verdana" w:cs="Arial"/>
          <w:sz w:val="18"/>
          <w:szCs w:val="18"/>
        </w:rPr>
      </w:pPr>
      <w:r w:rsidRPr="009C35C0">
        <w:rPr>
          <w:rFonts w:ascii="Verdana" w:hAnsi="Verdana" w:cs="Arial"/>
          <w:sz w:val="18"/>
          <w:szCs w:val="18"/>
        </w:rPr>
        <w:t>Wykonawca oświadcza, że objęty niniejszą kartą gwarancyjną przedmiot gwarancji został wykonany zgodnie z umową, specyfikacją techniczną wykonania i odbioru robót, zasadami wiedzy technicznej i przepisami techniczno-budowlanymi,</w:t>
      </w:r>
    </w:p>
    <w:p w:rsidR="00AA5F1A" w:rsidRPr="009C35C0" w:rsidRDefault="00AA5F1A" w:rsidP="009C35C0">
      <w:pPr>
        <w:numPr>
          <w:ilvl w:val="0"/>
          <w:numId w:val="16"/>
        </w:numPr>
        <w:rPr>
          <w:rFonts w:ascii="Verdana" w:hAnsi="Verdana" w:cs="Arial"/>
          <w:sz w:val="18"/>
          <w:szCs w:val="18"/>
        </w:rPr>
      </w:pPr>
      <w:r w:rsidRPr="009C35C0">
        <w:rPr>
          <w:rFonts w:ascii="Verdana" w:hAnsi="Verdana" w:cs="Arial"/>
          <w:sz w:val="18"/>
          <w:szCs w:val="18"/>
        </w:rPr>
        <w:t xml:space="preserve">okres gwarancji na </w:t>
      </w:r>
      <w:r w:rsidR="00EA7413" w:rsidRPr="009C35C0">
        <w:rPr>
          <w:rFonts w:ascii="Verdana" w:hAnsi="Verdana" w:cs="Arial"/>
          <w:sz w:val="18"/>
          <w:szCs w:val="18"/>
        </w:rPr>
        <w:t>przedmiot umowy</w:t>
      </w:r>
      <w:r w:rsidRPr="009C35C0">
        <w:rPr>
          <w:rFonts w:ascii="Verdana" w:hAnsi="Verdana" w:cs="Arial"/>
          <w:sz w:val="18"/>
          <w:szCs w:val="18"/>
        </w:rPr>
        <w:t xml:space="preserve"> wynosi -------- lat/lata, zgodnie z ofertą Wykonawcy,</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w okresie gwarancji jakości Wykonawca obowiązany jest w ramach otrzymanego wynagrodzenia do usuwania wad ujawnionych po odbiorze końcowym robót,</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o wystąpieniu wad Zamawiający poinformuje Wykonawcę – Gwaranta na piśmie (pismo, fax, e-mail )  podając rodzaj wady,</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ustala się poniższe terminy usunięcia wad:</w:t>
      </w:r>
    </w:p>
    <w:p w:rsidR="00A9764D" w:rsidRPr="009C35C0" w:rsidRDefault="00AA5F1A" w:rsidP="009C35C0">
      <w:pPr>
        <w:numPr>
          <w:ilvl w:val="1"/>
          <w:numId w:val="3"/>
        </w:numPr>
        <w:tabs>
          <w:tab w:val="clear" w:pos="900"/>
          <w:tab w:val="num" w:pos="567"/>
        </w:tabs>
        <w:ind w:left="851" w:hanging="284"/>
        <w:jc w:val="both"/>
        <w:rPr>
          <w:rFonts w:ascii="Verdana" w:hAnsi="Verdana" w:cs="Arial"/>
          <w:sz w:val="18"/>
          <w:szCs w:val="18"/>
        </w:rPr>
      </w:pPr>
      <w:r w:rsidRPr="009C35C0">
        <w:rPr>
          <w:rFonts w:ascii="Verdana" w:hAnsi="Verdana" w:cs="Arial"/>
          <w:sz w:val="18"/>
          <w:szCs w:val="18"/>
        </w:rPr>
        <w:t>jeśli wada powoduje szkody w obiekcie przedmiotu gwarancji – niezwłocznie</w:t>
      </w:r>
      <w:r w:rsidR="000301BE" w:rsidRPr="009C35C0">
        <w:rPr>
          <w:rFonts w:ascii="Verdana" w:hAnsi="Verdana" w:cs="Arial"/>
          <w:sz w:val="18"/>
          <w:szCs w:val="18"/>
        </w:rPr>
        <w:t>,</w:t>
      </w:r>
      <w:r w:rsidRPr="009C35C0">
        <w:rPr>
          <w:rFonts w:ascii="Verdana" w:hAnsi="Verdana" w:cs="Arial"/>
          <w:sz w:val="18"/>
          <w:szCs w:val="18"/>
        </w:rPr>
        <w:t xml:space="preserve"> tj.</w:t>
      </w:r>
      <w:r w:rsidRPr="009C35C0">
        <w:rPr>
          <w:rFonts w:ascii="Verdana" w:hAnsi="Verdana" w:cs="Arial"/>
          <w:sz w:val="18"/>
          <w:szCs w:val="18"/>
        </w:rPr>
        <w:br/>
        <w:t>w czasie do 24 godzin od jej wykrycia,</w:t>
      </w:r>
    </w:p>
    <w:p w:rsidR="00AA5F1A" w:rsidRPr="009C35C0" w:rsidRDefault="00AA5F1A" w:rsidP="009C35C0">
      <w:pPr>
        <w:numPr>
          <w:ilvl w:val="1"/>
          <w:numId w:val="3"/>
        </w:numPr>
        <w:tabs>
          <w:tab w:val="clear" w:pos="900"/>
          <w:tab w:val="num" w:pos="567"/>
        </w:tabs>
        <w:ind w:left="851" w:hanging="284"/>
        <w:jc w:val="both"/>
        <w:rPr>
          <w:rFonts w:ascii="Verdana" w:hAnsi="Verdana" w:cs="Arial"/>
          <w:sz w:val="18"/>
          <w:szCs w:val="18"/>
        </w:rPr>
      </w:pPr>
      <w:r w:rsidRPr="009C35C0">
        <w:rPr>
          <w:rFonts w:ascii="Verdana" w:hAnsi="Verdana" w:cs="Arial"/>
          <w:sz w:val="18"/>
          <w:szCs w:val="18"/>
        </w:rPr>
        <w:t>w pozostałych przypadkach, maksymalnie do 5 dni roboczych (tj. 120 godzin) od daty otrzymania zgłoszenia,</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usunięcie wady powinno być stwierdzone protokolarnie,</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jeżeli w ramach wykonania swoich obowiązków Gw</w:t>
      </w:r>
      <w:r w:rsidR="000301BE" w:rsidRPr="009C35C0">
        <w:rPr>
          <w:rFonts w:ascii="Verdana" w:hAnsi="Verdana" w:cs="Arial"/>
          <w:sz w:val="18"/>
          <w:szCs w:val="18"/>
        </w:rPr>
        <w:t>arant dostarczył uprawnionemu z </w:t>
      </w:r>
      <w:r w:rsidRPr="009C35C0">
        <w:rPr>
          <w:rFonts w:ascii="Verdana" w:hAnsi="Verdana" w:cs="Arial"/>
          <w:sz w:val="18"/>
          <w:szCs w:val="18"/>
        </w:rPr>
        <w:t>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w innych przypadkach termin gwarancji ulega przedłużeniu o czas, w ciągu którego wskutek wady przedmiotu objętego gwarancją Zamawiający z przedmiotu gwarancji nie mógł korzystać,</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nie podlegają uprawnieniom z tytułu gwarancji jakości wady powstałe na skutek:</w:t>
      </w:r>
    </w:p>
    <w:p w:rsidR="00AA5F1A" w:rsidRPr="009C35C0" w:rsidRDefault="00AA5F1A" w:rsidP="009C35C0">
      <w:pPr>
        <w:numPr>
          <w:ilvl w:val="0"/>
          <w:numId w:val="17"/>
        </w:numPr>
        <w:jc w:val="both"/>
        <w:rPr>
          <w:rFonts w:ascii="Verdana" w:hAnsi="Verdana" w:cs="Arial"/>
          <w:sz w:val="18"/>
          <w:szCs w:val="18"/>
        </w:rPr>
      </w:pPr>
      <w:r w:rsidRPr="009C35C0">
        <w:rPr>
          <w:rFonts w:ascii="Verdana" w:hAnsi="Verdana" w:cs="Arial"/>
          <w:sz w:val="18"/>
          <w:szCs w:val="18"/>
        </w:rPr>
        <w:t>siły wyższej, pod pojęciem której strony ustalają: stan wojny, stan klęski żywiołowej i strajk generalny,</w:t>
      </w:r>
    </w:p>
    <w:p w:rsidR="00AA5F1A" w:rsidRPr="009C35C0" w:rsidRDefault="00AA5F1A" w:rsidP="009C35C0">
      <w:pPr>
        <w:numPr>
          <w:ilvl w:val="0"/>
          <w:numId w:val="17"/>
        </w:numPr>
        <w:jc w:val="both"/>
        <w:rPr>
          <w:rFonts w:ascii="Verdana" w:hAnsi="Verdana" w:cs="Arial"/>
          <w:sz w:val="18"/>
          <w:szCs w:val="18"/>
        </w:rPr>
      </w:pPr>
      <w:r w:rsidRPr="009C35C0">
        <w:rPr>
          <w:rFonts w:ascii="Verdana" w:hAnsi="Verdana" w:cs="Arial"/>
          <w:sz w:val="18"/>
          <w:szCs w:val="18"/>
        </w:rPr>
        <w:t>normalnego zużycia obiektu lub jego części,</w:t>
      </w:r>
    </w:p>
    <w:p w:rsidR="00AA5F1A" w:rsidRPr="009C35C0" w:rsidRDefault="00AA5F1A" w:rsidP="009C35C0">
      <w:pPr>
        <w:numPr>
          <w:ilvl w:val="0"/>
          <w:numId w:val="17"/>
        </w:numPr>
        <w:jc w:val="both"/>
        <w:rPr>
          <w:rFonts w:ascii="Verdana" w:hAnsi="Verdana" w:cs="Arial"/>
          <w:sz w:val="18"/>
          <w:szCs w:val="18"/>
        </w:rPr>
      </w:pPr>
      <w:r w:rsidRPr="009C35C0">
        <w:rPr>
          <w:rFonts w:ascii="Verdana" w:hAnsi="Verdana" w:cs="Arial"/>
          <w:sz w:val="18"/>
          <w:szCs w:val="18"/>
        </w:rPr>
        <w:t>szkód wynikłych z winy Użytkownika, a szczególnie użytkowania przedmiotu gwarancji w sposób niezgodny z zasadami eksploatacji i użytkowania,</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w celu umożliwienia kwalifikacji zgłoszonych wad, przyczyn ich powstania i sposobu usunięcia, Wykonawca zobowiązuje się do przechowania otrzymanej w dniu odbioru dokumentacji powykonawczej i protokołu przekazania przedmiotu gwarancji do użytkowania,</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Wykonawca jest odpowiedzialny za wszelkie szkody i straty, które spowodował w czasie robót nad usuwaniem wad,</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Wykonawca, niezależnie od ustalonej gwarancji jakości ponosi odpowiedzialność z tytułu rękojmi za wady przedmiotu gwarancji,</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lastRenderedPageBreak/>
        <w:t>Zamawiający po bezskutecznym upływie terminu na usunięcie wad</w:t>
      </w:r>
      <w:r w:rsidR="00EA7413" w:rsidRPr="009C35C0">
        <w:rPr>
          <w:rFonts w:ascii="Verdana" w:hAnsi="Verdana" w:cs="Arial"/>
          <w:sz w:val="18"/>
          <w:szCs w:val="18"/>
        </w:rPr>
        <w:t>, wyznaczonego w </w:t>
      </w:r>
      <w:r w:rsidRPr="009C35C0">
        <w:rPr>
          <w:rFonts w:ascii="Verdana" w:hAnsi="Verdana" w:cs="Arial"/>
          <w:sz w:val="18"/>
          <w:szCs w:val="18"/>
        </w:rPr>
        <w:t>zawiadomieniu do Wykonawcy, może zlecić ich usunięcie na koszt i ryzyko Wykonawcy innemu podmiotowi,</w:t>
      </w:r>
      <w:r w:rsidRPr="009C35C0">
        <w:rPr>
          <w:rFonts w:ascii="Verdana" w:hAnsi="Verdana"/>
          <w:sz w:val="18"/>
          <w:szCs w:val="18"/>
        </w:rPr>
        <w:t xml:space="preserve"> </w:t>
      </w:r>
      <w:r w:rsidRPr="009C35C0">
        <w:rPr>
          <w:rFonts w:ascii="Verdana" w:hAnsi="Verdana" w:cs="Arial"/>
          <w:sz w:val="18"/>
          <w:szCs w:val="18"/>
        </w:rPr>
        <w:t>pod warunkiem wcześniejszego poinformowania Wykonawcy o tym fakcie,</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w sprawach nie uregulowanych niniejszą kartą gwarancyjną zastosowanie mają przepisy Kodeksu Cywilnego, Prawa Budowlanego oraz inne obowiązujące przepisy prawa,</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karta gwarancyjna ważna jest tylko z umową na wykonanie przedmiotu zamówienia, podpisaną przez strony umowy,</w:t>
      </w:r>
    </w:p>
    <w:p w:rsidR="00AA5F1A" w:rsidRPr="009C35C0" w:rsidRDefault="00AA5F1A" w:rsidP="009C35C0">
      <w:pPr>
        <w:numPr>
          <w:ilvl w:val="0"/>
          <w:numId w:val="16"/>
        </w:numPr>
        <w:jc w:val="both"/>
        <w:rPr>
          <w:rFonts w:ascii="Verdana" w:hAnsi="Verdana" w:cs="Arial"/>
          <w:sz w:val="18"/>
          <w:szCs w:val="18"/>
        </w:rPr>
      </w:pPr>
      <w:r w:rsidRPr="009C35C0">
        <w:rPr>
          <w:rFonts w:ascii="Verdana" w:hAnsi="Verdana" w:cs="Arial"/>
          <w:sz w:val="18"/>
          <w:szCs w:val="18"/>
        </w:rPr>
        <w:t>wszelkie przeglądy w okresie gwarancji są dokonywane przez Wykonawcę w ramach otrzymanego wynagrodzenia.</w:t>
      </w:r>
    </w:p>
    <w:p w:rsidR="00AA5F1A" w:rsidRPr="009C35C0" w:rsidRDefault="00AA5F1A" w:rsidP="009C35C0">
      <w:pPr>
        <w:ind w:left="360"/>
        <w:jc w:val="both"/>
        <w:rPr>
          <w:rFonts w:ascii="Verdana" w:hAnsi="Verdana" w:cs="Arial"/>
          <w:sz w:val="18"/>
          <w:szCs w:val="18"/>
        </w:rPr>
      </w:pPr>
    </w:p>
    <w:p w:rsidR="00AA5F1A" w:rsidRPr="009C35C0" w:rsidRDefault="00AA5F1A" w:rsidP="009C35C0">
      <w:pPr>
        <w:ind w:left="360"/>
        <w:jc w:val="both"/>
        <w:rPr>
          <w:rFonts w:ascii="Verdana" w:hAnsi="Verdana" w:cs="Arial"/>
          <w:sz w:val="18"/>
          <w:szCs w:val="18"/>
        </w:rPr>
      </w:pPr>
    </w:p>
    <w:p w:rsidR="00AA5F1A" w:rsidRPr="009C35C0" w:rsidRDefault="00AA5F1A" w:rsidP="009C35C0">
      <w:pPr>
        <w:ind w:left="360"/>
        <w:rPr>
          <w:rFonts w:ascii="Verdana" w:hAnsi="Verdana" w:cs="Arial"/>
          <w:b/>
          <w:sz w:val="18"/>
          <w:szCs w:val="18"/>
        </w:rPr>
      </w:pPr>
      <w:r w:rsidRPr="009C35C0">
        <w:rPr>
          <w:rFonts w:ascii="Verdana" w:hAnsi="Verdana" w:cs="Arial"/>
          <w:b/>
          <w:sz w:val="18"/>
          <w:szCs w:val="18"/>
        </w:rPr>
        <w:t>Udzielający gwarancji jakości</w:t>
      </w:r>
      <w:r w:rsidRPr="009C35C0">
        <w:rPr>
          <w:rFonts w:ascii="Verdana" w:hAnsi="Verdana" w:cs="Arial"/>
          <w:b/>
          <w:sz w:val="18"/>
          <w:szCs w:val="18"/>
        </w:rPr>
        <w:tab/>
      </w:r>
      <w:r w:rsidRPr="009C35C0">
        <w:rPr>
          <w:rFonts w:ascii="Verdana" w:hAnsi="Verdana" w:cs="Arial"/>
          <w:b/>
          <w:sz w:val="18"/>
          <w:szCs w:val="18"/>
        </w:rPr>
        <w:tab/>
      </w:r>
      <w:r w:rsidRPr="009C35C0">
        <w:rPr>
          <w:rFonts w:ascii="Verdana" w:hAnsi="Verdana" w:cs="Arial"/>
          <w:b/>
          <w:sz w:val="18"/>
          <w:szCs w:val="18"/>
        </w:rPr>
        <w:tab/>
      </w:r>
      <w:r w:rsidRPr="009C35C0">
        <w:rPr>
          <w:rFonts w:ascii="Verdana" w:hAnsi="Verdana" w:cs="Arial"/>
          <w:b/>
          <w:sz w:val="18"/>
          <w:szCs w:val="18"/>
        </w:rPr>
        <w:tab/>
        <w:t>Przyjmujący  gwarancję jakości</w:t>
      </w:r>
    </w:p>
    <w:p w:rsidR="00AA5F1A" w:rsidRPr="009C35C0" w:rsidRDefault="00AA5F1A" w:rsidP="009C35C0">
      <w:pPr>
        <w:ind w:left="360"/>
        <w:rPr>
          <w:rFonts w:ascii="Verdana" w:hAnsi="Verdana" w:cs="Arial"/>
          <w:b/>
          <w:sz w:val="18"/>
          <w:szCs w:val="18"/>
        </w:rPr>
      </w:pPr>
      <w:r w:rsidRPr="009C35C0">
        <w:rPr>
          <w:rFonts w:ascii="Verdana" w:hAnsi="Verdana" w:cs="Arial"/>
          <w:b/>
          <w:sz w:val="18"/>
          <w:szCs w:val="18"/>
        </w:rPr>
        <w:t>upoważniony przedstawiciel</w:t>
      </w:r>
      <w:r w:rsidRPr="009C35C0">
        <w:rPr>
          <w:rFonts w:ascii="Verdana" w:hAnsi="Verdana" w:cs="Arial"/>
          <w:b/>
          <w:sz w:val="18"/>
          <w:szCs w:val="18"/>
        </w:rPr>
        <w:tab/>
      </w:r>
      <w:r w:rsidRPr="009C35C0">
        <w:rPr>
          <w:rFonts w:ascii="Verdana" w:hAnsi="Verdana" w:cs="Arial"/>
          <w:b/>
          <w:sz w:val="18"/>
          <w:szCs w:val="18"/>
        </w:rPr>
        <w:tab/>
      </w:r>
      <w:r w:rsidRPr="009C35C0">
        <w:rPr>
          <w:rFonts w:ascii="Verdana" w:hAnsi="Verdana" w:cs="Arial"/>
          <w:b/>
          <w:sz w:val="18"/>
          <w:szCs w:val="18"/>
        </w:rPr>
        <w:tab/>
      </w:r>
      <w:r w:rsidRPr="009C35C0">
        <w:rPr>
          <w:rFonts w:ascii="Verdana" w:hAnsi="Verdana" w:cs="Arial"/>
          <w:b/>
          <w:sz w:val="18"/>
          <w:szCs w:val="18"/>
        </w:rPr>
        <w:tab/>
        <w:t>przedstawiciel Zamawiającego:</w:t>
      </w:r>
    </w:p>
    <w:p w:rsidR="00AA5F1A" w:rsidRPr="009C35C0" w:rsidRDefault="00AA5F1A" w:rsidP="009C35C0">
      <w:pPr>
        <w:ind w:left="360"/>
        <w:rPr>
          <w:rFonts w:ascii="Verdana" w:hAnsi="Verdana" w:cs="Arial"/>
          <w:b/>
          <w:sz w:val="18"/>
          <w:szCs w:val="18"/>
        </w:rPr>
      </w:pPr>
      <w:r w:rsidRPr="009C35C0">
        <w:rPr>
          <w:rFonts w:ascii="Verdana" w:hAnsi="Verdana" w:cs="Arial"/>
          <w:b/>
          <w:sz w:val="18"/>
          <w:szCs w:val="18"/>
        </w:rPr>
        <w:t>Wykonawcy:</w:t>
      </w:r>
    </w:p>
    <w:p w:rsidR="00AA5F1A" w:rsidRPr="009C35C0" w:rsidRDefault="00AA5F1A" w:rsidP="009C35C0">
      <w:pPr>
        <w:ind w:left="360"/>
        <w:rPr>
          <w:rFonts w:ascii="Verdana" w:hAnsi="Verdana" w:cs="Arial"/>
          <w:sz w:val="18"/>
          <w:szCs w:val="18"/>
        </w:rPr>
      </w:pPr>
    </w:p>
    <w:p w:rsidR="00AA5F1A" w:rsidRPr="009C35C0" w:rsidRDefault="00AA5F1A" w:rsidP="009C35C0">
      <w:pPr>
        <w:ind w:left="360"/>
        <w:rPr>
          <w:rFonts w:ascii="Verdana" w:hAnsi="Verdana" w:cs="Arial"/>
          <w:sz w:val="18"/>
          <w:szCs w:val="18"/>
        </w:rPr>
      </w:pPr>
      <w:r w:rsidRPr="009C35C0">
        <w:rPr>
          <w:rFonts w:ascii="Verdana" w:hAnsi="Verdana" w:cs="Arial"/>
          <w:sz w:val="18"/>
          <w:szCs w:val="18"/>
        </w:rPr>
        <w:t>-------------------------------------------</w:t>
      </w:r>
      <w:r w:rsidRPr="009C35C0">
        <w:rPr>
          <w:rFonts w:ascii="Verdana" w:hAnsi="Verdana" w:cs="Arial"/>
          <w:sz w:val="18"/>
          <w:szCs w:val="18"/>
        </w:rPr>
        <w:tab/>
      </w:r>
      <w:r w:rsidRPr="009C35C0">
        <w:rPr>
          <w:rFonts w:ascii="Verdana" w:hAnsi="Verdana" w:cs="Arial"/>
          <w:sz w:val="18"/>
          <w:szCs w:val="18"/>
        </w:rPr>
        <w:tab/>
      </w:r>
      <w:r w:rsidRPr="009C35C0">
        <w:rPr>
          <w:rFonts w:ascii="Verdana" w:hAnsi="Verdana" w:cs="Arial"/>
          <w:sz w:val="18"/>
          <w:szCs w:val="18"/>
        </w:rPr>
        <w:tab/>
      </w:r>
      <w:r w:rsidRPr="009C35C0">
        <w:rPr>
          <w:rFonts w:ascii="Verdana" w:hAnsi="Verdana" w:cs="Arial"/>
          <w:sz w:val="18"/>
          <w:szCs w:val="18"/>
        </w:rPr>
        <w:tab/>
        <w:t>----------------------------------------------</w:t>
      </w:r>
    </w:p>
    <w:p w:rsidR="00AA5F1A" w:rsidRPr="009C35C0" w:rsidRDefault="00AA5F1A" w:rsidP="009C35C0">
      <w:pPr>
        <w:rPr>
          <w:rFonts w:ascii="Verdana" w:hAnsi="Verdana"/>
          <w:sz w:val="18"/>
          <w:szCs w:val="18"/>
        </w:rPr>
      </w:pPr>
      <w:r w:rsidRPr="009C35C0">
        <w:rPr>
          <w:rFonts w:ascii="Verdana" w:hAnsi="Verdana"/>
          <w:sz w:val="18"/>
          <w:szCs w:val="18"/>
        </w:rPr>
        <w:t xml:space="preserve">              (imię i nazwisko)</w:t>
      </w:r>
      <w:r w:rsidRPr="009C35C0">
        <w:rPr>
          <w:rFonts w:ascii="Verdana" w:hAnsi="Verdana"/>
          <w:sz w:val="18"/>
          <w:szCs w:val="18"/>
        </w:rPr>
        <w:tab/>
      </w:r>
      <w:r w:rsidRPr="009C35C0">
        <w:rPr>
          <w:rFonts w:ascii="Verdana" w:hAnsi="Verdana"/>
          <w:sz w:val="18"/>
          <w:szCs w:val="18"/>
        </w:rPr>
        <w:tab/>
      </w:r>
      <w:r w:rsidRPr="009C35C0">
        <w:rPr>
          <w:rFonts w:ascii="Verdana" w:hAnsi="Verdana"/>
          <w:sz w:val="18"/>
          <w:szCs w:val="18"/>
        </w:rPr>
        <w:tab/>
      </w:r>
      <w:r w:rsidRPr="009C35C0">
        <w:rPr>
          <w:rFonts w:ascii="Verdana" w:hAnsi="Verdana"/>
          <w:sz w:val="18"/>
          <w:szCs w:val="18"/>
        </w:rPr>
        <w:tab/>
        <w:t xml:space="preserve">         </w:t>
      </w:r>
      <w:r w:rsidRPr="009C35C0">
        <w:rPr>
          <w:rFonts w:ascii="Verdana" w:hAnsi="Verdana"/>
          <w:sz w:val="18"/>
          <w:szCs w:val="18"/>
        </w:rPr>
        <w:tab/>
        <w:t xml:space="preserve">            (imię i nazwisko)</w:t>
      </w:r>
    </w:p>
    <w:sectPr w:rsidR="00AA5F1A" w:rsidRPr="009C35C0" w:rsidSect="0046494D">
      <w:footerReference w:type="default" r:id="rId8"/>
      <w:headerReference w:type="first" r:id="rId9"/>
      <w:pgSz w:w="11906" w:h="16838"/>
      <w:pgMar w:top="1417" w:right="1417" w:bottom="1417" w:left="1417" w:header="708" w:footer="708" w:gutter="0"/>
      <w:pgNumType w:start="55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D6F" w:rsidRDefault="00353D6F" w:rsidP="001917A0">
      <w:r>
        <w:separator/>
      </w:r>
    </w:p>
  </w:endnote>
  <w:endnote w:type="continuationSeparator" w:id="0">
    <w:p w:rsidR="00353D6F" w:rsidRDefault="00353D6F" w:rsidP="0019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9F" w:rsidRPr="0017389F" w:rsidRDefault="0017389F">
    <w:pPr>
      <w:pStyle w:val="Stopka"/>
      <w:jc w:val="right"/>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D6F" w:rsidRDefault="00353D6F" w:rsidP="001917A0">
      <w:r>
        <w:separator/>
      </w:r>
    </w:p>
  </w:footnote>
  <w:footnote w:type="continuationSeparator" w:id="0">
    <w:p w:rsidR="00353D6F" w:rsidRDefault="00353D6F" w:rsidP="00191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4D" w:rsidRDefault="0046494D">
    <w:pPr>
      <w:pStyle w:val="Nagwek"/>
    </w:pPr>
    <w:r>
      <w:rPr>
        <w:noProof/>
      </w:rPr>
      <w:drawing>
        <wp:inline distT="0" distB="0" distL="0" distR="0">
          <wp:extent cx="5760720" cy="759012"/>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stawienie_cz-b_rpo.jpg"/>
                  <pic:cNvPicPr/>
                </pic:nvPicPr>
                <pic:blipFill>
                  <a:blip r:embed="rId1">
                    <a:extLst>
                      <a:ext uri="{28A0092B-C50C-407E-A947-70E740481C1C}">
                        <a14:useLocalDpi xmlns:a14="http://schemas.microsoft.com/office/drawing/2010/main" val="0"/>
                      </a:ext>
                    </a:extLst>
                  </a:blip>
                  <a:stretch>
                    <a:fillRect/>
                  </a:stretch>
                </pic:blipFill>
                <pic:spPr>
                  <a:xfrm>
                    <a:off x="0" y="0"/>
                    <a:ext cx="5771568" cy="7604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85226D8"/>
    <w:multiLevelType w:val="hybridMultilevel"/>
    <w:tmpl w:val="AAF621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29555467"/>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A6F28CF"/>
    <w:multiLevelType w:val="hybridMultilevel"/>
    <w:tmpl w:val="AAF621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369D5BA8"/>
    <w:multiLevelType w:val="multilevel"/>
    <w:tmpl w:val="98384BB8"/>
    <w:lvl w:ilvl="0">
      <w:start w:val="1"/>
      <w:numFmt w:val="decimal"/>
      <w:lvlText w:val="%1."/>
      <w:lvlJc w:val="left"/>
      <w:pPr>
        <w:ind w:left="360" w:hanging="360"/>
      </w:pPr>
      <w:rPr>
        <w:rFonts w:ascii="Arial" w:eastAsia="Times New Roman" w:hAnsi="Arial" w:cs="Arial" w:hint="default"/>
      </w:rPr>
    </w:lvl>
    <w:lvl w:ilvl="1">
      <w:start w:val="1"/>
      <w:numFmt w:val="decimal"/>
      <w:lvlText w:val="%2)"/>
      <w:lvlJc w:val="left"/>
      <w:pPr>
        <w:ind w:left="0" w:firstLine="0"/>
      </w:pPr>
      <w:rPr>
        <w:rFonts w:ascii="Trebuchet MS" w:eastAsia="Times New Roman" w:hAnsi="Trebuchet MS" w:cs="Arial" w:hint="default"/>
      </w:rPr>
    </w:lvl>
    <w:lvl w:ilvl="2">
      <w:start w:val="1"/>
      <w:numFmt w:val="decimal"/>
      <w:lvlText w:val="%3."/>
      <w:lvlJc w:val="left"/>
      <w:pPr>
        <w:ind w:left="0" w:firstLine="0"/>
      </w:pPr>
      <w:rPr>
        <w:rFonts w:ascii="Verdana" w:eastAsia="Times New Roman" w:hAnsi="Verdana" w:cs="Courier New"/>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8" w15:restartNumberingAfterBreak="0">
    <w:nsid w:val="48B92F58"/>
    <w:multiLevelType w:val="multilevel"/>
    <w:tmpl w:val="E05E3306"/>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49B43311"/>
    <w:multiLevelType w:val="multilevel"/>
    <w:tmpl w:val="D716DF4C"/>
    <w:lvl w:ilvl="0">
      <w:start w:val="1"/>
      <w:numFmt w:val="decimal"/>
      <w:lvlText w:val="%1."/>
      <w:lvlJc w:val="left"/>
      <w:pPr>
        <w:ind w:left="360"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4A5F62A7"/>
    <w:multiLevelType w:val="multilevel"/>
    <w:tmpl w:val="89565048"/>
    <w:lvl w:ilvl="0">
      <w:start w:val="10"/>
      <w:numFmt w:val="decimal"/>
      <w:lvlText w:val="%1."/>
      <w:lvlJc w:val="left"/>
      <w:pPr>
        <w:ind w:left="764" w:hanging="480"/>
      </w:pPr>
      <w:rPr>
        <w:rFonts w:cs="Times New Roman"/>
        <w:b/>
        <w:sz w:val="20"/>
        <w:szCs w:val="20"/>
      </w:rPr>
    </w:lvl>
    <w:lvl w:ilvl="1">
      <w:start w:val="1"/>
      <w:numFmt w:val="decimal"/>
      <w:lvlText w:val="%1.%2."/>
      <w:lvlJc w:val="left"/>
      <w:pPr>
        <w:ind w:left="622" w:hanging="480"/>
      </w:pPr>
      <w:rPr>
        <w:rFonts w:cs="Times New Roman"/>
        <w:b w:val="0"/>
        <w:strike w:val="0"/>
        <w:dstrike w:val="0"/>
        <w:color w:val="auto"/>
        <w:u w:val="none"/>
        <w:effect w:val="none"/>
      </w:rPr>
    </w:lvl>
    <w:lvl w:ilvl="2">
      <w:start w:val="1"/>
      <w:numFmt w:val="decimal"/>
      <w:lvlText w:val="%1.%2.%3."/>
      <w:lvlJc w:val="left"/>
      <w:pPr>
        <w:ind w:left="720" w:hanging="720"/>
      </w:pPr>
      <w:rPr>
        <w:rFonts w:ascii="Trebuchet MS" w:hAnsi="Trebuchet MS" w:cs="Times New Roman" w:hint="default"/>
        <w:b w:val="0"/>
        <w:strike w:val="0"/>
        <w:dstrike w:val="0"/>
        <w:color w:val="auto"/>
        <w:sz w:val="20"/>
        <w:szCs w:val="20"/>
        <w:u w:val="none"/>
        <w:effect w:val="none"/>
      </w:rPr>
    </w:lvl>
    <w:lvl w:ilvl="3">
      <w:start w:val="1"/>
      <w:numFmt w:val="lowerLetter"/>
      <w:lvlText w:val="%4)"/>
      <w:lvlJc w:val="left"/>
      <w:pPr>
        <w:ind w:left="143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4E014A82"/>
    <w:multiLevelType w:val="hybridMultilevel"/>
    <w:tmpl w:val="D856FED0"/>
    <w:lvl w:ilvl="0" w:tplc="0415000F">
      <w:start w:val="1"/>
      <w:numFmt w:val="decimal"/>
      <w:lvlText w:val="%1."/>
      <w:lvlJc w:val="left"/>
      <w:pPr>
        <w:tabs>
          <w:tab w:val="num" w:pos="360"/>
        </w:tabs>
        <w:ind w:left="360" w:hanging="360"/>
      </w:pPr>
      <w:rPr>
        <w:rFonts w:cs="Times New Roman"/>
      </w:rPr>
    </w:lvl>
    <w:lvl w:ilvl="1" w:tplc="9AC01D68">
      <w:start w:val="1"/>
      <w:numFmt w:val="lowerLetter"/>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8E96B174">
      <w:start w:val="1"/>
      <w:numFmt w:val="decimal"/>
      <w:lvlText w:val="%4)"/>
      <w:lvlJc w:val="left"/>
      <w:pPr>
        <w:tabs>
          <w:tab w:val="num" w:pos="720"/>
        </w:tabs>
        <w:ind w:left="720" w:hanging="360"/>
      </w:pPr>
      <w:rPr>
        <w:rFonts w:cs="Times New Roman" w:hint="default"/>
      </w:rPr>
    </w:lvl>
    <w:lvl w:ilvl="4" w:tplc="7F30CEA6">
      <w:start w:val="1"/>
      <w:numFmt w:val="lowerLetter"/>
      <w:lvlText w:val="%5)"/>
      <w:lvlJc w:val="left"/>
      <w:pPr>
        <w:tabs>
          <w:tab w:val="num" w:pos="1080"/>
        </w:tabs>
        <w:ind w:left="1080" w:hanging="360"/>
      </w:pPr>
      <w:rPr>
        <w:rFonts w:cs="Times New Roman" w:hint="default"/>
      </w:rPr>
    </w:lvl>
    <w:lvl w:ilvl="5" w:tplc="7F30CEA6">
      <w:start w:val="1"/>
      <w:numFmt w:val="lowerLetter"/>
      <w:lvlText w:val="%6)"/>
      <w:lvlJc w:val="left"/>
      <w:pPr>
        <w:tabs>
          <w:tab w:val="num" w:pos="1080"/>
        </w:tabs>
        <w:ind w:left="1080" w:hanging="360"/>
      </w:pPr>
      <w:rPr>
        <w:rFonts w:cs="Times New Roman" w:hint="default"/>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507C5A8F"/>
    <w:multiLevelType w:val="hybridMultilevel"/>
    <w:tmpl w:val="39A84A6E"/>
    <w:lvl w:ilvl="0" w:tplc="04150017">
      <w:start w:val="3"/>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E787565"/>
    <w:multiLevelType w:val="multilevel"/>
    <w:tmpl w:val="7F428E1E"/>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66D367B0"/>
    <w:multiLevelType w:val="multilevel"/>
    <w:tmpl w:val="32B8167A"/>
    <w:lvl w:ilvl="0">
      <w:start w:val="1"/>
      <w:numFmt w:val="decimal"/>
      <w:lvlText w:val="%1."/>
      <w:lvlJc w:val="left"/>
      <w:pPr>
        <w:ind w:left="360" w:hanging="360"/>
      </w:pPr>
      <w:rPr>
        <w:rFonts w:ascii="Arial" w:eastAsia="Times New Roman" w:hAnsi="Arial" w:cs="Arial" w:hint="default"/>
      </w:rPr>
    </w:lvl>
    <w:lvl w:ilvl="1">
      <w:start w:val="3"/>
      <w:numFmt w:val="decimal"/>
      <w:lvlText w:val="%2."/>
      <w:lvlJc w:val="left"/>
      <w:rPr>
        <w:rFonts w:cs="Times New Roman" w:hint="default"/>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abstractNum w:abstractNumId="16"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15:restartNumberingAfterBreak="0">
    <w:nsid w:val="6A161544"/>
    <w:multiLevelType w:val="hybridMultilevel"/>
    <w:tmpl w:val="E36EA8EC"/>
    <w:lvl w:ilvl="0" w:tplc="04150017">
      <w:start w:val="4"/>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B9B6EA3"/>
    <w:multiLevelType w:val="hybridMultilevel"/>
    <w:tmpl w:val="3E3616CC"/>
    <w:lvl w:ilvl="0" w:tplc="04150017">
      <w:start w:val="4"/>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8"/>
  </w:num>
  <w:num w:numId="11">
    <w:abstractNumId w:val="17"/>
  </w:num>
  <w:num w:numId="1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4">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6">
    <w:abstractNumId w:val="1"/>
  </w:num>
  <w:num w:numId="17">
    <w:abstractNumId w:val="3"/>
  </w:num>
  <w:num w:numId="18">
    <w:abstractNumId w:val="9"/>
  </w:num>
  <w:num w:numId="19">
    <w:abstractNumId w:val="8"/>
  </w:num>
  <w:num w:numId="20">
    <w:abstractNumId w:val="15"/>
  </w:num>
  <w:num w:numId="21">
    <w:abstractNumId w:val="13"/>
  </w:num>
  <w:num w:numId="22">
    <w:abstractNumId w:val="7"/>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C1"/>
    <w:rsid w:val="00004692"/>
    <w:rsid w:val="00004CC7"/>
    <w:rsid w:val="00005784"/>
    <w:rsid w:val="0001024B"/>
    <w:rsid w:val="0001056F"/>
    <w:rsid w:val="00012E54"/>
    <w:rsid w:val="0001327F"/>
    <w:rsid w:val="0001466C"/>
    <w:rsid w:val="0001561B"/>
    <w:rsid w:val="000157B2"/>
    <w:rsid w:val="00017FB6"/>
    <w:rsid w:val="0002303D"/>
    <w:rsid w:val="000242A4"/>
    <w:rsid w:val="00024E95"/>
    <w:rsid w:val="00026AD7"/>
    <w:rsid w:val="00026B55"/>
    <w:rsid w:val="000278E3"/>
    <w:rsid w:val="000301BE"/>
    <w:rsid w:val="0003109B"/>
    <w:rsid w:val="00031F55"/>
    <w:rsid w:val="00032DAD"/>
    <w:rsid w:val="00033FD4"/>
    <w:rsid w:val="0003401F"/>
    <w:rsid w:val="00034375"/>
    <w:rsid w:val="000348B3"/>
    <w:rsid w:val="00034BDB"/>
    <w:rsid w:val="0003514B"/>
    <w:rsid w:val="000422B6"/>
    <w:rsid w:val="00042EAE"/>
    <w:rsid w:val="00043080"/>
    <w:rsid w:val="000440E4"/>
    <w:rsid w:val="000458AD"/>
    <w:rsid w:val="00046647"/>
    <w:rsid w:val="00046C9C"/>
    <w:rsid w:val="00047483"/>
    <w:rsid w:val="00047B61"/>
    <w:rsid w:val="00051620"/>
    <w:rsid w:val="00053E73"/>
    <w:rsid w:val="00054277"/>
    <w:rsid w:val="000559B0"/>
    <w:rsid w:val="00056835"/>
    <w:rsid w:val="00057145"/>
    <w:rsid w:val="00062D49"/>
    <w:rsid w:val="0007124F"/>
    <w:rsid w:val="0007143B"/>
    <w:rsid w:val="00072195"/>
    <w:rsid w:val="000758DE"/>
    <w:rsid w:val="00075C40"/>
    <w:rsid w:val="000762F2"/>
    <w:rsid w:val="000837FD"/>
    <w:rsid w:val="000849AE"/>
    <w:rsid w:val="00084D8F"/>
    <w:rsid w:val="00086C3E"/>
    <w:rsid w:val="00090579"/>
    <w:rsid w:val="000928D6"/>
    <w:rsid w:val="0009425F"/>
    <w:rsid w:val="00096020"/>
    <w:rsid w:val="000A0891"/>
    <w:rsid w:val="000A25A9"/>
    <w:rsid w:val="000A3F15"/>
    <w:rsid w:val="000A428F"/>
    <w:rsid w:val="000A4355"/>
    <w:rsid w:val="000A50E7"/>
    <w:rsid w:val="000A5299"/>
    <w:rsid w:val="000A546B"/>
    <w:rsid w:val="000B073C"/>
    <w:rsid w:val="000B0E9A"/>
    <w:rsid w:val="000B3A5E"/>
    <w:rsid w:val="000B41FF"/>
    <w:rsid w:val="000B66A5"/>
    <w:rsid w:val="000C0205"/>
    <w:rsid w:val="000C57A4"/>
    <w:rsid w:val="000C5F36"/>
    <w:rsid w:val="000C76A6"/>
    <w:rsid w:val="000D18AC"/>
    <w:rsid w:val="000D3831"/>
    <w:rsid w:val="000D3BE9"/>
    <w:rsid w:val="000D43A5"/>
    <w:rsid w:val="000D50DC"/>
    <w:rsid w:val="000D5779"/>
    <w:rsid w:val="000D6CF8"/>
    <w:rsid w:val="000E0ECC"/>
    <w:rsid w:val="000E32F8"/>
    <w:rsid w:val="000E4F34"/>
    <w:rsid w:val="000E6C5B"/>
    <w:rsid w:val="000F044F"/>
    <w:rsid w:val="000F0D9A"/>
    <w:rsid w:val="000F5010"/>
    <w:rsid w:val="000F5291"/>
    <w:rsid w:val="000F6430"/>
    <w:rsid w:val="000F751B"/>
    <w:rsid w:val="000F796B"/>
    <w:rsid w:val="00100C71"/>
    <w:rsid w:val="0010175F"/>
    <w:rsid w:val="001023AE"/>
    <w:rsid w:val="0010505E"/>
    <w:rsid w:val="001050CC"/>
    <w:rsid w:val="00105B97"/>
    <w:rsid w:val="00110669"/>
    <w:rsid w:val="00110DD3"/>
    <w:rsid w:val="001115AB"/>
    <w:rsid w:val="00111D46"/>
    <w:rsid w:val="0011323E"/>
    <w:rsid w:val="00113593"/>
    <w:rsid w:val="0011488D"/>
    <w:rsid w:val="0011792E"/>
    <w:rsid w:val="00123816"/>
    <w:rsid w:val="00126FF1"/>
    <w:rsid w:val="001278B1"/>
    <w:rsid w:val="00130859"/>
    <w:rsid w:val="001310F5"/>
    <w:rsid w:val="0014175F"/>
    <w:rsid w:val="00141899"/>
    <w:rsid w:val="0014243F"/>
    <w:rsid w:val="00143A36"/>
    <w:rsid w:val="001466A5"/>
    <w:rsid w:val="001474DE"/>
    <w:rsid w:val="00150582"/>
    <w:rsid w:val="00151844"/>
    <w:rsid w:val="00153A7D"/>
    <w:rsid w:val="00154786"/>
    <w:rsid w:val="001645B6"/>
    <w:rsid w:val="001647E7"/>
    <w:rsid w:val="00167C10"/>
    <w:rsid w:val="00170F85"/>
    <w:rsid w:val="00173016"/>
    <w:rsid w:val="0017389F"/>
    <w:rsid w:val="00174103"/>
    <w:rsid w:val="001742A1"/>
    <w:rsid w:val="00174E70"/>
    <w:rsid w:val="00177283"/>
    <w:rsid w:val="001825B2"/>
    <w:rsid w:val="0018478D"/>
    <w:rsid w:val="00184F2E"/>
    <w:rsid w:val="00185201"/>
    <w:rsid w:val="0018600B"/>
    <w:rsid w:val="001917A0"/>
    <w:rsid w:val="0019221D"/>
    <w:rsid w:val="00192FDE"/>
    <w:rsid w:val="0019546C"/>
    <w:rsid w:val="00195C58"/>
    <w:rsid w:val="001965BD"/>
    <w:rsid w:val="001A0AC9"/>
    <w:rsid w:val="001A2129"/>
    <w:rsid w:val="001A2443"/>
    <w:rsid w:val="001A300D"/>
    <w:rsid w:val="001A7504"/>
    <w:rsid w:val="001B1BF2"/>
    <w:rsid w:val="001B2F49"/>
    <w:rsid w:val="001B45D8"/>
    <w:rsid w:val="001B46E1"/>
    <w:rsid w:val="001B4A37"/>
    <w:rsid w:val="001B5856"/>
    <w:rsid w:val="001B7FF3"/>
    <w:rsid w:val="001C015E"/>
    <w:rsid w:val="001C0E35"/>
    <w:rsid w:val="001C2B37"/>
    <w:rsid w:val="001C7921"/>
    <w:rsid w:val="001C7CA7"/>
    <w:rsid w:val="001C7CDE"/>
    <w:rsid w:val="001D0D77"/>
    <w:rsid w:val="001D1330"/>
    <w:rsid w:val="001D449C"/>
    <w:rsid w:val="001D5459"/>
    <w:rsid w:val="001D592A"/>
    <w:rsid w:val="001D5B59"/>
    <w:rsid w:val="001D6C44"/>
    <w:rsid w:val="001D6E9D"/>
    <w:rsid w:val="001E03D9"/>
    <w:rsid w:val="001E0EEF"/>
    <w:rsid w:val="001E0FD0"/>
    <w:rsid w:val="001E3C56"/>
    <w:rsid w:val="001E4D58"/>
    <w:rsid w:val="001E5D9E"/>
    <w:rsid w:val="001E7D6B"/>
    <w:rsid w:val="001F0651"/>
    <w:rsid w:val="001F27ED"/>
    <w:rsid w:val="001F2DF2"/>
    <w:rsid w:val="001F3178"/>
    <w:rsid w:val="001F3CD3"/>
    <w:rsid w:val="001F50F2"/>
    <w:rsid w:val="00200DD3"/>
    <w:rsid w:val="00200FC7"/>
    <w:rsid w:val="00201B77"/>
    <w:rsid w:val="00205422"/>
    <w:rsid w:val="0020601A"/>
    <w:rsid w:val="0021077A"/>
    <w:rsid w:val="00211E4E"/>
    <w:rsid w:val="002124FD"/>
    <w:rsid w:val="00212BA5"/>
    <w:rsid w:val="00212BAB"/>
    <w:rsid w:val="00213B2C"/>
    <w:rsid w:val="00215AFF"/>
    <w:rsid w:val="00216B1B"/>
    <w:rsid w:val="00217982"/>
    <w:rsid w:val="0022073A"/>
    <w:rsid w:val="00221CE9"/>
    <w:rsid w:val="0022242E"/>
    <w:rsid w:val="00225587"/>
    <w:rsid w:val="00225B40"/>
    <w:rsid w:val="002265F1"/>
    <w:rsid w:val="00230A0D"/>
    <w:rsid w:val="0023118F"/>
    <w:rsid w:val="00232491"/>
    <w:rsid w:val="002351BA"/>
    <w:rsid w:val="00235D0D"/>
    <w:rsid w:val="00236187"/>
    <w:rsid w:val="002365AB"/>
    <w:rsid w:val="00242405"/>
    <w:rsid w:val="0024517E"/>
    <w:rsid w:val="0024748A"/>
    <w:rsid w:val="00250855"/>
    <w:rsid w:val="00251C83"/>
    <w:rsid w:val="00257006"/>
    <w:rsid w:val="00261254"/>
    <w:rsid w:val="00263FC5"/>
    <w:rsid w:val="00264CEE"/>
    <w:rsid w:val="002655CD"/>
    <w:rsid w:val="00266A4B"/>
    <w:rsid w:val="00267D8A"/>
    <w:rsid w:val="00272FC3"/>
    <w:rsid w:val="00275B2F"/>
    <w:rsid w:val="0027755D"/>
    <w:rsid w:val="00277A76"/>
    <w:rsid w:val="00277F45"/>
    <w:rsid w:val="0028145F"/>
    <w:rsid w:val="002817B7"/>
    <w:rsid w:val="0028196E"/>
    <w:rsid w:val="00286400"/>
    <w:rsid w:val="00287E0E"/>
    <w:rsid w:val="00292663"/>
    <w:rsid w:val="00293F2B"/>
    <w:rsid w:val="002949CE"/>
    <w:rsid w:val="002965B0"/>
    <w:rsid w:val="002A3430"/>
    <w:rsid w:val="002A3684"/>
    <w:rsid w:val="002A3C04"/>
    <w:rsid w:val="002A540F"/>
    <w:rsid w:val="002A7937"/>
    <w:rsid w:val="002B15C9"/>
    <w:rsid w:val="002B17EA"/>
    <w:rsid w:val="002B1951"/>
    <w:rsid w:val="002B1FB9"/>
    <w:rsid w:val="002B2267"/>
    <w:rsid w:val="002B2C77"/>
    <w:rsid w:val="002B6FB8"/>
    <w:rsid w:val="002C01F2"/>
    <w:rsid w:val="002C0942"/>
    <w:rsid w:val="002C2A0B"/>
    <w:rsid w:val="002C2DBC"/>
    <w:rsid w:val="002C4043"/>
    <w:rsid w:val="002C4481"/>
    <w:rsid w:val="002C5A7B"/>
    <w:rsid w:val="002C641F"/>
    <w:rsid w:val="002C7352"/>
    <w:rsid w:val="002D750F"/>
    <w:rsid w:val="002E1622"/>
    <w:rsid w:val="002E1EEA"/>
    <w:rsid w:val="002E2529"/>
    <w:rsid w:val="002E3218"/>
    <w:rsid w:val="002E4903"/>
    <w:rsid w:val="002E4B52"/>
    <w:rsid w:val="002E4FBE"/>
    <w:rsid w:val="002E70DD"/>
    <w:rsid w:val="002E7150"/>
    <w:rsid w:val="002F16E0"/>
    <w:rsid w:val="002F23CF"/>
    <w:rsid w:val="002F4744"/>
    <w:rsid w:val="002F5412"/>
    <w:rsid w:val="002F655B"/>
    <w:rsid w:val="002F71D2"/>
    <w:rsid w:val="002F7FDE"/>
    <w:rsid w:val="003017B2"/>
    <w:rsid w:val="00310153"/>
    <w:rsid w:val="00312D13"/>
    <w:rsid w:val="00312F9D"/>
    <w:rsid w:val="003130E4"/>
    <w:rsid w:val="003153E9"/>
    <w:rsid w:val="003218A7"/>
    <w:rsid w:val="00323AB1"/>
    <w:rsid w:val="0032401F"/>
    <w:rsid w:val="003244E5"/>
    <w:rsid w:val="003259B6"/>
    <w:rsid w:val="00326D1D"/>
    <w:rsid w:val="00327CC1"/>
    <w:rsid w:val="0033252D"/>
    <w:rsid w:val="003346D7"/>
    <w:rsid w:val="003352F9"/>
    <w:rsid w:val="00335FAF"/>
    <w:rsid w:val="0033693E"/>
    <w:rsid w:val="00341DB3"/>
    <w:rsid w:val="00343D01"/>
    <w:rsid w:val="00345ACE"/>
    <w:rsid w:val="0035106F"/>
    <w:rsid w:val="00353D6F"/>
    <w:rsid w:val="0035689C"/>
    <w:rsid w:val="00357B70"/>
    <w:rsid w:val="0036410F"/>
    <w:rsid w:val="00370F56"/>
    <w:rsid w:val="00371930"/>
    <w:rsid w:val="0037236D"/>
    <w:rsid w:val="00372D3D"/>
    <w:rsid w:val="00373DA3"/>
    <w:rsid w:val="0037432F"/>
    <w:rsid w:val="00374F5D"/>
    <w:rsid w:val="00375413"/>
    <w:rsid w:val="00375A14"/>
    <w:rsid w:val="0037653A"/>
    <w:rsid w:val="00381DB4"/>
    <w:rsid w:val="00381EEB"/>
    <w:rsid w:val="00382445"/>
    <w:rsid w:val="003842B8"/>
    <w:rsid w:val="00384456"/>
    <w:rsid w:val="00386448"/>
    <w:rsid w:val="00387791"/>
    <w:rsid w:val="00390DC6"/>
    <w:rsid w:val="00391128"/>
    <w:rsid w:val="00391A78"/>
    <w:rsid w:val="0039208E"/>
    <w:rsid w:val="0039597B"/>
    <w:rsid w:val="003A093D"/>
    <w:rsid w:val="003A0A86"/>
    <w:rsid w:val="003A1976"/>
    <w:rsid w:val="003A1DA9"/>
    <w:rsid w:val="003A2AEC"/>
    <w:rsid w:val="003A2DE6"/>
    <w:rsid w:val="003A547E"/>
    <w:rsid w:val="003A5AEC"/>
    <w:rsid w:val="003A5B42"/>
    <w:rsid w:val="003A6702"/>
    <w:rsid w:val="003A6CDD"/>
    <w:rsid w:val="003A723A"/>
    <w:rsid w:val="003A77C1"/>
    <w:rsid w:val="003A7B3E"/>
    <w:rsid w:val="003B0826"/>
    <w:rsid w:val="003B0BDC"/>
    <w:rsid w:val="003B13BA"/>
    <w:rsid w:val="003B583E"/>
    <w:rsid w:val="003B5997"/>
    <w:rsid w:val="003B6936"/>
    <w:rsid w:val="003B7FB6"/>
    <w:rsid w:val="003C0241"/>
    <w:rsid w:val="003C0FD0"/>
    <w:rsid w:val="003C4938"/>
    <w:rsid w:val="003D12CA"/>
    <w:rsid w:val="003D2077"/>
    <w:rsid w:val="003D2AA7"/>
    <w:rsid w:val="003D35E0"/>
    <w:rsid w:val="003D5427"/>
    <w:rsid w:val="003D5601"/>
    <w:rsid w:val="003D674B"/>
    <w:rsid w:val="003D76E1"/>
    <w:rsid w:val="003E0561"/>
    <w:rsid w:val="003F1FBA"/>
    <w:rsid w:val="003F232D"/>
    <w:rsid w:val="003F34FE"/>
    <w:rsid w:val="003F5C34"/>
    <w:rsid w:val="003F615C"/>
    <w:rsid w:val="003F7828"/>
    <w:rsid w:val="00400326"/>
    <w:rsid w:val="0040064D"/>
    <w:rsid w:val="00400868"/>
    <w:rsid w:val="00401FB0"/>
    <w:rsid w:val="0040341A"/>
    <w:rsid w:val="0040450F"/>
    <w:rsid w:val="00406550"/>
    <w:rsid w:val="00410E0E"/>
    <w:rsid w:val="0041321B"/>
    <w:rsid w:val="004140E9"/>
    <w:rsid w:val="00416961"/>
    <w:rsid w:val="00416A2B"/>
    <w:rsid w:val="00416A60"/>
    <w:rsid w:val="00421AFD"/>
    <w:rsid w:val="00421BB5"/>
    <w:rsid w:val="0042429A"/>
    <w:rsid w:val="00424CCA"/>
    <w:rsid w:val="00425716"/>
    <w:rsid w:val="00430A78"/>
    <w:rsid w:val="004338A9"/>
    <w:rsid w:val="00435196"/>
    <w:rsid w:val="00437849"/>
    <w:rsid w:val="00437879"/>
    <w:rsid w:val="00445B71"/>
    <w:rsid w:val="00446B0E"/>
    <w:rsid w:val="004479AB"/>
    <w:rsid w:val="00447FCE"/>
    <w:rsid w:val="00450E17"/>
    <w:rsid w:val="0045207A"/>
    <w:rsid w:val="00454EFE"/>
    <w:rsid w:val="004573FD"/>
    <w:rsid w:val="00457DEB"/>
    <w:rsid w:val="004603DC"/>
    <w:rsid w:val="0046072F"/>
    <w:rsid w:val="0046123D"/>
    <w:rsid w:val="0046253C"/>
    <w:rsid w:val="0046494D"/>
    <w:rsid w:val="00466219"/>
    <w:rsid w:val="004676E6"/>
    <w:rsid w:val="00470CFB"/>
    <w:rsid w:val="00471118"/>
    <w:rsid w:val="00472F0E"/>
    <w:rsid w:val="004739F6"/>
    <w:rsid w:val="00474E99"/>
    <w:rsid w:val="004771FA"/>
    <w:rsid w:val="00477EF7"/>
    <w:rsid w:val="004808FD"/>
    <w:rsid w:val="004826BC"/>
    <w:rsid w:val="00485034"/>
    <w:rsid w:val="004860A1"/>
    <w:rsid w:val="00487199"/>
    <w:rsid w:val="0048739B"/>
    <w:rsid w:val="004948E4"/>
    <w:rsid w:val="004A3AE2"/>
    <w:rsid w:val="004A41EC"/>
    <w:rsid w:val="004A5027"/>
    <w:rsid w:val="004A6508"/>
    <w:rsid w:val="004B1ADA"/>
    <w:rsid w:val="004B1B41"/>
    <w:rsid w:val="004B2A8B"/>
    <w:rsid w:val="004B2ABE"/>
    <w:rsid w:val="004B36F1"/>
    <w:rsid w:val="004B4867"/>
    <w:rsid w:val="004B5F9D"/>
    <w:rsid w:val="004B62B5"/>
    <w:rsid w:val="004B7FD3"/>
    <w:rsid w:val="004C39D8"/>
    <w:rsid w:val="004C4653"/>
    <w:rsid w:val="004C554A"/>
    <w:rsid w:val="004C676D"/>
    <w:rsid w:val="004C6AEE"/>
    <w:rsid w:val="004D1D26"/>
    <w:rsid w:val="004D3CD2"/>
    <w:rsid w:val="004D3E70"/>
    <w:rsid w:val="004D4946"/>
    <w:rsid w:val="004D7148"/>
    <w:rsid w:val="004D7604"/>
    <w:rsid w:val="004E1803"/>
    <w:rsid w:val="004E24F1"/>
    <w:rsid w:val="004E6698"/>
    <w:rsid w:val="004E7107"/>
    <w:rsid w:val="004F01BC"/>
    <w:rsid w:val="004F132C"/>
    <w:rsid w:val="004F153B"/>
    <w:rsid w:val="004F1C31"/>
    <w:rsid w:val="004F390B"/>
    <w:rsid w:val="004F4371"/>
    <w:rsid w:val="004F4890"/>
    <w:rsid w:val="004F4F61"/>
    <w:rsid w:val="004F5DD0"/>
    <w:rsid w:val="004F7F10"/>
    <w:rsid w:val="00505588"/>
    <w:rsid w:val="00505589"/>
    <w:rsid w:val="00506918"/>
    <w:rsid w:val="00506956"/>
    <w:rsid w:val="005076E0"/>
    <w:rsid w:val="00510ED5"/>
    <w:rsid w:val="00511940"/>
    <w:rsid w:val="00512006"/>
    <w:rsid w:val="00512F2D"/>
    <w:rsid w:val="005148E6"/>
    <w:rsid w:val="00515395"/>
    <w:rsid w:val="005162C0"/>
    <w:rsid w:val="00517470"/>
    <w:rsid w:val="00517569"/>
    <w:rsid w:val="005179D8"/>
    <w:rsid w:val="00520B69"/>
    <w:rsid w:val="00520DFB"/>
    <w:rsid w:val="00522F71"/>
    <w:rsid w:val="00523A59"/>
    <w:rsid w:val="005247F1"/>
    <w:rsid w:val="00527189"/>
    <w:rsid w:val="0053273E"/>
    <w:rsid w:val="00532E78"/>
    <w:rsid w:val="00533ADF"/>
    <w:rsid w:val="00541215"/>
    <w:rsid w:val="00544A47"/>
    <w:rsid w:val="00544B2C"/>
    <w:rsid w:val="00545C81"/>
    <w:rsid w:val="00550446"/>
    <w:rsid w:val="00550D15"/>
    <w:rsid w:val="00552F7C"/>
    <w:rsid w:val="00553A38"/>
    <w:rsid w:val="00554F12"/>
    <w:rsid w:val="00555B5A"/>
    <w:rsid w:val="00557F7E"/>
    <w:rsid w:val="00560896"/>
    <w:rsid w:val="00560B28"/>
    <w:rsid w:val="005614F7"/>
    <w:rsid w:val="005637A3"/>
    <w:rsid w:val="00565E66"/>
    <w:rsid w:val="00567478"/>
    <w:rsid w:val="0057001E"/>
    <w:rsid w:val="00577D39"/>
    <w:rsid w:val="00577E75"/>
    <w:rsid w:val="00581471"/>
    <w:rsid w:val="00581490"/>
    <w:rsid w:val="00585488"/>
    <w:rsid w:val="00585FA2"/>
    <w:rsid w:val="005863DD"/>
    <w:rsid w:val="005867D9"/>
    <w:rsid w:val="00586D80"/>
    <w:rsid w:val="00587656"/>
    <w:rsid w:val="00590147"/>
    <w:rsid w:val="005908AA"/>
    <w:rsid w:val="00591944"/>
    <w:rsid w:val="00593967"/>
    <w:rsid w:val="005943E3"/>
    <w:rsid w:val="005946F9"/>
    <w:rsid w:val="00594842"/>
    <w:rsid w:val="005962B7"/>
    <w:rsid w:val="005963E5"/>
    <w:rsid w:val="00596FD6"/>
    <w:rsid w:val="005A1D9B"/>
    <w:rsid w:val="005A4E94"/>
    <w:rsid w:val="005A6D03"/>
    <w:rsid w:val="005A7D79"/>
    <w:rsid w:val="005B015B"/>
    <w:rsid w:val="005B1E70"/>
    <w:rsid w:val="005B3028"/>
    <w:rsid w:val="005B49F5"/>
    <w:rsid w:val="005B634B"/>
    <w:rsid w:val="005B6635"/>
    <w:rsid w:val="005C102F"/>
    <w:rsid w:val="005C18B0"/>
    <w:rsid w:val="005C1C85"/>
    <w:rsid w:val="005C271F"/>
    <w:rsid w:val="005C3787"/>
    <w:rsid w:val="005C4609"/>
    <w:rsid w:val="005C4ACB"/>
    <w:rsid w:val="005C5AA7"/>
    <w:rsid w:val="005C75DE"/>
    <w:rsid w:val="005D0865"/>
    <w:rsid w:val="005D0B36"/>
    <w:rsid w:val="005D26DA"/>
    <w:rsid w:val="005D2D5E"/>
    <w:rsid w:val="005D737E"/>
    <w:rsid w:val="005E2879"/>
    <w:rsid w:val="005E338C"/>
    <w:rsid w:val="005E6E88"/>
    <w:rsid w:val="005F0207"/>
    <w:rsid w:val="005F2179"/>
    <w:rsid w:val="005F27DF"/>
    <w:rsid w:val="005F333C"/>
    <w:rsid w:val="005F4A3A"/>
    <w:rsid w:val="005F5AD6"/>
    <w:rsid w:val="005F7BE5"/>
    <w:rsid w:val="00601AFF"/>
    <w:rsid w:val="0060357E"/>
    <w:rsid w:val="006036A3"/>
    <w:rsid w:val="0060422E"/>
    <w:rsid w:val="00607D24"/>
    <w:rsid w:val="00610775"/>
    <w:rsid w:val="00610840"/>
    <w:rsid w:val="00614C96"/>
    <w:rsid w:val="00620E19"/>
    <w:rsid w:val="006240EB"/>
    <w:rsid w:val="00624B52"/>
    <w:rsid w:val="00624F3F"/>
    <w:rsid w:val="00626CD7"/>
    <w:rsid w:val="00626CF0"/>
    <w:rsid w:val="00626E17"/>
    <w:rsid w:val="006273F2"/>
    <w:rsid w:val="0062784F"/>
    <w:rsid w:val="00627CEF"/>
    <w:rsid w:val="00631901"/>
    <w:rsid w:val="006331BE"/>
    <w:rsid w:val="006339A7"/>
    <w:rsid w:val="00633B9C"/>
    <w:rsid w:val="00636A6B"/>
    <w:rsid w:val="00640D68"/>
    <w:rsid w:val="00641AC0"/>
    <w:rsid w:val="00641C92"/>
    <w:rsid w:val="00643F97"/>
    <w:rsid w:val="00644A08"/>
    <w:rsid w:val="006454E3"/>
    <w:rsid w:val="006468E2"/>
    <w:rsid w:val="00650845"/>
    <w:rsid w:val="0065180D"/>
    <w:rsid w:val="00651B7C"/>
    <w:rsid w:val="0065225A"/>
    <w:rsid w:val="00652E87"/>
    <w:rsid w:val="006534F3"/>
    <w:rsid w:val="00655331"/>
    <w:rsid w:val="006554E9"/>
    <w:rsid w:val="0065648D"/>
    <w:rsid w:val="006628A1"/>
    <w:rsid w:val="006631FE"/>
    <w:rsid w:val="006636FE"/>
    <w:rsid w:val="0067116A"/>
    <w:rsid w:val="00671360"/>
    <w:rsid w:val="00672A9D"/>
    <w:rsid w:val="006747B7"/>
    <w:rsid w:val="00681626"/>
    <w:rsid w:val="006821F6"/>
    <w:rsid w:val="00684E45"/>
    <w:rsid w:val="00685919"/>
    <w:rsid w:val="00687C32"/>
    <w:rsid w:val="006910E9"/>
    <w:rsid w:val="0069300D"/>
    <w:rsid w:val="00695C6F"/>
    <w:rsid w:val="00695E7B"/>
    <w:rsid w:val="0069649B"/>
    <w:rsid w:val="0069701B"/>
    <w:rsid w:val="006974DA"/>
    <w:rsid w:val="00697591"/>
    <w:rsid w:val="00697845"/>
    <w:rsid w:val="006A0758"/>
    <w:rsid w:val="006A1A7F"/>
    <w:rsid w:val="006A529C"/>
    <w:rsid w:val="006A6DE7"/>
    <w:rsid w:val="006A7B1D"/>
    <w:rsid w:val="006B0045"/>
    <w:rsid w:val="006B05F1"/>
    <w:rsid w:val="006B251A"/>
    <w:rsid w:val="006B3F6A"/>
    <w:rsid w:val="006B76DF"/>
    <w:rsid w:val="006C0E3D"/>
    <w:rsid w:val="006C5351"/>
    <w:rsid w:val="006C6DCA"/>
    <w:rsid w:val="006D231B"/>
    <w:rsid w:val="006D3EFD"/>
    <w:rsid w:val="006E123B"/>
    <w:rsid w:val="006E124E"/>
    <w:rsid w:val="006E24F3"/>
    <w:rsid w:val="006E4193"/>
    <w:rsid w:val="006F01E4"/>
    <w:rsid w:val="006F2168"/>
    <w:rsid w:val="006F5F88"/>
    <w:rsid w:val="006F759A"/>
    <w:rsid w:val="00700F77"/>
    <w:rsid w:val="007047BA"/>
    <w:rsid w:val="00705308"/>
    <w:rsid w:val="007063B0"/>
    <w:rsid w:val="00707126"/>
    <w:rsid w:val="00707470"/>
    <w:rsid w:val="007075A0"/>
    <w:rsid w:val="00707809"/>
    <w:rsid w:val="0071042C"/>
    <w:rsid w:val="00712131"/>
    <w:rsid w:val="00712C6D"/>
    <w:rsid w:val="00712EE3"/>
    <w:rsid w:val="0071338C"/>
    <w:rsid w:val="00713A7A"/>
    <w:rsid w:val="00717761"/>
    <w:rsid w:val="0072188A"/>
    <w:rsid w:val="007221D9"/>
    <w:rsid w:val="0073017B"/>
    <w:rsid w:val="007306C2"/>
    <w:rsid w:val="00733AC5"/>
    <w:rsid w:val="00734C8F"/>
    <w:rsid w:val="0073601E"/>
    <w:rsid w:val="00736DBE"/>
    <w:rsid w:val="00737EF2"/>
    <w:rsid w:val="0074016C"/>
    <w:rsid w:val="00740B41"/>
    <w:rsid w:val="007446AB"/>
    <w:rsid w:val="00747D2D"/>
    <w:rsid w:val="00750E47"/>
    <w:rsid w:val="00754D74"/>
    <w:rsid w:val="00755041"/>
    <w:rsid w:val="00755910"/>
    <w:rsid w:val="00755AA2"/>
    <w:rsid w:val="00756669"/>
    <w:rsid w:val="007600FE"/>
    <w:rsid w:val="00763A12"/>
    <w:rsid w:val="007644A7"/>
    <w:rsid w:val="00765303"/>
    <w:rsid w:val="007657A3"/>
    <w:rsid w:val="0076655A"/>
    <w:rsid w:val="00767370"/>
    <w:rsid w:val="00771298"/>
    <w:rsid w:val="00771419"/>
    <w:rsid w:val="00773280"/>
    <w:rsid w:val="00774A4D"/>
    <w:rsid w:val="00775A5C"/>
    <w:rsid w:val="00776127"/>
    <w:rsid w:val="00776C08"/>
    <w:rsid w:val="007773D6"/>
    <w:rsid w:val="00777B3F"/>
    <w:rsid w:val="00781BF8"/>
    <w:rsid w:val="00784A2C"/>
    <w:rsid w:val="00786256"/>
    <w:rsid w:val="00787296"/>
    <w:rsid w:val="007877B7"/>
    <w:rsid w:val="00787B59"/>
    <w:rsid w:val="00790209"/>
    <w:rsid w:val="00792675"/>
    <w:rsid w:val="00792958"/>
    <w:rsid w:val="00793145"/>
    <w:rsid w:val="00793A4D"/>
    <w:rsid w:val="00793FBE"/>
    <w:rsid w:val="0079518C"/>
    <w:rsid w:val="00795916"/>
    <w:rsid w:val="007A2996"/>
    <w:rsid w:val="007A2A35"/>
    <w:rsid w:val="007A2BD4"/>
    <w:rsid w:val="007A4C70"/>
    <w:rsid w:val="007A4EB6"/>
    <w:rsid w:val="007A604C"/>
    <w:rsid w:val="007A7E6A"/>
    <w:rsid w:val="007B0635"/>
    <w:rsid w:val="007B1CD2"/>
    <w:rsid w:val="007B1F4C"/>
    <w:rsid w:val="007B3DE8"/>
    <w:rsid w:val="007B45F3"/>
    <w:rsid w:val="007B6FF4"/>
    <w:rsid w:val="007C589B"/>
    <w:rsid w:val="007C5978"/>
    <w:rsid w:val="007C5C17"/>
    <w:rsid w:val="007D05E1"/>
    <w:rsid w:val="007D24C1"/>
    <w:rsid w:val="007D27EE"/>
    <w:rsid w:val="007D3D69"/>
    <w:rsid w:val="007D3E63"/>
    <w:rsid w:val="007D4BD9"/>
    <w:rsid w:val="007D5BC9"/>
    <w:rsid w:val="007D69D1"/>
    <w:rsid w:val="007D7B9F"/>
    <w:rsid w:val="007E1D83"/>
    <w:rsid w:val="007E2016"/>
    <w:rsid w:val="007E2874"/>
    <w:rsid w:val="007E2C2D"/>
    <w:rsid w:val="007E5854"/>
    <w:rsid w:val="007E6C55"/>
    <w:rsid w:val="007F03EF"/>
    <w:rsid w:val="007F1127"/>
    <w:rsid w:val="007F1E65"/>
    <w:rsid w:val="007F35F6"/>
    <w:rsid w:val="007F3BBD"/>
    <w:rsid w:val="007F3D04"/>
    <w:rsid w:val="007F6821"/>
    <w:rsid w:val="00800796"/>
    <w:rsid w:val="00801370"/>
    <w:rsid w:val="008013B7"/>
    <w:rsid w:val="00803FF7"/>
    <w:rsid w:val="00806E91"/>
    <w:rsid w:val="00807CAD"/>
    <w:rsid w:val="00810131"/>
    <w:rsid w:val="00810BE6"/>
    <w:rsid w:val="0081102C"/>
    <w:rsid w:val="00812790"/>
    <w:rsid w:val="0081363C"/>
    <w:rsid w:val="00815C3C"/>
    <w:rsid w:val="008165A1"/>
    <w:rsid w:val="00816EBF"/>
    <w:rsid w:val="00817AD9"/>
    <w:rsid w:val="00820A6D"/>
    <w:rsid w:val="00820EF2"/>
    <w:rsid w:val="00821BB7"/>
    <w:rsid w:val="00823422"/>
    <w:rsid w:val="00824714"/>
    <w:rsid w:val="008260D5"/>
    <w:rsid w:val="00827FF2"/>
    <w:rsid w:val="00831D00"/>
    <w:rsid w:val="0083229E"/>
    <w:rsid w:val="00832B5C"/>
    <w:rsid w:val="008357EB"/>
    <w:rsid w:val="00835A87"/>
    <w:rsid w:val="00836852"/>
    <w:rsid w:val="00841BB7"/>
    <w:rsid w:val="00842E16"/>
    <w:rsid w:val="00842EF2"/>
    <w:rsid w:val="00842FEF"/>
    <w:rsid w:val="00845114"/>
    <w:rsid w:val="00845AB4"/>
    <w:rsid w:val="00845D11"/>
    <w:rsid w:val="00851868"/>
    <w:rsid w:val="00851A5B"/>
    <w:rsid w:val="00852F54"/>
    <w:rsid w:val="00853B07"/>
    <w:rsid w:val="008564AF"/>
    <w:rsid w:val="00856ECE"/>
    <w:rsid w:val="00857BE1"/>
    <w:rsid w:val="008616D9"/>
    <w:rsid w:val="0086310A"/>
    <w:rsid w:val="008648DD"/>
    <w:rsid w:val="0086741A"/>
    <w:rsid w:val="008679DB"/>
    <w:rsid w:val="00871FA3"/>
    <w:rsid w:val="0087300A"/>
    <w:rsid w:val="00880D74"/>
    <w:rsid w:val="0088236A"/>
    <w:rsid w:val="008827A9"/>
    <w:rsid w:val="0088286F"/>
    <w:rsid w:val="00886B05"/>
    <w:rsid w:val="0089011C"/>
    <w:rsid w:val="0089019C"/>
    <w:rsid w:val="008919DF"/>
    <w:rsid w:val="0089270C"/>
    <w:rsid w:val="00893BFF"/>
    <w:rsid w:val="00895374"/>
    <w:rsid w:val="008963D4"/>
    <w:rsid w:val="00897229"/>
    <w:rsid w:val="008A068B"/>
    <w:rsid w:val="008A1223"/>
    <w:rsid w:val="008A47D3"/>
    <w:rsid w:val="008A4FAE"/>
    <w:rsid w:val="008A529F"/>
    <w:rsid w:val="008A612C"/>
    <w:rsid w:val="008B0387"/>
    <w:rsid w:val="008B2844"/>
    <w:rsid w:val="008B499F"/>
    <w:rsid w:val="008B605C"/>
    <w:rsid w:val="008B6980"/>
    <w:rsid w:val="008B69AA"/>
    <w:rsid w:val="008B7E2D"/>
    <w:rsid w:val="008C026D"/>
    <w:rsid w:val="008C0A06"/>
    <w:rsid w:val="008C1D65"/>
    <w:rsid w:val="008C3706"/>
    <w:rsid w:val="008C4213"/>
    <w:rsid w:val="008C5E35"/>
    <w:rsid w:val="008C6580"/>
    <w:rsid w:val="008D22BC"/>
    <w:rsid w:val="008D72B0"/>
    <w:rsid w:val="008E29FB"/>
    <w:rsid w:val="008E5351"/>
    <w:rsid w:val="008E5F8F"/>
    <w:rsid w:val="008E63E3"/>
    <w:rsid w:val="008E7626"/>
    <w:rsid w:val="008F1A4C"/>
    <w:rsid w:val="008F263C"/>
    <w:rsid w:val="008F2FE3"/>
    <w:rsid w:val="008F457D"/>
    <w:rsid w:val="008F6847"/>
    <w:rsid w:val="008F7C08"/>
    <w:rsid w:val="0090372F"/>
    <w:rsid w:val="00905AB7"/>
    <w:rsid w:val="00906331"/>
    <w:rsid w:val="00910AB6"/>
    <w:rsid w:val="009151DA"/>
    <w:rsid w:val="00920778"/>
    <w:rsid w:val="0092110B"/>
    <w:rsid w:val="009215AF"/>
    <w:rsid w:val="00923CAF"/>
    <w:rsid w:val="00924C1F"/>
    <w:rsid w:val="00925CD9"/>
    <w:rsid w:val="00926FB5"/>
    <w:rsid w:val="0093033A"/>
    <w:rsid w:val="00930D0F"/>
    <w:rsid w:val="009313C0"/>
    <w:rsid w:val="00931A61"/>
    <w:rsid w:val="00932889"/>
    <w:rsid w:val="00932F57"/>
    <w:rsid w:val="009344A1"/>
    <w:rsid w:val="009405A7"/>
    <w:rsid w:val="00942BA6"/>
    <w:rsid w:val="009430E1"/>
    <w:rsid w:val="00943AAE"/>
    <w:rsid w:val="00944428"/>
    <w:rsid w:val="009449A8"/>
    <w:rsid w:val="00945A96"/>
    <w:rsid w:val="00946178"/>
    <w:rsid w:val="009467B0"/>
    <w:rsid w:val="009472B2"/>
    <w:rsid w:val="009479EE"/>
    <w:rsid w:val="009542AA"/>
    <w:rsid w:val="00954CF8"/>
    <w:rsid w:val="00955CE2"/>
    <w:rsid w:val="00963666"/>
    <w:rsid w:val="00964D39"/>
    <w:rsid w:val="00964D85"/>
    <w:rsid w:val="009677AC"/>
    <w:rsid w:val="00972846"/>
    <w:rsid w:val="00973AE8"/>
    <w:rsid w:val="00973E54"/>
    <w:rsid w:val="00974DD2"/>
    <w:rsid w:val="00974F02"/>
    <w:rsid w:val="00975DCC"/>
    <w:rsid w:val="00976243"/>
    <w:rsid w:val="009779D3"/>
    <w:rsid w:val="0098073B"/>
    <w:rsid w:val="00982131"/>
    <w:rsid w:val="0098349D"/>
    <w:rsid w:val="009864A1"/>
    <w:rsid w:val="00991583"/>
    <w:rsid w:val="00991B4F"/>
    <w:rsid w:val="009927EC"/>
    <w:rsid w:val="009956E6"/>
    <w:rsid w:val="00996FD9"/>
    <w:rsid w:val="00997848"/>
    <w:rsid w:val="00997D00"/>
    <w:rsid w:val="009A1B89"/>
    <w:rsid w:val="009A2BDE"/>
    <w:rsid w:val="009A6993"/>
    <w:rsid w:val="009B0E31"/>
    <w:rsid w:val="009B1E80"/>
    <w:rsid w:val="009B1F71"/>
    <w:rsid w:val="009B4685"/>
    <w:rsid w:val="009B4DB8"/>
    <w:rsid w:val="009C2F12"/>
    <w:rsid w:val="009C35C0"/>
    <w:rsid w:val="009C3E3C"/>
    <w:rsid w:val="009C4450"/>
    <w:rsid w:val="009C4836"/>
    <w:rsid w:val="009D170B"/>
    <w:rsid w:val="009D4AAC"/>
    <w:rsid w:val="009D4F49"/>
    <w:rsid w:val="009D5A87"/>
    <w:rsid w:val="009D5E6E"/>
    <w:rsid w:val="009D7119"/>
    <w:rsid w:val="009E1395"/>
    <w:rsid w:val="009E1F4F"/>
    <w:rsid w:val="009E3694"/>
    <w:rsid w:val="009E44BE"/>
    <w:rsid w:val="009E4565"/>
    <w:rsid w:val="009E56DE"/>
    <w:rsid w:val="009F085B"/>
    <w:rsid w:val="009F1FFF"/>
    <w:rsid w:val="009F2CFA"/>
    <w:rsid w:val="009F3591"/>
    <w:rsid w:val="009F3689"/>
    <w:rsid w:val="009F5286"/>
    <w:rsid w:val="00A0091A"/>
    <w:rsid w:val="00A009EB"/>
    <w:rsid w:val="00A020A6"/>
    <w:rsid w:val="00A02CD6"/>
    <w:rsid w:val="00A03F27"/>
    <w:rsid w:val="00A04624"/>
    <w:rsid w:val="00A05748"/>
    <w:rsid w:val="00A05BBB"/>
    <w:rsid w:val="00A06AD6"/>
    <w:rsid w:val="00A06C3C"/>
    <w:rsid w:val="00A074E0"/>
    <w:rsid w:val="00A106D5"/>
    <w:rsid w:val="00A111C1"/>
    <w:rsid w:val="00A12454"/>
    <w:rsid w:val="00A14B82"/>
    <w:rsid w:val="00A205B8"/>
    <w:rsid w:val="00A20890"/>
    <w:rsid w:val="00A24613"/>
    <w:rsid w:val="00A313FC"/>
    <w:rsid w:val="00A3455B"/>
    <w:rsid w:val="00A3479D"/>
    <w:rsid w:val="00A34A00"/>
    <w:rsid w:val="00A3545D"/>
    <w:rsid w:val="00A359B4"/>
    <w:rsid w:val="00A362FE"/>
    <w:rsid w:val="00A421E3"/>
    <w:rsid w:val="00A4232D"/>
    <w:rsid w:val="00A42D13"/>
    <w:rsid w:val="00A44B62"/>
    <w:rsid w:val="00A453BE"/>
    <w:rsid w:val="00A510EE"/>
    <w:rsid w:val="00A516C5"/>
    <w:rsid w:val="00A55C2A"/>
    <w:rsid w:val="00A56FC0"/>
    <w:rsid w:val="00A6128A"/>
    <w:rsid w:val="00A61B4F"/>
    <w:rsid w:val="00A624DF"/>
    <w:rsid w:val="00A62D40"/>
    <w:rsid w:val="00A62E69"/>
    <w:rsid w:val="00A65857"/>
    <w:rsid w:val="00A66FF1"/>
    <w:rsid w:val="00A6749C"/>
    <w:rsid w:val="00A72836"/>
    <w:rsid w:val="00A82B44"/>
    <w:rsid w:val="00A83BC3"/>
    <w:rsid w:val="00A86261"/>
    <w:rsid w:val="00A86B2B"/>
    <w:rsid w:val="00A90C83"/>
    <w:rsid w:val="00A90F00"/>
    <w:rsid w:val="00A920F7"/>
    <w:rsid w:val="00A93A08"/>
    <w:rsid w:val="00A96122"/>
    <w:rsid w:val="00A9764D"/>
    <w:rsid w:val="00A978DA"/>
    <w:rsid w:val="00AA0174"/>
    <w:rsid w:val="00AA16A7"/>
    <w:rsid w:val="00AA1F8A"/>
    <w:rsid w:val="00AA3E61"/>
    <w:rsid w:val="00AA5F1A"/>
    <w:rsid w:val="00AA6EC7"/>
    <w:rsid w:val="00AA7FC2"/>
    <w:rsid w:val="00AB0484"/>
    <w:rsid w:val="00AB0873"/>
    <w:rsid w:val="00AB1B9C"/>
    <w:rsid w:val="00AB2355"/>
    <w:rsid w:val="00AB3445"/>
    <w:rsid w:val="00AB53C4"/>
    <w:rsid w:val="00AB64BD"/>
    <w:rsid w:val="00AB6F37"/>
    <w:rsid w:val="00AB7128"/>
    <w:rsid w:val="00AC1417"/>
    <w:rsid w:val="00AC18DB"/>
    <w:rsid w:val="00AC3C12"/>
    <w:rsid w:val="00AC41C7"/>
    <w:rsid w:val="00AD2B9D"/>
    <w:rsid w:val="00AD4E36"/>
    <w:rsid w:val="00AD5E4D"/>
    <w:rsid w:val="00AD6C93"/>
    <w:rsid w:val="00AD7975"/>
    <w:rsid w:val="00AE0EE1"/>
    <w:rsid w:val="00AE36C4"/>
    <w:rsid w:val="00AE4C57"/>
    <w:rsid w:val="00AE76E3"/>
    <w:rsid w:val="00AF0DA6"/>
    <w:rsid w:val="00AF4C60"/>
    <w:rsid w:val="00AF5D85"/>
    <w:rsid w:val="00B011EA"/>
    <w:rsid w:val="00B021C5"/>
    <w:rsid w:val="00B04EE4"/>
    <w:rsid w:val="00B107DA"/>
    <w:rsid w:val="00B10D9C"/>
    <w:rsid w:val="00B118B3"/>
    <w:rsid w:val="00B123C7"/>
    <w:rsid w:val="00B1477F"/>
    <w:rsid w:val="00B15789"/>
    <w:rsid w:val="00B161DA"/>
    <w:rsid w:val="00B16424"/>
    <w:rsid w:val="00B2007F"/>
    <w:rsid w:val="00B207E1"/>
    <w:rsid w:val="00B210B7"/>
    <w:rsid w:val="00B211A4"/>
    <w:rsid w:val="00B21603"/>
    <w:rsid w:val="00B22DB2"/>
    <w:rsid w:val="00B22EFC"/>
    <w:rsid w:val="00B23584"/>
    <w:rsid w:val="00B25E98"/>
    <w:rsid w:val="00B265AD"/>
    <w:rsid w:val="00B26607"/>
    <w:rsid w:val="00B2719B"/>
    <w:rsid w:val="00B27C45"/>
    <w:rsid w:val="00B30EEE"/>
    <w:rsid w:val="00B30F26"/>
    <w:rsid w:val="00B32051"/>
    <w:rsid w:val="00B43B3A"/>
    <w:rsid w:val="00B44417"/>
    <w:rsid w:val="00B44CF7"/>
    <w:rsid w:val="00B4713B"/>
    <w:rsid w:val="00B52550"/>
    <w:rsid w:val="00B538B3"/>
    <w:rsid w:val="00B557E7"/>
    <w:rsid w:val="00B56C44"/>
    <w:rsid w:val="00B61484"/>
    <w:rsid w:val="00B63C58"/>
    <w:rsid w:val="00B6475D"/>
    <w:rsid w:val="00B64BB5"/>
    <w:rsid w:val="00B651BD"/>
    <w:rsid w:val="00B653BB"/>
    <w:rsid w:val="00B654F7"/>
    <w:rsid w:val="00B6561D"/>
    <w:rsid w:val="00B668BA"/>
    <w:rsid w:val="00B67A3A"/>
    <w:rsid w:val="00B70B8D"/>
    <w:rsid w:val="00B7283F"/>
    <w:rsid w:val="00B74C19"/>
    <w:rsid w:val="00B74E8A"/>
    <w:rsid w:val="00B772A7"/>
    <w:rsid w:val="00B80E8F"/>
    <w:rsid w:val="00B834A8"/>
    <w:rsid w:val="00B90C35"/>
    <w:rsid w:val="00B9228F"/>
    <w:rsid w:val="00B92473"/>
    <w:rsid w:val="00B9273B"/>
    <w:rsid w:val="00B940B5"/>
    <w:rsid w:val="00B946A5"/>
    <w:rsid w:val="00B96719"/>
    <w:rsid w:val="00B96869"/>
    <w:rsid w:val="00B97103"/>
    <w:rsid w:val="00BA0C22"/>
    <w:rsid w:val="00BA0C71"/>
    <w:rsid w:val="00BA0F50"/>
    <w:rsid w:val="00BA3C2E"/>
    <w:rsid w:val="00BA554A"/>
    <w:rsid w:val="00BA6182"/>
    <w:rsid w:val="00BA7F7B"/>
    <w:rsid w:val="00BB0433"/>
    <w:rsid w:val="00BB1279"/>
    <w:rsid w:val="00BB29B1"/>
    <w:rsid w:val="00BB2F88"/>
    <w:rsid w:val="00BB4556"/>
    <w:rsid w:val="00BB66A5"/>
    <w:rsid w:val="00BC04BE"/>
    <w:rsid w:val="00BC29D5"/>
    <w:rsid w:val="00BC3765"/>
    <w:rsid w:val="00BC3783"/>
    <w:rsid w:val="00BC3B6A"/>
    <w:rsid w:val="00BC6642"/>
    <w:rsid w:val="00BC686F"/>
    <w:rsid w:val="00BD124F"/>
    <w:rsid w:val="00BD55EE"/>
    <w:rsid w:val="00BD578D"/>
    <w:rsid w:val="00BD6A31"/>
    <w:rsid w:val="00BD7898"/>
    <w:rsid w:val="00BD78D1"/>
    <w:rsid w:val="00BE45A0"/>
    <w:rsid w:val="00BE4EDB"/>
    <w:rsid w:val="00BE5E47"/>
    <w:rsid w:val="00BE6F14"/>
    <w:rsid w:val="00BF158F"/>
    <w:rsid w:val="00BF22F6"/>
    <w:rsid w:val="00BF27EB"/>
    <w:rsid w:val="00BF3A6E"/>
    <w:rsid w:val="00BF3F24"/>
    <w:rsid w:val="00BF4248"/>
    <w:rsid w:val="00BF5B7B"/>
    <w:rsid w:val="00BF6469"/>
    <w:rsid w:val="00C0101A"/>
    <w:rsid w:val="00C01667"/>
    <w:rsid w:val="00C07443"/>
    <w:rsid w:val="00C07487"/>
    <w:rsid w:val="00C1229E"/>
    <w:rsid w:val="00C13313"/>
    <w:rsid w:val="00C14975"/>
    <w:rsid w:val="00C14A49"/>
    <w:rsid w:val="00C17865"/>
    <w:rsid w:val="00C20683"/>
    <w:rsid w:val="00C215B6"/>
    <w:rsid w:val="00C270F3"/>
    <w:rsid w:val="00C27BE0"/>
    <w:rsid w:val="00C30395"/>
    <w:rsid w:val="00C31B96"/>
    <w:rsid w:val="00C31D31"/>
    <w:rsid w:val="00C363EC"/>
    <w:rsid w:val="00C37C84"/>
    <w:rsid w:val="00C41E04"/>
    <w:rsid w:val="00C46A00"/>
    <w:rsid w:val="00C47B9C"/>
    <w:rsid w:val="00C508A5"/>
    <w:rsid w:val="00C508E7"/>
    <w:rsid w:val="00C513B3"/>
    <w:rsid w:val="00C52D5A"/>
    <w:rsid w:val="00C5773C"/>
    <w:rsid w:val="00C5789D"/>
    <w:rsid w:val="00C60900"/>
    <w:rsid w:val="00C60CC9"/>
    <w:rsid w:val="00C62CC8"/>
    <w:rsid w:val="00C6432B"/>
    <w:rsid w:val="00C64767"/>
    <w:rsid w:val="00C65DBB"/>
    <w:rsid w:val="00C66341"/>
    <w:rsid w:val="00C726A4"/>
    <w:rsid w:val="00C73A33"/>
    <w:rsid w:val="00C743D7"/>
    <w:rsid w:val="00C749D2"/>
    <w:rsid w:val="00C82A1A"/>
    <w:rsid w:val="00C85D01"/>
    <w:rsid w:val="00C90219"/>
    <w:rsid w:val="00C91D5F"/>
    <w:rsid w:val="00C94DC2"/>
    <w:rsid w:val="00C954FF"/>
    <w:rsid w:val="00C95E8C"/>
    <w:rsid w:val="00CA10E3"/>
    <w:rsid w:val="00CA2B47"/>
    <w:rsid w:val="00CA2E2D"/>
    <w:rsid w:val="00CA3E4A"/>
    <w:rsid w:val="00CA461C"/>
    <w:rsid w:val="00CA5821"/>
    <w:rsid w:val="00CA74DD"/>
    <w:rsid w:val="00CB26C1"/>
    <w:rsid w:val="00CB3B6C"/>
    <w:rsid w:val="00CB670A"/>
    <w:rsid w:val="00CB71FF"/>
    <w:rsid w:val="00CB7D00"/>
    <w:rsid w:val="00CC11D6"/>
    <w:rsid w:val="00CC463D"/>
    <w:rsid w:val="00CC4FD7"/>
    <w:rsid w:val="00CC6C1F"/>
    <w:rsid w:val="00CD196E"/>
    <w:rsid w:val="00CD4564"/>
    <w:rsid w:val="00CD593D"/>
    <w:rsid w:val="00CD6B11"/>
    <w:rsid w:val="00CE0717"/>
    <w:rsid w:val="00CE1BEE"/>
    <w:rsid w:val="00CE1C2D"/>
    <w:rsid w:val="00CE22F7"/>
    <w:rsid w:val="00CE2D9C"/>
    <w:rsid w:val="00CE3134"/>
    <w:rsid w:val="00CE3F76"/>
    <w:rsid w:val="00CE7B92"/>
    <w:rsid w:val="00CF000C"/>
    <w:rsid w:val="00CF16B9"/>
    <w:rsid w:val="00CF393A"/>
    <w:rsid w:val="00CF3BC5"/>
    <w:rsid w:val="00CF3E6E"/>
    <w:rsid w:val="00CF5344"/>
    <w:rsid w:val="00CF6B4C"/>
    <w:rsid w:val="00CF7696"/>
    <w:rsid w:val="00D023CD"/>
    <w:rsid w:val="00D0282A"/>
    <w:rsid w:val="00D04917"/>
    <w:rsid w:val="00D04998"/>
    <w:rsid w:val="00D06764"/>
    <w:rsid w:val="00D07888"/>
    <w:rsid w:val="00D07C38"/>
    <w:rsid w:val="00D103F3"/>
    <w:rsid w:val="00D11670"/>
    <w:rsid w:val="00D12EB8"/>
    <w:rsid w:val="00D1388F"/>
    <w:rsid w:val="00D13AEC"/>
    <w:rsid w:val="00D13FE3"/>
    <w:rsid w:val="00D14BE0"/>
    <w:rsid w:val="00D2103E"/>
    <w:rsid w:val="00D22B93"/>
    <w:rsid w:val="00D263B7"/>
    <w:rsid w:val="00D266BC"/>
    <w:rsid w:val="00D272FF"/>
    <w:rsid w:val="00D27C30"/>
    <w:rsid w:val="00D3006D"/>
    <w:rsid w:val="00D3179F"/>
    <w:rsid w:val="00D332AF"/>
    <w:rsid w:val="00D34413"/>
    <w:rsid w:val="00D366C9"/>
    <w:rsid w:val="00D367F7"/>
    <w:rsid w:val="00D36AF8"/>
    <w:rsid w:val="00D40D85"/>
    <w:rsid w:val="00D41993"/>
    <w:rsid w:val="00D41BA2"/>
    <w:rsid w:val="00D41DC9"/>
    <w:rsid w:val="00D44052"/>
    <w:rsid w:val="00D460CC"/>
    <w:rsid w:val="00D461BE"/>
    <w:rsid w:val="00D46D93"/>
    <w:rsid w:val="00D52BD9"/>
    <w:rsid w:val="00D53B8B"/>
    <w:rsid w:val="00D5726B"/>
    <w:rsid w:val="00D57867"/>
    <w:rsid w:val="00D5797B"/>
    <w:rsid w:val="00D609F4"/>
    <w:rsid w:val="00D60C7D"/>
    <w:rsid w:val="00D64FDB"/>
    <w:rsid w:val="00D678ED"/>
    <w:rsid w:val="00D70ECB"/>
    <w:rsid w:val="00D71504"/>
    <w:rsid w:val="00D71B62"/>
    <w:rsid w:val="00D75F6F"/>
    <w:rsid w:val="00D771A3"/>
    <w:rsid w:val="00D77F72"/>
    <w:rsid w:val="00D80EE1"/>
    <w:rsid w:val="00D81B7E"/>
    <w:rsid w:val="00D81F81"/>
    <w:rsid w:val="00D82510"/>
    <w:rsid w:val="00D8736D"/>
    <w:rsid w:val="00D90635"/>
    <w:rsid w:val="00D90B06"/>
    <w:rsid w:val="00D912CA"/>
    <w:rsid w:val="00D91602"/>
    <w:rsid w:val="00D95EA1"/>
    <w:rsid w:val="00D960A6"/>
    <w:rsid w:val="00D96C6D"/>
    <w:rsid w:val="00D96CF9"/>
    <w:rsid w:val="00DA0B01"/>
    <w:rsid w:val="00DA142F"/>
    <w:rsid w:val="00DA149D"/>
    <w:rsid w:val="00DA1BD8"/>
    <w:rsid w:val="00DA1F4F"/>
    <w:rsid w:val="00DA3D03"/>
    <w:rsid w:val="00DA5225"/>
    <w:rsid w:val="00DA5C41"/>
    <w:rsid w:val="00DA5E64"/>
    <w:rsid w:val="00DA609D"/>
    <w:rsid w:val="00DB0CE0"/>
    <w:rsid w:val="00DB4FAE"/>
    <w:rsid w:val="00DB7FB6"/>
    <w:rsid w:val="00DC01A0"/>
    <w:rsid w:val="00DC0433"/>
    <w:rsid w:val="00DC07CB"/>
    <w:rsid w:val="00DC0E49"/>
    <w:rsid w:val="00DC2702"/>
    <w:rsid w:val="00DC2BEC"/>
    <w:rsid w:val="00DC3765"/>
    <w:rsid w:val="00DC3AE6"/>
    <w:rsid w:val="00DC474E"/>
    <w:rsid w:val="00DC4BC8"/>
    <w:rsid w:val="00DC4C70"/>
    <w:rsid w:val="00DC4C7C"/>
    <w:rsid w:val="00DC4E80"/>
    <w:rsid w:val="00DC7620"/>
    <w:rsid w:val="00DC7DC1"/>
    <w:rsid w:val="00DD1CA3"/>
    <w:rsid w:val="00DD2BAB"/>
    <w:rsid w:val="00DD2E1F"/>
    <w:rsid w:val="00DD5F7E"/>
    <w:rsid w:val="00DD67E7"/>
    <w:rsid w:val="00DD6826"/>
    <w:rsid w:val="00DD6A6A"/>
    <w:rsid w:val="00DD6AD4"/>
    <w:rsid w:val="00DE7BE3"/>
    <w:rsid w:val="00DF1816"/>
    <w:rsid w:val="00DF1AD0"/>
    <w:rsid w:val="00DF2A8C"/>
    <w:rsid w:val="00DF3AA1"/>
    <w:rsid w:val="00DF6329"/>
    <w:rsid w:val="00DF7DB3"/>
    <w:rsid w:val="00E00546"/>
    <w:rsid w:val="00E00DE0"/>
    <w:rsid w:val="00E01AB4"/>
    <w:rsid w:val="00E03146"/>
    <w:rsid w:val="00E04F7E"/>
    <w:rsid w:val="00E0709D"/>
    <w:rsid w:val="00E112FB"/>
    <w:rsid w:val="00E156AC"/>
    <w:rsid w:val="00E15786"/>
    <w:rsid w:val="00E1611E"/>
    <w:rsid w:val="00E164E3"/>
    <w:rsid w:val="00E16B0E"/>
    <w:rsid w:val="00E17D84"/>
    <w:rsid w:val="00E22DB8"/>
    <w:rsid w:val="00E23548"/>
    <w:rsid w:val="00E246B8"/>
    <w:rsid w:val="00E274BA"/>
    <w:rsid w:val="00E32680"/>
    <w:rsid w:val="00E35718"/>
    <w:rsid w:val="00E359C4"/>
    <w:rsid w:val="00E35F7F"/>
    <w:rsid w:val="00E37188"/>
    <w:rsid w:val="00E4122B"/>
    <w:rsid w:val="00E41515"/>
    <w:rsid w:val="00E41583"/>
    <w:rsid w:val="00E41FB9"/>
    <w:rsid w:val="00E42FD9"/>
    <w:rsid w:val="00E43BFD"/>
    <w:rsid w:val="00E45893"/>
    <w:rsid w:val="00E5013C"/>
    <w:rsid w:val="00E50584"/>
    <w:rsid w:val="00E518B4"/>
    <w:rsid w:val="00E51B68"/>
    <w:rsid w:val="00E51D3E"/>
    <w:rsid w:val="00E525DB"/>
    <w:rsid w:val="00E55411"/>
    <w:rsid w:val="00E56AF6"/>
    <w:rsid w:val="00E57265"/>
    <w:rsid w:val="00E5794D"/>
    <w:rsid w:val="00E60E5F"/>
    <w:rsid w:val="00E63067"/>
    <w:rsid w:val="00E63C9A"/>
    <w:rsid w:val="00E6514D"/>
    <w:rsid w:val="00E66387"/>
    <w:rsid w:val="00E71A0A"/>
    <w:rsid w:val="00E71C53"/>
    <w:rsid w:val="00E73705"/>
    <w:rsid w:val="00E742D5"/>
    <w:rsid w:val="00E754FF"/>
    <w:rsid w:val="00E76685"/>
    <w:rsid w:val="00E82200"/>
    <w:rsid w:val="00E83F06"/>
    <w:rsid w:val="00E84813"/>
    <w:rsid w:val="00E84E7F"/>
    <w:rsid w:val="00E85E36"/>
    <w:rsid w:val="00E87CCC"/>
    <w:rsid w:val="00E90156"/>
    <w:rsid w:val="00E90AAF"/>
    <w:rsid w:val="00E91CE1"/>
    <w:rsid w:val="00E924E1"/>
    <w:rsid w:val="00E93F74"/>
    <w:rsid w:val="00E950AB"/>
    <w:rsid w:val="00E95573"/>
    <w:rsid w:val="00E9593B"/>
    <w:rsid w:val="00EA1DEB"/>
    <w:rsid w:val="00EA22A9"/>
    <w:rsid w:val="00EA24FB"/>
    <w:rsid w:val="00EA3153"/>
    <w:rsid w:val="00EA3CB4"/>
    <w:rsid w:val="00EA5A2F"/>
    <w:rsid w:val="00EA68FE"/>
    <w:rsid w:val="00EA7019"/>
    <w:rsid w:val="00EA7413"/>
    <w:rsid w:val="00EA7D35"/>
    <w:rsid w:val="00EB16F0"/>
    <w:rsid w:val="00EB19C3"/>
    <w:rsid w:val="00EB2E53"/>
    <w:rsid w:val="00EB639B"/>
    <w:rsid w:val="00EB7551"/>
    <w:rsid w:val="00EB7770"/>
    <w:rsid w:val="00EC350E"/>
    <w:rsid w:val="00EC5914"/>
    <w:rsid w:val="00EC5DEE"/>
    <w:rsid w:val="00EC6724"/>
    <w:rsid w:val="00ED110B"/>
    <w:rsid w:val="00ED134E"/>
    <w:rsid w:val="00ED1DD9"/>
    <w:rsid w:val="00ED284F"/>
    <w:rsid w:val="00ED2C65"/>
    <w:rsid w:val="00ED56CE"/>
    <w:rsid w:val="00ED75A0"/>
    <w:rsid w:val="00EE0500"/>
    <w:rsid w:val="00EE0843"/>
    <w:rsid w:val="00EE3BAA"/>
    <w:rsid w:val="00EE3FB7"/>
    <w:rsid w:val="00EE41F7"/>
    <w:rsid w:val="00EE51B7"/>
    <w:rsid w:val="00EE576E"/>
    <w:rsid w:val="00EE6034"/>
    <w:rsid w:val="00EE6C18"/>
    <w:rsid w:val="00EE7230"/>
    <w:rsid w:val="00EF321B"/>
    <w:rsid w:val="00EF3D1F"/>
    <w:rsid w:val="00EF6D35"/>
    <w:rsid w:val="00F00CDE"/>
    <w:rsid w:val="00F012F0"/>
    <w:rsid w:val="00F123B8"/>
    <w:rsid w:val="00F12813"/>
    <w:rsid w:val="00F12CA6"/>
    <w:rsid w:val="00F13299"/>
    <w:rsid w:val="00F16F3F"/>
    <w:rsid w:val="00F1704C"/>
    <w:rsid w:val="00F221B0"/>
    <w:rsid w:val="00F2287A"/>
    <w:rsid w:val="00F22AE4"/>
    <w:rsid w:val="00F23B30"/>
    <w:rsid w:val="00F24A24"/>
    <w:rsid w:val="00F2585E"/>
    <w:rsid w:val="00F26E05"/>
    <w:rsid w:val="00F27EDC"/>
    <w:rsid w:val="00F3333F"/>
    <w:rsid w:val="00F350C6"/>
    <w:rsid w:val="00F353EE"/>
    <w:rsid w:val="00F3619E"/>
    <w:rsid w:val="00F36812"/>
    <w:rsid w:val="00F3741C"/>
    <w:rsid w:val="00F408FB"/>
    <w:rsid w:val="00F422BF"/>
    <w:rsid w:val="00F43547"/>
    <w:rsid w:val="00F4505C"/>
    <w:rsid w:val="00F45552"/>
    <w:rsid w:val="00F45B57"/>
    <w:rsid w:val="00F45FBE"/>
    <w:rsid w:val="00F47146"/>
    <w:rsid w:val="00F5354D"/>
    <w:rsid w:val="00F54A93"/>
    <w:rsid w:val="00F55BEE"/>
    <w:rsid w:val="00F56462"/>
    <w:rsid w:val="00F567A6"/>
    <w:rsid w:val="00F630EF"/>
    <w:rsid w:val="00F6635C"/>
    <w:rsid w:val="00F66D87"/>
    <w:rsid w:val="00F66E49"/>
    <w:rsid w:val="00F67849"/>
    <w:rsid w:val="00F71F75"/>
    <w:rsid w:val="00F72588"/>
    <w:rsid w:val="00F72AE7"/>
    <w:rsid w:val="00F72CDF"/>
    <w:rsid w:val="00F73C52"/>
    <w:rsid w:val="00F76519"/>
    <w:rsid w:val="00F7657B"/>
    <w:rsid w:val="00F77411"/>
    <w:rsid w:val="00F80086"/>
    <w:rsid w:val="00F80839"/>
    <w:rsid w:val="00F80E1D"/>
    <w:rsid w:val="00F8153C"/>
    <w:rsid w:val="00F83953"/>
    <w:rsid w:val="00F85C3B"/>
    <w:rsid w:val="00F865BD"/>
    <w:rsid w:val="00F86935"/>
    <w:rsid w:val="00F86CC8"/>
    <w:rsid w:val="00F9083B"/>
    <w:rsid w:val="00F90E1E"/>
    <w:rsid w:val="00F936C0"/>
    <w:rsid w:val="00F94DC5"/>
    <w:rsid w:val="00FA17FA"/>
    <w:rsid w:val="00FA23FD"/>
    <w:rsid w:val="00FA2CE5"/>
    <w:rsid w:val="00FA4950"/>
    <w:rsid w:val="00FA5031"/>
    <w:rsid w:val="00FA5B1E"/>
    <w:rsid w:val="00FA7CD5"/>
    <w:rsid w:val="00FB11E4"/>
    <w:rsid w:val="00FB2533"/>
    <w:rsid w:val="00FB41DE"/>
    <w:rsid w:val="00FB5179"/>
    <w:rsid w:val="00FB5281"/>
    <w:rsid w:val="00FB64F0"/>
    <w:rsid w:val="00FB7BBD"/>
    <w:rsid w:val="00FC0CFA"/>
    <w:rsid w:val="00FC1B7D"/>
    <w:rsid w:val="00FC23EE"/>
    <w:rsid w:val="00FC3B89"/>
    <w:rsid w:val="00FC432D"/>
    <w:rsid w:val="00FD155B"/>
    <w:rsid w:val="00FD263A"/>
    <w:rsid w:val="00FD4F31"/>
    <w:rsid w:val="00FD5270"/>
    <w:rsid w:val="00FD57AE"/>
    <w:rsid w:val="00FE02B9"/>
    <w:rsid w:val="00FE337B"/>
    <w:rsid w:val="00FE412C"/>
    <w:rsid w:val="00FE49F5"/>
    <w:rsid w:val="00FE4ADC"/>
    <w:rsid w:val="00FE5601"/>
    <w:rsid w:val="00FE57D0"/>
    <w:rsid w:val="00FE6655"/>
    <w:rsid w:val="00FE77E3"/>
    <w:rsid w:val="00FF0D9B"/>
    <w:rsid w:val="00FF12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675E0CCE-983E-48FC-9C21-9B5AC79A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1C1"/>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Char">
    <w:name w:val="Body Text Char"/>
    <w:aliases w:val="Znak Char"/>
    <w:uiPriority w:val="99"/>
    <w:semiHidden/>
    <w:locked/>
    <w:rsid w:val="00A111C1"/>
    <w:rPr>
      <w:sz w:val="24"/>
    </w:rPr>
  </w:style>
  <w:style w:type="paragraph" w:styleId="Tekstpodstawowy">
    <w:name w:val="Body Text"/>
    <w:aliases w:val="Znak"/>
    <w:basedOn w:val="Normalny"/>
    <w:link w:val="TekstpodstawowyZnak"/>
    <w:uiPriority w:val="99"/>
    <w:semiHidden/>
    <w:rsid w:val="00A111C1"/>
    <w:pPr>
      <w:jc w:val="both"/>
    </w:pPr>
    <w:rPr>
      <w:rFonts w:ascii="Calibri" w:eastAsia="Calibri" w:hAnsi="Calibri"/>
      <w:szCs w:val="20"/>
    </w:rPr>
  </w:style>
  <w:style w:type="character" w:customStyle="1" w:styleId="BodyTextChar1">
    <w:name w:val="Body Text Char1"/>
    <w:aliases w:val="Znak Char1"/>
    <w:basedOn w:val="Domylnaczcionkaakapitu"/>
    <w:uiPriority w:val="99"/>
    <w:semiHidden/>
    <w:locked/>
    <w:rsid w:val="004F4890"/>
    <w:rPr>
      <w:rFonts w:ascii="Times New Roman" w:hAnsi="Times New Roman" w:cs="Times New Roman"/>
      <w:sz w:val="24"/>
      <w:szCs w:val="24"/>
    </w:rPr>
  </w:style>
  <w:style w:type="character" w:customStyle="1" w:styleId="TekstpodstawowyZnak">
    <w:name w:val="Tekst podstawowy Znak"/>
    <w:aliases w:val="Znak Znak"/>
    <w:basedOn w:val="Domylnaczcionkaakapitu"/>
    <w:link w:val="Tekstpodstawowy"/>
    <w:uiPriority w:val="99"/>
    <w:semiHidden/>
    <w:locked/>
    <w:rsid w:val="00A111C1"/>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A111C1"/>
    <w:pPr>
      <w:spacing w:after="120" w:line="480" w:lineRule="auto"/>
    </w:pPr>
  </w:style>
  <w:style w:type="character" w:customStyle="1" w:styleId="Tekstpodstawowy2Znak">
    <w:name w:val="Tekst podstawowy 2 Znak"/>
    <w:basedOn w:val="Domylnaczcionkaakapitu"/>
    <w:link w:val="Tekstpodstawowy2"/>
    <w:uiPriority w:val="99"/>
    <w:semiHidden/>
    <w:locked/>
    <w:rsid w:val="00A111C1"/>
    <w:rPr>
      <w:rFonts w:ascii="Times New Roman" w:hAnsi="Times New Roman" w:cs="Times New Roman"/>
      <w:sz w:val="24"/>
      <w:szCs w:val="24"/>
      <w:lang w:eastAsia="pl-PL"/>
    </w:rPr>
  </w:style>
  <w:style w:type="paragraph" w:styleId="Zwykytekst">
    <w:name w:val="Plain Text"/>
    <w:basedOn w:val="Normalny"/>
    <w:link w:val="ZwykytekstZnak"/>
    <w:uiPriority w:val="99"/>
    <w:rsid w:val="00A111C1"/>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A111C1"/>
    <w:rPr>
      <w:rFonts w:ascii="Courier New" w:hAnsi="Courier New" w:cs="Courier New"/>
      <w:sz w:val="20"/>
      <w:szCs w:val="20"/>
      <w:lang w:eastAsia="pl-PL"/>
    </w:rPr>
  </w:style>
  <w:style w:type="paragraph" w:customStyle="1" w:styleId="BodySingle">
    <w:name w:val="Body Single"/>
    <w:basedOn w:val="Normalny"/>
    <w:uiPriority w:val="99"/>
    <w:rsid w:val="00A111C1"/>
    <w:rPr>
      <w:rFonts w:ascii="Tms Rmn" w:hAnsi="Tms Rmn" w:cs="Tms Rmn"/>
      <w:noProof/>
      <w:sz w:val="20"/>
      <w:szCs w:val="20"/>
      <w14:shadow w14:blurRad="50800" w14:dist="38100" w14:dir="2700000" w14:sx="100000" w14:sy="100000" w14:kx="0" w14:ky="0" w14:algn="tl">
        <w14:srgbClr w14:val="000000">
          <w14:alpha w14:val="60000"/>
        </w14:srgbClr>
      </w14:shadow>
    </w:rPr>
  </w:style>
  <w:style w:type="paragraph" w:styleId="Nagwek">
    <w:name w:val="header"/>
    <w:basedOn w:val="Normalny"/>
    <w:link w:val="NagwekZnak"/>
    <w:uiPriority w:val="99"/>
    <w:rsid w:val="001917A0"/>
    <w:pPr>
      <w:tabs>
        <w:tab w:val="center" w:pos="4536"/>
        <w:tab w:val="right" w:pos="9072"/>
      </w:tabs>
    </w:pPr>
  </w:style>
  <w:style w:type="character" w:customStyle="1" w:styleId="NagwekZnak">
    <w:name w:val="Nagłówek Znak"/>
    <w:basedOn w:val="Domylnaczcionkaakapitu"/>
    <w:link w:val="Nagwek"/>
    <w:uiPriority w:val="99"/>
    <w:locked/>
    <w:rsid w:val="001917A0"/>
    <w:rPr>
      <w:rFonts w:ascii="Times New Roman" w:hAnsi="Times New Roman" w:cs="Times New Roman"/>
      <w:sz w:val="24"/>
      <w:szCs w:val="24"/>
      <w:lang w:eastAsia="pl-PL"/>
    </w:rPr>
  </w:style>
  <w:style w:type="paragraph" w:styleId="Stopka">
    <w:name w:val="footer"/>
    <w:basedOn w:val="Normalny"/>
    <w:link w:val="StopkaZnak"/>
    <w:uiPriority w:val="99"/>
    <w:rsid w:val="001917A0"/>
    <w:pPr>
      <w:tabs>
        <w:tab w:val="center" w:pos="4536"/>
        <w:tab w:val="right" w:pos="9072"/>
      </w:tabs>
    </w:pPr>
  </w:style>
  <w:style w:type="character" w:customStyle="1" w:styleId="StopkaZnak">
    <w:name w:val="Stopka Znak"/>
    <w:basedOn w:val="Domylnaczcionkaakapitu"/>
    <w:link w:val="Stopka"/>
    <w:uiPriority w:val="99"/>
    <w:locked/>
    <w:rsid w:val="001917A0"/>
    <w:rPr>
      <w:rFonts w:ascii="Times New Roman" w:hAnsi="Times New Roman" w:cs="Times New Roman"/>
      <w:sz w:val="24"/>
      <w:szCs w:val="24"/>
      <w:lang w:eastAsia="pl-PL"/>
    </w:rPr>
  </w:style>
  <w:style w:type="character" w:customStyle="1" w:styleId="PlainTextChar1">
    <w:name w:val="Plain Text Char1"/>
    <w:basedOn w:val="Domylnaczcionkaakapitu"/>
    <w:uiPriority w:val="99"/>
    <w:locked/>
    <w:rsid w:val="007A7E6A"/>
    <w:rPr>
      <w:rFonts w:ascii="Courier New" w:hAnsi="Courier New" w:cs="Courier New"/>
      <w:lang w:val="pl-PL" w:eastAsia="pl-PL" w:bidi="ar-SA"/>
    </w:rPr>
  </w:style>
  <w:style w:type="paragraph" w:styleId="Tekstdymka">
    <w:name w:val="Balloon Text"/>
    <w:basedOn w:val="Normalny"/>
    <w:link w:val="TekstdymkaZnak"/>
    <w:uiPriority w:val="99"/>
    <w:semiHidden/>
    <w:rsid w:val="00880D7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71F75"/>
    <w:rPr>
      <w:rFonts w:ascii="Times New Roman" w:hAnsi="Times New Roman" w:cs="Times New Roman"/>
      <w:sz w:val="2"/>
    </w:rPr>
  </w:style>
  <w:style w:type="character" w:customStyle="1" w:styleId="ZnakZnak3">
    <w:name w:val="Znak Znak3"/>
    <w:basedOn w:val="Domylnaczcionkaakapitu"/>
    <w:uiPriority w:val="99"/>
    <w:locked/>
    <w:rsid w:val="00E04F7E"/>
    <w:rPr>
      <w:rFonts w:ascii="Courier New" w:hAnsi="Courier New" w:cs="Courier New"/>
      <w:lang w:val="pl-PL" w:eastAsia="pl-PL" w:bidi="ar-SA"/>
    </w:rPr>
  </w:style>
  <w:style w:type="table" w:styleId="Tabela-Siatka">
    <w:name w:val="Table Grid"/>
    <w:basedOn w:val="Standardowy"/>
    <w:uiPriority w:val="99"/>
    <w:locked/>
    <w:rsid w:val="009C2F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1">
    <w:name w:val="Znak Znak31"/>
    <w:basedOn w:val="Domylnaczcionkaakapitu"/>
    <w:uiPriority w:val="99"/>
    <w:rsid w:val="009C2F12"/>
    <w:rPr>
      <w:rFonts w:ascii="Courier New" w:hAnsi="Courier New" w:cs="Courier New"/>
    </w:rPr>
  </w:style>
  <w:style w:type="paragraph" w:customStyle="1" w:styleId="Standard">
    <w:name w:val="Standard"/>
    <w:uiPriority w:val="99"/>
    <w:rsid w:val="00235D0D"/>
    <w:pPr>
      <w:widowControl w:val="0"/>
      <w:suppressAutoHyphens/>
      <w:autoSpaceDN w:val="0"/>
      <w:textAlignment w:val="baseline"/>
    </w:pPr>
    <w:rPr>
      <w:rFonts w:cs="Tahoma"/>
      <w:color w:val="000000"/>
      <w:kern w:val="3"/>
      <w:sz w:val="24"/>
      <w:szCs w:val="24"/>
      <w:lang w:val="en-US" w:eastAsia="en-US"/>
    </w:rPr>
  </w:style>
  <w:style w:type="paragraph" w:styleId="Akapitzlist">
    <w:name w:val="List Paragraph"/>
    <w:basedOn w:val="Normalny"/>
    <w:link w:val="AkapitzlistZnak"/>
    <w:uiPriority w:val="34"/>
    <w:qFormat/>
    <w:rsid w:val="000301BE"/>
    <w:pPr>
      <w:ind w:left="720"/>
      <w:contextualSpacing/>
    </w:pPr>
  </w:style>
  <w:style w:type="character" w:customStyle="1" w:styleId="AkapitzlistZnak">
    <w:name w:val="Akapit z listą Znak"/>
    <w:link w:val="Akapitzlist"/>
    <w:uiPriority w:val="34"/>
    <w:qFormat/>
    <w:locked/>
    <w:rsid w:val="00E43BFD"/>
    <w:rPr>
      <w:rFonts w:ascii="Times New Roman" w:eastAsia="Times New Roman" w:hAnsi="Times New Roman"/>
      <w:sz w:val="24"/>
      <w:szCs w:val="24"/>
    </w:rPr>
  </w:style>
  <w:style w:type="paragraph" w:customStyle="1" w:styleId="Default">
    <w:name w:val="Default"/>
    <w:rsid w:val="00EA24F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610802">
      <w:marLeft w:val="0"/>
      <w:marRight w:val="0"/>
      <w:marTop w:val="0"/>
      <w:marBottom w:val="0"/>
      <w:divBdr>
        <w:top w:val="none" w:sz="0" w:space="0" w:color="auto"/>
        <w:left w:val="none" w:sz="0" w:space="0" w:color="auto"/>
        <w:bottom w:val="none" w:sz="0" w:space="0" w:color="auto"/>
        <w:right w:val="none" w:sz="0" w:space="0" w:color="auto"/>
      </w:divBdr>
    </w:div>
    <w:div w:id="1282610803">
      <w:marLeft w:val="0"/>
      <w:marRight w:val="0"/>
      <w:marTop w:val="0"/>
      <w:marBottom w:val="0"/>
      <w:divBdr>
        <w:top w:val="none" w:sz="0" w:space="0" w:color="auto"/>
        <w:left w:val="none" w:sz="0" w:space="0" w:color="auto"/>
        <w:bottom w:val="none" w:sz="0" w:space="0" w:color="auto"/>
        <w:right w:val="none" w:sz="0" w:space="0" w:color="auto"/>
      </w:divBdr>
    </w:div>
    <w:div w:id="1282610804">
      <w:marLeft w:val="0"/>
      <w:marRight w:val="0"/>
      <w:marTop w:val="0"/>
      <w:marBottom w:val="0"/>
      <w:divBdr>
        <w:top w:val="none" w:sz="0" w:space="0" w:color="auto"/>
        <w:left w:val="none" w:sz="0" w:space="0" w:color="auto"/>
        <w:bottom w:val="none" w:sz="0" w:space="0" w:color="auto"/>
        <w:right w:val="none" w:sz="0" w:space="0" w:color="auto"/>
      </w:divBdr>
    </w:div>
    <w:div w:id="1282610805">
      <w:marLeft w:val="0"/>
      <w:marRight w:val="0"/>
      <w:marTop w:val="0"/>
      <w:marBottom w:val="0"/>
      <w:divBdr>
        <w:top w:val="none" w:sz="0" w:space="0" w:color="auto"/>
        <w:left w:val="none" w:sz="0" w:space="0" w:color="auto"/>
        <w:bottom w:val="none" w:sz="0" w:space="0" w:color="auto"/>
        <w:right w:val="none" w:sz="0" w:space="0" w:color="auto"/>
      </w:divBdr>
    </w:div>
    <w:div w:id="1282610806">
      <w:marLeft w:val="0"/>
      <w:marRight w:val="0"/>
      <w:marTop w:val="0"/>
      <w:marBottom w:val="0"/>
      <w:divBdr>
        <w:top w:val="none" w:sz="0" w:space="0" w:color="auto"/>
        <w:left w:val="none" w:sz="0" w:space="0" w:color="auto"/>
        <w:bottom w:val="none" w:sz="0" w:space="0" w:color="auto"/>
        <w:right w:val="none" w:sz="0" w:space="0" w:color="auto"/>
      </w:divBdr>
    </w:div>
    <w:div w:id="1282610807">
      <w:marLeft w:val="0"/>
      <w:marRight w:val="0"/>
      <w:marTop w:val="0"/>
      <w:marBottom w:val="0"/>
      <w:divBdr>
        <w:top w:val="none" w:sz="0" w:space="0" w:color="auto"/>
        <w:left w:val="none" w:sz="0" w:space="0" w:color="auto"/>
        <w:bottom w:val="none" w:sz="0" w:space="0" w:color="auto"/>
        <w:right w:val="none" w:sz="0" w:space="0" w:color="auto"/>
      </w:divBdr>
    </w:div>
    <w:div w:id="1282610808">
      <w:marLeft w:val="0"/>
      <w:marRight w:val="0"/>
      <w:marTop w:val="0"/>
      <w:marBottom w:val="0"/>
      <w:divBdr>
        <w:top w:val="none" w:sz="0" w:space="0" w:color="auto"/>
        <w:left w:val="none" w:sz="0" w:space="0" w:color="auto"/>
        <w:bottom w:val="none" w:sz="0" w:space="0" w:color="auto"/>
        <w:right w:val="none" w:sz="0" w:space="0" w:color="auto"/>
      </w:divBdr>
    </w:div>
    <w:div w:id="1282610809">
      <w:marLeft w:val="0"/>
      <w:marRight w:val="0"/>
      <w:marTop w:val="0"/>
      <w:marBottom w:val="0"/>
      <w:divBdr>
        <w:top w:val="none" w:sz="0" w:space="0" w:color="auto"/>
        <w:left w:val="none" w:sz="0" w:space="0" w:color="auto"/>
        <w:bottom w:val="none" w:sz="0" w:space="0" w:color="auto"/>
        <w:right w:val="none" w:sz="0" w:space="0" w:color="auto"/>
      </w:divBdr>
    </w:div>
    <w:div w:id="1282610810">
      <w:marLeft w:val="0"/>
      <w:marRight w:val="0"/>
      <w:marTop w:val="0"/>
      <w:marBottom w:val="0"/>
      <w:divBdr>
        <w:top w:val="none" w:sz="0" w:space="0" w:color="auto"/>
        <w:left w:val="none" w:sz="0" w:space="0" w:color="auto"/>
        <w:bottom w:val="none" w:sz="0" w:space="0" w:color="auto"/>
        <w:right w:val="none" w:sz="0" w:space="0" w:color="auto"/>
      </w:divBdr>
    </w:div>
    <w:div w:id="1282610811">
      <w:marLeft w:val="0"/>
      <w:marRight w:val="0"/>
      <w:marTop w:val="0"/>
      <w:marBottom w:val="0"/>
      <w:divBdr>
        <w:top w:val="none" w:sz="0" w:space="0" w:color="auto"/>
        <w:left w:val="none" w:sz="0" w:space="0" w:color="auto"/>
        <w:bottom w:val="none" w:sz="0" w:space="0" w:color="auto"/>
        <w:right w:val="none" w:sz="0" w:space="0" w:color="auto"/>
      </w:divBdr>
    </w:div>
    <w:div w:id="1282610812">
      <w:marLeft w:val="0"/>
      <w:marRight w:val="0"/>
      <w:marTop w:val="0"/>
      <w:marBottom w:val="0"/>
      <w:divBdr>
        <w:top w:val="none" w:sz="0" w:space="0" w:color="auto"/>
        <w:left w:val="none" w:sz="0" w:space="0" w:color="auto"/>
        <w:bottom w:val="none" w:sz="0" w:space="0" w:color="auto"/>
        <w:right w:val="none" w:sz="0" w:space="0" w:color="auto"/>
      </w:divBdr>
    </w:div>
    <w:div w:id="12826108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1AF03-0AFF-4AF6-94C9-D8088AE3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F4B7EE6D</Template>
  <TotalTime>20</TotalTime>
  <Pages>15</Pages>
  <Words>7543</Words>
  <Characters>45258</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Figlarz</dc:creator>
  <cp:lastModifiedBy>Rafał Figlarz</cp:lastModifiedBy>
  <cp:revision>4</cp:revision>
  <cp:lastPrinted>2019-06-17T11:12:00Z</cp:lastPrinted>
  <dcterms:created xsi:type="dcterms:W3CDTF">2019-06-17T11:09:00Z</dcterms:created>
  <dcterms:modified xsi:type="dcterms:W3CDTF">2019-06-17T11:29:00Z</dcterms:modified>
</cp:coreProperties>
</file>