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77" w:rsidRPr="000C0874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  <w:r w:rsidRPr="000D3444">
        <w:rPr>
          <w:rFonts w:ascii="Verdana" w:hAnsi="Verdana" w:cs="Arial"/>
          <w:sz w:val="20"/>
        </w:rPr>
        <w:t>Pieczęć Wykonawcy</w:t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  <w:r w:rsidRPr="000D3444">
        <w:rPr>
          <w:rFonts w:ascii="Verdana" w:hAnsi="Verdana" w:cs="Arial"/>
          <w:sz w:val="20"/>
        </w:rPr>
        <w:tab/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8"/>
          <w:szCs w:val="28"/>
          <w:u w:val="single"/>
        </w:rPr>
      </w:pPr>
      <w:r w:rsidRPr="000D3444">
        <w:rPr>
          <w:rFonts w:ascii="Verdana" w:hAnsi="Verdana" w:cs="Arial"/>
          <w:b/>
          <w:sz w:val="28"/>
          <w:szCs w:val="28"/>
          <w:u w:val="single"/>
        </w:rPr>
        <w:t>OŚWIADCZENIE</w:t>
      </w: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jc w:val="center"/>
        <w:rPr>
          <w:rFonts w:ascii="Verdana" w:hAnsi="Verdana" w:cs="Arial"/>
          <w:b/>
          <w:sz w:val="20"/>
        </w:rPr>
      </w:pPr>
    </w:p>
    <w:p w:rsidR="000F17A6" w:rsidRDefault="00E80377" w:rsidP="000F17A6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Składając ofertę w postępowaniu o udzielenie zamówienia publicznego na:</w:t>
      </w:r>
      <w:r w:rsidRPr="000D3444">
        <w:rPr>
          <w:rFonts w:ascii="Verdana" w:hAnsi="Verdana" w:cs="Arial"/>
          <w:b/>
        </w:rPr>
        <w:t xml:space="preserve"> </w:t>
      </w:r>
    </w:p>
    <w:p w:rsidR="008B5419" w:rsidRPr="000D3444" w:rsidRDefault="002B3533" w:rsidP="000F17A6">
      <w:pPr>
        <w:tabs>
          <w:tab w:val="left" w:pos="720"/>
        </w:tabs>
        <w:spacing w:line="360" w:lineRule="auto"/>
        <w:jc w:val="both"/>
        <w:rPr>
          <w:rFonts w:ascii="Verdana" w:hAnsi="Verdana" w:cs="Arial"/>
          <w:b/>
        </w:rPr>
      </w:pPr>
      <w:r w:rsidRPr="000D3444">
        <w:rPr>
          <w:rFonts w:ascii="Verdana" w:hAnsi="Verdana" w:cs="Arial"/>
        </w:rPr>
        <w:t>„</w:t>
      </w:r>
      <w:r w:rsidR="002C4369" w:rsidRPr="002C4369">
        <w:rPr>
          <w:rFonts w:ascii="Verdana" w:hAnsi="Verdana" w:cs="Arial"/>
          <w:b/>
        </w:rPr>
        <w:t>Modernizacja energetyczna Szkoły Podstawowej nr 1 oraz Szkoły Podatawowej nr 2 w Czarnkowie</w:t>
      </w:r>
      <w:r w:rsidR="008B3D3B" w:rsidRPr="000D3444">
        <w:rPr>
          <w:rFonts w:ascii="Verdana" w:hAnsi="Verdana" w:cs="Arial"/>
          <w:b/>
        </w:rPr>
        <w:t>”</w:t>
      </w:r>
    </w:p>
    <w:p w:rsidR="00E80377" w:rsidRDefault="00E80377" w:rsidP="000F17A6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oświadczam/y, że:</w:t>
      </w:r>
    </w:p>
    <w:p w:rsidR="000F17A6" w:rsidRPr="000D3444" w:rsidRDefault="000F17A6" w:rsidP="000F17A6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 xml:space="preserve">- z żadnym z Wykonawców, którzy złożyli oferty w niniejszym postępowaniu  </w:t>
      </w:r>
      <w:r w:rsidRPr="000D3444">
        <w:rPr>
          <w:rFonts w:ascii="Verdana" w:hAnsi="Verdana" w:cs="Arial"/>
          <w:b/>
          <w:sz w:val="20"/>
        </w:rPr>
        <w:t>nie należę/nie należymy</w:t>
      </w:r>
      <w:r w:rsidRPr="000D3444">
        <w:rPr>
          <w:rFonts w:ascii="Verdana" w:hAnsi="Verdana" w:cs="Arial"/>
          <w:sz w:val="20"/>
        </w:rPr>
        <w:t xml:space="preserve"> do tej samej grupy kapitałowej w rozumieniu ustawy z dnia 16.02.2007r.</w:t>
      </w:r>
      <w:r w:rsidR="00D73900">
        <w:rPr>
          <w:rFonts w:ascii="Verdana" w:hAnsi="Verdana" w:cs="Arial"/>
          <w:sz w:val="20"/>
        </w:rPr>
        <w:t xml:space="preserve"> </w:t>
      </w:r>
      <w:r w:rsidRPr="000D3444">
        <w:rPr>
          <w:rFonts w:ascii="Verdana" w:hAnsi="Verdana" w:cs="Arial"/>
          <w:sz w:val="20"/>
        </w:rPr>
        <w:t>o ochronie konkurencji i konsumentów (</w:t>
      </w:r>
      <w:r w:rsidR="002C4369">
        <w:rPr>
          <w:rFonts w:ascii="Verdana" w:hAnsi="Verdana" w:cs="Arial"/>
          <w:sz w:val="20"/>
        </w:rPr>
        <w:t xml:space="preserve">t.j. </w:t>
      </w:r>
      <w:r w:rsidR="002C4369" w:rsidRPr="002C4369">
        <w:rPr>
          <w:rFonts w:ascii="Verdana" w:hAnsi="Verdana" w:cs="Arial"/>
          <w:sz w:val="20"/>
        </w:rPr>
        <w:t>Dz.U. z 2019 r., poz. 369</w:t>
      </w:r>
      <w:r w:rsidR="00D73900">
        <w:rPr>
          <w:rFonts w:ascii="Verdana" w:hAnsi="Verdana" w:cs="Arial"/>
          <w:sz w:val="20"/>
        </w:rPr>
        <w:t>)*;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- wspólnie z …………………………………………………………………</w:t>
      </w:r>
      <w:r w:rsidRPr="000D3444">
        <w:rPr>
          <w:rFonts w:ascii="Verdana" w:hAnsi="Verdana" w:cs="Arial"/>
          <w:b/>
          <w:sz w:val="20"/>
        </w:rPr>
        <w:t>należę/należymy</w:t>
      </w:r>
      <w:r w:rsidRPr="000D3444">
        <w:rPr>
          <w:rFonts w:ascii="Verdana" w:hAnsi="Verdana" w:cs="Arial"/>
          <w:sz w:val="20"/>
        </w:rPr>
        <w:t xml:space="preserve"> do tej samej  grupy kapitałowej w rozumieniu ustawy z dnia 16.02.2007 r. o ochronie ko</w:t>
      </w:r>
      <w:r w:rsidR="000777DF" w:rsidRPr="000D3444">
        <w:rPr>
          <w:rFonts w:ascii="Verdana" w:hAnsi="Verdana" w:cs="Arial"/>
          <w:sz w:val="20"/>
        </w:rPr>
        <w:t>nkurencji i konsumentów (</w:t>
      </w:r>
      <w:r w:rsidR="002C4369">
        <w:rPr>
          <w:rFonts w:ascii="Verdana" w:hAnsi="Verdana" w:cs="Arial"/>
          <w:sz w:val="20"/>
        </w:rPr>
        <w:t xml:space="preserve">t.j. </w:t>
      </w:r>
      <w:bookmarkStart w:id="0" w:name="_GoBack"/>
      <w:bookmarkEnd w:id="0"/>
      <w:r w:rsidR="002C4369" w:rsidRPr="002C4369">
        <w:rPr>
          <w:rFonts w:ascii="Verdana" w:hAnsi="Verdana" w:cs="Arial"/>
          <w:sz w:val="20"/>
        </w:rPr>
        <w:t>Dz.U. z 2019 r., poz. 369</w:t>
      </w:r>
      <w:r w:rsidRPr="000D3444">
        <w:rPr>
          <w:rFonts w:ascii="Verdana" w:hAnsi="Verdana" w:cs="Arial"/>
          <w:sz w:val="20"/>
        </w:rPr>
        <w:t>) i przedkładam/y niżej wymienione dowody, że powiązania między nami nie prowadzą do zakłócenia konkurencji w niniejszym postępowaniu *: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Verdana" w:hAnsi="Verdana" w:cs="Arial"/>
          <w:sz w:val="20"/>
        </w:rPr>
      </w:pPr>
      <w:r w:rsidRPr="000D3444">
        <w:rPr>
          <w:rFonts w:ascii="Verdana" w:hAnsi="Verdana" w:cs="Arial"/>
          <w:sz w:val="20"/>
        </w:rPr>
        <w:t>……………………………………………………………………………………………………………………</w:t>
      </w: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20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ind w:left="360"/>
        <w:jc w:val="left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 xml:space="preserve">* niepotrzebne skreślić </w:t>
      </w:r>
    </w:p>
    <w:p w:rsidR="00E80377" w:rsidRPr="000D3444" w:rsidRDefault="00E80377" w:rsidP="00E80377">
      <w:pPr>
        <w:pStyle w:val="Tekstpodstawowy"/>
        <w:spacing w:line="360" w:lineRule="auto"/>
        <w:jc w:val="left"/>
        <w:rPr>
          <w:rFonts w:ascii="Verdana" w:hAnsi="Verdana" w:cs="Arial"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b/>
          <w:sz w:val="16"/>
          <w:szCs w:val="16"/>
        </w:rPr>
      </w:pPr>
    </w:p>
    <w:p w:rsidR="00E80377" w:rsidRPr="000D3444" w:rsidRDefault="00E80377" w:rsidP="00E80377">
      <w:pPr>
        <w:pStyle w:val="Tekstpodstawowy"/>
        <w:spacing w:line="360" w:lineRule="auto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..........................................., dnia .....................</w:t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</w:r>
      <w:r w:rsidRPr="000D3444">
        <w:rPr>
          <w:rFonts w:ascii="Verdana" w:hAnsi="Verdana" w:cs="Arial"/>
          <w:sz w:val="16"/>
          <w:szCs w:val="16"/>
        </w:rPr>
        <w:tab/>
        <w:t>......................................................</w:t>
      </w:r>
    </w:p>
    <w:p w:rsid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Podpis wraz z pieczęcią osoby uprawnionej</w:t>
      </w:r>
    </w:p>
    <w:p w:rsidR="00E80377" w:rsidRPr="000D3444" w:rsidRDefault="00E80377" w:rsidP="000D3444">
      <w:pPr>
        <w:pStyle w:val="Tekstpodstawowy"/>
        <w:spacing w:line="360" w:lineRule="auto"/>
        <w:ind w:left="5529" w:hanging="284"/>
        <w:jc w:val="center"/>
        <w:rPr>
          <w:rFonts w:ascii="Verdana" w:hAnsi="Verdana" w:cs="Arial"/>
          <w:sz w:val="16"/>
          <w:szCs w:val="16"/>
        </w:rPr>
      </w:pPr>
      <w:r w:rsidRPr="000D3444">
        <w:rPr>
          <w:rFonts w:ascii="Verdana" w:hAnsi="Verdana" w:cs="Arial"/>
          <w:sz w:val="16"/>
          <w:szCs w:val="16"/>
        </w:rPr>
        <w:t>do reprezentowania Wykonawcy</w:t>
      </w:r>
    </w:p>
    <w:p w:rsidR="00DF1562" w:rsidRDefault="00DF1562"/>
    <w:sectPr w:rsidR="00DF1562" w:rsidSect="00DF1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883" w:rsidRDefault="00816883" w:rsidP="00E80377">
      <w:r>
        <w:separator/>
      </w:r>
    </w:p>
  </w:endnote>
  <w:endnote w:type="continuationSeparator" w:id="0">
    <w:p w:rsidR="00816883" w:rsidRDefault="00816883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883" w:rsidRDefault="00816883" w:rsidP="00E80377">
      <w:r>
        <w:separator/>
      </w:r>
    </w:p>
  </w:footnote>
  <w:footnote w:type="continuationSeparator" w:id="0">
    <w:p w:rsidR="00816883" w:rsidRDefault="00816883" w:rsidP="00E8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77"/>
    <w:rsid w:val="000636B2"/>
    <w:rsid w:val="000777DF"/>
    <w:rsid w:val="00092C5D"/>
    <w:rsid w:val="000D3444"/>
    <w:rsid w:val="000F17A6"/>
    <w:rsid w:val="001005EE"/>
    <w:rsid w:val="001515B6"/>
    <w:rsid w:val="00170674"/>
    <w:rsid w:val="0017716E"/>
    <w:rsid w:val="002077BF"/>
    <w:rsid w:val="00275ADB"/>
    <w:rsid w:val="00275B1C"/>
    <w:rsid w:val="002B3533"/>
    <w:rsid w:val="002B43A0"/>
    <w:rsid w:val="002C4369"/>
    <w:rsid w:val="002C7E0A"/>
    <w:rsid w:val="003902D1"/>
    <w:rsid w:val="003E7E23"/>
    <w:rsid w:val="004C61E1"/>
    <w:rsid w:val="005244CA"/>
    <w:rsid w:val="005310C8"/>
    <w:rsid w:val="006B0FBF"/>
    <w:rsid w:val="007C4460"/>
    <w:rsid w:val="007C4C67"/>
    <w:rsid w:val="007D6E24"/>
    <w:rsid w:val="00816883"/>
    <w:rsid w:val="008B3D3B"/>
    <w:rsid w:val="008B5419"/>
    <w:rsid w:val="008D46F5"/>
    <w:rsid w:val="009A434A"/>
    <w:rsid w:val="009C061C"/>
    <w:rsid w:val="00A33C7E"/>
    <w:rsid w:val="00A9104F"/>
    <w:rsid w:val="00A93FBF"/>
    <w:rsid w:val="00BF31A7"/>
    <w:rsid w:val="00C86CF6"/>
    <w:rsid w:val="00D10BB0"/>
    <w:rsid w:val="00D73900"/>
    <w:rsid w:val="00DF1562"/>
    <w:rsid w:val="00E25714"/>
    <w:rsid w:val="00E80377"/>
    <w:rsid w:val="00E92618"/>
    <w:rsid w:val="00F05E48"/>
    <w:rsid w:val="00F060CD"/>
    <w:rsid w:val="00F43CBE"/>
    <w:rsid w:val="00F54D4B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0946D-0F0E-457E-9DC6-2C142B1D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43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3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2152A49F</Template>
  <TotalTime>2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Rafał Figlarz</cp:lastModifiedBy>
  <cp:revision>3</cp:revision>
  <cp:lastPrinted>2018-02-05T09:53:00Z</cp:lastPrinted>
  <dcterms:created xsi:type="dcterms:W3CDTF">2019-06-25T07:12:00Z</dcterms:created>
  <dcterms:modified xsi:type="dcterms:W3CDTF">2019-06-25T07:16:00Z</dcterms:modified>
</cp:coreProperties>
</file>