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A1" w:rsidRPr="00917CDB" w:rsidRDefault="000509A1" w:rsidP="000509A1">
      <w:pPr>
        <w:shd w:val="clear" w:color="auto" w:fill="FFFFFF"/>
        <w:spacing w:line="228" w:lineRule="exact"/>
        <w:jc w:val="right"/>
      </w:pPr>
      <w:r w:rsidRPr="00917CDB">
        <w:rPr>
          <w:color w:val="000000"/>
          <w:spacing w:val="-2"/>
          <w:sz w:val="18"/>
          <w:szCs w:val="18"/>
        </w:rPr>
        <w:t>Za</w:t>
      </w:r>
      <w:r w:rsidRPr="00917CDB">
        <w:rPr>
          <w:rFonts w:eastAsia="Times New Roman"/>
          <w:color w:val="000000"/>
          <w:spacing w:val="-2"/>
          <w:sz w:val="18"/>
          <w:szCs w:val="18"/>
        </w:rPr>
        <w:t xml:space="preserve">łącznik </w:t>
      </w:r>
      <w:r w:rsidRPr="00917CDB">
        <w:rPr>
          <w:color w:val="000000"/>
          <w:spacing w:val="-1"/>
          <w:sz w:val="18"/>
          <w:szCs w:val="18"/>
        </w:rPr>
        <w:t xml:space="preserve">do </w:t>
      </w:r>
      <w:r w:rsidRPr="00917CDB">
        <w:rPr>
          <w:iCs/>
          <w:color w:val="000000"/>
          <w:spacing w:val="-1"/>
          <w:sz w:val="18"/>
          <w:szCs w:val="18"/>
        </w:rPr>
        <w:t>zapytania ofertowego</w:t>
      </w:r>
    </w:p>
    <w:p w:rsidR="000509A1" w:rsidRDefault="000509A1" w:rsidP="000509A1">
      <w:pPr>
        <w:shd w:val="clear" w:color="auto" w:fill="FFFFFF"/>
        <w:spacing w:line="302" w:lineRule="exact"/>
        <w:ind w:left="4937"/>
      </w:pPr>
      <w:r>
        <w:rPr>
          <w:b/>
          <w:bCs/>
          <w:color w:val="000000"/>
          <w:sz w:val="24"/>
          <w:szCs w:val="24"/>
        </w:rPr>
        <w:t>Urząd Miasta Czarnków</w:t>
      </w:r>
    </w:p>
    <w:p w:rsidR="000509A1" w:rsidRDefault="000509A1" w:rsidP="000509A1">
      <w:pPr>
        <w:shd w:val="clear" w:color="auto" w:fill="FFFFFF"/>
        <w:spacing w:line="302" w:lineRule="exact"/>
        <w:ind w:left="4934"/>
      </w:pPr>
      <w:r>
        <w:rPr>
          <w:b/>
          <w:bCs/>
          <w:color w:val="000000"/>
          <w:spacing w:val="-1"/>
          <w:sz w:val="24"/>
          <w:szCs w:val="24"/>
        </w:rPr>
        <w:t>Pl. Wolności 6</w:t>
      </w:r>
    </w:p>
    <w:p w:rsidR="000509A1" w:rsidRDefault="000509A1" w:rsidP="000509A1">
      <w:pPr>
        <w:shd w:val="clear" w:color="auto" w:fill="FFFFFF"/>
        <w:spacing w:line="302" w:lineRule="exact"/>
        <w:ind w:left="4934"/>
      </w:pPr>
      <w:r>
        <w:rPr>
          <w:b/>
          <w:bCs/>
          <w:color w:val="000000"/>
          <w:spacing w:val="-1"/>
          <w:sz w:val="24"/>
          <w:szCs w:val="24"/>
        </w:rPr>
        <w:t>64-700 Czarnków</w:t>
      </w:r>
    </w:p>
    <w:p w:rsidR="000509A1" w:rsidRDefault="000509A1" w:rsidP="000509A1">
      <w:pPr>
        <w:shd w:val="clear" w:color="auto" w:fill="FFFFFF"/>
        <w:spacing w:before="406"/>
        <w:ind w:right="29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FORMULARZ OFERTOWY</w:t>
      </w:r>
    </w:p>
    <w:p w:rsidR="000509A1" w:rsidRDefault="000509A1" w:rsidP="000509A1">
      <w:pPr>
        <w:shd w:val="clear" w:color="auto" w:fill="FFFFFF"/>
        <w:spacing w:before="10" w:line="302" w:lineRule="exact"/>
        <w:ind w:right="451"/>
      </w:pPr>
    </w:p>
    <w:p w:rsidR="000509A1" w:rsidRDefault="000509A1" w:rsidP="000509A1">
      <w:pPr>
        <w:shd w:val="clear" w:color="auto" w:fill="FFFFFF"/>
        <w:spacing w:before="10" w:line="302" w:lineRule="exact"/>
        <w:ind w:right="451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Prowadzenie audytu wewnętrznego w Urzędzie Miasta Czarnków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oraz w jednostkach organizacyjnych Gminy Miasta Czarnków</w:t>
      </w:r>
    </w:p>
    <w:p w:rsidR="000509A1" w:rsidRPr="00D4726C" w:rsidRDefault="000509A1" w:rsidP="000509A1">
      <w:pPr>
        <w:shd w:val="clear" w:color="auto" w:fill="FFFFFF"/>
        <w:spacing w:before="350" w:line="499" w:lineRule="exact"/>
        <w:ind w:left="10"/>
      </w:pPr>
      <w:r>
        <w:rPr>
          <w:b/>
          <w:bCs/>
          <w:color w:val="000000"/>
          <w:spacing w:val="-2"/>
          <w:sz w:val="24"/>
          <w:szCs w:val="24"/>
        </w:rPr>
        <w:t>Dane wykonawcy:</w:t>
      </w:r>
    </w:p>
    <w:p w:rsidR="000509A1" w:rsidRDefault="000509A1" w:rsidP="000509A1">
      <w:pPr>
        <w:shd w:val="clear" w:color="auto" w:fill="FFFFFF"/>
        <w:tabs>
          <w:tab w:val="left" w:leader="dot" w:pos="8429"/>
        </w:tabs>
        <w:spacing w:line="499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Nazwa (imi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ę i nazwisko):      </w:t>
      </w:r>
    </w:p>
    <w:p w:rsidR="000509A1" w:rsidRDefault="000509A1" w:rsidP="000509A1">
      <w:pPr>
        <w:shd w:val="clear" w:color="auto" w:fill="FFFFFF"/>
        <w:tabs>
          <w:tab w:val="left" w:leader="dot" w:pos="8429"/>
        </w:tabs>
        <w:spacing w:line="499" w:lineRule="exact"/>
      </w:pPr>
      <w:r>
        <w:rPr>
          <w:rFonts w:eastAsia="Times New Roman"/>
          <w:color w:val="000000"/>
          <w:sz w:val="24"/>
          <w:szCs w:val="24"/>
        </w:rPr>
        <w:tab/>
        <w:t>……</w:t>
      </w:r>
    </w:p>
    <w:p w:rsidR="000509A1" w:rsidRDefault="000509A1" w:rsidP="000509A1">
      <w:pPr>
        <w:shd w:val="clear" w:color="auto" w:fill="FFFFFF"/>
        <w:spacing w:line="499" w:lineRule="exact"/>
        <w:ind w:left="17"/>
      </w:pPr>
      <w:r>
        <w:rPr>
          <w:color w:val="000000"/>
          <w:spacing w:val="-1"/>
          <w:sz w:val="24"/>
          <w:szCs w:val="24"/>
        </w:rPr>
        <w:t>Siedziba lub miejsce zamieszkania</w:t>
      </w:r>
    </w:p>
    <w:p w:rsidR="000509A1" w:rsidRDefault="000509A1" w:rsidP="000509A1">
      <w:pPr>
        <w:shd w:val="clear" w:color="auto" w:fill="FFFFFF"/>
        <w:ind w:left="14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(o ile jest miejscem wykonywania dzia</w:t>
      </w:r>
      <w:r>
        <w:rPr>
          <w:rFonts w:eastAsia="Times New Roman"/>
          <w:color w:val="000000"/>
          <w:spacing w:val="-1"/>
          <w:sz w:val="24"/>
          <w:szCs w:val="24"/>
        </w:rPr>
        <w:t>łalności):</w:t>
      </w:r>
    </w:p>
    <w:p w:rsidR="000509A1" w:rsidRDefault="000509A1" w:rsidP="000509A1">
      <w:pPr>
        <w:shd w:val="clear" w:color="auto" w:fill="FFFFFF"/>
        <w:ind w:left="14"/>
        <w:rPr>
          <w:rFonts w:eastAsia="Times New Roman"/>
          <w:color w:val="000000"/>
          <w:spacing w:val="-1"/>
          <w:sz w:val="24"/>
          <w:szCs w:val="24"/>
        </w:rPr>
      </w:pPr>
    </w:p>
    <w:p w:rsidR="000509A1" w:rsidRDefault="000509A1" w:rsidP="000509A1">
      <w:pPr>
        <w:shd w:val="clear" w:color="auto" w:fill="FFFFFF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…………………………………………………………………………………………………</w:t>
      </w:r>
    </w:p>
    <w:p w:rsidR="000509A1" w:rsidRDefault="000509A1" w:rsidP="000509A1">
      <w:pPr>
        <w:shd w:val="clear" w:color="auto" w:fill="FFFFFF"/>
        <w:tabs>
          <w:tab w:val="left" w:pos="2806"/>
          <w:tab w:val="left" w:leader="dot" w:pos="5614"/>
        </w:tabs>
        <w:spacing w:line="410" w:lineRule="exact"/>
      </w:pPr>
      <w:r>
        <w:rPr>
          <w:color w:val="000000"/>
          <w:sz w:val="24"/>
          <w:szCs w:val="24"/>
        </w:rPr>
        <w:tab/>
      </w:r>
    </w:p>
    <w:p w:rsidR="000509A1" w:rsidRDefault="000509A1" w:rsidP="000509A1">
      <w:pPr>
        <w:shd w:val="clear" w:color="auto" w:fill="FFFFFF"/>
        <w:tabs>
          <w:tab w:val="left" w:pos="2806"/>
          <w:tab w:val="left" w:leader="dot" w:pos="5616"/>
        </w:tabs>
        <w:spacing w:before="2" w:line="410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Dane kontaktowe</w:t>
      </w:r>
      <w:r>
        <w:rPr>
          <w:color w:val="000000"/>
          <w:sz w:val="24"/>
          <w:szCs w:val="24"/>
        </w:rPr>
        <w:t>: …………………………………………………………………………………</w:t>
      </w:r>
      <w:r w:rsidR="00E905C0">
        <w:rPr>
          <w:color w:val="000000"/>
          <w:sz w:val="24"/>
          <w:szCs w:val="24"/>
        </w:rPr>
        <w:t>………………</w:t>
      </w:r>
      <w:bookmarkStart w:id="0" w:name="_GoBack"/>
      <w:bookmarkEnd w:id="0"/>
    </w:p>
    <w:p w:rsidR="000509A1" w:rsidRPr="00D4726C" w:rsidRDefault="000509A1" w:rsidP="000509A1">
      <w:pPr>
        <w:shd w:val="clear" w:color="auto" w:fill="FFFFFF"/>
        <w:tabs>
          <w:tab w:val="left" w:pos="2806"/>
          <w:tab w:val="left" w:leader="dot" w:pos="5616"/>
        </w:tabs>
        <w:spacing w:before="2" w:line="410" w:lineRule="exact"/>
        <w:ind w:left="14"/>
        <w:rPr>
          <w:b/>
          <w:bCs/>
        </w:rPr>
      </w:pPr>
      <w:r w:rsidRPr="00D4726C">
        <w:rPr>
          <w:b/>
          <w:bCs/>
          <w:color w:val="000000"/>
          <w:sz w:val="24"/>
          <w:szCs w:val="24"/>
        </w:rPr>
        <w:t>Oferta cenowa:</w:t>
      </w:r>
    </w:p>
    <w:p w:rsidR="000509A1" w:rsidRDefault="000509A1" w:rsidP="000509A1">
      <w:pPr>
        <w:shd w:val="clear" w:color="auto" w:fill="FFFFFF"/>
        <w:spacing w:before="290" w:line="300" w:lineRule="exact"/>
        <w:ind w:left="17"/>
        <w:jc w:val="both"/>
      </w:pPr>
      <w:r>
        <w:rPr>
          <w:rFonts w:eastAsia="Times New Roman"/>
          <w:color w:val="000000"/>
          <w:spacing w:val="13"/>
          <w:sz w:val="24"/>
          <w:szCs w:val="24"/>
        </w:rPr>
        <w:t xml:space="preserve">Oferuję wykonanie audytu wewnętrznego </w:t>
      </w:r>
      <w:r>
        <w:rPr>
          <w:rFonts w:eastAsia="Times New Roman"/>
          <w:color w:val="000000"/>
          <w:sz w:val="24"/>
          <w:szCs w:val="24"/>
        </w:rPr>
        <w:t>w Urzędzie Miasta Czarnków oraz w innych jednostkach organizacyjnych Gminy Miasta Czarnków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 na zasadach określonych w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zapytaniu ofertowym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za cenę:</w:t>
      </w:r>
    </w:p>
    <w:p w:rsidR="000509A1" w:rsidRDefault="000509A1" w:rsidP="000509A1">
      <w:pPr>
        <w:shd w:val="clear" w:color="auto" w:fill="FFFFFF"/>
        <w:tabs>
          <w:tab w:val="left" w:pos="444"/>
        </w:tabs>
        <w:spacing w:before="156" w:line="355" w:lineRule="exact"/>
        <w:ind w:left="26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  <w:u w:val="single"/>
        </w:rPr>
        <w:t>cena za jedno zadanie audytowe</w:t>
      </w:r>
      <w:r>
        <w:rPr>
          <w:rFonts w:eastAsia="Times New Roman"/>
          <w:color w:val="000000"/>
          <w:spacing w:val="-3"/>
          <w:sz w:val="24"/>
          <w:szCs w:val="24"/>
          <w:u w:val="single"/>
        </w:rPr>
        <w:t>:</w:t>
      </w:r>
    </w:p>
    <w:p w:rsidR="000509A1" w:rsidRDefault="000509A1" w:rsidP="000509A1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124"/>
        </w:tabs>
        <w:spacing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warto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ść netto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zł</w:t>
      </w:r>
    </w:p>
    <w:p w:rsidR="000509A1" w:rsidRDefault="000509A1" w:rsidP="000509A1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033"/>
        </w:tabs>
        <w:spacing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plus podatek VAT ... % 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pacing w:val="-5"/>
          <w:sz w:val="24"/>
          <w:szCs w:val="24"/>
        </w:rPr>
        <w:t>z</w:t>
      </w:r>
      <w:r>
        <w:rPr>
          <w:rFonts w:eastAsia="Times New Roman"/>
          <w:color w:val="000000"/>
          <w:spacing w:val="-5"/>
          <w:sz w:val="24"/>
          <w:szCs w:val="24"/>
        </w:rPr>
        <w:t>ł</w:t>
      </w:r>
    </w:p>
    <w:p w:rsidR="000509A1" w:rsidRDefault="000509A1" w:rsidP="000509A1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100"/>
        </w:tabs>
        <w:spacing w:before="2"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warto</w:t>
      </w:r>
      <w:r>
        <w:rPr>
          <w:rFonts w:eastAsia="Times New Roman"/>
          <w:color w:val="000000"/>
          <w:spacing w:val="-2"/>
          <w:sz w:val="24"/>
          <w:szCs w:val="24"/>
        </w:rPr>
        <w:t>ść brutto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zł</w:t>
      </w:r>
    </w:p>
    <w:p w:rsidR="000509A1" w:rsidRDefault="000509A1" w:rsidP="000509A1">
      <w:pPr>
        <w:pStyle w:val="Akapitzlist"/>
        <w:numPr>
          <w:ilvl w:val="0"/>
          <w:numId w:val="1"/>
        </w:numPr>
        <w:shd w:val="clear" w:color="auto" w:fill="FFFFFF"/>
        <w:spacing w:line="310" w:lineRule="exact"/>
        <w:ind w:right="26"/>
        <w:jc w:val="both"/>
      </w:pPr>
      <w:r w:rsidRPr="00E16C5A">
        <w:rPr>
          <w:color w:val="000000"/>
          <w:spacing w:val="-1"/>
          <w:sz w:val="24"/>
          <w:szCs w:val="24"/>
        </w:rPr>
        <w:t>Cena wskazana powy</w:t>
      </w:r>
      <w:r w:rsidRPr="00E16C5A">
        <w:rPr>
          <w:rFonts w:eastAsia="Times New Roman"/>
          <w:color w:val="000000"/>
          <w:spacing w:val="-1"/>
          <w:sz w:val="24"/>
          <w:szCs w:val="24"/>
        </w:rPr>
        <w:t xml:space="preserve">żej obejmuje wszelkie koszty związane z wykonaniem zamówienia, </w:t>
      </w:r>
      <w:r w:rsidR="00E905C0">
        <w:rPr>
          <w:rFonts w:eastAsia="Times New Roman"/>
          <w:color w:val="000000"/>
          <w:spacing w:val="-1"/>
          <w:sz w:val="24"/>
          <w:szCs w:val="24"/>
        </w:rPr>
        <w:br/>
      </w:r>
      <w:r w:rsidRPr="00E16C5A">
        <w:rPr>
          <w:rFonts w:eastAsia="Times New Roman"/>
          <w:color w:val="000000"/>
          <w:spacing w:val="-1"/>
          <w:sz w:val="24"/>
          <w:szCs w:val="24"/>
        </w:rPr>
        <w:t>w tym należne opłaty i podatki.</w:t>
      </w:r>
    </w:p>
    <w:p w:rsidR="000509A1" w:rsidRDefault="000509A1" w:rsidP="000509A1">
      <w:pPr>
        <w:pStyle w:val="Akapitzlist"/>
        <w:numPr>
          <w:ilvl w:val="0"/>
          <w:numId w:val="1"/>
        </w:numPr>
        <w:shd w:val="clear" w:color="auto" w:fill="FFFFFF"/>
        <w:spacing w:before="166" w:line="329" w:lineRule="exact"/>
        <w:ind w:right="24"/>
        <w:jc w:val="both"/>
      </w:pPr>
      <w:r w:rsidRPr="00E16C5A">
        <w:rPr>
          <w:color w:val="000000"/>
          <w:sz w:val="24"/>
          <w:szCs w:val="24"/>
        </w:rPr>
        <w:t>UWAGA: Przyjmuj</w:t>
      </w:r>
      <w:r w:rsidRPr="00E16C5A">
        <w:rPr>
          <w:rFonts w:eastAsia="Times New Roman"/>
          <w:color w:val="000000"/>
          <w:sz w:val="24"/>
          <w:szCs w:val="24"/>
        </w:rPr>
        <w:t xml:space="preserve">ąc zerową stawkę podatku VAT, Wykonawca podaje poniżej podstawę </w:t>
      </w:r>
      <w:r w:rsidRPr="00E16C5A">
        <w:rPr>
          <w:rFonts w:eastAsia="Times New Roman"/>
          <w:color w:val="000000"/>
          <w:spacing w:val="3"/>
          <w:sz w:val="24"/>
          <w:szCs w:val="24"/>
        </w:rPr>
        <w:t xml:space="preserve">zwolnienia z podatku VAT, a także informuje Zamawiającego czy wybór oferty prowadzić </w:t>
      </w:r>
      <w:r w:rsidRPr="00E16C5A">
        <w:rPr>
          <w:rFonts w:eastAsia="Times New Roman"/>
          <w:color w:val="000000"/>
          <w:spacing w:val="11"/>
          <w:sz w:val="24"/>
          <w:szCs w:val="24"/>
        </w:rPr>
        <w:t xml:space="preserve">będzie do powstania u Zamawiającego obowiązku podatkowego, zgodnie </w:t>
      </w:r>
      <w:r w:rsidR="00E905C0">
        <w:rPr>
          <w:rFonts w:eastAsia="Times New Roman"/>
          <w:color w:val="000000"/>
          <w:spacing w:val="11"/>
          <w:sz w:val="24"/>
          <w:szCs w:val="24"/>
        </w:rPr>
        <w:br/>
      </w:r>
      <w:r w:rsidRPr="00E16C5A">
        <w:rPr>
          <w:rFonts w:eastAsia="Times New Roman"/>
          <w:color w:val="000000"/>
          <w:spacing w:val="11"/>
          <w:sz w:val="24"/>
          <w:szCs w:val="24"/>
        </w:rPr>
        <w:t xml:space="preserve">z przepisami </w:t>
      </w:r>
      <w:r w:rsidRPr="00E16C5A">
        <w:rPr>
          <w:rFonts w:eastAsia="Times New Roman"/>
          <w:color w:val="000000"/>
          <w:spacing w:val="2"/>
          <w:sz w:val="24"/>
          <w:szCs w:val="24"/>
        </w:rPr>
        <w:t xml:space="preserve">o podatku od towarów i usług, a jeśli tak - podaje nazwę (rodzaj) usługi, której świadczenie </w:t>
      </w:r>
      <w:r w:rsidRPr="00E16C5A">
        <w:rPr>
          <w:rFonts w:eastAsia="Times New Roman"/>
          <w:color w:val="000000"/>
          <w:spacing w:val="-1"/>
          <w:sz w:val="24"/>
          <w:szCs w:val="24"/>
        </w:rPr>
        <w:t>będzie prowadzić do powstania po stronie Zamawiającego obowiązku podatkowego:</w:t>
      </w:r>
    </w:p>
    <w:p w:rsidR="000509A1" w:rsidRPr="00E16C5A" w:rsidRDefault="000509A1" w:rsidP="000509A1">
      <w:pPr>
        <w:pStyle w:val="Akapitzlist"/>
        <w:numPr>
          <w:ilvl w:val="0"/>
          <w:numId w:val="1"/>
        </w:numPr>
        <w:shd w:val="clear" w:color="auto" w:fill="FFFFFF"/>
        <w:spacing w:line="778" w:lineRule="exact"/>
        <w:ind w:right="2995"/>
        <w:rPr>
          <w:rFonts w:eastAsia="Times New Roman"/>
          <w:i/>
          <w:iCs/>
          <w:color w:val="000000"/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FACFF4" wp14:editId="36089E74">
                <wp:simplePos x="0" y="0"/>
                <wp:positionH relativeFrom="column">
                  <wp:posOffset>13970</wp:posOffset>
                </wp:positionH>
                <wp:positionV relativeFrom="paragraph">
                  <wp:posOffset>140335</wp:posOffset>
                </wp:positionV>
                <wp:extent cx="5828030" cy="0"/>
                <wp:effectExtent l="0" t="0" r="2032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D40D6" id="Łącznik prost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05pt" to="46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" o:allowincell="f" strokeweight=".95pt"/>
            </w:pict>
          </mc:Fallback>
        </mc:AlternateContent>
      </w:r>
      <w:r w:rsidRPr="00E16C5A">
        <w:rPr>
          <w:i/>
          <w:iCs/>
          <w:color w:val="000000"/>
          <w:spacing w:val="-2"/>
        </w:rPr>
        <w:t>(</w:t>
      </w:r>
      <w:r>
        <w:rPr>
          <w:i/>
          <w:iCs/>
          <w:color w:val="000000"/>
          <w:spacing w:val="-2"/>
        </w:rPr>
        <w:t xml:space="preserve">proszę </w:t>
      </w:r>
      <w:r w:rsidRPr="00E16C5A">
        <w:rPr>
          <w:i/>
          <w:iCs/>
          <w:color w:val="000000"/>
          <w:spacing w:val="-2"/>
        </w:rPr>
        <w:t>wype</w:t>
      </w:r>
      <w:r w:rsidRPr="00E16C5A">
        <w:rPr>
          <w:rFonts w:eastAsia="Times New Roman"/>
          <w:i/>
          <w:iCs/>
          <w:color w:val="000000"/>
          <w:spacing w:val="-2"/>
        </w:rPr>
        <w:t xml:space="preserve">łnić, jeśli dotyczy) </w:t>
      </w:r>
    </w:p>
    <w:p w:rsidR="000509A1" w:rsidRDefault="000509A1" w:rsidP="000509A1">
      <w:pPr>
        <w:shd w:val="clear" w:color="auto" w:fill="FFFFFF"/>
        <w:spacing w:before="293" w:line="274" w:lineRule="exact"/>
      </w:pPr>
      <w:r>
        <w:rPr>
          <w:b/>
          <w:bCs/>
          <w:color w:val="000000"/>
          <w:spacing w:val="-1"/>
          <w:sz w:val="24"/>
          <w:szCs w:val="24"/>
        </w:rPr>
        <w:t>Wykaz wykonanych usług:</w:t>
      </w:r>
    </w:p>
    <w:p w:rsidR="000509A1" w:rsidRPr="002814CD" w:rsidRDefault="000509A1" w:rsidP="000509A1">
      <w:pPr>
        <w:shd w:val="clear" w:color="auto" w:fill="FFFFFF"/>
        <w:spacing w:before="204" w:line="300" w:lineRule="exact"/>
        <w:ind w:left="48" w:right="2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Wykaz wykonanych us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ług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w okresie ostatnich pięciu lat przed upływem terminu składania ofert,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w którym należy wykazać wykonanie co najmniej dwuletniego (tj. trwającego łącznie co najmniej dwa lata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w ramach jednej umowy lub zlecenia) audytu wewnętrznego w jednostce sektora finansów publicznych, wraz </w:t>
      </w:r>
      <w:r>
        <w:rPr>
          <w:rFonts w:eastAsia="Times New Roman"/>
          <w:color w:val="000000"/>
          <w:sz w:val="24"/>
          <w:szCs w:val="24"/>
        </w:rPr>
        <w:t xml:space="preserve">z podaniem przedmiotu, dokładnej daty wykonania </w:t>
      </w:r>
      <w:r w:rsidR="00E905C0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i podmiotów, na rzecz których usługi zostały </w:t>
      </w:r>
      <w:r>
        <w:rPr>
          <w:rFonts w:eastAsia="Times New Roman"/>
          <w:color w:val="000000"/>
          <w:spacing w:val="-1"/>
          <w:sz w:val="24"/>
          <w:szCs w:val="24"/>
        </w:rPr>
        <w:t>wykonane (z załączonymi referencjami):</w:t>
      </w:r>
    </w:p>
    <w:p w:rsidR="000509A1" w:rsidRDefault="000509A1" w:rsidP="000509A1">
      <w:pPr>
        <w:shd w:val="clear" w:color="auto" w:fill="FFFFFF"/>
        <w:spacing w:before="204" w:line="300" w:lineRule="exact"/>
        <w:ind w:left="48" w:right="2"/>
        <w:jc w:val="both"/>
      </w:pPr>
    </w:p>
    <w:p w:rsidR="000509A1" w:rsidRDefault="000509A1" w:rsidP="000509A1">
      <w:pPr>
        <w:shd w:val="clear" w:color="auto" w:fill="FFFFFF"/>
        <w:spacing w:before="204" w:line="300" w:lineRule="exact"/>
        <w:ind w:left="48" w:right="2"/>
        <w:jc w:val="both"/>
      </w:pPr>
    </w:p>
    <w:p w:rsidR="000509A1" w:rsidRDefault="000509A1" w:rsidP="000509A1">
      <w:pPr>
        <w:spacing w:after="199" w:line="1" w:lineRule="exact"/>
        <w:rPr>
          <w:sz w:val="2"/>
          <w:szCs w:val="2"/>
        </w:rPr>
      </w:pP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3372"/>
        <w:gridCol w:w="2628"/>
        <w:gridCol w:w="2861"/>
      </w:tblGrid>
      <w:tr w:rsidR="000509A1" w:rsidTr="004C1E4D">
        <w:trPr>
          <w:trHeight w:hRule="exact" w:val="118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56" w:lineRule="auto"/>
              <w:ind w:left="91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30" w:lineRule="exact"/>
              <w:ind w:left="379" w:right="401"/>
            </w:pPr>
            <w:r>
              <w:rPr>
                <w:b/>
                <w:bCs/>
                <w:color w:val="000000"/>
                <w:spacing w:val="-1"/>
              </w:rPr>
              <w:t>Podmiot zlecaj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ący realizację usługi/pracodawca audytora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56" w:lineRule="auto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Przedmiot zam</w:t>
            </w:r>
            <w:r>
              <w:rPr>
                <w:rFonts w:eastAsia="Times New Roman"/>
                <w:b/>
                <w:bCs/>
                <w:color w:val="000000"/>
                <w:spacing w:val="-2"/>
              </w:rPr>
              <w:t>ówienia/</w:t>
            </w:r>
          </w:p>
          <w:p w:rsidR="000509A1" w:rsidRDefault="000509A1" w:rsidP="004C1E4D">
            <w:pPr>
              <w:shd w:val="clear" w:color="auto" w:fill="FFFFFF"/>
              <w:spacing w:line="256" w:lineRule="auto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Stanowisko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56" w:lineRule="auto"/>
              <w:ind w:left="451"/>
            </w:pPr>
            <w:r>
              <w:rPr>
                <w:b/>
                <w:bCs/>
                <w:color w:val="000000"/>
                <w:spacing w:val="-1"/>
              </w:rPr>
              <w:t>Data wykonania</w:t>
            </w:r>
          </w:p>
          <w:p w:rsidR="000509A1" w:rsidRDefault="000509A1" w:rsidP="004C1E4D">
            <w:pPr>
              <w:shd w:val="clear" w:color="auto" w:fill="FFFFFF"/>
              <w:spacing w:line="230" w:lineRule="exact"/>
              <w:ind w:left="451" w:right="478"/>
            </w:pPr>
            <w:r>
              <w:rPr>
                <w:b/>
                <w:bCs/>
                <w:color w:val="000000"/>
                <w:spacing w:val="10"/>
              </w:rPr>
              <w:t xml:space="preserve">(od - do/ </w:t>
            </w:r>
            <w:r>
              <w:rPr>
                <w:b/>
                <w:bCs/>
                <w:color w:val="000000"/>
                <w:spacing w:val="-1"/>
              </w:rPr>
              <w:t>dzie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ń, miesiąc i rok)</w:t>
            </w:r>
          </w:p>
        </w:tc>
      </w:tr>
      <w:tr w:rsidR="000509A1" w:rsidTr="004C1E4D">
        <w:trPr>
          <w:trHeight w:hRule="exact" w:val="9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  <w:tr w:rsidR="000509A1" w:rsidTr="004C1E4D">
        <w:trPr>
          <w:trHeight w:hRule="exact" w:val="9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  <w:tr w:rsidR="000509A1" w:rsidTr="004C1E4D">
        <w:trPr>
          <w:trHeight w:hRule="exact" w:val="9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  <w:tr w:rsidR="000509A1" w:rsidTr="004C1E4D">
        <w:trPr>
          <w:trHeight w:hRule="exact" w:val="9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</w:tbl>
    <w:p w:rsidR="000509A1" w:rsidRDefault="000509A1" w:rsidP="000509A1">
      <w:pPr>
        <w:shd w:val="clear" w:color="auto" w:fill="FFFFFF"/>
        <w:ind w:left="82"/>
      </w:pPr>
      <w:r>
        <w:rPr>
          <w:i/>
          <w:iCs/>
          <w:color w:val="000000"/>
          <w:spacing w:val="-2"/>
          <w:sz w:val="18"/>
          <w:szCs w:val="18"/>
        </w:rPr>
        <w:t>Wykaz rozszerzy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>ć w miarę potrzeb</w:t>
      </w:r>
    </w:p>
    <w:p w:rsidR="000509A1" w:rsidRDefault="000509A1" w:rsidP="000509A1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0509A1" w:rsidRDefault="000509A1" w:rsidP="000509A1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0509A1" w:rsidRDefault="000509A1" w:rsidP="000509A1">
      <w:pPr>
        <w:shd w:val="clear" w:color="auto" w:fill="FFFFFF"/>
        <w:ind w:left="2"/>
      </w:pPr>
      <w:r>
        <w:rPr>
          <w:b/>
          <w:bCs/>
          <w:color w:val="000000"/>
          <w:spacing w:val="-4"/>
          <w:sz w:val="24"/>
          <w:szCs w:val="24"/>
          <w:u w:val="single"/>
        </w:rPr>
        <w:t>Inne informacje Wykonawcy</w:t>
      </w:r>
      <w:r>
        <w:rPr>
          <w:b/>
          <w:bCs/>
          <w:color w:val="000000"/>
          <w:spacing w:val="-4"/>
          <w:sz w:val="24"/>
          <w:szCs w:val="24"/>
        </w:rPr>
        <w:t>:</w:t>
      </w:r>
    </w:p>
    <w:p w:rsidR="000509A1" w:rsidRDefault="000509A1" w:rsidP="000509A1">
      <w:pPr>
        <w:shd w:val="clear" w:color="auto" w:fill="FFFFFF"/>
        <w:ind w:left="2"/>
        <w:rPr>
          <w:b/>
          <w:bCs/>
          <w:color w:val="000000"/>
          <w:spacing w:val="-2"/>
          <w:sz w:val="24"/>
          <w:szCs w:val="24"/>
          <w:u w:val="single"/>
        </w:rPr>
      </w:pPr>
    </w:p>
    <w:p w:rsidR="000509A1" w:rsidRDefault="000509A1" w:rsidP="000509A1">
      <w:pPr>
        <w:shd w:val="clear" w:color="auto" w:fill="FFFFFF"/>
        <w:ind w:left="2"/>
        <w:rPr>
          <w:b/>
          <w:bCs/>
          <w:color w:val="000000"/>
          <w:spacing w:val="-2"/>
          <w:sz w:val="24"/>
          <w:szCs w:val="24"/>
          <w:u w:val="single"/>
        </w:rPr>
      </w:pPr>
    </w:p>
    <w:p w:rsidR="000509A1" w:rsidRDefault="000509A1" w:rsidP="000509A1">
      <w:pPr>
        <w:shd w:val="clear" w:color="auto" w:fill="FFFFFF"/>
        <w:ind w:left="2"/>
      </w:pPr>
      <w:r>
        <w:rPr>
          <w:b/>
          <w:bCs/>
          <w:color w:val="000000"/>
          <w:spacing w:val="-2"/>
          <w:sz w:val="24"/>
          <w:szCs w:val="24"/>
          <w:u w:val="single"/>
        </w:rPr>
        <w:t>Za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łączniki do oferty:</w:t>
      </w:r>
    </w:p>
    <w:p w:rsidR="000509A1" w:rsidRDefault="000509A1" w:rsidP="000509A1">
      <w:pPr>
        <w:shd w:val="clear" w:color="auto" w:fill="FFFFFF"/>
        <w:spacing w:before="26"/>
        <w:ind w:left="2"/>
      </w:pPr>
      <w:r>
        <w:rPr>
          <w:color w:val="000000"/>
          <w:spacing w:val="-2"/>
          <w:sz w:val="24"/>
          <w:szCs w:val="24"/>
        </w:rPr>
        <w:t>Do oferty za</w:t>
      </w:r>
      <w:r>
        <w:rPr>
          <w:rFonts w:eastAsia="Times New Roman"/>
          <w:color w:val="000000"/>
          <w:spacing w:val="-2"/>
          <w:sz w:val="24"/>
          <w:szCs w:val="24"/>
        </w:rPr>
        <w:t>łączam: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t>1.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t>2.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t>3.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  <w:rPr>
          <w:rFonts w:eastAsia="Times New Roman"/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(miejscowo</w:t>
      </w:r>
      <w:r>
        <w:rPr>
          <w:rFonts w:eastAsia="Times New Roman"/>
          <w:i/>
          <w:iCs/>
          <w:color w:val="000000"/>
          <w:spacing w:val="-3"/>
        </w:rPr>
        <w:t>ść i data)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rPr>
          <w:color w:val="000000"/>
          <w:spacing w:val="-5"/>
          <w:sz w:val="18"/>
          <w:szCs w:val="18"/>
        </w:rPr>
        <w:t>* niepotrzebne skre</w:t>
      </w:r>
      <w:r>
        <w:rPr>
          <w:rFonts w:eastAsia="Times New Roman"/>
          <w:color w:val="000000"/>
          <w:spacing w:val="-5"/>
          <w:sz w:val="18"/>
          <w:szCs w:val="18"/>
        </w:rPr>
        <w:t>ślić</w:t>
      </w:r>
    </w:p>
    <w:p w:rsidR="007725B1" w:rsidRPr="000509A1" w:rsidRDefault="007725B1" w:rsidP="000509A1"/>
    <w:sectPr w:rsidR="007725B1" w:rsidRPr="0005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C8992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C8"/>
    <w:rsid w:val="000509A1"/>
    <w:rsid w:val="002450DC"/>
    <w:rsid w:val="006520C8"/>
    <w:rsid w:val="007725B1"/>
    <w:rsid w:val="00E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304B-321D-4CAE-BAA6-6DBC49D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8E4967DF</Template>
  <TotalTime>7</TotalTime>
  <Pages>2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4</cp:revision>
  <dcterms:created xsi:type="dcterms:W3CDTF">2019-09-03T09:36:00Z</dcterms:created>
  <dcterms:modified xsi:type="dcterms:W3CDTF">2019-09-05T11:38:00Z</dcterms:modified>
</cp:coreProperties>
</file>