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Pile II</w:t>
      </w:r>
    </w:p>
    <w:p w14:paraId="55D0F71A" w14:textId="5E91B63D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</w:t>
      </w:r>
      <w:r w:rsidR="003813E3">
        <w:rPr>
          <w:b/>
          <w:sz w:val="32"/>
          <w:szCs w:val="32"/>
          <w:lang w:val="en-US"/>
        </w:rPr>
        <w:t>4</w:t>
      </w:r>
      <w:bookmarkStart w:id="0" w:name="_GoBack"/>
      <w:bookmarkEnd w:id="0"/>
      <w:r w:rsidRPr="00CD3634">
        <w:rPr>
          <w:b/>
          <w:sz w:val="32"/>
          <w:szCs w:val="32"/>
          <w:lang w:val="en-US"/>
        </w:rPr>
        <w:t xml:space="preserve">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Czarnków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na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Pile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5BBE14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A83E19">
        <w:rPr>
          <w:sz w:val="24"/>
          <w:szCs w:val="24"/>
        </w:rPr>
        <w:t>16 kwietnia 2020</w:t>
      </w:r>
      <w:r w:rsidR="00F375F9">
        <w:rPr>
          <w:sz w:val="24"/>
          <w:szCs w:val="24"/>
        </w:rPr>
        <w:t xml:space="preserve"> r. do godz. </w:t>
      </w:r>
      <w:r w:rsidR="00A83E19">
        <w:rPr>
          <w:sz w:val="24"/>
          <w:szCs w:val="24"/>
        </w:rPr>
        <w:t>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Czarnków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10,</w:t>
      </w:r>
    </w:p>
    <w:p w14:paraId="6E3AEEB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65E5CF1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3C462D6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6B47800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3108A48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C583D51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A83E19">
        <w:br/>
      </w:r>
      <w:r w:rsidRPr="00F01437">
        <w:t xml:space="preserve">o którym mowa w art. 182 § 7 pkt 1, które odbędzie się w dniu </w:t>
      </w:r>
      <w:r w:rsidR="00A83E19">
        <w:t>16 kwietnia 2020</w:t>
      </w:r>
      <w:r w:rsidR="00F375F9">
        <w:t xml:space="preserve"> r. o godz. </w:t>
      </w:r>
      <w:r w:rsidR="00A83E19">
        <w:t>14:00</w:t>
      </w:r>
      <w:r w:rsidRPr="00F01437">
        <w:t xml:space="preserve"> </w:t>
      </w:r>
      <w:r w:rsidR="00A83E19">
        <w:br/>
      </w:r>
      <w:r w:rsidRPr="00F01437">
        <w:t xml:space="preserve">w siedzibie </w:t>
      </w:r>
      <w:r w:rsidR="00652D1E" w:rsidRPr="00F01437">
        <w:rPr>
          <w:b/>
        </w:rPr>
        <w:t>Urzędu Miasta Czarnków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Pile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Roma Dworzańska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13E3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C1C3B"/>
    <w:rsid w:val="009E7203"/>
    <w:rsid w:val="00A070F8"/>
    <w:rsid w:val="00A13FD2"/>
    <w:rsid w:val="00A314AF"/>
    <w:rsid w:val="00A32316"/>
    <w:rsid w:val="00A75B94"/>
    <w:rsid w:val="00A83E19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39FE4163</Template>
  <TotalTime>7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Ania Wojtkowiak</cp:lastModifiedBy>
  <cp:revision>4</cp:revision>
  <dcterms:created xsi:type="dcterms:W3CDTF">2020-04-10T10:41:00Z</dcterms:created>
  <dcterms:modified xsi:type="dcterms:W3CDTF">2020-04-14T06:23:00Z</dcterms:modified>
</cp:coreProperties>
</file>