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60" w:rsidRDefault="00C00E60" w:rsidP="00C00E6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osób prawnych i fizycznych oraz jednostek organizacyjnych nieposiadających osobowości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prawnej, którym w zakresie podatków lub opłat udzielono ulg, </w:t>
      </w:r>
      <w:proofErr w:type="spellStart"/>
      <w:r>
        <w:rPr>
          <w:rFonts w:ascii="Times New Roman" w:hAnsi="Times New Roman"/>
          <w:b/>
          <w:sz w:val="24"/>
          <w:szCs w:val="24"/>
        </w:rPr>
        <w:t>odroczeń</w:t>
      </w:r>
      <w:proofErr w:type="spellEnd"/>
      <w:r>
        <w:rPr>
          <w:rFonts w:ascii="Times New Roman" w:hAnsi="Times New Roman"/>
          <w:b/>
          <w:sz w:val="24"/>
          <w:szCs w:val="24"/>
        </w:rPr>
        <w:t>, umorzeń lub rozłożono spłatę na raty w kwocie przewyższającej łącznie 500 zł wraz ze wskazaniem wysokości umorzonych kwot i przyczyn umorzenia</w:t>
      </w:r>
    </w:p>
    <w:p w:rsidR="00C00E60" w:rsidRDefault="00C00E60" w:rsidP="00C00E6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201</w:t>
      </w:r>
      <w:r w:rsidR="0022558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roku</w:t>
      </w:r>
    </w:p>
    <w:p w:rsidR="00C00E60" w:rsidRDefault="00C00E60" w:rsidP="00C00E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0E60" w:rsidRDefault="00C00E60" w:rsidP="00C00E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na podstawie art. 37 ust. 1 pkt 2 lit. f ustawy z dnia 27 sierpnia 2009r. o finansach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 z 201</w:t>
      </w:r>
      <w:r w:rsidR="0022558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r., poz. </w:t>
      </w:r>
      <w:r w:rsidR="00225586">
        <w:rPr>
          <w:rFonts w:ascii="Times New Roman" w:hAnsi="Times New Roman"/>
          <w:sz w:val="24"/>
          <w:szCs w:val="24"/>
        </w:rPr>
        <w:t>869</w:t>
      </w:r>
      <w:r>
        <w:rPr>
          <w:rFonts w:ascii="Times New Roman" w:hAnsi="Times New Roman"/>
          <w:sz w:val="24"/>
          <w:szCs w:val="24"/>
        </w:rPr>
        <w:t xml:space="preserve"> ze zm.)</w:t>
      </w:r>
    </w:p>
    <w:p w:rsidR="00C00E60" w:rsidRDefault="00C00E60" w:rsidP="00C00E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00E60" w:rsidRDefault="00C00E60" w:rsidP="00C00E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264"/>
        <w:gridCol w:w="1693"/>
        <w:gridCol w:w="2120"/>
        <w:gridCol w:w="1016"/>
        <w:gridCol w:w="2542"/>
      </w:tblGrid>
      <w:tr w:rsidR="00C00E60" w:rsidTr="00C00E6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0" w:rsidRDefault="00C00E6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0" w:rsidRDefault="00C00E6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 nazwisko</w:t>
            </w:r>
          </w:p>
          <w:p w:rsidR="00C00E60" w:rsidRDefault="00C00E6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lub nazwa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0" w:rsidRDefault="00C00E6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podatku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0" w:rsidRDefault="00C00E6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ulgi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0" w:rsidRDefault="00C00E6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0" w:rsidRDefault="00C00E6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Przyczyna</w:t>
            </w:r>
          </w:p>
        </w:tc>
      </w:tr>
      <w:tr w:rsidR="002404AD" w:rsidTr="0062388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AD" w:rsidRDefault="002404A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623880" w:rsidP="00A446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Browar Czarnków SA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623880" w:rsidP="002404A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 od</w:t>
            </w:r>
          </w:p>
          <w:p w:rsidR="00623880" w:rsidRDefault="00623880" w:rsidP="002404A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nieruchomości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623880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rozłożenie na raty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62388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62388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5586" w:rsidTr="007C098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6" w:rsidRDefault="000533D9" w:rsidP="007C09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6" w:rsidRDefault="00225586" w:rsidP="007C09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Adam Poznański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6" w:rsidRDefault="00225586" w:rsidP="007C09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łączne zobowiązanie pieniężne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6" w:rsidRDefault="00225586" w:rsidP="007C09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umorzenie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6" w:rsidRDefault="000533D9" w:rsidP="007C0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641,00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6" w:rsidRDefault="00225586" w:rsidP="007C09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ważny interes podatnika</w:t>
            </w:r>
          </w:p>
        </w:tc>
      </w:tr>
      <w:tr w:rsidR="0076755F" w:rsidTr="00C00E6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0533D9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13007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Adam Poznański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13007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łączne zobowiązanie pieniężne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13007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umorzenie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0533D9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562,00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13007D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ważny interes podatnika</w:t>
            </w:r>
          </w:p>
        </w:tc>
      </w:tr>
      <w:tr w:rsidR="0076755F" w:rsidTr="00C00E6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0533D9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13007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Adam Poznański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13007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łączne zobowiązanie pieniężne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13007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umorzenie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0533D9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854,00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13007D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ważny interes podatnika</w:t>
            </w:r>
          </w:p>
        </w:tc>
      </w:tr>
    </w:tbl>
    <w:p w:rsidR="00C00E60" w:rsidRDefault="00C00E60" w:rsidP="00C00E60"/>
    <w:p w:rsidR="00C00E60" w:rsidRDefault="00C00E60" w:rsidP="00C00E60"/>
    <w:p w:rsidR="009C2A05" w:rsidRDefault="009C2A05"/>
    <w:sectPr w:rsidR="009C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30"/>
    <w:rsid w:val="000533D9"/>
    <w:rsid w:val="000C2431"/>
    <w:rsid w:val="0013007D"/>
    <w:rsid w:val="001D7F94"/>
    <w:rsid w:val="00225586"/>
    <w:rsid w:val="002404AD"/>
    <w:rsid w:val="00623880"/>
    <w:rsid w:val="0076755F"/>
    <w:rsid w:val="009C2A05"/>
    <w:rsid w:val="00A35AD4"/>
    <w:rsid w:val="00A44695"/>
    <w:rsid w:val="00AB5530"/>
    <w:rsid w:val="00C00E60"/>
    <w:rsid w:val="00D7151D"/>
    <w:rsid w:val="00FB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894E7-2468-4F0B-B7EB-5964D8D7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E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4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320F97D3</Template>
  <TotalTime>118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 Grochowska</dc:creator>
  <cp:keywords/>
  <dc:description/>
  <cp:lastModifiedBy>Wioletta Libera</cp:lastModifiedBy>
  <cp:revision>6</cp:revision>
  <cp:lastPrinted>2020-04-16T10:27:00Z</cp:lastPrinted>
  <dcterms:created xsi:type="dcterms:W3CDTF">2017-04-03T11:20:00Z</dcterms:created>
  <dcterms:modified xsi:type="dcterms:W3CDTF">2020-04-16T10:27:00Z</dcterms:modified>
</cp:coreProperties>
</file>