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6755">
      <w:r>
        <w:separator/>
      </w:r>
    </w:p>
  </w:endnote>
  <w:endnote w:type="continuationSeparator" w:id="0">
    <w:p w:rsidR="00000000" w:rsidRDefault="00B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6755">
      <w:r>
        <w:separator/>
      </w:r>
    </w:p>
  </w:footnote>
  <w:footnote w:type="continuationSeparator" w:id="0">
    <w:p w:rsidR="00000000" w:rsidRDefault="00BE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BE6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75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BE6755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9491C"/>
    <w:rsid w:val="0078028B"/>
    <w:rsid w:val="00B64EF0"/>
    <w:rsid w:val="00B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99AEA131</Template>
  <TotalTime>0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Ania Wojtkowiak</cp:lastModifiedBy>
  <cp:revision>2</cp:revision>
  <dcterms:created xsi:type="dcterms:W3CDTF">2020-06-08T07:51:00Z</dcterms:created>
  <dcterms:modified xsi:type="dcterms:W3CDTF">2020-06-08T07:51:00Z</dcterms:modified>
</cp:coreProperties>
</file>