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47F3D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846129BC</Template>
  <TotalTime>0</TotalTime>
  <Pages>2</Pages>
  <Words>249</Words>
  <Characters>3647</Characters>
  <Application>Microsoft Office Word</Application>
  <DocSecurity>4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Ania Wojtkowiak</cp:lastModifiedBy>
  <cp:revision>2</cp:revision>
  <cp:lastPrinted>2020-02-18T07:58:00Z</cp:lastPrinted>
  <dcterms:created xsi:type="dcterms:W3CDTF">2020-06-08T08:27:00Z</dcterms:created>
  <dcterms:modified xsi:type="dcterms:W3CDTF">2020-06-08T08:27:00Z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