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FC" w:rsidRDefault="001D5BFC" w:rsidP="001D5BFC">
      <w:pPr>
        <w:spacing w:after="120"/>
        <w:jc w:val="center"/>
        <w:rPr>
          <w:b/>
        </w:rPr>
      </w:pPr>
      <w:r>
        <w:rPr>
          <w:b/>
        </w:rPr>
        <w:t>WZÓR</w:t>
      </w:r>
    </w:p>
    <w:p w:rsidR="001D5BFC" w:rsidRDefault="001D5BFC" w:rsidP="001D5BFC">
      <w:pPr>
        <w:jc w:val="center"/>
        <w:rPr>
          <w:b/>
        </w:rPr>
      </w:pPr>
      <w:r>
        <w:rPr>
          <w:b/>
        </w:rPr>
        <w:t>Zgłoszenie kandydatów na członków</w:t>
      </w:r>
    </w:p>
    <w:p w:rsidR="001D5BFC" w:rsidRDefault="001D5BFC" w:rsidP="001D5BFC">
      <w:pPr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</w:t>
      </w:r>
    </w:p>
    <w:p w:rsidR="001D5BFC" w:rsidRDefault="001D5BFC" w:rsidP="001D5BFC">
      <w:pPr>
        <w:spacing w:line="400" w:lineRule="exact"/>
        <w:jc w:val="center"/>
      </w:pPr>
      <w:r>
        <w:t>....................................................................................................................,</w:t>
      </w:r>
    </w:p>
    <w:p w:rsidR="001D5BFC" w:rsidRDefault="001D5BFC" w:rsidP="001D5BFC">
      <w:pPr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1D5BFC" w:rsidRDefault="001D5BFC" w:rsidP="001D5BFC">
      <w:pPr>
        <w:spacing w:after="240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1D5BFC" w:rsidTr="001D5BFC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BFC" w:rsidRDefault="001D5BFC">
            <w:pPr>
              <w:rPr>
                <w:b/>
                <w:sz w:val="22"/>
                <w:szCs w:val="22"/>
              </w:rPr>
            </w:pPr>
          </w:p>
          <w:p w:rsidR="001D5BFC" w:rsidRDefault="001D5B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1D5BFC" w:rsidRDefault="001D5BFC">
            <w:pPr>
              <w:rPr>
                <w:b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C" w:rsidRDefault="001D5BFC">
            <w:pPr>
              <w:rPr>
                <w:b/>
              </w:rPr>
            </w:pPr>
          </w:p>
        </w:tc>
      </w:tr>
    </w:tbl>
    <w:p w:rsidR="001D5BFC" w:rsidRDefault="001D5BFC" w:rsidP="001D5BFC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1D5BFC" w:rsidTr="001D5BFC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 dokonuje</w:t>
            </w:r>
          </w:p>
          <w:p w:rsidR="001D5BFC" w:rsidRDefault="001D5B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1D5BFC" w:rsidRDefault="001D5BFC">
            <w:pPr>
              <w:rPr>
                <w:sz w:val="18"/>
                <w:szCs w:val="18"/>
              </w:rPr>
            </w:pPr>
          </w:p>
          <w:p w:rsidR="001D5BFC" w:rsidRDefault="001D5B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5EAF" id="Prostokąt 2" o:spid="_x0000_s1026" style="position:absolute;margin-left:28.3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1D5BFC" w:rsidRDefault="001D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1D5BFC" w:rsidRDefault="001D5B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5BB3" id="Prostokąt 1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1D5BFC" w:rsidRDefault="001D5BFC" w:rsidP="001D5BFC">
      <w:pPr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1D5BFC" w:rsidTr="001D5BFC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 w:rsidR="001D5BFC" w:rsidTr="001D5BFC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1D5BFC" w:rsidTr="001D5BFC">
        <w:trPr>
          <w:trHeight w:val="39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val="397"/>
          <w:jc w:val="center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D5BFC" w:rsidRDefault="001D5BFC" w:rsidP="001D5BFC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1D5BFC" w:rsidTr="001D5BFC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 w:rsidR="001D5BFC" w:rsidRDefault="001D5BFC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członków obwodowych komisji wyborczych w mieście/gminie</w:t>
            </w:r>
          </w:p>
        </w:tc>
      </w:tr>
      <w:tr w:rsidR="001D5BFC" w:rsidTr="001D5BFC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D5BFC" w:rsidTr="001D5BFC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5BFC" w:rsidRDefault="001D5BFC" w:rsidP="001D5BFC"/>
    <w:p w:rsidR="001D5BFC" w:rsidRDefault="001D5BFC" w:rsidP="001D5BFC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D5BFC" w:rsidRDefault="001D5BFC" w:rsidP="001D5BFC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1D5BFC" w:rsidRDefault="001D5BFC" w:rsidP="001D5BFC"/>
    <w:p w:rsidR="001D5BFC" w:rsidRDefault="001D5BFC" w:rsidP="001D5B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1D5BFC" w:rsidRDefault="001D5BFC" w:rsidP="001D5BF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osoba dokonująca zgłoszenia z upoważnienia pełnomocnika komitetu wyborczego dołącza do zgłoszenia upoważnienie lub jego kopię (z oryginałem do wglądu);</w:t>
      </w:r>
    </w:p>
    <w:p w:rsidR="001D5BFC" w:rsidRDefault="001D5BFC" w:rsidP="001D5BFC">
      <w:pPr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 w:rsidR="001D5BFC" w:rsidRDefault="001D5BFC" w:rsidP="001D5BFC">
      <w:pPr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1D5BFC" w:rsidTr="001D5BFC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BFC" w:rsidRDefault="001D5BFC">
            <w:pPr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1D5BFC" w:rsidTr="001D5BFC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D5BFC" w:rsidRDefault="001D5BFC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BFC" w:rsidRDefault="001D5BFC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BFC" w:rsidRDefault="001D5BFC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D5BFC" w:rsidRDefault="001D5BFC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BFC" w:rsidRDefault="001D5BFC">
            <w:pPr>
              <w:jc w:val="center"/>
              <w:rPr>
                <w:sz w:val="40"/>
                <w:szCs w:val="40"/>
              </w:rPr>
            </w:pPr>
          </w:p>
        </w:tc>
      </w:tr>
      <w:tr w:rsidR="001D5BFC" w:rsidTr="001D5BFC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D5BFC" w:rsidRDefault="001D5BFC">
            <w:pPr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BFC" w:rsidRDefault="001D5BFC">
            <w:pPr>
              <w:rPr>
                <w:sz w:val="18"/>
                <w:szCs w:val="18"/>
              </w:rPr>
            </w:pPr>
          </w:p>
        </w:tc>
      </w:tr>
      <w:tr w:rsidR="001D5BFC" w:rsidTr="001D5BFC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BFC" w:rsidRDefault="001D5BFC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1D5BFC" w:rsidRDefault="001D5BFC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1D5BFC" w:rsidRDefault="001D5BFC" w:rsidP="001D5BFC">
      <w:pPr>
        <w:spacing w:before="120"/>
        <w:jc w:val="right"/>
        <w:rPr>
          <w:b/>
          <w:sz w:val="26"/>
          <w:szCs w:val="26"/>
        </w:rPr>
      </w:pPr>
      <w:r>
        <w:t>Strona nr 1</w:t>
      </w: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</w:t>
      </w:r>
    </w:p>
    <w:p w:rsidR="001D5BFC" w:rsidRDefault="001D5BFC" w:rsidP="001D5BF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D5BFC" w:rsidTr="001D5BF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1D5BFC" w:rsidTr="001D5BF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D5BFC" w:rsidTr="001D5BF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1D5BFC" w:rsidTr="001D5BFC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1D5BFC" w:rsidRDefault="001D5BFC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1D5BFC" w:rsidRDefault="001D5BFC">
            <w:pPr>
              <w:jc w:val="both"/>
              <w:rPr>
                <w:sz w:val="22"/>
                <w:szCs w:val="22"/>
              </w:rPr>
            </w:pPr>
          </w:p>
        </w:tc>
      </w:tr>
      <w:tr w:rsidR="001D5BFC" w:rsidTr="001D5BFC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1D5BFC" w:rsidTr="001D5BFC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val="308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1D5BFC" w:rsidRDefault="001D5BFC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D5BFC" w:rsidRDefault="001D5BFC" w:rsidP="001D5BFC">
      <w:pPr>
        <w:spacing w:before="840"/>
        <w:jc w:val="right"/>
      </w:pPr>
      <w:r>
        <w:t>Strona nr 2</w:t>
      </w: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</w:t>
      </w:r>
    </w:p>
    <w:p w:rsidR="001D5BFC" w:rsidRDefault="001D5BFC" w:rsidP="001D5BF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D5BFC" w:rsidTr="001D5BF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1D5BFC" w:rsidTr="001D5BF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D5BFC" w:rsidTr="001D5BF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1D5BFC" w:rsidTr="001D5BFC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1D5BFC" w:rsidRDefault="001D5BFC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1D5BFC" w:rsidRDefault="001D5BFC">
            <w:pPr>
              <w:jc w:val="both"/>
              <w:rPr>
                <w:sz w:val="22"/>
                <w:szCs w:val="22"/>
              </w:rPr>
            </w:pPr>
          </w:p>
        </w:tc>
      </w:tr>
      <w:tr w:rsidR="001D5BFC" w:rsidTr="001D5BFC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1D5BFC" w:rsidTr="001D5BFC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1D5BFC">
        <w:trPr>
          <w:trHeight w:val="308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1D5BFC" w:rsidRDefault="001D5BFC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5BFC" w:rsidRDefault="001D5B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D5BFC" w:rsidRDefault="001D5BFC" w:rsidP="001D5BFC">
      <w:pPr>
        <w:spacing w:before="1440"/>
        <w:jc w:val="right"/>
      </w:pPr>
      <w:r>
        <w:t>Strona nr …</w:t>
      </w: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Załącznik do zgłoszenia</w:t>
      </w:r>
    </w:p>
    <w:p w:rsidR="001D5BFC" w:rsidRDefault="001D5BFC" w:rsidP="001D5BF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D5BFC" w:rsidTr="00DD5B32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1D5BFC" w:rsidTr="00DD5B32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1D5BFC" w:rsidTr="00DD5B32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1D5BFC" w:rsidRDefault="001D5BFC" w:rsidP="00DD5B32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1D5BFC" w:rsidTr="00DD5B32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val="308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1D5BFC" w:rsidRDefault="001D5BFC" w:rsidP="00DD5B32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D5BFC" w:rsidRDefault="001D5BFC" w:rsidP="001D5BFC">
      <w:pPr>
        <w:spacing w:before="1440"/>
        <w:jc w:val="right"/>
      </w:pPr>
      <w:r>
        <w:t>Strona nr …</w:t>
      </w: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</w:t>
      </w:r>
    </w:p>
    <w:p w:rsidR="001D5BFC" w:rsidRDefault="001D5BFC" w:rsidP="001D5BF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D5BFC" w:rsidTr="00DD5B32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1D5BFC" w:rsidTr="00DD5B32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1D5BFC" w:rsidTr="00DD5B32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1D5BFC" w:rsidRDefault="001D5BFC" w:rsidP="00DD5B32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1D5BFC" w:rsidTr="00DD5B32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val="308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1D5BFC" w:rsidRDefault="001D5BFC" w:rsidP="00DD5B32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D5BFC" w:rsidRDefault="001D5BFC" w:rsidP="001D5BFC">
      <w:pPr>
        <w:spacing w:before="1440"/>
        <w:jc w:val="right"/>
      </w:pPr>
      <w:r>
        <w:t>Strona nr …</w:t>
      </w:r>
    </w:p>
    <w:p w:rsidR="001D5BFC" w:rsidRDefault="001D5BFC" w:rsidP="001D5BFC">
      <w:pPr>
        <w:spacing w:before="1440"/>
        <w:jc w:val="right"/>
      </w:pPr>
    </w:p>
    <w:p w:rsidR="001D5BFC" w:rsidRDefault="001D5BFC" w:rsidP="001D5BFC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 w:rsidR="001D5BFC" w:rsidRDefault="001D5BFC" w:rsidP="001D5BF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D5BFC" w:rsidTr="00DD5B32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1D5BFC" w:rsidTr="00DD5B32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1D5BFC" w:rsidTr="00DD5B32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1D5BFC" w:rsidRDefault="001D5BFC" w:rsidP="00DD5B32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1D5BFC" w:rsidTr="00DD5B32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5BFC" w:rsidTr="00DD5B32">
        <w:trPr>
          <w:trHeight w:val="308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Default="001D5BFC" w:rsidP="00DD5B3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1D5BFC" w:rsidRDefault="001D5BFC" w:rsidP="00DD5B32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5BFC" w:rsidRDefault="001D5BFC" w:rsidP="00DD5B3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874F0" w:rsidRDefault="001D5BFC" w:rsidP="001D5BFC">
      <w:pPr>
        <w:spacing w:before="1440"/>
        <w:jc w:val="right"/>
      </w:pPr>
      <w:r>
        <w:t>Strona nr …</w:t>
      </w:r>
    </w:p>
    <w:sectPr w:rsidR="008874F0" w:rsidSect="001D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C"/>
    <w:rsid w:val="001D5BFC"/>
    <w:rsid w:val="00446FFC"/>
    <w:rsid w:val="008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6A70A65-7F1E-4400-B48C-227169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258646C7</Template>
  <TotalTime>2</TotalTime>
  <Pages>6</Pages>
  <Words>942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2020-06-08T09:15:00Z</dcterms:created>
  <dcterms:modified xsi:type="dcterms:W3CDTF">2020-06-08T09:17:00Z</dcterms:modified>
</cp:coreProperties>
</file>