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0A" w:rsidRDefault="005F490A">
      <w:r>
        <w:separator/>
      </w:r>
    </w:p>
  </w:endnote>
  <w:endnote w:type="continuationSeparator" w:id="0">
    <w:p w:rsidR="005F490A" w:rsidRDefault="005F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0A" w:rsidRDefault="005F490A">
      <w:r>
        <w:separator/>
      </w:r>
    </w:p>
  </w:footnote>
  <w:footnote w:type="continuationSeparator" w:id="0">
    <w:p w:rsidR="005F490A" w:rsidRDefault="005F4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1E7CD4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5F490A"/>
    <w:rsid w:val="006378AB"/>
    <w:rsid w:val="006460E0"/>
    <w:rsid w:val="006614AD"/>
    <w:rsid w:val="006736DA"/>
    <w:rsid w:val="006D7998"/>
    <w:rsid w:val="006F66FD"/>
    <w:rsid w:val="00736051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32C0138E</Template>
  <TotalTime>1</TotalTime>
  <Pages>1</Pages>
  <Words>342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Ania Wojtkowiak</cp:lastModifiedBy>
  <cp:revision>2</cp:revision>
  <cp:lastPrinted>2020-06-15T06:00:00Z</cp:lastPrinted>
  <dcterms:created xsi:type="dcterms:W3CDTF">2020-06-15T06:01:00Z</dcterms:created>
  <dcterms:modified xsi:type="dcterms:W3CDTF">2020-06-15T06:01:00Z</dcterms:modified>
</cp:coreProperties>
</file>