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5F3B9FB5" w:rsidR="00ED3CA4" w:rsidRPr="003A6466" w:rsidRDefault="00ED3CA4" w:rsidP="00ED3CA4">
      <w:pPr>
        <w:ind w:left="4253"/>
      </w:pPr>
      <w:r w:rsidRPr="003A6466">
        <w:t xml:space="preserve">Komisarz wyborczy w </w:t>
      </w:r>
      <w:r w:rsidR="00D87245">
        <w:t>Pile II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4630CD41" w:rsidR="00ED3CA4" w:rsidRDefault="00D87245" w:rsidP="00ED3CA4">
      <w:pPr>
        <w:spacing w:before="120"/>
        <w:ind w:left="4253"/>
      </w:pPr>
      <w:r>
        <w:t>Urzędu Miasta Czarnków</w:t>
      </w:r>
    </w:p>
    <w:p w14:paraId="74AE5214" w14:textId="4D5350CA" w:rsidR="00D50FEB" w:rsidRDefault="00D50FEB" w:rsidP="00ED3CA4">
      <w:pPr>
        <w:spacing w:before="120"/>
        <w:ind w:left="4253"/>
      </w:pPr>
      <w:r>
        <w:t>Plac Wolności 6</w:t>
      </w:r>
    </w:p>
    <w:p w14:paraId="5E8FCA5E" w14:textId="104F2AA8" w:rsidR="00D50FEB" w:rsidRPr="003A6466" w:rsidRDefault="00D50FEB" w:rsidP="00ED3CA4">
      <w:pPr>
        <w:spacing w:before="120"/>
        <w:ind w:left="4253"/>
      </w:pPr>
      <w:r>
        <w:t>64-700 Czarnków</w:t>
      </w:r>
      <w:bookmarkStart w:id="0" w:name="_GoBack"/>
      <w:bookmarkEnd w:id="0"/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D0941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15536">
        <w:rPr>
          <w:b/>
          <w:sz w:val="24"/>
          <w:szCs w:val="24"/>
        </w:rPr>
        <w:t>28 CZERWCA 2020 R.</w:t>
      </w:r>
      <w:r w:rsidR="00215536">
        <w:rPr>
          <w:b/>
          <w:sz w:val="24"/>
          <w:szCs w:val="24"/>
        </w:rPr>
        <w:br/>
        <w:t xml:space="preserve">W PONOWNYM GŁOSOWANIU W DNIU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D50FE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5536"/>
    <w:rsid w:val="002A6342"/>
    <w:rsid w:val="002D379D"/>
    <w:rsid w:val="0069491C"/>
    <w:rsid w:val="008F20C6"/>
    <w:rsid w:val="00A45EF2"/>
    <w:rsid w:val="00B64EF0"/>
    <w:rsid w:val="00BE24B4"/>
    <w:rsid w:val="00D50FEB"/>
    <w:rsid w:val="00D87245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931019F3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Ania Wojtkowiak</cp:lastModifiedBy>
  <cp:revision>3</cp:revision>
  <cp:lastPrinted>2020-06-05T07:11:00Z</cp:lastPrinted>
  <dcterms:created xsi:type="dcterms:W3CDTF">2020-06-30T08:45:00Z</dcterms:created>
  <dcterms:modified xsi:type="dcterms:W3CDTF">2020-06-30T08:50:00Z</dcterms:modified>
</cp:coreProperties>
</file>