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E" w:rsidRDefault="00B41A4E" w:rsidP="00B41A4E">
      <w:pPr>
        <w:pStyle w:val="NormalnyWeb"/>
        <w:jc w:val="right"/>
      </w:pPr>
      <w:r>
        <w:t>Opublikowano w:</w:t>
      </w:r>
      <w:r>
        <w:br/>
        <w:t>M.P.2015.1025</w:t>
      </w:r>
    </w:p>
    <w:p w:rsidR="00B41A4E" w:rsidRDefault="00B41A4E" w:rsidP="00B41A4E">
      <w:pPr>
        <w:pStyle w:val="NormalnyWeb"/>
        <w:jc w:val="center"/>
      </w:pPr>
      <w:r>
        <w:rPr>
          <w:rStyle w:val="Pogrubienie"/>
        </w:rPr>
        <w:t>Komunikat</w:t>
      </w:r>
    </w:p>
    <w:p w:rsidR="00B41A4E" w:rsidRDefault="00B41A4E" w:rsidP="00B41A4E">
      <w:pPr>
        <w:pStyle w:val="NormalnyWeb"/>
        <w:jc w:val="center"/>
      </w:pPr>
      <w:r>
        <w:rPr>
          <w:rStyle w:val="Pogrubienie"/>
        </w:rPr>
        <w:t>Prezesa Głównego Urzędu Statystycznego</w:t>
      </w:r>
    </w:p>
    <w:p w:rsidR="00B41A4E" w:rsidRDefault="00B41A4E" w:rsidP="00B41A4E">
      <w:pPr>
        <w:pStyle w:val="NormalnyWeb"/>
        <w:jc w:val="center"/>
      </w:pPr>
      <w:r>
        <w:rPr>
          <w:rStyle w:val="Pogrubienie"/>
        </w:rPr>
        <w:t>z dnia 19 października 2015 r.</w:t>
      </w:r>
    </w:p>
    <w:p w:rsidR="00B41A4E" w:rsidRDefault="00B41A4E" w:rsidP="00B41A4E">
      <w:pPr>
        <w:pStyle w:val="NormalnyWeb"/>
        <w:jc w:val="center"/>
      </w:pPr>
      <w:r>
        <w:rPr>
          <w:rStyle w:val="Pogrubienie"/>
        </w:rPr>
        <w:t>w sprawie średniej ceny skupu żyta za okres 11 kwartałów</w:t>
      </w:r>
    </w:p>
    <w:p w:rsidR="00B41A4E" w:rsidRDefault="00B41A4E" w:rsidP="00B41A4E">
      <w:pPr>
        <w:pStyle w:val="NormalnyWeb"/>
        <w:jc w:val="center"/>
      </w:pPr>
      <w:r>
        <w:rPr>
          <w:rStyle w:val="Pogrubienie"/>
        </w:rPr>
        <w:t>będącej podstawą do ustalenia podatku rolnego na rok podatkowy 2016</w:t>
      </w:r>
    </w:p>
    <w:p w:rsidR="00B41A4E" w:rsidRDefault="00B41A4E" w:rsidP="00B41A4E">
      <w:pPr>
        <w:pStyle w:val="NormalnyWeb"/>
        <w:jc w:val="center"/>
      </w:pPr>
      <w:r>
        <w:t> </w:t>
      </w:r>
    </w:p>
    <w:p w:rsidR="00B41A4E" w:rsidRDefault="00B41A4E" w:rsidP="00B41A4E">
      <w:pPr>
        <w:pStyle w:val="NormalnyWeb"/>
        <w:jc w:val="both"/>
      </w:pPr>
      <w:r>
        <w:t> </w:t>
      </w:r>
    </w:p>
    <w:p w:rsidR="00B41A4E" w:rsidRDefault="00B41A4E" w:rsidP="00B41A4E">
      <w:pPr>
        <w:pStyle w:val="NormalnyWeb"/>
        <w:jc w:val="both"/>
      </w:pPr>
      <w:r>
        <w:t xml:space="preserve">Na podstawie art. 6 ust. 2 ustawy z dnia 15 listopada 1984 r. o podatku rolnym (Dz. U. z 2013 r. poz. 1381, z 2014 r. poz. 40 oraz z 2015 r. poz. 1045) ogłasza się, że średnia cena skupu żyta za okres 11 kwartałów poprzedzających kwartał poprzedzający rok podatkowy 2016 wynosi 53,75 zł za 1 </w:t>
      </w:r>
      <w:proofErr w:type="spellStart"/>
      <w:r>
        <w:t>dt</w:t>
      </w:r>
      <w:proofErr w:type="spellEnd"/>
      <w:r>
        <w:t>.</w:t>
      </w:r>
    </w:p>
    <w:p w:rsidR="00DF7B1E" w:rsidRDefault="00DF7B1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B41A4E"/>
    <w:p w:rsidR="00B41A4E" w:rsidRDefault="00E85A9A" w:rsidP="00E85A9A">
      <w:pPr>
        <w:jc w:val="both"/>
      </w:pPr>
      <w:r>
        <w:t>(</w:t>
      </w:r>
      <w:r w:rsidR="00B41A4E">
        <w:t xml:space="preserve">W związku z powyższym </w:t>
      </w:r>
      <w:r>
        <w:t xml:space="preserve">komunikatem Referat Finansowy Urzędu Miasta Czarnków informuje, że </w:t>
      </w:r>
      <w:r w:rsidR="00B41A4E">
        <w:t>podatek rolny</w:t>
      </w:r>
      <w:r>
        <w:t xml:space="preserve"> na 2016 rok </w:t>
      </w:r>
      <w:r w:rsidR="00B41A4E">
        <w:t>od 1ha przeliczeniowego wynosi 134,3750</w:t>
      </w:r>
      <w:r w:rsidR="00782E42">
        <w:t xml:space="preserve"> zł</w:t>
      </w:r>
      <w:r>
        <w:t>, a od 1 ha fizycznego 268,7500</w:t>
      </w:r>
      <w:bookmarkStart w:id="0" w:name="_GoBack"/>
      <w:bookmarkEnd w:id="0"/>
      <w:r w:rsidR="00782E42">
        <w:t xml:space="preserve"> zł</w:t>
      </w:r>
      <w:r>
        <w:t>)</w:t>
      </w:r>
    </w:p>
    <w:sectPr w:rsidR="00B4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9A"/>
    <w:rsid w:val="0008409A"/>
    <w:rsid w:val="00782E42"/>
    <w:rsid w:val="00B41A4E"/>
    <w:rsid w:val="00DF7B1E"/>
    <w:rsid w:val="00E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C306666C.dotm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Emila Grochowska</cp:lastModifiedBy>
  <cp:revision>3</cp:revision>
  <dcterms:created xsi:type="dcterms:W3CDTF">2015-12-18T10:08:00Z</dcterms:created>
  <dcterms:modified xsi:type="dcterms:W3CDTF">2015-12-18T10:26:00Z</dcterms:modified>
</cp:coreProperties>
</file>