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C" w:rsidRDefault="00532D1C" w:rsidP="00532D1C">
      <w:pPr>
        <w:pStyle w:val="NormalnyWeb"/>
        <w:jc w:val="right"/>
      </w:pPr>
      <w:r>
        <w:t>Opublikowano w:</w:t>
      </w:r>
      <w:r>
        <w:br/>
        <w:t>M.P.2015.1028</w:t>
      </w:r>
    </w:p>
    <w:p w:rsidR="00532D1C" w:rsidRDefault="00532D1C" w:rsidP="00532D1C">
      <w:pPr>
        <w:pStyle w:val="NormalnyWeb"/>
        <w:jc w:val="center"/>
      </w:pPr>
      <w:r>
        <w:rPr>
          <w:rStyle w:val="Pogrubienie"/>
        </w:rPr>
        <w:t>Komunikat</w:t>
      </w:r>
      <w:r>
        <w:rPr>
          <w:b/>
          <w:bCs/>
        </w:rPr>
        <w:br/>
      </w:r>
      <w:r>
        <w:rPr>
          <w:rStyle w:val="Pogrubienie"/>
        </w:rPr>
        <w:t>Prezesa Głównego Urzędu Statystycznego</w:t>
      </w:r>
    </w:p>
    <w:p w:rsidR="00532D1C" w:rsidRDefault="00532D1C" w:rsidP="00532D1C">
      <w:pPr>
        <w:pStyle w:val="NormalnyWeb"/>
        <w:jc w:val="center"/>
      </w:pPr>
      <w:r>
        <w:rPr>
          <w:rStyle w:val="Pogrubienie"/>
        </w:rPr>
        <w:t>z dnia 20  października 2015 r.</w:t>
      </w:r>
    </w:p>
    <w:p w:rsidR="00532D1C" w:rsidRDefault="00532D1C" w:rsidP="00532D1C">
      <w:pPr>
        <w:pStyle w:val="NormalnyWeb"/>
        <w:jc w:val="center"/>
      </w:pPr>
      <w:r>
        <w:rPr>
          <w:rStyle w:val="Pogrubienie"/>
        </w:rPr>
        <w:t>w sprawie  średniej ceny sprzedaży drewna, obliczonej według średniej ceny drewna</w:t>
      </w:r>
      <w:r>
        <w:rPr>
          <w:b/>
          <w:bCs/>
        </w:rPr>
        <w:br/>
      </w:r>
      <w:r>
        <w:rPr>
          <w:rStyle w:val="Pogrubienie"/>
        </w:rPr>
        <w:t>uzyskanej przez nadleśnictwa za pierwsze trzy kwartały 2015 r.</w:t>
      </w:r>
    </w:p>
    <w:p w:rsidR="00532D1C" w:rsidRDefault="00532D1C" w:rsidP="00532D1C">
      <w:pPr>
        <w:pStyle w:val="NormalnyWeb"/>
        <w:jc w:val="center"/>
      </w:pPr>
      <w:r>
        <w:t> </w:t>
      </w:r>
    </w:p>
    <w:p w:rsidR="00532D1C" w:rsidRDefault="00532D1C" w:rsidP="00532D1C">
      <w:pPr>
        <w:pStyle w:val="NormalnyWeb"/>
      </w:pPr>
      <w:r>
        <w:t>Na podstawie art. 4 ust. 4 ustawy z dnia 30 października 2002 r. o podatku leśnym (Dz. U. z 2013 r. poz. 465 oraz z 2015 r. poz. 1045) ogłasza się, że średnia cena sprzedaży drewna, obliczona według średniej ceny drewna uzyskanej przez nadleśnictwa za pierwsze trzy kwartały 2015 r., wyniosła 191,77 zł za 1m</w:t>
      </w:r>
      <w:r>
        <w:rPr>
          <w:vertAlign w:val="superscript"/>
        </w:rPr>
        <w:t>3</w:t>
      </w:r>
      <w:r>
        <w:t>.</w:t>
      </w:r>
    </w:p>
    <w:p w:rsidR="00143093" w:rsidRDefault="00143093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/>
    <w:p w:rsidR="00532D1C" w:rsidRDefault="00532D1C" w:rsidP="00532D1C">
      <w:pPr>
        <w:jc w:val="both"/>
      </w:pPr>
      <w:r>
        <w:t>(W związku z powyższym komunikatem Referat Finansowy Urzędu Miasta Czarnków informuje, że stawka na podatek leśny na 2016 rok wynosi 42,1894 zł)</w:t>
      </w:r>
    </w:p>
    <w:p w:rsidR="00532D1C" w:rsidRDefault="00532D1C">
      <w:bookmarkStart w:id="0" w:name="_GoBack"/>
      <w:bookmarkEnd w:id="0"/>
    </w:p>
    <w:sectPr w:rsidR="0053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E"/>
    <w:rsid w:val="00143093"/>
    <w:rsid w:val="00532D1C"/>
    <w:rsid w:val="007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2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2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E638119E.dotm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Emila Grochowska</cp:lastModifiedBy>
  <cp:revision>2</cp:revision>
  <dcterms:created xsi:type="dcterms:W3CDTF">2015-12-18T10:23:00Z</dcterms:created>
  <dcterms:modified xsi:type="dcterms:W3CDTF">2015-12-18T10:25:00Z</dcterms:modified>
</cp:coreProperties>
</file>