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19" w:rsidRPr="002C6F52" w:rsidRDefault="005F3A19" w:rsidP="005F3A19">
      <w:pPr>
        <w:pStyle w:val="Tekstpodstawowy"/>
        <w:jc w:val="right"/>
        <w:outlineLvl w:val="0"/>
        <w:rPr>
          <w:rFonts w:ascii="Trebuchet MS" w:hAnsi="Trebuchet MS" w:cs="Arial"/>
          <w:sz w:val="20"/>
        </w:rPr>
      </w:pPr>
      <w:bookmarkStart w:id="0" w:name="_GoBack"/>
      <w:bookmarkEnd w:id="0"/>
      <w:r w:rsidRPr="002C6F52">
        <w:rPr>
          <w:rFonts w:ascii="Trebuchet MS" w:hAnsi="Trebuchet MS" w:cs="Arial"/>
          <w:b/>
          <w:sz w:val="20"/>
        </w:rPr>
        <w:t>Załącznik</w:t>
      </w:r>
      <w:r w:rsidR="00E84E68">
        <w:rPr>
          <w:rFonts w:ascii="Trebuchet MS" w:hAnsi="Trebuchet MS" w:cs="Arial"/>
          <w:b/>
          <w:sz w:val="20"/>
        </w:rPr>
        <w:t xml:space="preserve"> nr</w:t>
      </w:r>
      <w:r w:rsidRPr="002C6F52">
        <w:rPr>
          <w:rFonts w:ascii="Trebuchet MS" w:hAnsi="Trebuchet MS" w:cs="Arial"/>
          <w:b/>
          <w:sz w:val="20"/>
        </w:rPr>
        <w:t xml:space="preserve"> 1</w:t>
      </w:r>
    </w:p>
    <w:p w:rsidR="005F3A19" w:rsidRPr="00E26D70" w:rsidRDefault="005F3A19" w:rsidP="005F3A19">
      <w:pPr>
        <w:jc w:val="both"/>
        <w:rPr>
          <w:rFonts w:ascii="Arial" w:hAnsi="Arial" w:cs="Arial"/>
          <w:sz w:val="16"/>
          <w:szCs w:val="16"/>
        </w:rPr>
      </w:pPr>
    </w:p>
    <w:p w:rsidR="00C75E18" w:rsidRPr="00644EA6" w:rsidRDefault="00C75E18" w:rsidP="00C75E18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 w:rsidRPr="00644EA6">
        <w:rPr>
          <w:rFonts w:ascii="Trebuchet MS" w:hAnsi="Trebuchet MS" w:cs="Arial"/>
          <w:b/>
          <w:sz w:val="20"/>
          <w:u w:val="single"/>
        </w:rPr>
        <w:t>FORMULARZ OFERTY</w:t>
      </w:r>
    </w:p>
    <w:p w:rsidR="00C75E18" w:rsidRPr="00644EA6" w:rsidRDefault="00C75E18" w:rsidP="00C75E18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A016B5" w:rsidRDefault="00C75E18" w:rsidP="00E8605A">
      <w:pPr>
        <w:pStyle w:val="Tekstpodstawowy"/>
        <w:numPr>
          <w:ilvl w:val="0"/>
          <w:numId w:val="54"/>
        </w:numPr>
        <w:spacing w:line="360" w:lineRule="auto"/>
        <w:rPr>
          <w:rFonts w:ascii="Trebuchet MS" w:hAnsi="Trebuchet MS" w:cs="Arial"/>
          <w:b/>
          <w:sz w:val="20"/>
        </w:rPr>
      </w:pPr>
      <w:r w:rsidRPr="00644EA6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</w:t>
      </w:r>
      <w:r w:rsidRPr="00D4067F">
        <w:rPr>
          <w:rFonts w:ascii="Trebuchet MS" w:hAnsi="Trebuchet MS" w:cs="Arial"/>
          <w:b/>
          <w:sz w:val="20"/>
        </w:rPr>
        <w:t>nieograniczonego na:</w:t>
      </w:r>
    </w:p>
    <w:p w:rsidR="00C75E18" w:rsidRDefault="00A016B5" w:rsidP="00A016B5">
      <w:pPr>
        <w:pStyle w:val="Tekstpodstawowy"/>
        <w:spacing w:line="360" w:lineRule="auto"/>
        <w:ind w:left="360"/>
        <w:rPr>
          <w:rFonts w:ascii="Trebuchet MS" w:hAnsi="Trebuchet MS" w:cs="Arial"/>
          <w:b/>
          <w:sz w:val="20"/>
        </w:rPr>
      </w:pPr>
      <w:r w:rsidRPr="00A016B5">
        <w:rPr>
          <w:rFonts w:ascii="Trebuchet MS" w:hAnsi="Trebuchet MS" w:cs="Arial"/>
          <w:b/>
          <w:sz w:val="20"/>
        </w:rPr>
        <w:t>Całoroczne utrzymanie czystości dr</w:t>
      </w:r>
      <w:r>
        <w:rPr>
          <w:rFonts w:ascii="Trebuchet MS" w:hAnsi="Trebuchet MS" w:cs="Arial"/>
          <w:b/>
          <w:sz w:val="20"/>
        </w:rPr>
        <w:t>óg w Czarnkowie</w:t>
      </w:r>
    </w:p>
    <w:p w:rsidR="00A016B5" w:rsidRPr="00A016B5" w:rsidRDefault="00A016B5" w:rsidP="00A016B5">
      <w:pPr>
        <w:pStyle w:val="Tekstpodstawowy"/>
        <w:spacing w:line="360" w:lineRule="auto"/>
        <w:ind w:left="360"/>
        <w:rPr>
          <w:rFonts w:ascii="Trebuchet MS" w:hAnsi="Trebuchet MS" w:cs="Arial"/>
          <w:b/>
          <w:sz w:val="20"/>
        </w:rPr>
      </w:pPr>
    </w:p>
    <w:p w:rsidR="00C75E18" w:rsidRPr="00D4067F" w:rsidRDefault="00C75E18" w:rsidP="00E8605A">
      <w:pPr>
        <w:pStyle w:val="Tekstpodstawowy"/>
        <w:numPr>
          <w:ilvl w:val="0"/>
          <w:numId w:val="55"/>
        </w:numPr>
        <w:spacing w:line="360" w:lineRule="auto"/>
        <w:rPr>
          <w:rFonts w:ascii="Trebuchet MS" w:hAnsi="Trebuchet MS" w:cs="Arial"/>
          <w:b/>
          <w:sz w:val="20"/>
        </w:rPr>
      </w:pPr>
      <w:r w:rsidRPr="00D4067F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C75E18" w:rsidRPr="00D4067F" w:rsidTr="00C1047F">
        <w:tc>
          <w:tcPr>
            <w:tcW w:w="4110" w:type="dxa"/>
          </w:tcPr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  <w:r w:rsidRPr="00D4067F"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  <w:r w:rsidRPr="00D4067F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C75E18" w:rsidRPr="00D4067F" w:rsidTr="00C1047F">
        <w:tc>
          <w:tcPr>
            <w:tcW w:w="4110" w:type="dxa"/>
          </w:tcPr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536" w:type="dxa"/>
          </w:tcPr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C75E18" w:rsidRPr="00D4067F" w:rsidRDefault="00C75E18" w:rsidP="00C75E18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2835"/>
        <w:gridCol w:w="2948"/>
      </w:tblGrid>
      <w:tr w:rsidR="00C75E18" w:rsidRPr="00D4067F" w:rsidTr="009828DE">
        <w:tc>
          <w:tcPr>
            <w:tcW w:w="2863" w:type="dxa"/>
          </w:tcPr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  <w:r w:rsidRPr="00D4067F"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2835" w:type="dxa"/>
          </w:tcPr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  <w:r w:rsidRPr="00D4067F">
              <w:rPr>
                <w:rFonts w:ascii="Trebuchet MS" w:hAnsi="Trebuchet MS" w:cs="Arial"/>
                <w:b/>
                <w:sz w:val="20"/>
              </w:rPr>
              <w:t>telefon/fax</w:t>
            </w:r>
          </w:p>
        </w:tc>
        <w:tc>
          <w:tcPr>
            <w:tcW w:w="2948" w:type="dxa"/>
          </w:tcPr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  <w:r w:rsidRPr="00D4067F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C75E18" w:rsidRPr="00D4067F" w:rsidTr="009828DE">
        <w:tc>
          <w:tcPr>
            <w:tcW w:w="2863" w:type="dxa"/>
          </w:tcPr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835" w:type="dxa"/>
          </w:tcPr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948" w:type="dxa"/>
          </w:tcPr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C75E18" w:rsidRPr="00D4067F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C75E18" w:rsidRPr="00D4067F" w:rsidRDefault="00C75E18" w:rsidP="00C75E18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C75E18" w:rsidRPr="00D4067F" w:rsidRDefault="00C75E18" w:rsidP="00E8605A">
      <w:pPr>
        <w:pStyle w:val="Tekstpodstawowy"/>
        <w:numPr>
          <w:ilvl w:val="0"/>
          <w:numId w:val="55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Łączna c</w:t>
      </w:r>
      <w:r w:rsidRPr="00D4067F">
        <w:rPr>
          <w:rFonts w:ascii="Trebuchet MS" w:hAnsi="Trebuchet MS" w:cs="Arial"/>
          <w:b/>
          <w:sz w:val="20"/>
        </w:rPr>
        <w:t xml:space="preserve">ena ofertowa zamówienia </w:t>
      </w:r>
      <w:r w:rsidRPr="00D4067F">
        <w:rPr>
          <w:rFonts w:ascii="Trebuchet MS" w:hAnsi="Trebuchet MS" w:cs="Arial"/>
          <w:sz w:val="20"/>
        </w:rPr>
        <w:t>(podana cyfrowo):</w:t>
      </w:r>
    </w:p>
    <w:p w:rsidR="00C75E18" w:rsidRPr="00D4067F" w:rsidRDefault="00C75E18" w:rsidP="00C75E18">
      <w:pPr>
        <w:pStyle w:val="Tekstpodstawowy"/>
        <w:spacing w:line="360" w:lineRule="auto"/>
        <w:ind w:left="360"/>
        <w:rPr>
          <w:rFonts w:ascii="Trebuchet MS" w:hAnsi="Trebuchet MS" w:cs="Arial"/>
          <w:b/>
          <w:sz w:val="20"/>
        </w:rPr>
      </w:pPr>
      <w:r w:rsidRPr="00D4067F">
        <w:rPr>
          <w:rFonts w:ascii="Trebuchet MS" w:hAnsi="Trebuchet MS" w:cs="Arial"/>
          <w:b/>
          <w:sz w:val="20"/>
        </w:rPr>
        <w:t>Brutto  …………………………………………… zł</w:t>
      </w:r>
    </w:p>
    <w:p w:rsidR="00C75E18" w:rsidRDefault="00C75E18" w:rsidP="00C75E18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  <w:r w:rsidRPr="00D4067F">
        <w:rPr>
          <w:rFonts w:ascii="Trebuchet MS" w:hAnsi="Trebuchet MS" w:cs="Arial"/>
          <w:sz w:val="20"/>
        </w:rPr>
        <w:t>w tym  ………… % podatku VAT</w:t>
      </w:r>
    </w:p>
    <w:p w:rsidR="00BE3E60" w:rsidRDefault="00BE3E60" w:rsidP="00C75E18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tym:</w:t>
      </w:r>
    </w:p>
    <w:p w:rsidR="00BE3E60" w:rsidRDefault="00BE3E60" w:rsidP="00BE3E60">
      <w:pPr>
        <w:tabs>
          <w:tab w:val="left" w:pos="360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a) </w:t>
      </w:r>
      <w:r>
        <w:rPr>
          <w:rFonts w:ascii="Trebuchet MS" w:hAnsi="Trebuchet MS" w:cs="Arial"/>
          <w:b/>
        </w:rPr>
        <w:t xml:space="preserve">2017 </w:t>
      </w:r>
      <w:r w:rsidRPr="00772D2D">
        <w:rPr>
          <w:rFonts w:ascii="Trebuchet MS" w:hAnsi="Trebuchet MS" w:cs="Arial"/>
          <w:b/>
        </w:rPr>
        <w:t>r.  –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>…………</w:t>
      </w:r>
      <w:r w:rsidR="001B745F">
        <w:rPr>
          <w:rFonts w:ascii="Trebuchet MS" w:hAnsi="Trebuchet MS" w:cs="Arial"/>
          <w:b/>
        </w:rPr>
        <w:t>..….</w:t>
      </w:r>
      <w:r>
        <w:rPr>
          <w:rFonts w:ascii="Trebuchet MS" w:hAnsi="Trebuchet MS" w:cs="Arial"/>
          <w:b/>
        </w:rPr>
        <w:t>………</w:t>
      </w:r>
      <w:r w:rsidRPr="00772D2D">
        <w:rPr>
          <w:rFonts w:ascii="Trebuchet MS" w:hAnsi="Trebuchet MS" w:cs="Arial"/>
          <w:b/>
        </w:rPr>
        <w:t xml:space="preserve"> zł.</w:t>
      </w:r>
    </w:p>
    <w:p w:rsidR="001B745F" w:rsidRDefault="00BE3E60" w:rsidP="001B745F">
      <w:pPr>
        <w:tabs>
          <w:tab w:val="left" w:pos="709"/>
        </w:tabs>
        <w:ind w:left="284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B745F" w:rsidRPr="001B745F">
        <w:rPr>
          <w:rFonts w:ascii="Trebuchet MS" w:hAnsi="Trebuchet MS" w:cs="Arial"/>
        </w:rPr>
        <w:t xml:space="preserve">wynagrodzenie </w:t>
      </w:r>
      <w:r w:rsidR="001B745F">
        <w:rPr>
          <w:rFonts w:ascii="Trebuchet MS" w:hAnsi="Trebuchet MS" w:cs="Arial"/>
        </w:rPr>
        <w:t>z</w:t>
      </w:r>
      <w:r w:rsidR="001B745F" w:rsidRPr="001B745F">
        <w:rPr>
          <w:rFonts w:ascii="Trebuchet MS" w:hAnsi="Trebuchet MS" w:cs="Arial"/>
        </w:rPr>
        <w:t xml:space="preserve">a usługę całorocznego utrzymanie czystości chodników przy budynkach komunalnych </w:t>
      </w:r>
      <w:r>
        <w:rPr>
          <w:rFonts w:ascii="Trebuchet MS" w:hAnsi="Trebuchet MS" w:cs="Arial"/>
        </w:rPr>
        <w:t>12 m-cy x ……</w:t>
      </w:r>
      <w:r w:rsidR="003F5047">
        <w:rPr>
          <w:rFonts w:ascii="Trebuchet MS" w:hAnsi="Trebuchet MS" w:cs="Arial"/>
        </w:rPr>
        <w:t>…….</w:t>
      </w:r>
      <w:r w:rsidR="001B745F">
        <w:rPr>
          <w:rFonts w:ascii="Trebuchet MS" w:hAnsi="Trebuchet MS" w:cs="Arial"/>
        </w:rPr>
        <w:t>….</w:t>
      </w:r>
      <w:r>
        <w:rPr>
          <w:rFonts w:ascii="Trebuchet MS" w:hAnsi="Trebuchet MS" w:cs="Arial"/>
        </w:rPr>
        <w:t xml:space="preserve">……… zł. </w:t>
      </w:r>
    </w:p>
    <w:p w:rsidR="00950355" w:rsidRDefault="00950355" w:rsidP="001B745F">
      <w:pPr>
        <w:tabs>
          <w:tab w:val="left" w:pos="709"/>
        </w:tabs>
        <w:ind w:left="284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wynagrodzenie za opróżnianie kos</w:t>
      </w:r>
      <w:r w:rsidR="003F5047">
        <w:rPr>
          <w:rFonts w:ascii="Trebuchet MS" w:hAnsi="Trebuchet MS" w:cs="Arial"/>
        </w:rPr>
        <w:t>zy na psie odchody 12 m-cy x …….….</w:t>
      </w:r>
      <w:r>
        <w:rPr>
          <w:rFonts w:ascii="Trebuchet MS" w:hAnsi="Trebuchet MS" w:cs="Arial"/>
        </w:rPr>
        <w:t>…… zł.</w:t>
      </w:r>
    </w:p>
    <w:p w:rsidR="00BE3E60" w:rsidRPr="00504CE3" w:rsidRDefault="00BE3E60" w:rsidP="001B745F">
      <w:pPr>
        <w:tabs>
          <w:tab w:val="left" w:pos="709"/>
        </w:tabs>
        <w:ind w:left="284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B745F" w:rsidRPr="001B745F">
        <w:rPr>
          <w:rFonts w:ascii="Trebuchet MS" w:hAnsi="Trebuchet MS" w:cs="Arial"/>
        </w:rPr>
        <w:t xml:space="preserve">miesięczne wynagrodzenie brutto za pozostałą cześć usługi </w:t>
      </w:r>
      <w:r>
        <w:rPr>
          <w:rFonts w:ascii="Trebuchet MS" w:hAnsi="Trebuchet MS" w:cs="Arial"/>
        </w:rPr>
        <w:t>12 m-cy x ………</w:t>
      </w:r>
      <w:r w:rsidR="003F5047">
        <w:rPr>
          <w:rFonts w:ascii="Trebuchet MS" w:hAnsi="Trebuchet MS" w:cs="Arial"/>
        </w:rPr>
        <w:t>.</w:t>
      </w:r>
      <w:r w:rsidR="001B745F">
        <w:rPr>
          <w:rFonts w:ascii="Trebuchet MS" w:hAnsi="Trebuchet MS" w:cs="Arial"/>
        </w:rPr>
        <w:t>…</w:t>
      </w:r>
      <w:r>
        <w:rPr>
          <w:rFonts w:ascii="Trebuchet MS" w:hAnsi="Trebuchet MS" w:cs="Arial"/>
        </w:rPr>
        <w:t>…… zł.</w:t>
      </w:r>
    </w:p>
    <w:p w:rsidR="00BE3E60" w:rsidRDefault="00BE3E60" w:rsidP="00BE3E60">
      <w:pPr>
        <w:tabs>
          <w:tab w:val="left" w:pos="360"/>
        </w:tabs>
        <w:rPr>
          <w:rFonts w:ascii="Trebuchet MS" w:hAnsi="Trebuchet MS" w:cs="Arial"/>
        </w:rPr>
      </w:pPr>
      <w:r w:rsidRPr="00504CE3">
        <w:rPr>
          <w:rFonts w:ascii="Trebuchet MS" w:hAnsi="Trebuchet MS" w:cs="Arial"/>
        </w:rPr>
        <w:t xml:space="preserve"> </w:t>
      </w:r>
    </w:p>
    <w:p w:rsidR="00BE3E60" w:rsidRDefault="00BE3E60" w:rsidP="00BE3E60">
      <w:pPr>
        <w:tabs>
          <w:tab w:val="left" w:pos="360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b) </w:t>
      </w:r>
      <w:r>
        <w:rPr>
          <w:rFonts w:ascii="Trebuchet MS" w:hAnsi="Trebuchet MS" w:cs="Arial"/>
          <w:b/>
        </w:rPr>
        <w:t xml:space="preserve">2018 </w:t>
      </w:r>
      <w:r w:rsidRPr="00772D2D">
        <w:rPr>
          <w:rFonts w:ascii="Trebuchet MS" w:hAnsi="Trebuchet MS" w:cs="Arial"/>
          <w:b/>
        </w:rPr>
        <w:t>r.  –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>…………</w:t>
      </w:r>
      <w:r w:rsidR="001B745F">
        <w:rPr>
          <w:rFonts w:ascii="Trebuchet MS" w:hAnsi="Trebuchet MS" w:cs="Arial"/>
          <w:b/>
        </w:rPr>
        <w:t>….</w:t>
      </w:r>
      <w:r>
        <w:rPr>
          <w:rFonts w:ascii="Trebuchet MS" w:hAnsi="Trebuchet MS" w:cs="Arial"/>
          <w:b/>
        </w:rPr>
        <w:t>…………</w:t>
      </w:r>
      <w:r w:rsidRPr="00772D2D">
        <w:rPr>
          <w:rFonts w:ascii="Trebuchet MS" w:hAnsi="Trebuchet MS" w:cs="Arial"/>
          <w:b/>
        </w:rPr>
        <w:t xml:space="preserve"> zł.</w:t>
      </w:r>
    </w:p>
    <w:p w:rsidR="001B745F" w:rsidRDefault="001B745F" w:rsidP="001B745F">
      <w:pPr>
        <w:tabs>
          <w:tab w:val="left" w:pos="709"/>
        </w:tabs>
        <w:ind w:left="284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Pr="001B745F">
        <w:rPr>
          <w:rFonts w:ascii="Trebuchet MS" w:hAnsi="Trebuchet MS" w:cs="Arial"/>
        </w:rPr>
        <w:t xml:space="preserve">wynagrodzenie </w:t>
      </w:r>
      <w:r>
        <w:rPr>
          <w:rFonts w:ascii="Trebuchet MS" w:hAnsi="Trebuchet MS" w:cs="Arial"/>
        </w:rPr>
        <w:t>z</w:t>
      </w:r>
      <w:r w:rsidRPr="001B745F">
        <w:rPr>
          <w:rFonts w:ascii="Trebuchet MS" w:hAnsi="Trebuchet MS" w:cs="Arial"/>
        </w:rPr>
        <w:t xml:space="preserve">a usługę całorocznego utrzymanie czystości chodników przy budynkach komunalnych </w:t>
      </w:r>
      <w:r>
        <w:rPr>
          <w:rFonts w:ascii="Trebuchet MS" w:hAnsi="Trebuchet MS" w:cs="Arial"/>
        </w:rPr>
        <w:t>12 m-cy x ………</w:t>
      </w:r>
      <w:r w:rsidR="003F5047">
        <w:rPr>
          <w:rFonts w:ascii="Trebuchet MS" w:hAnsi="Trebuchet MS" w:cs="Arial"/>
        </w:rPr>
        <w:t>…….</w:t>
      </w:r>
      <w:r>
        <w:rPr>
          <w:rFonts w:ascii="Trebuchet MS" w:hAnsi="Trebuchet MS" w:cs="Arial"/>
        </w:rPr>
        <w:t xml:space="preserve">….…… zł. </w:t>
      </w:r>
    </w:p>
    <w:p w:rsidR="003F5047" w:rsidRDefault="00F57E1F" w:rsidP="003F5047">
      <w:pPr>
        <w:tabs>
          <w:tab w:val="left" w:pos="709"/>
        </w:tabs>
        <w:ind w:left="284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wynagrodzenie za opróżnianie koszy na psie odchody 12 m-cy x ……</w:t>
      </w:r>
      <w:r w:rsidR="003F5047">
        <w:rPr>
          <w:rFonts w:ascii="Trebuchet MS" w:hAnsi="Trebuchet MS" w:cs="Arial"/>
        </w:rPr>
        <w:t>…..</w:t>
      </w:r>
      <w:r>
        <w:rPr>
          <w:rFonts w:ascii="Trebuchet MS" w:hAnsi="Trebuchet MS" w:cs="Arial"/>
        </w:rPr>
        <w:t>…… zł.</w:t>
      </w:r>
    </w:p>
    <w:p w:rsidR="001B745F" w:rsidRPr="00504CE3" w:rsidRDefault="001B745F" w:rsidP="003F5047">
      <w:pPr>
        <w:tabs>
          <w:tab w:val="left" w:pos="709"/>
        </w:tabs>
        <w:ind w:left="284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Pr="001B745F">
        <w:rPr>
          <w:rFonts w:ascii="Trebuchet MS" w:hAnsi="Trebuchet MS" w:cs="Arial"/>
        </w:rPr>
        <w:t xml:space="preserve">miesięczne wynagrodzenie brutto za pozostałą cześć usługi </w:t>
      </w:r>
      <w:r>
        <w:rPr>
          <w:rFonts w:ascii="Trebuchet MS" w:hAnsi="Trebuchet MS" w:cs="Arial"/>
        </w:rPr>
        <w:t>12 m-cy x ………</w:t>
      </w:r>
      <w:r w:rsidR="003F5047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>……… zł.</w:t>
      </w:r>
    </w:p>
    <w:p w:rsidR="00BE3E60" w:rsidRDefault="00BE3E60" w:rsidP="00A016B5">
      <w:pPr>
        <w:tabs>
          <w:tab w:val="left" w:pos="360"/>
        </w:tabs>
        <w:jc w:val="both"/>
        <w:rPr>
          <w:rFonts w:ascii="Trebuchet MS" w:hAnsi="Trebuchet MS" w:cs="Arial"/>
        </w:rPr>
      </w:pPr>
    </w:p>
    <w:p w:rsidR="00311887" w:rsidRDefault="004B4DD1" w:rsidP="00E8605A">
      <w:pPr>
        <w:pStyle w:val="Tekstpodstawowy"/>
        <w:numPr>
          <w:ilvl w:val="1"/>
          <w:numId w:val="52"/>
        </w:numPr>
        <w:tabs>
          <w:tab w:val="left" w:pos="900"/>
          <w:tab w:val="left" w:pos="1080"/>
        </w:tabs>
        <w:spacing w:line="360" w:lineRule="auto"/>
        <w:rPr>
          <w:rFonts w:ascii="Trebuchet MS" w:hAnsi="Trebuchet MS" w:cs="Arial"/>
          <w:sz w:val="20"/>
        </w:rPr>
      </w:pPr>
      <w:r w:rsidRPr="00311887">
        <w:rPr>
          <w:rFonts w:ascii="Trebuchet MS" w:hAnsi="Trebuchet MS" w:cs="Arial"/>
          <w:sz w:val="20"/>
        </w:rPr>
        <w:t>Wybór oferty prowadzić będzie</w:t>
      </w:r>
      <w:r w:rsidRPr="00311887">
        <w:rPr>
          <w:rFonts w:ascii="Trebuchet MS" w:hAnsi="Trebuchet MS" w:cs="Arial"/>
          <w:b/>
          <w:sz w:val="20"/>
        </w:rPr>
        <w:t xml:space="preserve"> </w:t>
      </w:r>
      <w:r w:rsidRPr="00311887">
        <w:rPr>
          <w:rFonts w:ascii="Trebuchet MS" w:hAnsi="Trebuchet MS" w:cs="Arial"/>
          <w:sz w:val="20"/>
        </w:rPr>
        <w:t xml:space="preserve">do powstania u Zamawiającego obowiązku podatkowego </w:t>
      </w:r>
      <w:r w:rsidRPr="00311887">
        <w:rPr>
          <w:rFonts w:ascii="Trebuchet MS" w:hAnsi="Trebuchet MS" w:cs="Arial"/>
          <w:sz w:val="20"/>
        </w:rPr>
        <w:br/>
        <w:t>w zakresie następujących towarów/usług: ………………………………………………………………………………………</w:t>
      </w:r>
      <w:r w:rsidRPr="00311887">
        <w:rPr>
          <w:rStyle w:val="Odwoanieprzypisudolnego"/>
          <w:rFonts w:ascii="Trebuchet MS" w:hAnsi="Trebuchet MS" w:cs="Arial"/>
          <w:sz w:val="20"/>
        </w:rPr>
        <w:footnoteReference w:id="2"/>
      </w:r>
    </w:p>
    <w:p w:rsidR="00FA15DC" w:rsidRPr="00FA15DC" w:rsidRDefault="004B4DD1" w:rsidP="00FA15DC">
      <w:pPr>
        <w:pStyle w:val="Tekstpodstawowy"/>
        <w:numPr>
          <w:ilvl w:val="1"/>
          <w:numId w:val="52"/>
        </w:numPr>
        <w:tabs>
          <w:tab w:val="left" w:pos="900"/>
          <w:tab w:val="left" w:pos="1080"/>
        </w:tabs>
        <w:spacing w:line="360" w:lineRule="auto"/>
        <w:rPr>
          <w:rFonts w:ascii="Trebuchet MS" w:hAnsi="Trebuchet MS" w:cs="Arial"/>
          <w:sz w:val="20"/>
        </w:rPr>
      </w:pPr>
      <w:r w:rsidRPr="00311887">
        <w:rPr>
          <w:rFonts w:ascii="Trebuchet MS" w:hAnsi="Trebuchet MS" w:cs="Arial"/>
          <w:sz w:val="20"/>
        </w:rPr>
        <w:t>Wartość</w:t>
      </w:r>
      <w:r w:rsidRPr="00311887">
        <w:rPr>
          <w:rFonts w:ascii="Trebuchet MS" w:hAnsi="Trebuchet MS" w:cs="Arial"/>
          <w:i/>
          <w:sz w:val="20"/>
        </w:rPr>
        <w:t xml:space="preserve"> ww. towarów lub usług bez kwoty podatku wynosi: ……………………………………………….</w:t>
      </w:r>
      <w:r w:rsidRPr="00FE0E65">
        <w:rPr>
          <w:rStyle w:val="Odwoanieprzypisudolnego"/>
          <w:rFonts w:ascii="Trebuchet MS" w:hAnsi="Trebuchet MS" w:cs="Arial"/>
          <w:i/>
          <w:sz w:val="20"/>
        </w:rPr>
        <w:footnoteReference w:id="3"/>
      </w:r>
    </w:p>
    <w:p w:rsidR="00FA15DC" w:rsidRPr="00814D67" w:rsidRDefault="00FA15DC" w:rsidP="00FA15DC">
      <w:pPr>
        <w:pStyle w:val="Tekstpodstawowy"/>
        <w:numPr>
          <w:ilvl w:val="0"/>
          <w:numId w:val="52"/>
        </w:numPr>
        <w:tabs>
          <w:tab w:val="left" w:pos="567"/>
        </w:tabs>
        <w:rPr>
          <w:rFonts w:ascii="Trebuchet MS" w:hAnsi="Trebuchet MS" w:cs="Arial"/>
          <w:sz w:val="20"/>
        </w:rPr>
      </w:pPr>
      <w:r w:rsidRPr="00814D67">
        <w:rPr>
          <w:rFonts w:ascii="Trebuchet MS" w:hAnsi="Trebuchet MS" w:cs="Arial"/>
          <w:sz w:val="20"/>
        </w:rPr>
        <w:t xml:space="preserve">Spełnianie przez </w:t>
      </w:r>
      <w:r>
        <w:rPr>
          <w:rFonts w:ascii="Trebuchet MS" w:hAnsi="Trebuchet MS" w:cs="Arial"/>
          <w:sz w:val="20"/>
        </w:rPr>
        <w:t xml:space="preserve">poszczególne </w:t>
      </w:r>
      <w:r w:rsidRPr="00814D67">
        <w:rPr>
          <w:rFonts w:ascii="Trebuchet MS" w:hAnsi="Trebuchet MS" w:cs="Arial"/>
          <w:sz w:val="20"/>
        </w:rPr>
        <w:t xml:space="preserve">pojazdy </w:t>
      </w:r>
      <w:r>
        <w:rPr>
          <w:rFonts w:ascii="Trebuchet MS" w:hAnsi="Trebuchet MS" w:cs="Arial"/>
          <w:sz w:val="20"/>
        </w:rPr>
        <w:t xml:space="preserve">wymienione poniżej </w:t>
      </w:r>
      <w:r w:rsidRPr="00814D67">
        <w:rPr>
          <w:rFonts w:ascii="Trebuchet MS" w:hAnsi="Trebuchet MS" w:cs="Arial"/>
          <w:sz w:val="20"/>
        </w:rPr>
        <w:t>wykonawcy:</w:t>
      </w:r>
    </w:p>
    <w:p w:rsidR="00FA15DC" w:rsidRPr="00814D67" w:rsidRDefault="00FA15DC" w:rsidP="00FA15DC">
      <w:pPr>
        <w:pStyle w:val="Tekstpodstawowy"/>
        <w:tabs>
          <w:tab w:val="left" w:pos="567"/>
        </w:tabs>
        <w:ind w:left="360"/>
        <w:rPr>
          <w:rFonts w:ascii="Trebuchet MS" w:hAnsi="Trebuchet MS" w:cs="Arial"/>
          <w:sz w:val="20"/>
        </w:rPr>
      </w:pPr>
      <w:r w:rsidRPr="00814D67">
        <w:rPr>
          <w:rFonts w:ascii="Trebuchet MS" w:hAnsi="Trebuchet MS" w:cs="Arial"/>
          <w:sz w:val="20"/>
        </w:rPr>
        <w:t>- wymagań dyrektywy 98/69/EC  dla co najmniej normy EURO 3 – 1 pkt</w:t>
      </w:r>
    </w:p>
    <w:p w:rsidR="00FA15DC" w:rsidRPr="00814D67" w:rsidRDefault="00FA15DC" w:rsidP="00FA15DC">
      <w:pPr>
        <w:pStyle w:val="Tekstpodstawowy"/>
        <w:tabs>
          <w:tab w:val="left" w:pos="567"/>
        </w:tabs>
        <w:ind w:left="360"/>
        <w:rPr>
          <w:rFonts w:ascii="Trebuchet MS" w:hAnsi="Trebuchet MS" w:cs="Arial"/>
          <w:sz w:val="20"/>
        </w:rPr>
      </w:pPr>
      <w:r w:rsidRPr="00814D67">
        <w:rPr>
          <w:rFonts w:ascii="Trebuchet MS" w:hAnsi="Trebuchet MS" w:cs="Arial"/>
          <w:sz w:val="20"/>
        </w:rPr>
        <w:t xml:space="preserve">- wymagań dyrektywy 98/69/EC  dla co najmniej normy EURO 4 – </w:t>
      </w:r>
      <w:r>
        <w:rPr>
          <w:rFonts w:ascii="Trebuchet MS" w:hAnsi="Trebuchet MS" w:cs="Arial"/>
          <w:sz w:val="20"/>
        </w:rPr>
        <w:t>2</w:t>
      </w:r>
      <w:r w:rsidRPr="00814D67">
        <w:rPr>
          <w:rFonts w:ascii="Trebuchet MS" w:hAnsi="Trebuchet MS" w:cs="Arial"/>
          <w:sz w:val="20"/>
        </w:rPr>
        <w:t xml:space="preserve"> pkt</w:t>
      </w:r>
    </w:p>
    <w:p w:rsidR="00FA15DC" w:rsidRPr="00814D67" w:rsidRDefault="00FA15DC" w:rsidP="00FA15DC">
      <w:pPr>
        <w:pStyle w:val="Tekstpodstawowy"/>
        <w:tabs>
          <w:tab w:val="left" w:pos="567"/>
        </w:tabs>
        <w:ind w:left="360"/>
        <w:rPr>
          <w:rFonts w:ascii="Trebuchet MS" w:hAnsi="Trebuchet MS" w:cs="Arial"/>
          <w:sz w:val="20"/>
        </w:rPr>
      </w:pPr>
      <w:r w:rsidRPr="00814D67">
        <w:rPr>
          <w:rFonts w:ascii="Trebuchet MS" w:hAnsi="Trebuchet MS" w:cs="Arial"/>
          <w:sz w:val="20"/>
        </w:rPr>
        <w:t xml:space="preserve">- wymagań rozporządzenia (WE) nr 715/2007 dla co najmniej normy EURO 5 – </w:t>
      </w:r>
      <w:r>
        <w:rPr>
          <w:rFonts w:ascii="Trebuchet MS" w:hAnsi="Trebuchet MS" w:cs="Arial"/>
          <w:sz w:val="20"/>
        </w:rPr>
        <w:t>4</w:t>
      </w:r>
      <w:r w:rsidRPr="00814D67">
        <w:rPr>
          <w:rFonts w:ascii="Trebuchet MS" w:hAnsi="Trebuchet MS" w:cs="Arial"/>
          <w:sz w:val="20"/>
        </w:rPr>
        <w:t xml:space="preserve"> pkt.</w:t>
      </w:r>
    </w:p>
    <w:p w:rsidR="00FA15DC" w:rsidRDefault="00FA15DC" w:rsidP="00FA15DC">
      <w:pPr>
        <w:pStyle w:val="Tekstpodstawowy"/>
        <w:tabs>
          <w:tab w:val="left" w:pos="567"/>
        </w:tabs>
        <w:ind w:left="360"/>
        <w:rPr>
          <w:rFonts w:ascii="Trebuchet MS" w:hAnsi="Trebuchet MS" w:cs="Arial"/>
          <w:sz w:val="20"/>
        </w:rPr>
      </w:pPr>
    </w:p>
    <w:p w:rsidR="009828DE" w:rsidRDefault="009828DE" w:rsidP="00FA15DC">
      <w:pPr>
        <w:pStyle w:val="Tekstpodstawowy"/>
        <w:tabs>
          <w:tab w:val="left" w:pos="567"/>
        </w:tabs>
        <w:ind w:left="360"/>
        <w:rPr>
          <w:rFonts w:ascii="Trebuchet MS" w:hAnsi="Trebuchet MS" w:cs="Arial"/>
          <w:sz w:val="20"/>
        </w:rPr>
      </w:pPr>
    </w:p>
    <w:p w:rsidR="009828DE" w:rsidRPr="00814D67" w:rsidRDefault="009828DE" w:rsidP="00FA15DC">
      <w:pPr>
        <w:pStyle w:val="Tekstpodstawowy"/>
        <w:tabs>
          <w:tab w:val="left" w:pos="567"/>
        </w:tabs>
        <w:ind w:left="360"/>
        <w:rPr>
          <w:rFonts w:ascii="Trebuchet MS" w:hAnsi="Trebuchet MS" w:cs="Arial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4102"/>
        <w:gridCol w:w="3748"/>
      </w:tblGrid>
      <w:tr w:rsidR="009828DE" w:rsidRPr="00814D67" w:rsidTr="009828DE">
        <w:trPr>
          <w:trHeight w:val="707"/>
          <w:jc w:val="center"/>
        </w:trPr>
        <w:tc>
          <w:tcPr>
            <w:tcW w:w="576" w:type="dxa"/>
          </w:tcPr>
          <w:p w:rsidR="009828DE" w:rsidRPr="00814D67" w:rsidRDefault="009828DE" w:rsidP="009828DE">
            <w:pPr>
              <w:pStyle w:val="Tekstpodstawowy"/>
              <w:tabs>
                <w:tab w:val="left" w:pos="567"/>
              </w:tabs>
              <w:jc w:val="center"/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lastRenderedPageBreak/>
              <w:t>L.p.</w:t>
            </w:r>
          </w:p>
        </w:tc>
        <w:tc>
          <w:tcPr>
            <w:tcW w:w="4102" w:type="dxa"/>
          </w:tcPr>
          <w:p w:rsidR="009828DE" w:rsidRPr="00814D67" w:rsidRDefault="009828DE" w:rsidP="009828DE">
            <w:pPr>
              <w:pStyle w:val="Tekstpodstawowy"/>
              <w:tabs>
                <w:tab w:val="left" w:pos="567"/>
              </w:tabs>
              <w:jc w:val="center"/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t>Nazwa/przeznaczenie pojazdu</w:t>
            </w:r>
          </w:p>
        </w:tc>
        <w:tc>
          <w:tcPr>
            <w:tcW w:w="3748" w:type="dxa"/>
          </w:tcPr>
          <w:p w:rsidR="009828DE" w:rsidRPr="00814D67" w:rsidRDefault="009828DE" w:rsidP="009828DE">
            <w:pPr>
              <w:pStyle w:val="Tekstpodstawowy"/>
              <w:tabs>
                <w:tab w:val="left" w:pos="567"/>
              </w:tabs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Spełnianie przez pojazd</w:t>
            </w:r>
            <w:r w:rsidRPr="00814D67">
              <w:rPr>
                <w:rFonts w:ascii="Trebuchet MS" w:hAnsi="Trebuchet MS" w:cs="Arial"/>
                <w:sz w:val="20"/>
              </w:rPr>
              <w:t xml:space="preserve"> wymagań dyrektywy, rozporządzenia dla normy</w:t>
            </w:r>
          </w:p>
          <w:p w:rsidR="009828DE" w:rsidRPr="00814D67" w:rsidRDefault="009828DE" w:rsidP="009828DE">
            <w:pPr>
              <w:pStyle w:val="Tekstpodstawowy"/>
              <w:tabs>
                <w:tab w:val="left" w:pos="567"/>
              </w:tabs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[ należy wpisać odpowiednio: EURO3/EURO4/EURO5/nie spełnia ]</w:t>
            </w: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102" w:type="dxa"/>
          </w:tcPr>
          <w:p w:rsidR="00FA15DC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 xml:space="preserve">samochód ciężarowy z pługiem i piaskarką </w:t>
            </w:r>
          </w:p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ind w:left="290" w:hanging="290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102" w:type="dxa"/>
          </w:tcPr>
          <w:p w:rsidR="00FA15DC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samochód ciężarowy piaskarką</w:t>
            </w:r>
          </w:p>
          <w:p w:rsidR="00FA15DC" w:rsidRPr="00492440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48" w:type="dxa"/>
          </w:tcPr>
          <w:p w:rsidR="00FA15DC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4102" w:type="dxa"/>
          </w:tcPr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ciągnik rolniczy z osprzętem (piaskarką, pługiem, szczotką)</w:t>
            </w: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t>4</w:t>
            </w:r>
          </w:p>
        </w:tc>
        <w:tc>
          <w:tcPr>
            <w:tcW w:w="4102" w:type="dxa"/>
          </w:tcPr>
          <w:p w:rsidR="00FA15DC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ciągnik rolniczy z napedem 4x4 z pługiem</w:t>
            </w:r>
          </w:p>
          <w:p w:rsidR="00FA15DC" w:rsidRPr="00492440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48" w:type="dxa"/>
          </w:tcPr>
          <w:p w:rsidR="00FA15DC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t>5</w:t>
            </w:r>
          </w:p>
        </w:tc>
        <w:tc>
          <w:tcPr>
            <w:tcW w:w="4102" w:type="dxa"/>
          </w:tcPr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 xml:space="preserve">ciągnik ogrodniczy z osprzętem (pługiem, szczotką) </w:t>
            </w: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6</w:t>
            </w:r>
          </w:p>
        </w:tc>
        <w:tc>
          <w:tcPr>
            <w:tcW w:w="4102" w:type="dxa"/>
          </w:tcPr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samochód dostawczy do 3,5 t do ręcznego posypywania chodników</w:t>
            </w:r>
            <w:r>
              <w:rPr>
                <w:rFonts w:ascii="Trebuchet MS" w:hAnsi="Trebuchet MS" w:cs="Arial"/>
                <w:sz w:val="20"/>
              </w:rPr>
              <w:t xml:space="preserve"> (1)</w:t>
            </w: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7</w:t>
            </w:r>
          </w:p>
        </w:tc>
        <w:tc>
          <w:tcPr>
            <w:tcW w:w="4102" w:type="dxa"/>
          </w:tcPr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samochód dostawczy do 3,5 t do ręcznego posypywania chodników</w:t>
            </w:r>
            <w:r>
              <w:rPr>
                <w:rFonts w:ascii="Trebuchet MS" w:hAnsi="Trebuchet MS" w:cs="Arial"/>
                <w:sz w:val="20"/>
              </w:rPr>
              <w:t xml:space="preserve"> (2)</w:t>
            </w: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8</w:t>
            </w:r>
          </w:p>
        </w:tc>
        <w:tc>
          <w:tcPr>
            <w:tcW w:w="4102" w:type="dxa"/>
          </w:tcPr>
          <w:p w:rsidR="00FA15DC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zamiatark</w:t>
            </w:r>
            <w:r>
              <w:rPr>
                <w:rFonts w:ascii="Trebuchet MS" w:hAnsi="Trebuchet MS" w:cs="Arial"/>
                <w:sz w:val="20"/>
              </w:rPr>
              <w:t>a</w:t>
            </w:r>
            <w:r w:rsidRPr="00492440">
              <w:rPr>
                <w:rFonts w:ascii="Trebuchet MS" w:hAnsi="Trebuchet MS" w:cs="Arial"/>
                <w:sz w:val="20"/>
              </w:rPr>
              <w:t xml:space="preserve"> samochodow</w:t>
            </w:r>
            <w:r>
              <w:rPr>
                <w:rFonts w:ascii="Trebuchet MS" w:hAnsi="Trebuchet MS" w:cs="Arial"/>
                <w:sz w:val="20"/>
              </w:rPr>
              <w:t>a</w:t>
            </w:r>
            <w:r w:rsidRPr="00492440">
              <w:rPr>
                <w:rFonts w:ascii="Trebuchet MS" w:hAnsi="Trebuchet MS" w:cs="Arial"/>
                <w:sz w:val="20"/>
              </w:rPr>
              <w:t xml:space="preserve"> do ulic </w:t>
            </w:r>
            <w:r>
              <w:rPr>
                <w:rFonts w:ascii="Trebuchet MS" w:hAnsi="Trebuchet MS" w:cs="Arial"/>
                <w:sz w:val="20"/>
              </w:rPr>
              <w:t>(1)</w:t>
            </w:r>
          </w:p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9</w:t>
            </w:r>
          </w:p>
        </w:tc>
        <w:tc>
          <w:tcPr>
            <w:tcW w:w="4102" w:type="dxa"/>
          </w:tcPr>
          <w:p w:rsidR="00FA15DC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zamiatark</w:t>
            </w:r>
            <w:r>
              <w:rPr>
                <w:rFonts w:ascii="Trebuchet MS" w:hAnsi="Trebuchet MS" w:cs="Arial"/>
                <w:sz w:val="20"/>
              </w:rPr>
              <w:t>a</w:t>
            </w:r>
            <w:r w:rsidRPr="00492440">
              <w:rPr>
                <w:rFonts w:ascii="Trebuchet MS" w:hAnsi="Trebuchet MS" w:cs="Arial"/>
                <w:sz w:val="20"/>
              </w:rPr>
              <w:t xml:space="preserve"> samochodow</w:t>
            </w:r>
            <w:r>
              <w:rPr>
                <w:rFonts w:ascii="Trebuchet MS" w:hAnsi="Trebuchet MS" w:cs="Arial"/>
                <w:sz w:val="20"/>
              </w:rPr>
              <w:t>a</w:t>
            </w:r>
            <w:r w:rsidRPr="00492440">
              <w:rPr>
                <w:rFonts w:ascii="Trebuchet MS" w:hAnsi="Trebuchet MS" w:cs="Arial"/>
                <w:sz w:val="20"/>
              </w:rPr>
              <w:t xml:space="preserve"> do ulic</w:t>
            </w:r>
            <w:r>
              <w:rPr>
                <w:rFonts w:ascii="Trebuchet MS" w:hAnsi="Trebuchet MS" w:cs="Arial"/>
                <w:sz w:val="20"/>
              </w:rPr>
              <w:t xml:space="preserve"> (2)</w:t>
            </w:r>
          </w:p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10</w:t>
            </w:r>
          </w:p>
        </w:tc>
        <w:tc>
          <w:tcPr>
            <w:tcW w:w="4102" w:type="dxa"/>
          </w:tcPr>
          <w:p w:rsidR="00FA15DC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zamiatark</w:t>
            </w:r>
            <w:r>
              <w:rPr>
                <w:rFonts w:ascii="Trebuchet MS" w:hAnsi="Trebuchet MS" w:cs="Arial"/>
                <w:sz w:val="20"/>
              </w:rPr>
              <w:t>a</w:t>
            </w:r>
            <w:r w:rsidRPr="00492440">
              <w:rPr>
                <w:rFonts w:ascii="Trebuchet MS" w:hAnsi="Trebuchet MS" w:cs="Arial"/>
                <w:sz w:val="20"/>
              </w:rPr>
              <w:t xml:space="preserve"> samochodow</w:t>
            </w:r>
            <w:r>
              <w:rPr>
                <w:rFonts w:ascii="Trebuchet MS" w:hAnsi="Trebuchet MS" w:cs="Arial"/>
                <w:sz w:val="20"/>
              </w:rPr>
              <w:t>a</w:t>
            </w:r>
            <w:r w:rsidRPr="00492440">
              <w:rPr>
                <w:rFonts w:ascii="Trebuchet MS" w:hAnsi="Trebuchet MS" w:cs="Arial"/>
                <w:sz w:val="20"/>
              </w:rPr>
              <w:t xml:space="preserve"> do chodników</w:t>
            </w:r>
          </w:p>
          <w:p w:rsidR="00FA15DC" w:rsidRPr="00492440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</w:tbl>
    <w:p w:rsidR="00FA15DC" w:rsidRPr="00DB60C1" w:rsidRDefault="00FA15DC" w:rsidP="00FA15DC">
      <w:pPr>
        <w:pStyle w:val="Tekstpodstawowy"/>
        <w:tabs>
          <w:tab w:val="left" w:pos="567"/>
        </w:tabs>
        <w:ind w:left="360"/>
        <w:rPr>
          <w:rFonts w:ascii="Trebuchet MS" w:hAnsi="Trebuchet MS" w:cs="Arial"/>
          <w:b/>
          <w:sz w:val="20"/>
        </w:rPr>
      </w:pPr>
    </w:p>
    <w:p w:rsidR="00FA15DC" w:rsidRPr="00DB60C1" w:rsidRDefault="00FA15DC" w:rsidP="009828DE">
      <w:pPr>
        <w:pStyle w:val="Tekstpodstawowy"/>
        <w:numPr>
          <w:ilvl w:val="1"/>
          <w:numId w:val="52"/>
        </w:numPr>
        <w:tabs>
          <w:tab w:val="left" w:pos="567"/>
        </w:tabs>
        <w:spacing w:after="120"/>
        <w:ind w:left="357" w:hanging="357"/>
        <w:rPr>
          <w:rFonts w:ascii="Trebuchet MS" w:hAnsi="Trebuchet MS" w:cs="Arial"/>
          <w:b/>
          <w:sz w:val="20"/>
        </w:rPr>
      </w:pPr>
      <w:r w:rsidRPr="00DB60C1">
        <w:rPr>
          <w:rFonts w:ascii="Trebuchet MS" w:hAnsi="Trebuchet MS" w:cs="Arial"/>
          <w:sz w:val="20"/>
        </w:rPr>
        <w:t xml:space="preserve">Na poparcie powyższego </w:t>
      </w:r>
      <w:r>
        <w:rPr>
          <w:rFonts w:ascii="Trebuchet MS" w:hAnsi="Trebuchet MS" w:cs="Arial"/>
          <w:sz w:val="20"/>
        </w:rPr>
        <w:t>załaczam</w:t>
      </w:r>
      <w:r w:rsidRPr="00DB60C1">
        <w:rPr>
          <w:rFonts w:ascii="Trebuchet MS" w:hAnsi="Trebuchet MS" w:cs="Arial"/>
          <w:sz w:val="20"/>
        </w:rPr>
        <w:t xml:space="preserve"> dokumenty potwierdzające spełnianie przez pojazdy wykonawcy </w:t>
      </w:r>
      <w:r>
        <w:rPr>
          <w:rFonts w:ascii="Trebuchet MS" w:hAnsi="Trebuchet MS" w:cs="Arial"/>
          <w:sz w:val="20"/>
        </w:rPr>
        <w:t xml:space="preserve">wymienione powyżej odpowiednio </w:t>
      </w:r>
      <w:r w:rsidRPr="00DB60C1">
        <w:rPr>
          <w:rFonts w:ascii="Trebuchet MS" w:hAnsi="Trebuchet MS" w:cs="Arial"/>
          <w:sz w:val="20"/>
        </w:rPr>
        <w:t>norm środowiskowych dyrektywy 98/69/EC lub rozporządzenia (WE) nr 715/2007</w:t>
      </w:r>
      <w:r w:rsidR="009828DE">
        <w:rPr>
          <w:rFonts w:ascii="Trebuchet MS" w:hAnsi="Trebuchet MS" w:cs="Arial"/>
          <w:sz w:val="20"/>
        </w:rPr>
        <w:t>.</w:t>
      </w:r>
      <w:r w:rsidRPr="00DB60C1">
        <w:rPr>
          <w:rFonts w:ascii="Trebuchet MS" w:hAnsi="Trebuchet MS" w:cs="Arial"/>
          <w:sz w:val="20"/>
        </w:rPr>
        <w:t xml:space="preserve"> </w:t>
      </w:r>
    </w:p>
    <w:p w:rsidR="00EF0F38" w:rsidRPr="00EF0F38" w:rsidRDefault="00C75E18" w:rsidP="00E8605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rebuchet MS" w:hAnsi="Trebuchet MS" w:cs="Arial"/>
        </w:rPr>
      </w:pPr>
      <w:r w:rsidRPr="00EB2502">
        <w:rPr>
          <w:rFonts w:ascii="Trebuchet MS" w:hAnsi="Trebuchet MS" w:cs="Arial"/>
        </w:rPr>
        <w:t xml:space="preserve">Termin realizacji zamówienia: </w:t>
      </w:r>
      <w:r w:rsidRPr="00EB2502">
        <w:rPr>
          <w:rFonts w:ascii="Trebuchet MS" w:hAnsi="Trebuchet MS" w:cs="Arial"/>
          <w:b/>
        </w:rPr>
        <w:t>od dnia 01.0</w:t>
      </w:r>
      <w:r w:rsidR="00EF0F38">
        <w:rPr>
          <w:rFonts w:ascii="Trebuchet MS" w:hAnsi="Trebuchet MS" w:cs="Arial"/>
          <w:b/>
        </w:rPr>
        <w:t>1</w:t>
      </w:r>
      <w:r w:rsidRPr="00EB2502">
        <w:rPr>
          <w:rFonts w:ascii="Trebuchet MS" w:hAnsi="Trebuchet MS" w:cs="Arial"/>
          <w:b/>
        </w:rPr>
        <w:t>.201</w:t>
      </w:r>
      <w:r w:rsidR="00EF0F38">
        <w:rPr>
          <w:rFonts w:ascii="Trebuchet MS" w:hAnsi="Trebuchet MS" w:cs="Arial"/>
          <w:b/>
        </w:rPr>
        <w:t>7 r. do dnia 31.12</w:t>
      </w:r>
      <w:r w:rsidR="00A016B5">
        <w:rPr>
          <w:rFonts w:ascii="Trebuchet MS" w:hAnsi="Trebuchet MS" w:cs="Arial"/>
          <w:b/>
        </w:rPr>
        <w:t>.2018</w:t>
      </w:r>
      <w:r w:rsidRPr="00EB2502">
        <w:rPr>
          <w:rFonts w:ascii="Trebuchet MS" w:hAnsi="Trebuchet MS" w:cs="Arial"/>
          <w:b/>
        </w:rPr>
        <w:t xml:space="preserve"> roku.</w:t>
      </w:r>
    </w:p>
    <w:p w:rsidR="00EF0F38" w:rsidRPr="00EF0F38" w:rsidRDefault="00EF0F38" w:rsidP="00E8605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rebuchet MS" w:hAnsi="Trebuchet MS" w:cs="Arial"/>
        </w:rPr>
      </w:pPr>
      <w:r w:rsidRPr="00EF0F38">
        <w:rPr>
          <w:rFonts w:ascii="Trebuchet MS" w:hAnsi="Trebuchet MS" w:cs="Arial"/>
          <w:b/>
        </w:rPr>
        <w:t>Warunki płatności: zgodnie ze wzorem umowy.</w:t>
      </w:r>
    </w:p>
    <w:p w:rsidR="00642E36" w:rsidRPr="00644EA6" w:rsidRDefault="00642E36" w:rsidP="00E8605A">
      <w:pPr>
        <w:pStyle w:val="Tekstpodstawowy"/>
        <w:numPr>
          <w:ilvl w:val="0"/>
          <w:numId w:val="52"/>
        </w:numPr>
        <w:spacing w:line="360" w:lineRule="auto"/>
        <w:rPr>
          <w:rFonts w:ascii="Trebuchet MS" w:hAnsi="Trebuchet MS" w:cs="Arial"/>
          <w:b/>
          <w:sz w:val="20"/>
        </w:rPr>
      </w:pPr>
      <w:r w:rsidRPr="00644EA6">
        <w:rPr>
          <w:rFonts w:ascii="Trebuchet MS" w:hAnsi="Trebuchet MS" w:cs="Arial"/>
          <w:b/>
          <w:sz w:val="20"/>
        </w:rPr>
        <w:t>Niniejszym oświadczam, że:</w:t>
      </w:r>
    </w:p>
    <w:p w:rsidR="00642E36" w:rsidRPr="00644EA6" w:rsidRDefault="00642E36" w:rsidP="009828DE">
      <w:pPr>
        <w:pStyle w:val="Tekstpodstawowy"/>
        <w:numPr>
          <w:ilvl w:val="0"/>
          <w:numId w:val="19"/>
        </w:numPr>
        <w:ind w:left="714" w:hanging="357"/>
        <w:rPr>
          <w:rFonts w:ascii="Trebuchet MS" w:hAnsi="Trebuchet MS" w:cs="Arial"/>
          <w:sz w:val="20"/>
        </w:rPr>
      </w:pPr>
      <w:r w:rsidRPr="00644EA6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642E36" w:rsidRPr="00644EA6" w:rsidRDefault="00642E36" w:rsidP="009828DE">
      <w:pPr>
        <w:pStyle w:val="Tekstpodstawowy"/>
        <w:numPr>
          <w:ilvl w:val="0"/>
          <w:numId w:val="19"/>
        </w:numPr>
        <w:ind w:left="714" w:hanging="357"/>
        <w:rPr>
          <w:rFonts w:ascii="Trebuchet MS" w:hAnsi="Trebuchet MS" w:cs="Arial"/>
          <w:sz w:val="20"/>
        </w:rPr>
      </w:pPr>
      <w:r w:rsidRPr="00644EA6">
        <w:rPr>
          <w:rFonts w:ascii="Trebuchet MS" w:hAnsi="Trebuchet MS" w:cs="Arial"/>
          <w:sz w:val="20"/>
        </w:rPr>
        <w:t>zapoznałem się z postanowieniami załączonego do SIWZ wzoru umowy i przyjmuję go bez zastrzeżeń;</w:t>
      </w:r>
    </w:p>
    <w:p w:rsidR="00642E36" w:rsidRPr="00644EA6" w:rsidRDefault="00642E36" w:rsidP="009828DE">
      <w:pPr>
        <w:pStyle w:val="Tekstpodstawowy"/>
        <w:numPr>
          <w:ilvl w:val="0"/>
          <w:numId w:val="19"/>
        </w:numPr>
        <w:ind w:left="714" w:hanging="357"/>
        <w:rPr>
          <w:rFonts w:ascii="Trebuchet MS" w:hAnsi="Trebuchet MS" w:cs="Arial"/>
          <w:sz w:val="20"/>
        </w:rPr>
      </w:pPr>
      <w:r w:rsidRPr="00644EA6">
        <w:rPr>
          <w:rFonts w:ascii="Trebuchet MS" w:hAnsi="Trebuchet MS" w:cs="Arial"/>
          <w:sz w:val="20"/>
        </w:rPr>
        <w:t>przedmiot oferty jest zgodny z przedmiotem zamówienia</w:t>
      </w:r>
      <w:r w:rsidR="00D51CA1">
        <w:rPr>
          <w:rFonts w:ascii="Trebuchet MS" w:hAnsi="Trebuchet MS" w:cs="Arial"/>
          <w:sz w:val="20"/>
        </w:rPr>
        <w:t>;</w:t>
      </w:r>
    </w:p>
    <w:p w:rsidR="00B27A8F" w:rsidRPr="00311887" w:rsidRDefault="00642E36" w:rsidP="009828DE">
      <w:pPr>
        <w:pStyle w:val="Tekstpodstawowy"/>
        <w:numPr>
          <w:ilvl w:val="0"/>
          <w:numId w:val="19"/>
        </w:numPr>
        <w:ind w:left="714" w:hanging="357"/>
        <w:rPr>
          <w:rFonts w:ascii="Trebuchet MS" w:hAnsi="Trebuchet MS" w:cs="Arial"/>
          <w:b/>
          <w:sz w:val="20"/>
        </w:rPr>
      </w:pPr>
      <w:r w:rsidRPr="00311887">
        <w:rPr>
          <w:rFonts w:ascii="Trebuchet MS" w:hAnsi="Trebuchet MS" w:cs="Arial"/>
          <w:sz w:val="20"/>
        </w:rPr>
        <w:t>jestem związan</w:t>
      </w:r>
      <w:r w:rsidR="009726A5" w:rsidRPr="00311887">
        <w:rPr>
          <w:rFonts w:ascii="Trebuchet MS" w:hAnsi="Trebuchet MS" w:cs="Arial"/>
          <w:sz w:val="20"/>
        </w:rPr>
        <w:t>y niniejszą ofertą przez okres 3</w:t>
      </w:r>
      <w:r w:rsidRPr="00311887">
        <w:rPr>
          <w:rFonts w:ascii="Trebuchet MS" w:hAnsi="Trebuchet MS" w:cs="Arial"/>
          <w:sz w:val="20"/>
        </w:rPr>
        <w:t>0 dni, licząc od dnia składania ofert podanego w SIWZ;</w:t>
      </w:r>
    </w:p>
    <w:p w:rsidR="00642E36" w:rsidRPr="00644EA6" w:rsidRDefault="00F5502D" w:rsidP="00311887">
      <w:pPr>
        <w:pStyle w:val="Tekstpodstawowy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9</w:t>
      </w:r>
      <w:r w:rsidR="00642E36" w:rsidRPr="00644EA6">
        <w:rPr>
          <w:rFonts w:ascii="Trebuchet MS" w:hAnsi="Trebuchet MS" w:cs="Arial"/>
          <w:b/>
          <w:sz w:val="20"/>
        </w:rPr>
        <w:t>.</w:t>
      </w:r>
      <w:r w:rsidR="00642E36" w:rsidRPr="00644EA6">
        <w:rPr>
          <w:rFonts w:ascii="Trebuchet MS" w:hAnsi="Trebuchet MS" w:cs="Arial"/>
          <w:b/>
          <w:sz w:val="20"/>
        </w:rPr>
        <w:tab/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642E36" w:rsidRPr="00644EA6" w:rsidTr="00031BFA">
        <w:tc>
          <w:tcPr>
            <w:tcW w:w="709" w:type="dxa"/>
            <w:vAlign w:val="center"/>
          </w:tcPr>
          <w:p w:rsidR="00642E36" w:rsidRPr="00644EA6" w:rsidRDefault="00642E36" w:rsidP="00031BFA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644EA6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vAlign w:val="center"/>
          </w:tcPr>
          <w:p w:rsidR="00642E36" w:rsidRPr="00644EA6" w:rsidRDefault="00642E36" w:rsidP="00031BFA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644EA6">
              <w:rPr>
                <w:rFonts w:ascii="Trebuchet MS" w:hAnsi="Trebuchet MS"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642E36" w:rsidRPr="00644EA6" w:rsidRDefault="00642E36" w:rsidP="00031BFA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44EA6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642E36" w:rsidRPr="00644EA6" w:rsidTr="00031BFA">
        <w:tc>
          <w:tcPr>
            <w:tcW w:w="709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  <w:r w:rsidRPr="00644EA6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642E36" w:rsidRPr="00644EA6" w:rsidTr="00031BFA">
        <w:tc>
          <w:tcPr>
            <w:tcW w:w="709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  <w:r w:rsidRPr="00644EA6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642E36" w:rsidRPr="00644EA6" w:rsidTr="00031BFA">
        <w:tc>
          <w:tcPr>
            <w:tcW w:w="709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  <w:r w:rsidRPr="00644EA6"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F47900" w:rsidRPr="00644EA6" w:rsidRDefault="00F47900" w:rsidP="00642E36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642E36" w:rsidRPr="00644EA6" w:rsidRDefault="00642E36" w:rsidP="00E8605A">
      <w:pPr>
        <w:pStyle w:val="Tekstpodstawowy"/>
        <w:numPr>
          <w:ilvl w:val="0"/>
          <w:numId w:val="53"/>
        </w:numPr>
        <w:spacing w:line="360" w:lineRule="auto"/>
        <w:ind w:hanging="720"/>
        <w:rPr>
          <w:rFonts w:ascii="Trebuchet MS" w:hAnsi="Trebuchet MS" w:cs="Arial"/>
          <w:sz w:val="20"/>
        </w:rPr>
      </w:pPr>
      <w:r w:rsidRPr="00644EA6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642E36" w:rsidRPr="00644EA6" w:rsidRDefault="00642E36" w:rsidP="00642E3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642E36" w:rsidRPr="00644EA6" w:rsidRDefault="00642E36" w:rsidP="00642E3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642E36" w:rsidRPr="00644EA6" w:rsidRDefault="00642E36" w:rsidP="00642E3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642E36" w:rsidRPr="00644EA6" w:rsidRDefault="00642E36" w:rsidP="00642E36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  <w:r w:rsidRPr="00644EA6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644EA6">
        <w:rPr>
          <w:rFonts w:ascii="Trebuchet MS" w:hAnsi="Trebuchet MS" w:cs="Arial"/>
          <w:sz w:val="16"/>
          <w:szCs w:val="16"/>
        </w:rPr>
        <w:tab/>
      </w:r>
      <w:r w:rsidRPr="00644EA6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642E36" w:rsidRPr="00A31C16" w:rsidRDefault="00642E36" w:rsidP="00642E36">
      <w:pPr>
        <w:pStyle w:val="Tekstpodstawowy"/>
        <w:spacing w:line="360" w:lineRule="auto"/>
        <w:ind w:left="5103"/>
        <w:rPr>
          <w:rFonts w:ascii="Trebuchet MS" w:hAnsi="Trebuchet MS" w:cs="Arial"/>
          <w:sz w:val="18"/>
          <w:szCs w:val="18"/>
        </w:rPr>
      </w:pPr>
      <w:r w:rsidRPr="00A31C16">
        <w:rPr>
          <w:rFonts w:ascii="Trebuchet MS" w:hAnsi="Trebuchet MS" w:cs="Arial"/>
          <w:sz w:val="18"/>
          <w:szCs w:val="18"/>
        </w:rPr>
        <w:t xml:space="preserve">Podpis wraz z pieczęcią osoby uprawnionej </w:t>
      </w:r>
      <w:r w:rsidR="00A31C16">
        <w:rPr>
          <w:rFonts w:ascii="Trebuchet MS" w:hAnsi="Trebuchet MS" w:cs="Arial"/>
          <w:sz w:val="18"/>
          <w:szCs w:val="18"/>
        </w:rPr>
        <w:t>do</w:t>
      </w:r>
    </w:p>
    <w:p w:rsidR="00BA09E0" w:rsidRDefault="00642E36" w:rsidP="00311887">
      <w:pPr>
        <w:pStyle w:val="Tekstpodstawowy"/>
        <w:spacing w:line="360" w:lineRule="auto"/>
        <w:ind w:left="5103"/>
        <w:rPr>
          <w:b/>
        </w:rPr>
      </w:pPr>
      <w:r w:rsidRPr="00A31C16">
        <w:rPr>
          <w:rFonts w:ascii="Trebuchet MS" w:hAnsi="Trebuchet MS" w:cs="Arial"/>
          <w:sz w:val="18"/>
          <w:szCs w:val="18"/>
        </w:rPr>
        <w:t>reprezentowania Wykonawcy</w:t>
      </w:r>
      <w:r w:rsidR="00BA09E0">
        <w:rPr>
          <w:b/>
        </w:rPr>
        <w:br w:type="page"/>
      </w:r>
    </w:p>
    <w:p w:rsidR="006A53F4" w:rsidRPr="006A53F4" w:rsidRDefault="006A53F4" w:rsidP="006A53F4">
      <w:pPr>
        <w:spacing w:line="276" w:lineRule="auto"/>
        <w:ind w:left="5246" w:firstLine="708"/>
        <w:jc w:val="right"/>
        <w:rPr>
          <w:rFonts w:ascii="Trebuchet MS" w:hAnsi="Trebuchet MS" w:cs="Arial"/>
          <w:b/>
        </w:rPr>
      </w:pPr>
      <w:r w:rsidRPr="006A53F4">
        <w:rPr>
          <w:rFonts w:ascii="Trebuchet MS" w:hAnsi="Trebuchet MS" w:cs="Arial"/>
          <w:b/>
        </w:rPr>
        <w:lastRenderedPageBreak/>
        <w:t>Załącznik nr 2</w:t>
      </w:r>
    </w:p>
    <w:p w:rsidR="006A53F4" w:rsidRDefault="006A53F4" w:rsidP="006A53F4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6A53F4" w:rsidRPr="006A53F4" w:rsidRDefault="006A53F4" w:rsidP="006A53F4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 w:rsidRPr="006A53F4">
        <w:rPr>
          <w:rFonts w:ascii="Trebuchet MS" w:hAnsi="Trebuchet MS" w:cs="Arial"/>
          <w:b/>
          <w:u w:val="single"/>
        </w:rPr>
        <w:t>Zamawiający:</w:t>
      </w:r>
    </w:p>
    <w:p w:rsidR="00A016B5" w:rsidRPr="00A016B5" w:rsidRDefault="00A016B5" w:rsidP="00A016B5">
      <w:pPr>
        <w:spacing w:line="276" w:lineRule="auto"/>
        <w:ind w:left="5954"/>
        <w:rPr>
          <w:rFonts w:ascii="Trebuchet MS" w:hAnsi="Trebuchet MS" w:cs="Arial"/>
        </w:rPr>
      </w:pPr>
      <w:r w:rsidRPr="00A016B5">
        <w:rPr>
          <w:rFonts w:ascii="Trebuchet MS" w:hAnsi="Trebuchet MS" w:cs="Arial"/>
        </w:rPr>
        <w:t>Gmina Miasta Czarnków</w:t>
      </w:r>
    </w:p>
    <w:p w:rsidR="00A016B5" w:rsidRPr="00A016B5" w:rsidRDefault="00A016B5" w:rsidP="00A016B5">
      <w:pPr>
        <w:spacing w:line="276" w:lineRule="auto"/>
        <w:ind w:left="5954"/>
        <w:rPr>
          <w:rFonts w:ascii="Trebuchet MS" w:hAnsi="Trebuchet MS" w:cs="Arial"/>
        </w:rPr>
      </w:pPr>
      <w:r w:rsidRPr="00A016B5">
        <w:rPr>
          <w:rFonts w:ascii="Trebuchet MS" w:hAnsi="Trebuchet MS" w:cs="Arial"/>
        </w:rPr>
        <w:t>z siedzibą organu zarządzającego Pl. Wolności 6</w:t>
      </w:r>
    </w:p>
    <w:p w:rsidR="00A016B5" w:rsidRPr="006A53F4" w:rsidRDefault="00A016B5" w:rsidP="00A016B5">
      <w:pPr>
        <w:spacing w:line="276" w:lineRule="auto"/>
        <w:ind w:left="5954"/>
        <w:rPr>
          <w:rFonts w:ascii="Trebuchet MS" w:hAnsi="Trebuchet MS" w:cs="Arial"/>
        </w:rPr>
      </w:pPr>
      <w:r w:rsidRPr="00A016B5">
        <w:rPr>
          <w:rFonts w:ascii="Trebuchet MS" w:hAnsi="Trebuchet MS" w:cs="Arial"/>
        </w:rPr>
        <w:t>64-700 Czarnków</w:t>
      </w:r>
    </w:p>
    <w:p w:rsidR="006A53F4" w:rsidRPr="006A53F4" w:rsidRDefault="006A53F4" w:rsidP="006A53F4">
      <w:pPr>
        <w:spacing w:line="276" w:lineRule="auto"/>
        <w:rPr>
          <w:rFonts w:ascii="Trebuchet MS" w:hAnsi="Trebuchet MS" w:cs="Arial"/>
          <w:b/>
          <w:u w:val="single"/>
        </w:rPr>
      </w:pPr>
      <w:r w:rsidRPr="006A53F4">
        <w:rPr>
          <w:rFonts w:ascii="Trebuchet MS" w:hAnsi="Trebuchet MS" w:cs="Arial"/>
          <w:b/>
          <w:u w:val="single"/>
        </w:rPr>
        <w:t>Wykonawca:</w:t>
      </w:r>
    </w:p>
    <w:p w:rsidR="006A53F4" w:rsidRPr="006A53F4" w:rsidRDefault="006A53F4" w:rsidP="006A53F4">
      <w:pPr>
        <w:spacing w:line="276" w:lineRule="auto"/>
        <w:ind w:right="5954"/>
        <w:rPr>
          <w:rFonts w:ascii="Trebuchet MS" w:hAnsi="Trebuchet MS" w:cs="Arial"/>
        </w:rPr>
      </w:pPr>
      <w:r w:rsidRPr="006A53F4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………………………………….</w:t>
      </w:r>
    </w:p>
    <w:p w:rsidR="006A53F4" w:rsidRDefault="006A53F4" w:rsidP="006A53F4">
      <w:pPr>
        <w:spacing w:line="276" w:lineRule="auto"/>
        <w:ind w:right="5953"/>
        <w:rPr>
          <w:rFonts w:ascii="Trebuchet MS" w:hAnsi="Trebuchet MS" w:cs="Arial"/>
          <w:i/>
        </w:rPr>
      </w:pPr>
      <w:r w:rsidRPr="006A53F4">
        <w:rPr>
          <w:rFonts w:ascii="Trebuchet MS" w:hAnsi="Trebuchet MS" w:cs="Arial"/>
          <w:i/>
        </w:rPr>
        <w:t xml:space="preserve">(pełna nazwa/firma, adres, </w:t>
      </w:r>
    </w:p>
    <w:p w:rsidR="006A53F4" w:rsidRPr="006A53F4" w:rsidRDefault="006A53F4" w:rsidP="006A53F4">
      <w:pPr>
        <w:spacing w:line="276" w:lineRule="auto"/>
        <w:ind w:right="5953"/>
        <w:rPr>
          <w:rFonts w:ascii="Trebuchet MS" w:hAnsi="Trebuchet MS" w:cs="Arial"/>
          <w:i/>
        </w:rPr>
      </w:pPr>
      <w:r w:rsidRPr="006A53F4">
        <w:rPr>
          <w:rFonts w:ascii="Trebuchet MS" w:hAnsi="Trebuchet MS" w:cs="Arial"/>
          <w:i/>
        </w:rPr>
        <w:t>w zależności od podmiotu: NIP/PESEL, KRS/CEiDG)</w:t>
      </w:r>
    </w:p>
    <w:p w:rsidR="006A53F4" w:rsidRDefault="006A53F4" w:rsidP="006A53F4">
      <w:pPr>
        <w:spacing w:line="276" w:lineRule="auto"/>
        <w:rPr>
          <w:rFonts w:ascii="Trebuchet MS" w:hAnsi="Trebuchet MS" w:cs="Arial"/>
          <w:u w:val="single"/>
        </w:rPr>
      </w:pPr>
    </w:p>
    <w:p w:rsidR="006A53F4" w:rsidRPr="006A53F4" w:rsidRDefault="006A53F4" w:rsidP="006A53F4">
      <w:pPr>
        <w:spacing w:line="276" w:lineRule="auto"/>
        <w:rPr>
          <w:rFonts w:ascii="Trebuchet MS" w:hAnsi="Trebuchet MS" w:cs="Arial"/>
          <w:u w:val="single"/>
        </w:rPr>
      </w:pPr>
      <w:r w:rsidRPr="006A53F4">
        <w:rPr>
          <w:rFonts w:ascii="Trebuchet MS" w:hAnsi="Trebuchet MS" w:cs="Arial"/>
          <w:u w:val="single"/>
        </w:rPr>
        <w:t>reprezentowany przez:</w:t>
      </w:r>
    </w:p>
    <w:p w:rsidR="006A53F4" w:rsidRPr="006A53F4" w:rsidRDefault="006A53F4" w:rsidP="006A53F4">
      <w:pPr>
        <w:spacing w:line="276" w:lineRule="auto"/>
        <w:ind w:right="5954"/>
        <w:rPr>
          <w:rFonts w:ascii="Trebuchet MS" w:hAnsi="Trebuchet MS" w:cs="Arial"/>
        </w:rPr>
      </w:pPr>
      <w:r w:rsidRPr="006A53F4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…………………………………..</w:t>
      </w:r>
    </w:p>
    <w:p w:rsidR="006A53F4" w:rsidRPr="006A53F4" w:rsidRDefault="006A53F4" w:rsidP="006A53F4">
      <w:pPr>
        <w:spacing w:line="276" w:lineRule="auto"/>
        <w:ind w:right="5953"/>
        <w:rPr>
          <w:rFonts w:ascii="Trebuchet MS" w:hAnsi="Trebuchet MS" w:cs="Arial"/>
          <w:i/>
        </w:rPr>
      </w:pPr>
      <w:r w:rsidRPr="006A53F4">
        <w:rPr>
          <w:rFonts w:ascii="Trebuchet MS" w:hAnsi="Trebuchet MS" w:cs="Arial"/>
          <w:i/>
        </w:rPr>
        <w:t xml:space="preserve">(imię, </w:t>
      </w:r>
      <w:r w:rsidR="000C0874">
        <w:rPr>
          <w:rFonts w:ascii="Trebuchet MS" w:hAnsi="Trebuchet MS" w:cs="Arial"/>
          <w:i/>
        </w:rPr>
        <w:t xml:space="preserve">nazwisko, </w:t>
      </w:r>
      <w:r w:rsidRPr="006A53F4">
        <w:rPr>
          <w:rFonts w:ascii="Trebuchet MS" w:hAnsi="Trebuchet MS" w:cs="Arial"/>
          <w:i/>
        </w:rPr>
        <w:t>stanowisko/podstawa do reprezentacji)</w:t>
      </w:r>
    </w:p>
    <w:p w:rsidR="00A31C16" w:rsidRDefault="00A31C16" w:rsidP="006A53F4">
      <w:pPr>
        <w:rPr>
          <w:rFonts w:ascii="Trebuchet MS" w:hAnsi="Trebuchet MS" w:cs="Arial"/>
        </w:rPr>
      </w:pPr>
    </w:p>
    <w:p w:rsidR="004C1013" w:rsidRPr="006A53F4" w:rsidRDefault="004C1013" w:rsidP="006A53F4">
      <w:pPr>
        <w:rPr>
          <w:rFonts w:ascii="Trebuchet MS" w:hAnsi="Trebuchet MS" w:cs="Arial"/>
        </w:rPr>
      </w:pPr>
    </w:p>
    <w:p w:rsidR="006A53F4" w:rsidRPr="004C1013" w:rsidRDefault="004C1013" w:rsidP="006A53F4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C1013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6A53F4" w:rsidRPr="006A53F4" w:rsidRDefault="006A53F4" w:rsidP="006A53F4">
      <w:pPr>
        <w:spacing w:line="276" w:lineRule="auto"/>
        <w:jc w:val="center"/>
        <w:rPr>
          <w:rFonts w:ascii="Trebuchet MS" w:hAnsi="Trebuchet MS" w:cs="Arial"/>
          <w:b/>
        </w:rPr>
      </w:pPr>
      <w:r w:rsidRPr="006A53F4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6A53F4" w:rsidRPr="006A53F4" w:rsidRDefault="006A53F4" w:rsidP="006A53F4">
      <w:pPr>
        <w:spacing w:line="276" w:lineRule="auto"/>
        <w:jc w:val="center"/>
        <w:rPr>
          <w:rFonts w:ascii="Trebuchet MS" w:hAnsi="Trebuchet MS" w:cs="Arial"/>
          <w:b/>
        </w:rPr>
      </w:pPr>
      <w:r w:rsidRPr="006A53F4">
        <w:rPr>
          <w:rFonts w:ascii="Trebuchet MS" w:hAnsi="Trebuchet MS" w:cs="Arial"/>
          <w:b/>
        </w:rPr>
        <w:t xml:space="preserve"> Prawo zamówień publicznych (dalej jako: ustawa Pzp), </w:t>
      </w:r>
    </w:p>
    <w:p w:rsidR="006A53F4" w:rsidRPr="006A53F4" w:rsidRDefault="006A53F4" w:rsidP="006A53F4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 w:rsidRPr="006A53F4">
        <w:rPr>
          <w:rFonts w:ascii="Trebuchet MS" w:hAnsi="Trebuchet MS" w:cs="Arial"/>
          <w:b/>
          <w:u w:val="single"/>
        </w:rPr>
        <w:t>DOTYCZĄCE PRZESŁANEK WYKLUCZENIA Z POSTĘPOWANIA</w:t>
      </w:r>
    </w:p>
    <w:p w:rsidR="006A53F4" w:rsidRDefault="006A53F4" w:rsidP="006A53F4">
      <w:pPr>
        <w:spacing w:line="360" w:lineRule="auto"/>
        <w:jc w:val="both"/>
        <w:rPr>
          <w:rFonts w:ascii="Trebuchet MS" w:hAnsi="Trebuchet MS" w:cs="Arial"/>
        </w:rPr>
      </w:pPr>
    </w:p>
    <w:p w:rsidR="00A31C16" w:rsidRPr="006A53F4" w:rsidRDefault="00A31C16" w:rsidP="006A53F4">
      <w:pPr>
        <w:spacing w:line="360" w:lineRule="auto"/>
        <w:jc w:val="both"/>
        <w:rPr>
          <w:rFonts w:ascii="Trebuchet MS" w:hAnsi="Trebuchet MS" w:cs="Arial"/>
        </w:rPr>
      </w:pPr>
    </w:p>
    <w:p w:rsidR="006A53F4" w:rsidRPr="006A53F4" w:rsidRDefault="006A53F4" w:rsidP="00A016B5">
      <w:pPr>
        <w:spacing w:line="276" w:lineRule="auto"/>
        <w:ind w:firstLine="708"/>
        <w:jc w:val="both"/>
        <w:rPr>
          <w:rFonts w:ascii="Trebuchet MS" w:hAnsi="Trebuchet MS" w:cs="Arial"/>
        </w:rPr>
      </w:pPr>
      <w:r w:rsidRPr="006A53F4">
        <w:rPr>
          <w:rFonts w:ascii="Trebuchet MS" w:hAnsi="Trebuchet MS" w:cs="Arial"/>
        </w:rPr>
        <w:t xml:space="preserve">Na potrzeby postępowania o udzielenie zamówienia publicznego pn. </w:t>
      </w:r>
      <w:r w:rsidR="009828DE">
        <w:rPr>
          <w:rFonts w:ascii="Trebuchet MS" w:hAnsi="Trebuchet MS" w:cs="Arial"/>
        </w:rPr>
        <w:t>„</w:t>
      </w:r>
      <w:r w:rsidR="009828DE" w:rsidRPr="009828DE">
        <w:rPr>
          <w:rFonts w:ascii="Trebuchet MS" w:hAnsi="Trebuchet MS" w:cs="Arial"/>
        </w:rPr>
        <w:t>Całoroczne utrzymanie czystości dróg w Czarnkowie</w:t>
      </w:r>
      <w:r w:rsidR="009828DE">
        <w:rPr>
          <w:rFonts w:ascii="Trebuchet MS" w:hAnsi="Trebuchet MS" w:cs="Arial"/>
        </w:rPr>
        <w:t>”</w:t>
      </w:r>
      <w:r w:rsidRPr="006A53F4">
        <w:rPr>
          <w:rFonts w:ascii="Trebuchet MS" w:hAnsi="Trebuchet MS" w:cs="Arial"/>
        </w:rPr>
        <w:t>,</w:t>
      </w:r>
      <w:r w:rsidRPr="006A53F4">
        <w:rPr>
          <w:rFonts w:ascii="Trebuchet MS" w:hAnsi="Trebuchet MS" w:cs="Arial"/>
          <w:i/>
        </w:rPr>
        <w:t xml:space="preserve"> </w:t>
      </w:r>
      <w:r w:rsidRPr="006A53F4">
        <w:rPr>
          <w:rFonts w:ascii="Trebuchet MS" w:hAnsi="Trebuchet MS" w:cs="Arial"/>
        </w:rPr>
        <w:t xml:space="preserve">prowadzonego przez </w:t>
      </w:r>
      <w:r w:rsidR="00A016B5" w:rsidRPr="00A016B5">
        <w:rPr>
          <w:rFonts w:ascii="Trebuchet MS" w:hAnsi="Trebuchet MS" w:cs="Arial"/>
        </w:rPr>
        <w:t>Gmina Miasta Czarnków</w:t>
      </w:r>
      <w:r w:rsidR="00A016B5">
        <w:rPr>
          <w:rFonts w:ascii="Trebuchet MS" w:hAnsi="Trebuchet MS" w:cs="Arial"/>
        </w:rPr>
        <w:t xml:space="preserve"> </w:t>
      </w:r>
      <w:r w:rsidR="00A016B5" w:rsidRPr="00A016B5">
        <w:rPr>
          <w:rFonts w:ascii="Trebuchet MS" w:hAnsi="Trebuchet MS" w:cs="Arial"/>
        </w:rPr>
        <w:t>z siedzibą organu zarządzającego Pl. Wolności 6</w:t>
      </w:r>
      <w:r w:rsidR="00A016B5">
        <w:rPr>
          <w:rFonts w:ascii="Trebuchet MS" w:hAnsi="Trebuchet MS" w:cs="Arial"/>
        </w:rPr>
        <w:t xml:space="preserve"> </w:t>
      </w:r>
      <w:r w:rsidR="00A016B5" w:rsidRPr="00A016B5">
        <w:rPr>
          <w:rFonts w:ascii="Trebuchet MS" w:hAnsi="Trebuchet MS" w:cs="Arial"/>
        </w:rPr>
        <w:t>64-700 Czarnków</w:t>
      </w:r>
      <w:r w:rsidRPr="006A53F4">
        <w:rPr>
          <w:rFonts w:ascii="Trebuchet MS" w:hAnsi="Trebuchet MS" w:cs="Arial"/>
          <w:i/>
        </w:rPr>
        <w:t xml:space="preserve">, </w:t>
      </w:r>
      <w:r w:rsidRPr="006A53F4">
        <w:rPr>
          <w:rFonts w:ascii="Trebuchet MS" w:hAnsi="Trebuchet MS" w:cs="Arial"/>
        </w:rPr>
        <w:t>oświadczam, co następuje:</w:t>
      </w:r>
    </w:p>
    <w:p w:rsidR="006A53F4" w:rsidRPr="006A53F4" w:rsidRDefault="006A53F4" w:rsidP="006A53F4">
      <w:pPr>
        <w:spacing w:line="276" w:lineRule="auto"/>
        <w:jc w:val="both"/>
        <w:rPr>
          <w:rFonts w:ascii="Trebuchet MS" w:hAnsi="Trebuchet MS" w:cs="Arial"/>
        </w:rPr>
      </w:pPr>
    </w:p>
    <w:p w:rsidR="006A53F4" w:rsidRPr="006A53F4" w:rsidRDefault="006A53F4" w:rsidP="006A53F4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 w:rsidRPr="006A53F4">
        <w:rPr>
          <w:rFonts w:ascii="Trebuchet MS" w:hAnsi="Trebuchet MS" w:cs="Arial"/>
          <w:b/>
        </w:rPr>
        <w:t>OŚWIADCZENIA DOTYCZĄCE WYKONAWCY:</w:t>
      </w:r>
    </w:p>
    <w:p w:rsidR="006A53F4" w:rsidRPr="006A53F4" w:rsidRDefault="006A53F4" w:rsidP="006A53F4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6A53F4" w:rsidRDefault="006A53F4" w:rsidP="00E8605A">
      <w:pPr>
        <w:pStyle w:val="Akapitzlist"/>
        <w:numPr>
          <w:ilvl w:val="0"/>
          <w:numId w:val="51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6A53F4">
        <w:rPr>
          <w:rFonts w:ascii="Trebuchet MS" w:hAnsi="Trebuchet MS" w:cs="Arial"/>
        </w:rPr>
        <w:t xml:space="preserve">Oświadczam, że nie podlegam wykluczeniu z postępowania na podstawie </w:t>
      </w:r>
      <w:r w:rsidRPr="006A53F4">
        <w:rPr>
          <w:rFonts w:ascii="Trebuchet MS" w:hAnsi="Trebuchet MS" w:cs="Arial"/>
        </w:rPr>
        <w:br/>
        <w:t>art. 24 ust 1 pkt 12-23 ustawy Pzp.</w:t>
      </w:r>
    </w:p>
    <w:p w:rsidR="004C3807" w:rsidRDefault="004C3807" w:rsidP="004C3807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6A53F4" w:rsidRDefault="006A53F4" w:rsidP="006A53F4">
      <w:pPr>
        <w:spacing w:line="276" w:lineRule="auto"/>
        <w:jc w:val="both"/>
        <w:rPr>
          <w:rFonts w:ascii="Trebuchet MS" w:hAnsi="Trebuchet MS" w:cs="Arial"/>
          <w:i/>
        </w:rPr>
      </w:pPr>
    </w:p>
    <w:p w:rsidR="00A24FF6" w:rsidRPr="006A53F4" w:rsidRDefault="00A24FF6" w:rsidP="006A53F4">
      <w:pPr>
        <w:spacing w:line="276" w:lineRule="auto"/>
        <w:jc w:val="both"/>
        <w:rPr>
          <w:rFonts w:ascii="Trebuchet MS" w:hAnsi="Trebuchet MS" w:cs="Arial"/>
          <w:i/>
        </w:rPr>
      </w:pPr>
    </w:p>
    <w:p w:rsidR="004C3807" w:rsidRDefault="004C3807" w:rsidP="006A53F4">
      <w:pPr>
        <w:spacing w:line="276" w:lineRule="auto"/>
        <w:jc w:val="both"/>
        <w:rPr>
          <w:rFonts w:ascii="Trebuchet MS" w:hAnsi="Trebuchet MS" w:cs="Arial"/>
        </w:rPr>
      </w:pPr>
    </w:p>
    <w:p w:rsidR="00311887" w:rsidRDefault="00311887" w:rsidP="006A53F4">
      <w:pPr>
        <w:spacing w:line="276" w:lineRule="auto"/>
        <w:jc w:val="both"/>
        <w:rPr>
          <w:rFonts w:ascii="Trebuchet MS" w:hAnsi="Trebuchet MS" w:cs="Arial"/>
        </w:rPr>
      </w:pPr>
    </w:p>
    <w:p w:rsidR="006A53F4" w:rsidRPr="006A53F4" w:rsidRDefault="006A53F4" w:rsidP="006A53F4">
      <w:pPr>
        <w:spacing w:line="276" w:lineRule="auto"/>
        <w:jc w:val="both"/>
        <w:rPr>
          <w:rFonts w:ascii="Trebuchet MS" w:hAnsi="Trebuchet MS" w:cs="Arial"/>
        </w:rPr>
      </w:pPr>
      <w:r w:rsidRPr="006A53F4">
        <w:rPr>
          <w:rFonts w:ascii="Trebuchet MS" w:hAnsi="Trebuchet MS" w:cs="Arial"/>
        </w:rPr>
        <w:t>…………….……</w:t>
      </w:r>
      <w:r w:rsidR="00A31C16">
        <w:rPr>
          <w:rFonts w:ascii="Trebuchet MS" w:hAnsi="Trebuchet MS" w:cs="Arial"/>
        </w:rPr>
        <w:t>……………..</w:t>
      </w:r>
      <w:r w:rsidRPr="006A53F4">
        <w:rPr>
          <w:rFonts w:ascii="Trebuchet MS" w:hAnsi="Trebuchet MS" w:cs="Arial"/>
          <w:i/>
        </w:rPr>
        <w:t xml:space="preserve">, </w:t>
      </w:r>
      <w:r w:rsidRPr="006A53F4">
        <w:rPr>
          <w:rFonts w:ascii="Trebuchet MS" w:hAnsi="Trebuchet MS" w:cs="Arial"/>
        </w:rPr>
        <w:t xml:space="preserve">dnia ………….……. r. </w:t>
      </w:r>
    </w:p>
    <w:p w:rsidR="006A53F4" w:rsidRPr="00E9091C" w:rsidRDefault="00E9091C" w:rsidP="00E9091C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 w:rsidRPr="00E9091C">
        <w:rPr>
          <w:rFonts w:ascii="Trebuchet MS" w:hAnsi="Trebuchet MS" w:cs="Arial"/>
          <w:sz w:val="18"/>
          <w:szCs w:val="18"/>
        </w:rPr>
        <w:t>(miejscowość i data)</w:t>
      </w:r>
    </w:p>
    <w:p w:rsidR="004C3807" w:rsidRPr="006A53F4" w:rsidRDefault="004C3807" w:rsidP="006A53F4">
      <w:pPr>
        <w:spacing w:line="276" w:lineRule="auto"/>
        <w:jc w:val="both"/>
        <w:rPr>
          <w:rFonts w:ascii="Trebuchet MS" w:hAnsi="Trebuchet MS" w:cs="Arial"/>
        </w:rPr>
      </w:pPr>
    </w:p>
    <w:p w:rsidR="006A53F4" w:rsidRPr="006A53F4" w:rsidRDefault="006A53F4" w:rsidP="006A53F4">
      <w:pPr>
        <w:spacing w:line="276" w:lineRule="auto"/>
        <w:jc w:val="both"/>
        <w:rPr>
          <w:rFonts w:ascii="Trebuchet MS" w:hAnsi="Trebuchet MS" w:cs="Arial"/>
        </w:rPr>
      </w:pPr>
      <w:r w:rsidRPr="006A53F4"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ab/>
      </w:r>
      <w:r w:rsidR="00A31C16">
        <w:rPr>
          <w:rFonts w:ascii="Trebuchet MS" w:hAnsi="Trebuchet MS" w:cs="Arial"/>
        </w:rPr>
        <w:tab/>
      </w:r>
      <w:r w:rsidR="00A31C16"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>…………………………………………</w:t>
      </w:r>
    </w:p>
    <w:p w:rsidR="006A53F4" w:rsidRPr="00A31C16" w:rsidRDefault="006A53F4" w:rsidP="00A31C16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 w:rsidRPr="00A31C16">
        <w:rPr>
          <w:rFonts w:ascii="Trebuchet MS" w:hAnsi="Trebuchet MS" w:cs="Arial"/>
          <w:sz w:val="18"/>
          <w:szCs w:val="18"/>
        </w:rPr>
        <w:t>(podpis</w:t>
      </w:r>
      <w:r w:rsidR="00A31C16" w:rsidRPr="00A31C16">
        <w:rPr>
          <w:rFonts w:ascii="Trebuchet MS" w:hAnsi="Trebuchet MS" w:cs="Arial"/>
          <w:sz w:val="18"/>
          <w:szCs w:val="18"/>
        </w:rPr>
        <w:t xml:space="preserve"> osoby uprawnionej do reprezentowania Wykonawcy</w:t>
      </w:r>
      <w:r w:rsidRPr="00A31C16">
        <w:rPr>
          <w:rFonts w:ascii="Trebuchet MS" w:hAnsi="Trebuchet MS" w:cs="Arial"/>
          <w:sz w:val="18"/>
          <w:szCs w:val="18"/>
        </w:rPr>
        <w:t>)</w:t>
      </w:r>
    </w:p>
    <w:p w:rsidR="006A53F4" w:rsidRPr="006A53F4" w:rsidRDefault="006A53F4" w:rsidP="006A53F4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152127" w:rsidRDefault="00152127" w:rsidP="006A53F4">
      <w:pPr>
        <w:spacing w:line="276" w:lineRule="auto"/>
        <w:jc w:val="both"/>
        <w:rPr>
          <w:rFonts w:ascii="Trebuchet MS" w:hAnsi="Trebuchet MS" w:cs="Arial"/>
        </w:rPr>
      </w:pPr>
    </w:p>
    <w:p w:rsidR="00473969" w:rsidRDefault="00473969" w:rsidP="006A53F4">
      <w:pPr>
        <w:spacing w:line="276" w:lineRule="auto"/>
        <w:jc w:val="both"/>
        <w:rPr>
          <w:rFonts w:ascii="Trebuchet MS" w:hAnsi="Trebuchet MS" w:cs="Arial"/>
        </w:rPr>
      </w:pPr>
    </w:p>
    <w:p w:rsidR="00473969" w:rsidRDefault="00473969" w:rsidP="006A53F4">
      <w:pPr>
        <w:spacing w:line="276" w:lineRule="auto"/>
        <w:jc w:val="both"/>
        <w:rPr>
          <w:rFonts w:ascii="Trebuchet MS" w:hAnsi="Trebuchet MS" w:cs="Arial"/>
        </w:rPr>
      </w:pPr>
    </w:p>
    <w:p w:rsidR="00473969" w:rsidRDefault="00473969" w:rsidP="006A53F4">
      <w:pPr>
        <w:spacing w:line="276" w:lineRule="auto"/>
        <w:jc w:val="both"/>
        <w:rPr>
          <w:rFonts w:ascii="Trebuchet MS" w:hAnsi="Trebuchet MS" w:cs="Arial"/>
        </w:rPr>
      </w:pPr>
    </w:p>
    <w:p w:rsidR="00152127" w:rsidRDefault="00152127" w:rsidP="004C3807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152127" w:rsidRDefault="00152127" w:rsidP="006A53F4">
      <w:pPr>
        <w:spacing w:line="276" w:lineRule="auto"/>
        <w:jc w:val="both"/>
        <w:rPr>
          <w:rFonts w:ascii="Trebuchet MS" w:hAnsi="Trebuchet MS" w:cs="Arial"/>
          <w:b/>
        </w:rPr>
      </w:pPr>
    </w:p>
    <w:p w:rsidR="00473969" w:rsidRDefault="00473969" w:rsidP="006A53F4">
      <w:pPr>
        <w:spacing w:line="276" w:lineRule="auto"/>
        <w:jc w:val="both"/>
        <w:rPr>
          <w:rFonts w:ascii="Trebuchet MS" w:hAnsi="Trebuchet MS" w:cs="Arial"/>
          <w:b/>
        </w:rPr>
      </w:pPr>
    </w:p>
    <w:p w:rsidR="00473969" w:rsidRDefault="00473969" w:rsidP="006A53F4">
      <w:pPr>
        <w:spacing w:line="276" w:lineRule="auto"/>
        <w:jc w:val="both"/>
        <w:rPr>
          <w:rFonts w:ascii="Trebuchet MS" w:hAnsi="Trebuchet MS" w:cs="Arial"/>
          <w:b/>
        </w:rPr>
      </w:pPr>
    </w:p>
    <w:p w:rsidR="00473969" w:rsidRPr="006A53F4" w:rsidRDefault="00473969" w:rsidP="006A53F4">
      <w:pPr>
        <w:spacing w:line="276" w:lineRule="auto"/>
        <w:jc w:val="both"/>
        <w:rPr>
          <w:rFonts w:ascii="Trebuchet MS" w:hAnsi="Trebuchet MS" w:cs="Arial"/>
          <w:b/>
        </w:rPr>
      </w:pPr>
    </w:p>
    <w:p w:rsidR="006A53F4" w:rsidRPr="006A53F4" w:rsidRDefault="006A53F4" w:rsidP="006A53F4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 w:rsidRPr="006A53F4">
        <w:rPr>
          <w:rFonts w:ascii="Trebuchet MS" w:hAnsi="Trebuchet MS" w:cs="Arial"/>
          <w:b/>
        </w:rPr>
        <w:t>OŚWIADCZENIE DOTYCZĄCE PODANYCH INFORMACJI:</w:t>
      </w:r>
    </w:p>
    <w:p w:rsidR="006A53F4" w:rsidRPr="006A53F4" w:rsidRDefault="006A53F4" w:rsidP="006A53F4">
      <w:pPr>
        <w:spacing w:line="276" w:lineRule="auto"/>
        <w:jc w:val="both"/>
        <w:rPr>
          <w:rFonts w:ascii="Trebuchet MS" w:hAnsi="Trebuchet MS" w:cs="Arial"/>
          <w:b/>
        </w:rPr>
      </w:pPr>
    </w:p>
    <w:p w:rsidR="006A53F4" w:rsidRPr="006A53F4" w:rsidRDefault="006A53F4" w:rsidP="006A53F4">
      <w:pPr>
        <w:spacing w:line="276" w:lineRule="auto"/>
        <w:jc w:val="both"/>
        <w:rPr>
          <w:rFonts w:ascii="Trebuchet MS" w:hAnsi="Trebuchet MS" w:cs="Arial"/>
        </w:rPr>
      </w:pPr>
      <w:r w:rsidRPr="006A53F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6A53F4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152127" w:rsidRDefault="00152127" w:rsidP="00152127">
      <w:pPr>
        <w:spacing w:line="276" w:lineRule="auto"/>
        <w:jc w:val="both"/>
        <w:rPr>
          <w:rFonts w:ascii="Trebuchet MS" w:hAnsi="Trebuchet MS" w:cs="Arial"/>
        </w:rPr>
      </w:pPr>
    </w:p>
    <w:p w:rsidR="00152127" w:rsidRDefault="00152127" w:rsidP="00152127">
      <w:pPr>
        <w:spacing w:line="276" w:lineRule="auto"/>
        <w:jc w:val="both"/>
        <w:rPr>
          <w:rFonts w:ascii="Trebuchet MS" w:hAnsi="Trebuchet MS" w:cs="Arial"/>
        </w:rPr>
      </w:pPr>
    </w:p>
    <w:p w:rsidR="00152127" w:rsidRPr="006A53F4" w:rsidRDefault="00152127" w:rsidP="00152127">
      <w:pPr>
        <w:spacing w:line="276" w:lineRule="auto"/>
        <w:jc w:val="both"/>
        <w:rPr>
          <w:rFonts w:ascii="Trebuchet MS" w:hAnsi="Trebuchet MS" w:cs="Arial"/>
        </w:rPr>
      </w:pPr>
      <w:r w:rsidRPr="006A53F4">
        <w:rPr>
          <w:rFonts w:ascii="Trebuchet MS" w:hAnsi="Trebuchet MS" w:cs="Arial"/>
        </w:rPr>
        <w:t>…………….……</w:t>
      </w:r>
      <w:r>
        <w:rPr>
          <w:rFonts w:ascii="Trebuchet MS" w:hAnsi="Trebuchet MS" w:cs="Arial"/>
        </w:rPr>
        <w:t>………………</w:t>
      </w:r>
      <w:r w:rsidRPr="006A53F4">
        <w:rPr>
          <w:rFonts w:ascii="Trebuchet MS" w:hAnsi="Trebuchet MS" w:cs="Arial"/>
          <w:i/>
        </w:rPr>
        <w:t xml:space="preserve">, </w:t>
      </w:r>
      <w:r w:rsidRPr="006A53F4">
        <w:rPr>
          <w:rFonts w:ascii="Trebuchet MS" w:hAnsi="Trebuchet MS" w:cs="Arial"/>
        </w:rPr>
        <w:t xml:space="preserve">dnia ………….……. r. </w:t>
      </w:r>
    </w:p>
    <w:p w:rsidR="00E9091C" w:rsidRPr="00E9091C" w:rsidRDefault="00E9091C" w:rsidP="00E9091C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 w:rsidRPr="00E9091C">
        <w:rPr>
          <w:rFonts w:ascii="Trebuchet MS" w:hAnsi="Trebuchet MS" w:cs="Arial"/>
          <w:sz w:val="18"/>
          <w:szCs w:val="18"/>
        </w:rPr>
        <w:t>(miejscowość i data)</w:t>
      </w:r>
    </w:p>
    <w:p w:rsidR="00152127" w:rsidRDefault="00152127" w:rsidP="00152127">
      <w:pPr>
        <w:spacing w:line="276" w:lineRule="auto"/>
        <w:jc w:val="both"/>
        <w:rPr>
          <w:rFonts w:ascii="Trebuchet MS" w:hAnsi="Trebuchet MS" w:cs="Arial"/>
        </w:rPr>
      </w:pPr>
    </w:p>
    <w:p w:rsidR="00152127" w:rsidRDefault="00152127" w:rsidP="00152127">
      <w:pPr>
        <w:spacing w:line="276" w:lineRule="auto"/>
        <w:jc w:val="both"/>
        <w:rPr>
          <w:rFonts w:ascii="Trebuchet MS" w:hAnsi="Trebuchet MS" w:cs="Arial"/>
        </w:rPr>
      </w:pPr>
    </w:p>
    <w:p w:rsidR="00152127" w:rsidRPr="006A53F4" w:rsidRDefault="00152127" w:rsidP="00152127">
      <w:pPr>
        <w:spacing w:line="276" w:lineRule="auto"/>
        <w:jc w:val="both"/>
        <w:rPr>
          <w:rFonts w:ascii="Trebuchet MS" w:hAnsi="Trebuchet MS" w:cs="Arial"/>
        </w:rPr>
      </w:pPr>
      <w:r w:rsidRPr="006A53F4"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6A53F4">
        <w:rPr>
          <w:rFonts w:ascii="Trebuchet MS" w:hAnsi="Trebuchet MS" w:cs="Arial"/>
        </w:rPr>
        <w:t>…………………………………………</w:t>
      </w:r>
    </w:p>
    <w:p w:rsidR="00152127" w:rsidRPr="00A31C16" w:rsidRDefault="00152127" w:rsidP="00152127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 w:rsidRPr="00A31C16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956F1D" w:rsidRPr="006A53F4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6A53F4" w:rsidRPr="006A53F4" w:rsidRDefault="006A53F4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6A53F4" w:rsidRDefault="006A53F4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311887" w:rsidRDefault="00311887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311887" w:rsidRDefault="00311887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311887" w:rsidRDefault="00311887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311887" w:rsidRDefault="00311887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311887" w:rsidRDefault="00311887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311887" w:rsidRDefault="00311887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311887" w:rsidRDefault="00311887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311887" w:rsidRDefault="00311887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311887" w:rsidRDefault="00311887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A24FF6" w:rsidRDefault="00A24FF6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A24FF6" w:rsidRDefault="00A24FF6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A24FF6" w:rsidRDefault="00A24FF6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A24FF6" w:rsidRDefault="00A24FF6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473969" w:rsidRDefault="00473969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473969" w:rsidRDefault="00473969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473969" w:rsidRDefault="00473969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473969" w:rsidRDefault="00473969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473969" w:rsidRDefault="00473969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473969" w:rsidRDefault="00473969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473969" w:rsidRDefault="00473969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473969" w:rsidRDefault="00473969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473969" w:rsidRDefault="00473969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A24FF6" w:rsidRDefault="00A24FF6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A24FF6" w:rsidRDefault="00A24FF6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A24FF6" w:rsidRDefault="00A24FF6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311887" w:rsidRPr="006A53F4" w:rsidRDefault="00311887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0C0874" w:rsidRDefault="000C0874" w:rsidP="000C0874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956F1D" w:rsidRPr="00A23F29" w:rsidRDefault="00956F1D" w:rsidP="00956F1D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</w:t>
      </w:r>
    </w:p>
    <w:p w:rsidR="00956F1D" w:rsidRPr="00A23F29" w:rsidRDefault="00956F1D" w:rsidP="00956F1D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  <w:r w:rsidRPr="00A23F29">
        <w:rPr>
          <w:rFonts w:ascii="Trebuchet MS" w:hAnsi="Trebuchet MS" w:cs="Arial"/>
          <w:sz w:val="20"/>
        </w:rPr>
        <w:t>Pieczęć Wykonawcy</w:t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="00254486">
        <w:rPr>
          <w:rFonts w:ascii="Trebuchet MS" w:hAnsi="Trebuchet MS" w:cs="Arial"/>
          <w:sz w:val="20"/>
        </w:rPr>
        <w:t xml:space="preserve">  </w:t>
      </w:r>
      <w:r w:rsidRPr="00A23F29">
        <w:rPr>
          <w:rFonts w:ascii="Trebuchet MS" w:hAnsi="Trebuchet MS" w:cs="Arial"/>
          <w:sz w:val="20"/>
        </w:rPr>
        <w:tab/>
      </w:r>
      <w:r w:rsidR="00254486">
        <w:rPr>
          <w:rFonts w:ascii="Trebuchet MS" w:hAnsi="Trebuchet MS" w:cs="Arial"/>
          <w:sz w:val="20"/>
        </w:rPr>
        <w:t xml:space="preserve">                       </w:t>
      </w:r>
      <w:r w:rsidRPr="00A23F29">
        <w:rPr>
          <w:rFonts w:ascii="Trebuchet MS" w:hAnsi="Trebuchet MS" w:cs="Arial"/>
          <w:b/>
          <w:sz w:val="22"/>
          <w:szCs w:val="22"/>
        </w:rPr>
        <w:t xml:space="preserve">Załącznik nr </w:t>
      </w:r>
      <w:r w:rsidR="00311887">
        <w:rPr>
          <w:rFonts w:ascii="Trebuchet MS" w:hAnsi="Trebuchet MS" w:cs="Arial"/>
          <w:b/>
          <w:sz w:val="22"/>
          <w:szCs w:val="22"/>
        </w:rPr>
        <w:t>3</w:t>
      </w:r>
    </w:p>
    <w:p w:rsidR="00956F1D" w:rsidRPr="00A23F29" w:rsidRDefault="00956F1D" w:rsidP="00956F1D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956F1D" w:rsidRPr="00A23F29" w:rsidRDefault="00956F1D" w:rsidP="00956F1D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956F1D" w:rsidRPr="00A23F29" w:rsidRDefault="00956F1D" w:rsidP="00956F1D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956F1D" w:rsidRPr="00A23F29" w:rsidRDefault="00956F1D" w:rsidP="00956F1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A23F29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956F1D" w:rsidRPr="00A23F29" w:rsidRDefault="00956F1D" w:rsidP="00956F1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956F1D" w:rsidRPr="00A23F29" w:rsidRDefault="00956F1D" w:rsidP="00956F1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956F1D" w:rsidRDefault="00956F1D" w:rsidP="00956F1D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Składając ofertę w postępowaniu o udzielenie zamówienia publicznego na:</w:t>
      </w:r>
    </w:p>
    <w:p w:rsidR="00956F1D" w:rsidRPr="005A5425" w:rsidRDefault="00956F1D" w:rsidP="005A5425">
      <w:pPr>
        <w:jc w:val="center"/>
        <w:rPr>
          <w:rFonts w:ascii="Trebuchet MS" w:hAnsi="Trebuchet MS" w:cs="Arial"/>
          <w:b/>
        </w:rPr>
      </w:pPr>
      <w:r w:rsidRPr="005A5425">
        <w:rPr>
          <w:rFonts w:ascii="Trebuchet MS" w:hAnsi="Trebuchet MS" w:cs="Arial"/>
          <w:b/>
        </w:rPr>
        <w:t>„</w:t>
      </w:r>
      <w:r w:rsidR="00A016B5" w:rsidRPr="00A016B5">
        <w:rPr>
          <w:rFonts w:ascii="Trebuchet MS" w:hAnsi="Trebuchet MS" w:cs="Arial"/>
          <w:b/>
        </w:rPr>
        <w:t>Całoroczne utrzymanie czystości dróg w Czarnkowie</w:t>
      </w:r>
      <w:r w:rsidRPr="005A5425">
        <w:rPr>
          <w:rFonts w:ascii="Trebuchet MS" w:hAnsi="Trebuchet MS" w:cs="Arial"/>
          <w:b/>
        </w:rPr>
        <w:t>”</w:t>
      </w: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oświadczam/y, że:</w:t>
      </w: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- z żadnym z Wykonawców, którzy złożyli oferty w niniejszym postępowaniu  </w:t>
      </w:r>
      <w:r>
        <w:rPr>
          <w:rFonts w:ascii="Trebuchet MS" w:hAnsi="Trebuchet MS" w:cs="Arial"/>
          <w:b/>
          <w:sz w:val="20"/>
        </w:rPr>
        <w:t>nie należę/nie należymy</w:t>
      </w:r>
      <w:r>
        <w:rPr>
          <w:rFonts w:ascii="Trebuchet MS" w:hAnsi="Trebuchet MS" w:cs="Arial"/>
          <w:sz w:val="20"/>
        </w:rPr>
        <w:t xml:space="preserve"> do tej samej grupy kapitałowej w rozumieniu ustawy z dnia 16.02.2007 r. </w:t>
      </w:r>
      <w:r>
        <w:rPr>
          <w:rFonts w:ascii="Trebuchet MS" w:hAnsi="Trebuchet MS" w:cs="Arial"/>
          <w:sz w:val="20"/>
        </w:rPr>
        <w:br/>
        <w:t>o ochronie konkurencji i konsumentów (Dz. U. z 2015 r. poz. 184 z późn. zm.)*:</w:t>
      </w: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wspólnie z ………………………………………………………………………………</w:t>
      </w:r>
      <w:r>
        <w:rPr>
          <w:rFonts w:ascii="Trebuchet MS" w:hAnsi="Trebuchet MS" w:cs="Arial"/>
          <w:b/>
          <w:sz w:val="20"/>
        </w:rPr>
        <w:t>należę/należymy</w:t>
      </w:r>
      <w:r>
        <w:rPr>
          <w:rFonts w:ascii="Trebuchet MS" w:hAnsi="Trebuchet MS" w:cs="Arial"/>
          <w:sz w:val="20"/>
        </w:rPr>
        <w:t xml:space="preserve"> do tej samej  grupy kapitałowej w rozumieniu ustawy z dnia 16.02.2007 r. o ochronie konkurencji i konsumentów (Dz. U.        z 2015 r. poz. 184 z późn. zm.) i przedkładam/y niżej wymienione dowody, że powiązania między nami nie prowadzą do zakłócenia konkurencji w niniejszym postępowaniu *:</w:t>
      </w: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56F1D" w:rsidRDefault="00956F1D" w:rsidP="00E8605A">
      <w:pPr>
        <w:pStyle w:val="Tekstpodstawowy"/>
        <w:numPr>
          <w:ilvl w:val="0"/>
          <w:numId w:val="38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Default="00956F1D" w:rsidP="00E8605A">
      <w:pPr>
        <w:pStyle w:val="Tekstpodstawowy"/>
        <w:numPr>
          <w:ilvl w:val="0"/>
          <w:numId w:val="38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Default="00956F1D" w:rsidP="00E8605A">
      <w:pPr>
        <w:pStyle w:val="Tekstpodstawowy"/>
        <w:numPr>
          <w:ilvl w:val="0"/>
          <w:numId w:val="38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Default="00956F1D" w:rsidP="00E8605A">
      <w:pPr>
        <w:pStyle w:val="Tekstpodstawowy"/>
        <w:numPr>
          <w:ilvl w:val="0"/>
          <w:numId w:val="38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956F1D" w:rsidRDefault="00956F1D" w:rsidP="00956F1D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* niepotrzebne skreślić </w:t>
      </w:r>
    </w:p>
    <w:p w:rsidR="00956F1D" w:rsidRDefault="00956F1D" w:rsidP="00956F1D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956F1D" w:rsidRDefault="00956F1D" w:rsidP="00956F1D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956F1D" w:rsidRDefault="00956F1D" w:rsidP="00956F1D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do reprezentowania Wykonawcy</w:t>
      </w: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:rsidR="00956F1D" w:rsidRDefault="00956F1D" w:rsidP="00956F1D">
      <w:pPr>
        <w:spacing w:line="360" w:lineRule="auto"/>
        <w:rPr>
          <w:rFonts w:ascii="Trebuchet MS" w:hAnsi="Trebuchet MS" w:cs="Arial"/>
          <w:sz w:val="18"/>
          <w:szCs w:val="18"/>
        </w:rPr>
      </w:pPr>
    </w:p>
    <w:p w:rsidR="00B27A8F" w:rsidRDefault="00B27A8F" w:rsidP="00031BFA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sectPr w:rsidR="00B27A8F" w:rsidSect="00254486">
      <w:footerReference w:type="even" r:id="rId8"/>
      <w:footerReference w:type="default" r:id="rId9"/>
      <w:pgSz w:w="11905" w:h="16837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80" w:rsidRDefault="00F06180">
      <w:r>
        <w:separator/>
      </w:r>
    </w:p>
  </w:endnote>
  <w:endnote w:type="continuationSeparator" w:id="0">
    <w:p w:rsidR="00F06180" w:rsidRDefault="00F0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7B" w:rsidRDefault="00FF327B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327B" w:rsidRDefault="00FF327B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7B" w:rsidRPr="00531A66" w:rsidRDefault="00FF327B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</w:p>
  <w:p w:rsidR="00FF327B" w:rsidRPr="008D72B0" w:rsidRDefault="00FF327B" w:rsidP="00254486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80" w:rsidRDefault="00F06180">
      <w:r>
        <w:separator/>
      </w:r>
    </w:p>
  </w:footnote>
  <w:footnote w:type="continuationSeparator" w:id="0">
    <w:p w:rsidR="00F06180" w:rsidRDefault="00F06180">
      <w:r>
        <w:continuationSeparator/>
      </w:r>
    </w:p>
  </w:footnote>
  <w:footnote w:id="1">
    <w:p w:rsidR="00FF327B" w:rsidRDefault="00FF32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5C93">
        <w:rPr>
          <w:rFonts w:ascii="Trebuchet MS" w:hAnsi="Trebuchet MS" w:cs="Arial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  <w:footnote w:id="2">
    <w:p w:rsidR="00FF327B" w:rsidRPr="00295C93" w:rsidRDefault="00FF327B" w:rsidP="004B4DD1">
      <w:pPr>
        <w:pStyle w:val="Tekstprzypisudolnego"/>
        <w:jc w:val="both"/>
      </w:pPr>
      <w:r w:rsidRPr="00295C93">
        <w:rPr>
          <w:rStyle w:val="Odwoanieprzypisudolnego"/>
        </w:rPr>
        <w:footnoteRef/>
      </w:r>
      <w:r w:rsidRPr="00295C93">
        <w:t xml:space="preserve"> </w:t>
      </w:r>
      <w:r>
        <w:rPr>
          <w:rFonts w:ascii="Trebuchet MS" w:hAnsi="Trebuchet MS" w:cs="Arial"/>
          <w:sz w:val="18"/>
          <w:szCs w:val="18"/>
        </w:rPr>
        <w:t xml:space="preserve">wypełnić, </w:t>
      </w:r>
      <w:r w:rsidRPr="00295C93">
        <w:rPr>
          <w:rFonts w:ascii="Trebuchet MS" w:hAnsi="Trebuchet MS" w:cs="Arial"/>
          <w:sz w:val="18"/>
          <w:szCs w:val="18"/>
        </w:rPr>
        <w:t xml:space="preserve">o ile wybór oferty prowadziłby do powstania u Zamawiającego </w:t>
      </w:r>
      <w:r>
        <w:rPr>
          <w:rFonts w:ascii="Trebuchet MS" w:hAnsi="Trebuchet MS" w:cs="Arial"/>
          <w:sz w:val="18"/>
          <w:szCs w:val="18"/>
        </w:rPr>
        <w:t>obowiązku podatkowego zgodnie z </w:t>
      </w:r>
      <w:r w:rsidRPr="00295C93">
        <w:rPr>
          <w:rFonts w:ascii="Trebuchet MS" w:hAnsi="Trebuchet MS" w:cs="Arial"/>
          <w:sz w:val="18"/>
          <w:szCs w:val="18"/>
        </w:rPr>
        <w:t>przepis</w:t>
      </w:r>
      <w:r>
        <w:rPr>
          <w:rFonts w:ascii="Trebuchet MS" w:hAnsi="Trebuchet MS" w:cs="Arial"/>
          <w:sz w:val="18"/>
          <w:szCs w:val="18"/>
        </w:rPr>
        <w:t>ami o </w:t>
      </w:r>
      <w:r w:rsidRPr="00295C93">
        <w:rPr>
          <w:rFonts w:ascii="Trebuchet MS" w:hAnsi="Trebuchet MS" w:cs="Arial"/>
          <w:sz w:val="18"/>
          <w:szCs w:val="18"/>
        </w:rPr>
        <w:t>podatku od towarów i usług w przeciwnym razie pozostawić niewypełnione</w:t>
      </w:r>
    </w:p>
  </w:footnote>
  <w:footnote w:id="3">
    <w:p w:rsidR="00FF327B" w:rsidRPr="00295C93" w:rsidRDefault="00FF327B" w:rsidP="004B4DD1">
      <w:pPr>
        <w:pStyle w:val="Tekstprzypisudolnego"/>
        <w:rPr>
          <w:rFonts w:ascii="Trebuchet MS" w:hAnsi="Trebuchet MS"/>
          <w:sz w:val="18"/>
          <w:szCs w:val="18"/>
        </w:rPr>
      </w:pPr>
      <w:r w:rsidRPr="00295C93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295C93">
        <w:rPr>
          <w:rFonts w:ascii="Trebuchet MS" w:hAnsi="Trebuchet MS"/>
          <w:sz w:val="18"/>
          <w:szCs w:val="18"/>
        </w:rPr>
        <w:t xml:space="preserve"> j/w przypis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02630"/>
    <w:multiLevelType w:val="hybridMultilevel"/>
    <w:tmpl w:val="4300C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686D86"/>
    <w:multiLevelType w:val="multilevel"/>
    <w:tmpl w:val="1200C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645D3D"/>
    <w:multiLevelType w:val="multilevel"/>
    <w:tmpl w:val="4BD82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D8915E8"/>
    <w:multiLevelType w:val="multilevel"/>
    <w:tmpl w:val="53AC5746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FA08FD"/>
    <w:multiLevelType w:val="multilevel"/>
    <w:tmpl w:val="374A7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F01540C"/>
    <w:multiLevelType w:val="multilevel"/>
    <w:tmpl w:val="27CC19E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9" w15:restartNumberingAfterBreak="0">
    <w:nsid w:val="43AF62AC"/>
    <w:multiLevelType w:val="multilevel"/>
    <w:tmpl w:val="942E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3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Arial" w:hint="default"/>
      </w:rPr>
    </w:lvl>
  </w:abstractNum>
  <w:abstractNum w:abstractNumId="4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46AF7132"/>
    <w:multiLevelType w:val="multilevel"/>
    <w:tmpl w:val="DF96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2" w15:restartNumberingAfterBreak="0">
    <w:nsid w:val="4A542CB6"/>
    <w:multiLevelType w:val="multilevel"/>
    <w:tmpl w:val="E05A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9D5798"/>
    <w:multiLevelType w:val="multilevel"/>
    <w:tmpl w:val="377C222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abstractNum w:abstractNumId="4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5A7179BA"/>
    <w:multiLevelType w:val="multilevel"/>
    <w:tmpl w:val="93326AD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38C25BC"/>
    <w:multiLevelType w:val="multilevel"/>
    <w:tmpl w:val="2828DD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3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79E21DF8"/>
    <w:multiLevelType w:val="multilevel"/>
    <w:tmpl w:val="D9ECB132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DA45E89"/>
    <w:multiLevelType w:val="multilevel"/>
    <w:tmpl w:val="EBCC9F80"/>
    <w:styleLink w:val="WW8Num7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7E3C2035"/>
    <w:multiLevelType w:val="hybridMultilevel"/>
    <w:tmpl w:val="94F6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0"/>
  </w:num>
  <w:num w:numId="3">
    <w:abstractNumId w:val="55"/>
  </w:num>
  <w:num w:numId="4">
    <w:abstractNumId w:val="9"/>
  </w:num>
  <w:num w:numId="5">
    <w:abstractNumId w:val="34"/>
  </w:num>
  <w:num w:numId="6">
    <w:abstractNumId w:val="35"/>
  </w:num>
  <w:num w:numId="7">
    <w:abstractNumId w:val="19"/>
  </w:num>
  <w:num w:numId="8">
    <w:abstractNumId w:val="43"/>
  </w:num>
  <w:num w:numId="9">
    <w:abstractNumId w:val="59"/>
  </w:num>
  <w:num w:numId="10">
    <w:abstractNumId w:val="27"/>
  </w:num>
  <w:num w:numId="11">
    <w:abstractNumId w:val="66"/>
  </w:num>
  <w:num w:numId="12">
    <w:abstractNumId w:val="21"/>
  </w:num>
  <w:num w:numId="13">
    <w:abstractNumId w:val="4"/>
  </w:num>
  <w:num w:numId="14">
    <w:abstractNumId w:val="63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8"/>
  </w:num>
  <w:num w:numId="19">
    <w:abstractNumId w:val="15"/>
  </w:num>
  <w:num w:numId="20">
    <w:abstractNumId w:val="0"/>
  </w:num>
  <w:num w:numId="21">
    <w:abstractNumId w:val="26"/>
  </w:num>
  <w:num w:numId="22">
    <w:abstractNumId w:val="40"/>
  </w:num>
  <w:num w:numId="23">
    <w:abstractNumId w:val="30"/>
  </w:num>
  <w:num w:numId="24">
    <w:abstractNumId w:val="5"/>
  </w:num>
  <w:num w:numId="25">
    <w:abstractNumId w:val="12"/>
  </w:num>
  <w:num w:numId="26">
    <w:abstractNumId w:val="11"/>
  </w:num>
  <w:num w:numId="27">
    <w:abstractNumId w:val="8"/>
  </w:num>
  <w:num w:numId="28">
    <w:abstractNumId w:val="57"/>
  </w:num>
  <w:num w:numId="29">
    <w:abstractNumId w:val="49"/>
  </w:num>
  <w:num w:numId="30">
    <w:abstractNumId w:val="56"/>
  </w:num>
  <w:num w:numId="31">
    <w:abstractNumId w:val="48"/>
  </w:num>
  <w:num w:numId="32">
    <w:abstractNumId w:val="24"/>
  </w:num>
  <w:num w:numId="33">
    <w:abstractNumId w:val="46"/>
  </w:num>
  <w:num w:numId="34">
    <w:abstractNumId w:val="20"/>
  </w:num>
  <w:num w:numId="35">
    <w:abstractNumId w:val="50"/>
  </w:num>
  <w:num w:numId="36">
    <w:abstractNumId w:val="38"/>
  </w:num>
  <w:num w:numId="37">
    <w:abstractNumId w:val="47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</w:num>
  <w:num w:numId="40">
    <w:abstractNumId w:val="2"/>
  </w:num>
  <w:num w:numId="41">
    <w:abstractNumId w:val="51"/>
  </w:num>
  <w:num w:numId="42">
    <w:abstractNumId w:val="58"/>
  </w:num>
  <w:num w:numId="43">
    <w:abstractNumId w:val="31"/>
  </w:num>
  <w:num w:numId="44">
    <w:abstractNumId w:val="13"/>
  </w:num>
  <w:num w:numId="45">
    <w:abstractNumId w:val="54"/>
    <w:lvlOverride w:ilvl="0">
      <w:startOverride w:val="1"/>
    </w:lvlOverride>
  </w:num>
  <w:num w:numId="46">
    <w:abstractNumId w:val="37"/>
    <w:lvlOverride w:ilvl="0">
      <w:startOverride w:val="1"/>
    </w:lvlOverride>
  </w:num>
  <w:num w:numId="47">
    <w:abstractNumId w:val="17"/>
  </w:num>
  <w:num w:numId="48">
    <w:abstractNumId w:val="52"/>
  </w:num>
  <w:num w:numId="49">
    <w:abstractNumId w:val="7"/>
  </w:num>
  <w:num w:numId="50">
    <w:abstractNumId w:val="39"/>
  </w:num>
  <w:num w:numId="51">
    <w:abstractNumId w:val="6"/>
  </w:num>
  <w:num w:numId="52">
    <w:abstractNumId w:val="22"/>
  </w:num>
  <w:num w:numId="53">
    <w:abstractNumId w:val="53"/>
  </w:num>
  <w:num w:numId="54">
    <w:abstractNumId w:val="32"/>
  </w:num>
  <w:num w:numId="55">
    <w:abstractNumId w:val="10"/>
  </w:num>
  <w:num w:numId="56">
    <w:abstractNumId w:val="41"/>
  </w:num>
  <w:num w:numId="57">
    <w:abstractNumId w:val="61"/>
  </w:num>
  <w:num w:numId="58">
    <w:abstractNumId w:val="65"/>
  </w:num>
  <w:num w:numId="59">
    <w:abstractNumId w:val="25"/>
  </w:num>
  <w:num w:numId="60">
    <w:abstractNumId w:val="44"/>
  </w:num>
  <w:num w:numId="61">
    <w:abstractNumId w:val="64"/>
  </w:num>
  <w:num w:numId="62">
    <w:abstractNumId w:val="42"/>
    <w:lvlOverride w:ilvl="0">
      <w:startOverride w:val="1"/>
    </w:lvlOverride>
  </w:num>
  <w:num w:numId="63">
    <w:abstractNumId w:val="18"/>
    <w:lvlOverride w:ilvl="0">
      <w:startOverride w:val="1"/>
    </w:lvlOverride>
  </w:num>
  <w:num w:numId="64">
    <w:abstractNumId w:val="36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</w:num>
  <w:num w:numId="68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5B35"/>
    <w:rsid w:val="00007A71"/>
    <w:rsid w:val="0001044E"/>
    <w:rsid w:val="000120B5"/>
    <w:rsid w:val="000140AE"/>
    <w:rsid w:val="000179BE"/>
    <w:rsid w:val="00021386"/>
    <w:rsid w:val="0002459F"/>
    <w:rsid w:val="000250F2"/>
    <w:rsid w:val="00031BFA"/>
    <w:rsid w:val="000347EB"/>
    <w:rsid w:val="00035FFE"/>
    <w:rsid w:val="00036F9C"/>
    <w:rsid w:val="00037AC0"/>
    <w:rsid w:val="000414E0"/>
    <w:rsid w:val="00042D49"/>
    <w:rsid w:val="0005003C"/>
    <w:rsid w:val="000529FF"/>
    <w:rsid w:val="000549E7"/>
    <w:rsid w:val="00054F41"/>
    <w:rsid w:val="00060D07"/>
    <w:rsid w:val="0006227A"/>
    <w:rsid w:val="00062CF5"/>
    <w:rsid w:val="00063A92"/>
    <w:rsid w:val="00064269"/>
    <w:rsid w:val="000645EA"/>
    <w:rsid w:val="00075341"/>
    <w:rsid w:val="00075C1E"/>
    <w:rsid w:val="00077CD2"/>
    <w:rsid w:val="000813A2"/>
    <w:rsid w:val="000816CA"/>
    <w:rsid w:val="000839CC"/>
    <w:rsid w:val="0008426A"/>
    <w:rsid w:val="0008525C"/>
    <w:rsid w:val="00091477"/>
    <w:rsid w:val="00091F63"/>
    <w:rsid w:val="00096248"/>
    <w:rsid w:val="000963AC"/>
    <w:rsid w:val="000A1D81"/>
    <w:rsid w:val="000A21DF"/>
    <w:rsid w:val="000A3B9F"/>
    <w:rsid w:val="000A5E73"/>
    <w:rsid w:val="000A65FF"/>
    <w:rsid w:val="000A6695"/>
    <w:rsid w:val="000B09E1"/>
    <w:rsid w:val="000B1BE8"/>
    <w:rsid w:val="000B6C82"/>
    <w:rsid w:val="000C0874"/>
    <w:rsid w:val="000C1C5E"/>
    <w:rsid w:val="000C22D2"/>
    <w:rsid w:val="000C35F7"/>
    <w:rsid w:val="000C415E"/>
    <w:rsid w:val="000C5984"/>
    <w:rsid w:val="000C661E"/>
    <w:rsid w:val="000D02F6"/>
    <w:rsid w:val="000D0527"/>
    <w:rsid w:val="000D10DA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50E3"/>
    <w:rsid w:val="000E65DB"/>
    <w:rsid w:val="000E6847"/>
    <w:rsid w:val="000E6A8D"/>
    <w:rsid w:val="000F0570"/>
    <w:rsid w:val="000F0612"/>
    <w:rsid w:val="000F43E1"/>
    <w:rsid w:val="000F51BE"/>
    <w:rsid w:val="000F5468"/>
    <w:rsid w:val="000F667F"/>
    <w:rsid w:val="001002C0"/>
    <w:rsid w:val="0010323B"/>
    <w:rsid w:val="00104746"/>
    <w:rsid w:val="00105AA9"/>
    <w:rsid w:val="00106DEE"/>
    <w:rsid w:val="00107134"/>
    <w:rsid w:val="001105C1"/>
    <w:rsid w:val="00111A14"/>
    <w:rsid w:val="00112191"/>
    <w:rsid w:val="0011294E"/>
    <w:rsid w:val="00112958"/>
    <w:rsid w:val="001139FD"/>
    <w:rsid w:val="0011506B"/>
    <w:rsid w:val="001168EF"/>
    <w:rsid w:val="00117D44"/>
    <w:rsid w:val="001205B9"/>
    <w:rsid w:val="00124DC0"/>
    <w:rsid w:val="0012745B"/>
    <w:rsid w:val="00130907"/>
    <w:rsid w:val="00130C1B"/>
    <w:rsid w:val="00131555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CDD"/>
    <w:rsid w:val="0015706B"/>
    <w:rsid w:val="001636D9"/>
    <w:rsid w:val="00165E49"/>
    <w:rsid w:val="00166C41"/>
    <w:rsid w:val="00167088"/>
    <w:rsid w:val="00172542"/>
    <w:rsid w:val="001736F2"/>
    <w:rsid w:val="00175E31"/>
    <w:rsid w:val="001760A1"/>
    <w:rsid w:val="00176800"/>
    <w:rsid w:val="0017699A"/>
    <w:rsid w:val="00185D09"/>
    <w:rsid w:val="00185E3F"/>
    <w:rsid w:val="0018691E"/>
    <w:rsid w:val="00186B18"/>
    <w:rsid w:val="00186E21"/>
    <w:rsid w:val="00187B95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0998"/>
    <w:rsid w:val="001B1792"/>
    <w:rsid w:val="001B53B9"/>
    <w:rsid w:val="001B6074"/>
    <w:rsid w:val="001B62AC"/>
    <w:rsid w:val="001B745F"/>
    <w:rsid w:val="001B7B62"/>
    <w:rsid w:val="001C2A6F"/>
    <w:rsid w:val="001C5172"/>
    <w:rsid w:val="001C5829"/>
    <w:rsid w:val="001C7471"/>
    <w:rsid w:val="001C7FD0"/>
    <w:rsid w:val="001D2680"/>
    <w:rsid w:val="001D7FE3"/>
    <w:rsid w:val="001E0DE0"/>
    <w:rsid w:val="001E1DFE"/>
    <w:rsid w:val="001E5E97"/>
    <w:rsid w:val="001E7C2C"/>
    <w:rsid w:val="001F09C1"/>
    <w:rsid w:val="001F30B6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216D"/>
    <w:rsid w:val="00224B0F"/>
    <w:rsid w:val="00227796"/>
    <w:rsid w:val="00231196"/>
    <w:rsid w:val="0023171E"/>
    <w:rsid w:val="00232561"/>
    <w:rsid w:val="002331A3"/>
    <w:rsid w:val="00233AF7"/>
    <w:rsid w:val="0023424A"/>
    <w:rsid w:val="002365EC"/>
    <w:rsid w:val="0024109B"/>
    <w:rsid w:val="00242EBD"/>
    <w:rsid w:val="002438CB"/>
    <w:rsid w:val="002453B7"/>
    <w:rsid w:val="00246E4E"/>
    <w:rsid w:val="00250C70"/>
    <w:rsid w:val="002526BC"/>
    <w:rsid w:val="00254486"/>
    <w:rsid w:val="0025713A"/>
    <w:rsid w:val="00257667"/>
    <w:rsid w:val="00257BF2"/>
    <w:rsid w:val="00264036"/>
    <w:rsid w:val="00266856"/>
    <w:rsid w:val="00266D83"/>
    <w:rsid w:val="00271ED3"/>
    <w:rsid w:val="00274A01"/>
    <w:rsid w:val="00274DC7"/>
    <w:rsid w:val="00274EC1"/>
    <w:rsid w:val="00280550"/>
    <w:rsid w:val="00281747"/>
    <w:rsid w:val="00281805"/>
    <w:rsid w:val="00281CD2"/>
    <w:rsid w:val="00283C8C"/>
    <w:rsid w:val="00285832"/>
    <w:rsid w:val="00287AB6"/>
    <w:rsid w:val="002905D1"/>
    <w:rsid w:val="00291036"/>
    <w:rsid w:val="00295C93"/>
    <w:rsid w:val="002972D5"/>
    <w:rsid w:val="002A0372"/>
    <w:rsid w:val="002A073A"/>
    <w:rsid w:val="002A0BC9"/>
    <w:rsid w:val="002A2709"/>
    <w:rsid w:val="002B237A"/>
    <w:rsid w:val="002B3806"/>
    <w:rsid w:val="002B4152"/>
    <w:rsid w:val="002B55C2"/>
    <w:rsid w:val="002B58D8"/>
    <w:rsid w:val="002C4FEF"/>
    <w:rsid w:val="002C5677"/>
    <w:rsid w:val="002C5A1B"/>
    <w:rsid w:val="002C64A6"/>
    <w:rsid w:val="002C6F52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5943"/>
    <w:rsid w:val="002E62B2"/>
    <w:rsid w:val="002E65AF"/>
    <w:rsid w:val="002E78DD"/>
    <w:rsid w:val="002F051A"/>
    <w:rsid w:val="002F0549"/>
    <w:rsid w:val="002F1F10"/>
    <w:rsid w:val="002F648A"/>
    <w:rsid w:val="002F71D3"/>
    <w:rsid w:val="002F76D9"/>
    <w:rsid w:val="002F7BCA"/>
    <w:rsid w:val="003000F4"/>
    <w:rsid w:val="003001E2"/>
    <w:rsid w:val="0030037A"/>
    <w:rsid w:val="00301EC3"/>
    <w:rsid w:val="00302D01"/>
    <w:rsid w:val="00302FDF"/>
    <w:rsid w:val="0030511F"/>
    <w:rsid w:val="003067C7"/>
    <w:rsid w:val="00311887"/>
    <w:rsid w:val="00312941"/>
    <w:rsid w:val="00313C06"/>
    <w:rsid w:val="003143F5"/>
    <w:rsid w:val="003144A5"/>
    <w:rsid w:val="00315A5D"/>
    <w:rsid w:val="00316769"/>
    <w:rsid w:val="0031703F"/>
    <w:rsid w:val="0031735C"/>
    <w:rsid w:val="0031757B"/>
    <w:rsid w:val="00323351"/>
    <w:rsid w:val="00325135"/>
    <w:rsid w:val="00325DD9"/>
    <w:rsid w:val="00331FBB"/>
    <w:rsid w:val="00333417"/>
    <w:rsid w:val="00333DDC"/>
    <w:rsid w:val="00343BAD"/>
    <w:rsid w:val="00344D23"/>
    <w:rsid w:val="00346F2A"/>
    <w:rsid w:val="00347A1B"/>
    <w:rsid w:val="0035085E"/>
    <w:rsid w:val="00351D88"/>
    <w:rsid w:val="0035252F"/>
    <w:rsid w:val="003529CB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702F7"/>
    <w:rsid w:val="00370495"/>
    <w:rsid w:val="003707E2"/>
    <w:rsid w:val="00370CEB"/>
    <w:rsid w:val="00372ADC"/>
    <w:rsid w:val="003757F1"/>
    <w:rsid w:val="0037618D"/>
    <w:rsid w:val="003812B7"/>
    <w:rsid w:val="0038468D"/>
    <w:rsid w:val="003849E0"/>
    <w:rsid w:val="003862EF"/>
    <w:rsid w:val="00395C43"/>
    <w:rsid w:val="003A1403"/>
    <w:rsid w:val="003A3019"/>
    <w:rsid w:val="003A7A8C"/>
    <w:rsid w:val="003B3999"/>
    <w:rsid w:val="003B51C3"/>
    <w:rsid w:val="003B53A2"/>
    <w:rsid w:val="003C13DF"/>
    <w:rsid w:val="003C169E"/>
    <w:rsid w:val="003C1A19"/>
    <w:rsid w:val="003C20A5"/>
    <w:rsid w:val="003C5ECB"/>
    <w:rsid w:val="003D0980"/>
    <w:rsid w:val="003D0DC4"/>
    <w:rsid w:val="003D138D"/>
    <w:rsid w:val="003D140A"/>
    <w:rsid w:val="003D2B57"/>
    <w:rsid w:val="003D5439"/>
    <w:rsid w:val="003D64D8"/>
    <w:rsid w:val="003D6982"/>
    <w:rsid w:val="003D790F"/>
    <w:rsid w:val="003E1D43"/>
    <w:rsid w:val="003E1F23"/>
    <w:rsid w:val="003E63BE"/>
    <w:rsid w:val="003F2508"/>
    <w:rsid w:val="003F26D5"/>
    <w:rsid w:val="003F5047"/>
    <w:rsid w:val="003F5E74"/>
    <w:rsid w:val="003F65D9"/>
    <w:rsid w:val="00400050"/>
    <w:rsid w:val="00402456"/>
    <w:rsid w:val="00402EAC"/>
    <w:rsid w:val="004040D9"/>
    <w:rsid w:val="004068B0"/>
    <w:rsid w:val="004072CB"/>
    <w:rsid w:val="00407C45"/>
    <w:rsid w:val="00411DF9"/>
    <w:rsid w:val="00412623"/>
    <w:rsid w:val="00414765"/>
    <w:rsid w:val="00415F52"/>
    <w:rsid w:val="00416478"/>
    <w:rsid w:val="00416675"/>
    <w:rsid w:val="00420205"/>
    <w:rsid w:val="00420B7B"/>
    <w:rsid w:val="00422C87"/>
    <w:rsid w:val="0042302D"/>
    <w:rsid w:val="00423A41"/>
    <w:rsid w:val="00424F47"/>
    <w:rsid w:val="00425A7B"/>
    <w:rsid w:val="00425D13"/>
    <w:rsid w:val="00426110"/>
    <w:rsid w:val="00426426"/>
    <w:rsid w:val="0042684A"/>
    <w:rsid w:val="00426993"/>
    <w:rsid w:val="00427388"/>
    <w:rsid w:val="004276A7"/>
    <w:rsid w:val="00431D65"/>
    <w:rsid w:val="004341D8"/>
    <w:rsid w:val="00440598"/>
    <w:rsid w:val="00440DBE"/>
    <w:rsid w:val="004411CF"/>
    <w:rsid w:val="00441706"/>
    <w:rsid w:val="00444189"/>
    <w:rsid w:val="00450F58"/>
    <w:rsid w:val="0045101B"/>
    <w:rsid w:val="00452878"/>
    <w:rsid w:val="00452B06"/>
    <w:rsid w:val="00454D58"/>
    <w:rsid w:val="004557C9"/>
    <w:rsid w:val="00456E72"/>
    <w:rsid w:val="00457C66"/>
    <w:rsid w:val="004600C3"/>
    <w:rsid w:val="00460668"/>
    <w:rsid w:val="00461256"/>
    <w:rsid w:val="00462C93"/>
    <w:rsid w:val="00463E20"/>
    <w:rsid w:val="00463FC8"/>
    <w:rsid w:val="00464C6E"/>
    <w:rsid w:val="00466F3C"/>
    <w:rsid w:val="0046701B"/>
    <w:rsid w:val="004708E8"/>
    <w:rsid w:val="00471C26"/>
    <w:rsid w:val="00473969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5D56"/>
    <w:rsid w:val="0048673A"/>
    <w:rsid w:val="004868BC"/>
    <w:rsid w:val="004870C5"/>
    <w:rsid w:val="00487AC1"/>
    <w:rsid w:val="00487EAE"/>
    <w:rsid w:val="00492440"/>
    <w:rsid w:val="0049245B"/>
    <w:rsid w:val="00493C8E"/>
    <w:rsid w:val="00494E3D"/>
    <w:rsid w:val="004956A7"/>
    <w:rsid w:val="004968B8"/>
    <w:rsid w:val="00497366"/>
    <w:rsid w:val="00497DDF"/>
    <w:rsid w:val="004A1E2C"/>
    <w:rsid w:val="004A4051"/>
    <w:rsid w:val="004A51D4"/>
    <w:rsid w:val="004A6483"/>
    <w:rsid w:val="004B01FF"/>
    <w:rsid w:val="004B39F7"/>
    <w:rsid w:val="004B4DD1"/>
    <w:rsid w:val="004B52C6"/>
    <w:rsid w:val="004B5C26"/>
    <w:rsid w:val="004B62A8"/>
    <w:rsid w:val="004B74AF"/>
    <w:rsid w:val="004B74EA"/>
    <w:rsid w:val="004C1013"/>
    <w:rsid w:val="004C22C4"/>
    <w:rsid w:val="004C3786"/>
    <w:rsid w:val="004C3807"/>
    <w:rsid w:val="004C7AB1"/>
    <w:rsid w:val="004D0D72"/>
    <w:rsid w:val="004D21F9"/>
    <w:rsid w:val="004D24D3"/>
    <w:rsid w:val="004D4F9E"/>
    <w:rsid w:val="004D5862"/>
    <w:rsid w:val="004D58D1"/>
    <w:rsid w:val="004E0390"/>
    <w:rsid w:val="004E311D"/>
    <w:rsid w:val="004E4C9A"/>
    <w:rsid w:val="004E711B"/>
    <w:rsid w:val="004F21A4"/>
    <w:rsid w:val="004F2D26"/>
    <w:rsid w:val="004F3090"/>
    <w:rsid w:val="004F5DEF"/>
    <w:rsid w:val="004F5EBB"/>
    <w:rsid w:val="00500594"/>
    <w:rsid w:val="00500856"/>
    <w:rsid w:val="00501FCB"/>
    <w:rsid w:val="005028D7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4D63"/>
    <w:rsid w:val="00515D6C"/>
    <w:rsid w:val="005206A4"/>
    <w:rsid w:val="005207EA"/>
    <w:rsid w:val="005217BA"/>
    <w:rsid w:val="005252B2"/>
    <w:rsid w:val="00530FAC"/>
    <w:rsid w:val="005324B1"/>
    <w:rsid w:val="00533FC1"/>
    <w:rsid w:val="00535C00"/>
    <w:rsid w:val="0054068C"/>
    <w:rsid w:val="00540773"/>
    <w:rsid w:val="005426CF"/>
    <w:rsid w:val="00542A72"/>
    <w:rsid w:val="005434D5"/>
    <w:rsid w:val="00543542"/>
    <w:rsid w:val="0054579D"/>
    <w:rsid w:val="005473A6"/>
    <w:rsid w:val="00550897"/>
    <w:rsid w:val="005531FE"/>
    <w:rsid w:val="00553FD4"/>
    <w:rsid w:val="005553A9"/>
    <w:rsid w:val="00555E12"/>
    <w:rsid w:val="00556975"/>
    <w:rsid w:val="00557F9F"/>
    <w:rsid w:val="00561511"/>
    <w:rsid w:val="00563744"/>
    <w:rsid w:val="0056465E"/>
    <w:rsid w:val="005647CA"/>
    <w:rsid w:val="0056595E"/>
    <w:rsid w:val="00565AA2"/>
    <w:rsid w:val="00566E1A"/>
    <w:rsid w:val="00573DD8"/>
    <w:rsid w:val="00577571"/>
    <w:rsid w:val="00577B5D"/>
    <w:rsid w:val="00590494"/>
    <w:rsid w:val="005912CB"/>
    <w:rsid w:val="005973AA"/>
    <w:rsid w:val="005A0586"/>
    <w:rsid w:val="005A1534"/>
    <w:rsid w:val="005A3ADF"/>
    <w:rsid w:val="005A42BC"/>
    <w:rsid w:val="005A5425"/>
    <w:rsid w:val="005B12D4"/>
    <w:rsid w:val="005B2833"/>
    <w:rsid w:val="005B2A61"/>
    <w:rsid w:val="005B546A"/>
    <w:rsid w:val="005B6974"/>
    <w:rsid w:val="005B6C8A"/>
    <w:rsid w:val="005C02F7"/>
    <w:rsid w:val="005C0B96"/>
    <w:rsid w:val="005C34D4"/>
    <w:rsid w:val="005D02CC"/>
    <w:rsid w:val="005D2137"/>
    <w:rsid w:val="005D510D"/>
    <w:rsid w:val="005D5DD7"/>
    <w:rsid w:val="005D64E5"/>
    <w:rsid w:val="005D7D79"/>
    <w:rsid w:val="005E052E"/>
    <w:rsid w:val="005E09A8"/>
    <w:rsid w:val="005E2BBF"/>
    <w:rsid w:val="005E56E6"/>
    <w:rsid w:val="005F0FA7"/>
    <w:rsid w:val="005F1C3A"/>
    <w:rsid w:val="005F3949"/>
    <w:rsid w:val="005F3A19"/>
    <w:rsid w:val="005F4036"/>
    <w:rsid w:val="005F6482"/>
    <w:rsid w:val="005F7DA7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A80"/>
    <w:rsid w:val="00617BDA"/>
    <w:rsid w:val="006203B4"/>
    <w:rsid w:val="0062078A"/>
    <w:rsid w:val="00621D6E"/>
    <w:rsid w:val="006238C1"/>
    <w:rsid w:val="00623F6F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774E"/>
    <w:rsid w:val="00651B95"/>
    <w:rsid w:val="00652BBF"/>
    <w:rsid w:val="00654411"/>
    <w:rsid w:val="00654CE8"/>
    <w:rsid w:val="00655DBA"/>
    <w:rsid w:val="00662BAD"/>
    <w:rsid w:val="00664212"/>
    <w:rsid w:val="00665755"/>
    <w:rsid w:val="0066613F"/>
    <w:rsid w:val="0066614F"/>
    <w:rsid w:val="00670994"/>
    <w:rsid w:val="0067279A"/>
    <w:rsid w:val="00672F5A"/>
    <w:rsid w:val="0067543A"/>
    <w:rsid w:val="006759DD"/>
    <w:rsid w:val="00676028"/>
    <w:rsid w:val="006766BD"/>
    <w:rsid w:val="006770FC"/>
    <w:rsid w:val="00677341"/>
    <w:rsid w:val="00677A85"/>
    <w:rsid w:val="00682A0D"/>
    <w:rsid w:val="00683426"/>
    <w:rsid w:val="00684128"/>
    <w:rsid w:val="00685A25"/>
    <w:rsid w:val="006860CD"/>
    <w:rsid w:val="00686CD7"/>
    <w:rsid w:val="00692256"/>
    <w:rsid w:val="0069315C"/>
    <w:rsid w:val="0069364C"/>
    <w:rsid w:val="00694397"/>
    <w:rsid w:val="006956B3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DCC"/>
    <w:rsid w:val="006B32A4"/>
    <w:rsid w:val="006B33D8"/>
    <w:rsid w:val="006B4111"/>
    <w:rsid w:val="006B4CFA"/>
    <w:rsid w:val="006C1007"/>
    <w:rsid w:val="006C1F75"/>
    <w:rsid w:val="006C2716"/>
    <w:rsid w:val="006C7168"/>
    <w:rsid w:val="006C727A"/>
    <w:rsid w:val="006C7A10"/>
    <w:rsid w:val="006D0898"/>
    <w:rsid w:val="006D0E78"/>
    <w:rsid w:val="006D28B6"/>
    <w:rsid w:val="006E044D"/>
    <w:rsid w:val="006E1FBD"/>
    <w:rsid w:val="006E276F"/>
    <w:rsid w:val="006E40FB"/>
    <w:rsid w:val="006E4183"/>
    <w:rsid w:val="006E5684"/>
    <w:rsid w:val="006F38F8"/>
    <w:rsid w:val="006F41B4"/>
    <w:rsid w:val="0070229F"/>
    <w:rsid w:val="00704512"/>
    <w:rsid w:val="00704571"/>
    <w:rsid w:val="0070631B"/>
    <w:rsid w:val="00706486"/>
    <w:rsid w:val="007065E6"/>
    <w:rsid w:val="0071081B"/>
    <w:rsid w:val="0071463A"/>
    <w:rsid w:val="00716C32"/>
    <w:rsid w:val="00717BDE"/>
    <w:rsid w:val="00717C04"/>
    <w:rsid w:val="00724BBE"/>
    <w:rsid w:val="00726DC3"/>
    <w:rsid w:val="00726F73"/>
    <w:rsid w:val="00727004"/>
    <w:rsid w:val="007305B2"/>
    <w:rsid w:val="007321AC"/>
    <w:rsid w:val="00733245"/>
    <w:rsid w:val="00733529"/>
    <w:rsid w:val="00735ACA"/>
    <w:rsid w:val="00735B13"/>
    <w:rsid w:val="00736F64"/>
    <w:rsid w:val="00737E5C"/>
    <w:rsid w:val="00745B80"/>
    <w:rsid w:val="00745C90"/>
    <w:rsid w:val="00745DF1"/>
    <w:rsid w:val="00746B28"/>
    <w:rsid w:val="0075003F"/>
    <w:rsid w:val="00750DF3"/>
    <w:rsid w:val="00753276"/>
    <w:rsid w:val="007544FB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6D07"/>
    <w:rsid w:val="00766EE9"/>
    <w:rsid w:val="007676EB"/>
    <w:rsid w:val="007677FF"/>
    <w:rsid w:val="007717F9"/>
    <w:rsid w:val="007720E2"/>
    <w:rsid w:val="00775654"/>
    <w:rsid w:val="00776294"/>
    <w:rsid w:val="00777804"/>
    <w:rsid w:val="00782859"/>
    <w:rsid w:val="00782EF6"/>
    <w:rsid w:val="00783712"/>
    <w:rsid w:val="007841DF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4F23"/>
    <w:rsid w:val="007B2ECA"/>
    <w:rsid w:val="007B34CA"/>
    <w:rsid w:val="007B5D6F"/>
    <w:rsid w:val="007B639D"/>
    <w:rsid w:val="007B6491"/>
    <w:rsid w:val="007B6D16"/>
    <w:rsid w:val="007C1834"/>
    <w:rsid w:val="007C4437"/>
    <w:rsid w:val="007C49BF"/>
    <w:rsid w:val="007C4CE7"/>
    <w:rsid w:val="007C60AF"/>
    <w:rsid w:val="007C6DA9"/>
    <w:rsid w:val="007D083E"/>
    <w:rsid w:val="007D25E2"/>
    <w:rsid w:val="007D2B8A"/>
    <w:rsid w:val="007D3DAA"/>
    <w:rsid w:val="007D60A4"/>
    <w:rsid w:val="007D63D0"/>
    <w:rsid w:val="007D67BB"/>
    <w:rsid w:val="007D77B1"/>
    <w:rsid w:val="007E049D"/>
    <w:rsid w:val="007E0D80"/>
    <w:rsid w:val="007E1BDB"/>
    <w:rsid w:val="007E2635"/>
    <w:rsid w:val="007E35E0"/>
    <w:rsid w:val="007F0A62"/>
    <w:rsid w:val="007F6147"/>
    <w:rsid w:val="007F61F9"/>
    <w:rsid w:val="007F741D"/>
    <w:rsid w:val="00800C95"/>
    <w:rsid w:val="00802037"/>
    <w:rsid w:val="00803683"/>
    <w:rsid w:val="00804E2D"/>
    <w:rsid w:val="00805226"/>
    <w:rsid w:val="00812CF8"/>
    <w:rsid w:val="008143BF"/>
    <w:rsid w:val="00814D67"/>
    <w:rsid w:val="00815C5A"/>
    <w:rsid w:val="00822F6F"/>
    <w:rsid w:val="00825854"/>
    <w:rsid w:val="00825904"/>
    <w:rsid w:val="008308D1"/>
    <w:rsid w:val="00831C16"/>
    <w:rsid w:val="00832462"/>
    <w:rsid w:val="008346AF"/>
    <w:rsid w:val="0083741D"/>
    <w:rsid w:val="008376F1"/>
    <w:rsid w:val="00837F0D"/>
    <w:rsid w:val="008404B8"/>
    <w:rsid w:val="0084216D"/>
    <w:rsid w:val="00844187"/>
    <w:rsid w:val="0084571A"/>
    <w:rsid w:val="00846E5C"/>
    <w:rsid w:val="008471A3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2DA"/>
    <w:rsid w:val="00883116"/>
    <w:rsid w:val="00884D20"/>
    <w:rsid w:val="0088789F"/>
    <w:rsid w:val="0089285A"/>
    <w:rsid w:val="00892E5E"/>
    <w:rsid w:val="0089337A"/>
    <w:rsid w:val="0089628B"/>
    <w:rsid w:val="008A0016"/>
    <w:rsid w:val="008A04B7"/>
    <w:rsid w:val="008A122E"/>
    <w:rsid w:val="008A213C"/>
    <w:rsid w:val="008A22CF"/>
    <w:rsid w:val="008A569E"/>
    <w:rsid w:val="008A5D7C"/>
    <w:rsid w:val="008A6534"/>
    <w:rsid w:val="008A713D"/>
    <w:rsid w:val="008A738B"/>
    <w:rsid w:val="008B1EDA"/>
    <w:rsid w:val="008B5192"/>
    <w:rsid w:val="008B5789"/>
    <w:rsid w:val="008B5DC8"/>
    <w:rsid w:val="008B6A3D"/>
    <w:rsid w:val="008B7EA6"/>
    <w:rsid w:val="008C4EB2"/>
    <w:rsid w:val="008C695B"/>
    <w:rsid w:val="008D2857"/>
    <w:rsid w:val="008D3D96"/>
    <w:rsid w:val="008D4BBD"/>
    <w:rsid w:val="008D71D8"/>
    <w:rsid w:val="008D72B0"/>
    <w:rsid w:val="008D795C"/>
    <w:rsid w:val="008D7B58"/>
    <w:rsid w:val="008E0BC6"/>
    <w:rsid w:val="008E52EC"/>
    <w:rsid w:val="008E62B3"/>
    <w:rsid w:val="008E7581"/>
    <w:rsid w:val="008E7E52"/>
    <w:rsid w:val="008F1A75"/>
    <w:rsid w:val="008F2D3F"/>
    <w:rsid w:val="008F4893"/>
    <w:rsid w:val="008F6381"/>
    <w:rsid w:val="008F798E"/>
    <w:rsid w:val="009008A1"/>
    <w:rsid w:val="009017DC"/>
    <w:rsid w:val="00901D27"/>
    <w:rsid w:val="00903638"/>
    <w:rsid w:val="009052A0"/>
    <w:rsid w:val="00907C66"/>
    <w:rsid w:val="009116E3"/>
    <w:rsid w:val="00913055"/>
    <w:rsid w:val="00913D0B"/>
    <w:rsid w:val="00914B5E"/>
    <w:rsid w:val="00914BEB"/>
    <w:rsid w:val="009151EA"/>
    <w:rsid w:val="00915D81"/>
    <w:rsid w:val="009210E9"/>
    <w:rsid w:val="009235B5"/>
    <w:rsid w:val="00925F64"/>
    <w:rsid w:val="009327DD"/>
    <w:rsid w:val="00934254"/>
    <w:rsid w:val="00936142"/>
    <w:rsid w:val="00936589"/>
    <w:rsid w:val="00941137"/>
    <w:rsid w:val="0094158F"/>
    <w:rsid w:val="00942EF6"/>
    <w:rsid w:val="00943FB6"/>
    <w:rsid w:val="00944081"/>
    <w:rsid w:val="00946637"/>
    <w:rsid w:val="00947E07"/>
    <w:rsid w:val="00950355"/>
    <w:rsid w:val="00950F1A"/>
    <w:rsid w:val="00952530"/>
    <w:rsid w:val="009533DE"/>
    <w:rsid w:val="00954F45"/>
    <w:rsid w:val="00955375"/>
    <w:rsid w:val="00956046"/>
    <w:rsid w:val="009561E5"/>
    <w:rsid w:val="00956F1D"/>
    <w:rsid w:val="00957F90"/>
    <w:rsid w:val="0096397C"/>
    <w:rsid w:val="00966E69"/>
    <w:rsid w:val="009706C6"/>
    <w:rsid w:val="009726A5"/>
    <w:rsid w:val="0097399D"/>
    <w:rsid w:val="00974365"/>
    <w:rsid w:val="00974C4C"/>
    <w:rsid w:val="009777EA"/>
    <w:rsid w:val="00980A96"/>
    <w:rsid w:val="009828DE"/>
    <w:rsid w:val="00985A7C"/>
    <w:rsid w:val="00990BAB"/>
    <w:rsid w:val="00990D92"/>
    <w:rsid w:val="00993304"/>
    <w:rsid w:val="00994E65"/>
    <w:rsid w:val="0099500A"/>
    <w:rsid w:val="00995C92"/>
    <w:rsid w:val="009A2C48"/>
    <w:rsid w:val="009A2EF7"/>
    <w:rsid w:val="009A3E2B"/>
    <w:rsid w:val="009A45BD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C1F77"/>
    <w:rsid w:val="009C374C"/>
    <w:rsid w:val="009C4566"/>
    <w:rsid w:val="009C50E3"/>
    <w:rsid w:val="009C76C6"/>
    <w:rsid w:val="009D1B0E"/>
    <w:rsid w:val="009D215D"/>
    <w:rsid w:val="009D21B5"/>
    <w:rsid w:val="009D5311"/>
    <w:rsid w:val="009D6299"/>
    <w:rsid w:val="009D7A11"/>
    <w:rsid w:val="009D7BEE"/>
    <w:rsid w:val="009E03ED"/>
    <w:rsid w:val="009E0C3C"/>
    <w:rsid w:val="009E2848"/>
    <w:rsid w:val="009E2CFE"/>
    <w:rsid w:val="009E30FC"/>
    <w:rsid w:val="009E48E3"/>
    <w:rsid w:val="009E4D54"/>
    <w:rsid w:val="009E545E"/>
    <w:rsid w:val="009E5A70"/>
    <w:rsid w:val="009F1FDA"/>
    <w:rsid w:val="009F21B1"/>
    <w:rsid w:val="009F287D"/>
    <w:rsid w:val="009F2AD4"/>
    <w:rsid w:val="009F42A9"/>
    <w:rsid w:val="009F49E6"/>
    <w:rsid w:val="009F70E5"/>
    <w:rsid w:val="009F7A2C"/>
    <w:rsid w:val="009F7CF8"/>
    <w:rsid w:val="00A006B3"/>
    <w:rsid w:val="00A0083A"/>
    <w:rsid w:val="00A00B74"/>
    <w:rsid w:val="00A0127B"/>
    <w:rsid w:val="00A016B5"/>
    <w:rsid w:val="00A01824"/>
    <w:rsid w:val="00A06BBA"/>
    <w:rsid w:val="00A0742D"/>
    <w:rsid w:val="00A10B89"/>
    <w:rsid w:val="00A11652"/>
    <w:rsid w:val="00A15D52"/>
    <w:rsid w:val="00A16197"/>
    <w:rsid w:val="00A16332"/>
    <w:rsid w:val="00A16EFD"/>
    <w:rsid w:val="00A20FE8"/>
    <w:rsid w:val="00A22030"/>
    <w:rsid w:val="00A23329"/>
    <w:rsid w:val="00A2492F"/>
    <w:rsid w:val="00A24960"/>
    <w:rsid w:val="00A24FF6"/>
    <w:rsid w:val="00A25065"/>
    <w:rsid w:val="00A261C8"/>
    <w:rsid w:val="00A270E2"/>
    <w:rsid w:val="00A30B3B"/>
    <w:rsid w:val="00A31254"/>
    <w:rsid w:val="00A31C16"/>
    <w:rsid w:val="00A31EE1"/>
    <w:rsid w:val="00A36C5A"/>
    <w:rsid w:val="00A400E4"/>
    <w:rsid w:val="00A46B9C"/>
    <w:rsid w:val="00A47E35"/>
    <w:rsid w:val="00A50C73"/>
    <w:rsid w:val="00A53D34"/>
    <w:rsid w:val="00A56F27"/>
    <w:rsid w:val="00A57988"/>
    <w:rsid w:val="00A6210A"/>
    <w:rsid w:val="00A64A54"/>
    <w:rsid w:val="00A64D96"/>
    <w:rsid w:val="00A65A9E"/>
    <w:rsid w:val="00A7033C"/>
    <w:rsid w:val="00A7192E"/>
    <w:rsid w:val="00A74130"/>
    <w:rsid w:val="00A83850"/>
    <w:rsid w:val="00A83ECA"/>
    <w:rsid w:val="00A850B2"/>
    <w:rsid w:val="00A857D3"/>
    <w:rsid w:val="00A86853"/>
    <w:rsid w:val="00A87ABB"/>
    <w:rsid w:val="00A87DB8"/>
    <w:rsid w:val="00A90355"/>
    <w:rsid w:val="00A91475"/>
    <w:rsid w:val="00A92116"/>
    <w:rsid w:val="00A921B1"/>
    <w:rsid w:val="00A925CC"/>
    <w:rsid w:val="00A9722B"/>
    <w:rsid w:val="00A97F90"/>
    <w:rsid w:val="00AA01EF"/>
    <w:rsid w:val="00AB10FF"/>
    <w:rsid w:val="00AB446A"/>
    <w:rsid w:val="00AB6AF7"/>
    <w:rsid w:val="00AB7749"/>
    <w:rsid w:val="00AC486D"/>
    <w:rsid w:val="00AD1319"/>
    <w:rsid w:val="00AE02CC"/>
    <w:rsid w:val="00AE1C1B"/>
    <w:rsid w:val="00AE2C4D"/>
    <w:rsid w:val="00AE36DE"/>
    <w:rsid w:val="00AE59CD"/>
    <w:rsid w:val="00AE61D5"/>
    <w:rsid w:val="00AE7CB5"/>
    <w:rsid w:val="00AF101C"/>
    <w:rsid w:val="00AF1314"/>
    <w:rsid w:val="00AF170F"/>
    <w:rsid w:val="00AF2529"/>
    <w:rsid w:val="00AF54DF"/>
    <w:rsid w:val="00B030CF"/>
    <w:rsid w:val="00B033EC"/>
    <w:rsid w:val="00B06011"/>
    <w:rsid w:val="00B064A2"/>
    <w:rsid w:val="00B0656A"/>
    <w:rsid w:val="00B10332"/>
    <w:rsid w:val="00B10A1C"/>
    <w:rsid w:val="00B14850"/>
    <w:rsid w:val="00B15F2D"/>
    <w:rsid w:val="00B1614E"/>
    <w:rsid w:val="00B16AA1"/>
    <w:rsid w:val="00B24E39"/>
    <w:rsid w:val="00B25BE0"/>
    <w:rsid w:val="00B2786F"/>
    <w:rsid w:val="00B27A8F"/>
    <w:rsid w:val="00B309E6"/>
    <w:rsid w:val="00B32307"/>
    <w:rsid w:val="00B32E5D"/>
    <w:rsid w:val="00B37B6D"/>
    <w:rsid w:val="00B40019"/>
    <w:rsid w:val="00B44092"/>
    <w:rsid w:val="00B478FE"/>
    <w:rsid w:val="00B517C1"/>
    <w:rsid w:val="00B553B5"/>
    <w:rsid w:val="00B6282E"/>
    <w:rsid w:val="00B63A45"/>
    <w:rsid w:val="00B67D82"/>
    <w:rsid w:val="00B67E2B"/>
    <w:rsid w:val="00B708B3"/>
    <w:rsid w:val="00B71A29"/>
    <w:rsid w:val="00B74F57"/>
    <w:rsid w:val="00B8057E"/>
    <w:rsid w:val="00B80721"/>
    <w:rsid w:val="00B81EB2"/>
    <w:rsid w:val="00B84E3B"/>
    <w:rsid w:val="00B90324"/>
    <w:rsid w:val="00B90468"/>
    <w:rsid w:val="00B91854"/>
    <w:rsid w:val="00B91EA4"/>
    <w:rsid w:val="00B97504"/>
    <w:rsid w:val="00BA09E0"/>
    <w:rsid w:val="00BA5BDD"/>
    <w:rsid w:val="00BA6E42"/>
    <w:rsid w:val="00BA73BE"/>
    <w:rsid w:val="00BB42F6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5E6D"/>
    <w:rsid w:val="00BC78EA"/>
    <w:rsid w:val="00BD1E4C"/>
    <w:rsid w:val="00BD280D"/>
    <w:rsid w:val="00BD3803"/>
    <w:rsid w:val="00BD3F5D"/>
    <w:rsid w:val="00BD4CEA"/>
    <w:rsid w:val="00BD5BAC"/>
    <w:rsid w:val="00BD6995"/>
    <w:rsid w:val="00BD7347"/>
    <w:rsid w:val="00BE3E60"/>
    <w:rsid w:val="00BE4650"/>
    <w:rsid w:val="00BF00AF"/>
    <w:rsid w:val="00BF0515"/>
    <w:rsid w:val="00BF1827"/>
    <w:rsid w:val="00BF2991"/>
    <w:rsid w:val="00BF3258"/>
    <w:rsid w:val="00BF4D36"/>
    <w:rsid w:val="00C03714"/>
    <w:rsid w:val="00C040F5"/>
    <w:rsid w:val="00C063BF"/>
    <w:rsid w:val="00C1047F"/>
    <w:rsid w:val="00C1054C"/>
    <w:rsid w:val="00C10891"/>
    <w:rsid w:val="00C110DB"/>
    <w:rsid w:val="00C11889"/>
    <w:rsid w:val="00C12D40"/>
    <w:rsid w:val="00C147B5"/>
    <w:rsid w:val="00C16F74"/>
    <w:rsid w:val="00C225AC"/>
    <w:rsid w:val="00C24AD3"/>
    <w:rsid w:val="00C31690"/>
    <w:rsid w:val="00C320F6"/>
    <w:rsid w:val="00C32451"/>
    <w:rsid w:val="00C340E8"/>
    <w:rsid w:val="00C36FA0"/>
    <w:rsid w:val="00C37320"/>
    <w:rsid w:val="00C37624"/>
    <w:rsid w:val="00C41890"/>
    <w:rsid w:val="00C41FE2"/>
    <w:rsid w:val="00C43139"/>
    <w:rsid w:val="00C44D0B"/>
    <w:rsid w:val="00C50203"/>
    <w:rsid w:val="00C50C2E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5ABD"/>
    <w:rsid w:val="00C75ACC"/>
    <w:rsid w:val="00C75E18"/>
    <w:rsid w:val="00C76E5F"/>
    <w:rsid w:val="00C806A8"/>
    <w:rsid w:val="00C80908"/>
    <w:rsid w:val="00C82A86"/>
    <w:rsid w:val="00C90EDC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BB6"/>
    <w:rsid w:val="00CB126F"/>
    <w:rsid w:val="00CB2324"/>
    <w:rsid w:val="00CB257D"/>
    <w:rsid w:val="00CB3056"/>
    <w:rsid w:val="00CB3950"/>
    <w:rsid w:val="00CB396E"/>
    <w:rsid w:val="00CB5585"/>
    <w:rsid w:val="00CB5A81"/>
    <w:rsid w:val="00CB6626"/>
    <w:rsid w:val="00CB71FB"/>
    <w:rsid w:val="00CC3117"/>
    <w:rsid w:val="00CC3B7F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E03B6"/>
    <w:rsid w:val="00CE0492"/>
    <w:rsid w:val="00CE06F1"/>
    <w:rsid w:val="00CE3C7A"/>
    <w:rsid w:val="00CE520E"/>
    <w:rsid w:val="00CE5857"/>
    <w:rsid w:val="00CE6F65"/>
    <w:rsid w:val="00CE730B"/>
    <w:rsid w:val="00CF0675"/>
    <w:rsid w:val="00CF21FD"/>
    <w:rsid w:val="00CF23F3"/>
    <w:rsid w:val="00CF3A6E"/>
    <w:rsid w:val="00CF4254"/>
    <w:rsid w:val="00D01888"/>
    <w:rsid w:val="00D048B7"/>
    <w:rsid w:val="00D069F9"/>
    <w:rsid w:val="00D07D49"/>
    <w:rsid w:val="00D1355F"/>
    <w:rsid w:val="00D141BC"/>
    <w:rsid w:val="00D1544D"/>
    <w:rsid w:val="00D2177F"/>
    <w:rsid w:val="00D21B24"/>
    <w:rsid w:val="00D21DA8"/>
    <w:rsid w:val="00D22DFA"/>
    <w:rsid w:val="00D2458D"/>
    <w:rsid w:val="00D245E3"/>
    <w:rsid w:val="00D2597C"/>
    <w:rsid w:val="00D25F7B"/>
    <w:rsid w:val="00D31BE0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5175F"/>
    <w:rsid w:val="00D51CA1"/>
    <w:rsid w:val="00D527C0"/>
    <w:rsid w:val="00D5448C"/>
    <w:rsid w:val="00D54D5C"/>
    <w:rsid w:val="00D56860"/>
    <w:rsid w:val="00D6038F"/>
    <w:rsid w:val="00D612F8"/>
    <w:rsid w:val="00D6164E"/>
    <w:rsid w:val="00D620C2"/>
    <w:rsid w:val="00D6281F"/>
    <w:rsid w:val="00D638FC"/>
    <w:rsid w:val="00D64503"/>
    <w:rsid w:val="00D65717"/>
    <w:rsid w:val="00D6685F"/>
    <w:rsid w:val="00D674B8"/>
    <w:rsid w:val="00D678BE"/>
    <w:rsid w:val="00D700D8"/>
    <w:rsid w:val="00D70C13"/>
    <w:rsid w:val="00D72086"/>
    <w:rsid w:val="00D724E2"/>
    <w:rsid w:val="00D73593"/>
    <w:rsid w:val="00D7391E"/>
    <w:rsid w:val="00D73F7F"/>
    <w:rsid w:val="00D742A4"/>
    <w:rsid w:val="00D76C93"/>
    <w:rsid w:val="00D810D2"/>
    <w:rsid w:val="00D81370"/>
    <w:rsid w:val="00D84094"/>
    <w:rsid w:val="00D868F8"/>
    <w:rsid w:val="00D86D9F"/>
    <w:rsid w:val="00D87989"/>
    <w:rsid w:val="00D90206"/>
    <w:rsid w:val="00D93AC4"/>
    <w:rsid w:val="00D96C78"/>
    <w:rsid w:val="00DA0EB4"/>
    <w:rsid w:val="00DA1705"/>
    <w:rsid w:val="00DA17C4"/>
    <w:rsid w:val="00DA2A49"/>
    <w:rsid w:val="00DA308F"/>
    <w:rsid w:val="00DA4B5A"/>
    <w:rsid w:val="00DA5F55"/>
    <w:rsid w:val="00DA6669"/>
    <w:rsid w:val="00DA729D"/>
    <w:rsid w:val="00DB087B"/>
    <w:rsid w:val="00DB090F"/>
    <w:rsid w:val="00DB0E75"/>
    <w:rsid w:val="00DB3A53"/>
    <w:rsid w:val="00DB478B"/>
    <w:rsid w:val="00DB4F0F"/>
    <w:rsid w:val="00DB56D5"/>
    <w:rsid w:val="00DB60C1"/>
    <w:rsid w:val="00DB7629"/>
    <w:rsid w:val="00DC145C"/>
    <w:rsid w:val="00DC2C33"/>
    <w:rsid w:val="00DC4DBD"/>
    <w:rsid w:val="00DC5658"/>
    <w:rsid w:val="00DD1C50"/>
    <w:rsid w:val="00DD2170"/>
    <w:rsid w:val="00DD2758"/>
    <w:rsid w:val="00DD4DB6"/>
    <w:rsid w:val="00DD68C0"/>
    <w:rsid w:val="00DE2D0C"/>
    <w:rsid w:val="00DE7C8A"/>
    <w:rsid w:val="00DF3BF1"/>
    <w:rsid w:val="00DF49FF"/>
    <w:rsid w:val="00DF5565"/>
    <w:rsid w:val="00E00979"/>
    <w:rsid w:val="00E00F76"/>
    <w:rsid w:val="00E01D75"/>
    <w:rsid w:val="00E0205B"/>
    <w:rsid w:val="00E02E10"/>
    <w:rsid w:val="00E10597"/>
    <w:rsid w:val="00E17D8B"/>
    <w:rsid w:val="00E2039C"/>
    <w:rsid w:val="00E20DFB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32EE"/>
    <w:rsid w:val="00E44600"/>
    <w:rsid w:val="00E46184"/>
    <w:rsid w:val="00E512DB"/>
    <w:rsid w:val="00E534E9"/>
    <w:rsid w:val="00E544B0"/>
    <w:rsid w:val="00E5554D"/>
    <w:rsid w:val="00E56568"/>
    <w:rsid w:val="00E56FB7"/>
    <w:rsid w:val="00E625A9"/>
    <w:rsid w:val="00E6505D"/>
    <w:rsid w:val="00E67C1E"/>
    <w:rsid w:val="00E7224E"/>
    <w:rsid w:val="00E73CEE"/>
    <w:rsid w:val="00E816F6"/>
    <w:rsid w:val="00E8256A"/>
    <w:rsid w:val="00E84E68"/>
    <w:rsid w:val="00E85CB5"/>
    <w:rsid w:val="00E85FE5"/>
    <w:rsid w:val="00E8605A"/>
    <w:rsid w:val="00E86719"/>
    <w:rsid w:val="00E869C1"/>
    <w:rsid w:val="00E87EDA"/>
    <w:rsid w:val="00E9091C"/>
    <w:rsid w:val="00E90D7B"/>
    <w:rsid w:val="00E91E2D"/>
    <w:rsid w:val="00E92493"/>
    <w:rsid w:val="00E93038"/>
    <w:rsid w:val="00E97E91"/>
    <w:rsid w:val="00EA1426"/>
    <w:rsid w:val="00EA378E"/>
    <w:rsid w:val="00EA3B2E"/>
    <w:rsid w:val="00EA6A79"/>
    <w:rsid w:val="00EA70CA"/>
    <w:rsid w:val="00EB0705"/>
    <w:rsid w:val="00EB24B7"/>
    <w:rsid w:val="00EB5856"/>
    <w:rsid w:val="00EB5BF0"/>
    <w:rsid w:val="00EB6C47"/>
    <w:rsid w:val="00EC1686"/>
    <w:rsid w:val="00EC272E"/>
    <w:rsid w:val="00EC3BDB"/>
    <w:rsid w:val="00EC3E71"/>
    <w:rsid w:val="00EC4153"/>
    <w:rsid w:val="00EC53A1"/>
    <w:rsid w:val="00EC543A"/>
    <w:rsid w:val="00EC56C3"/>
    <w:rsid w:val="00EC752C"/>
    <w:rsid w:val="00EC7C5E"/>
    <w:rsid w:val="00ED0863"/>
    <w:rsid w:val="00ED46EB"/>
    <w:rsid w:val="00ED6679"/>
    <w:rsid w:val="00ED67BE"/>
    <w:rsid w:val="00ED67EF"/>
    <w:rsid w:val="00ED7037"/>
    <w:rsid w:val="00EE092F"/>
    <w:rsid w:val="00EE2111"/>
    <w:rsid w:val="00EE3B72"/>
    <w:rsid w:val="00EE7F43"/>
    <w:rsid w:val="00EF0073"/>
    <w:rsid w:val="00EF0F38"/>
    <w:rsid w:val="00EF1FD3"/>
    <w:rsid w:val="00EF2AD4"/>
    <w:rsid w:val="00EF4C74"/>
    <w:rsid w:val="00EF5099"/>
    <w:rsid w:val="00EF5F4A"/>
    <w:rsid w:val="00EF5FAA"/>
    <w:rsid w:val="00EF66DC"/>
    <w:rsid w:val="00EF6F8E"/>
    <w:rsid w:val="00EF6FA2"/>
    <w:rsid w:val="00F0286E"/>
    <w:rsid w:val="00F0310C"/>
    <w:rsid w:val="00F03857"/>
    <w:rsid w:val="00F06180"/>
    <w:rsid w:val="00F06ABA"/>
    <w:rsid w:val="00F06B64"/>
    <w:rsid w:val="00F1082D"/>
    <w:rsid w:val="00F110E2"/>
    <w:rsid w:val="00F145E4"/>
    <w:rsid w:val="00F171FB"/>
    <w:rsid w:val="00F2062D"/>
    <w:rsid w:val="00F25C18"/>
    <w:rsid w:val="00F2603D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9C1"/>
    <w:rsid w:val="00F5502D"/>
    <w:rsid w:val="00F57462"/>
    <w:rsid w:val="00F576B8"/>
    <w:rsid w:val="00F57E1F"/>
    <w:rsid w:val="00F6086A"/>
    <w:rsid w:val="00F60F7F"/>
    <w:rsid w:val="00F63331"/>
    <w:rsid w:val="00F6396B"/>
    <w:rsid w:val="00F7023E"/>
    <w:rsid w:val="00F72771"/>
    <w:rsid w:val="00F72BCD"/>
    <w:rsid w:val="00F72C2E"/>
    <w:rsid w:val="00F73694"/>
    <w:rsid w:val="00F76600"/>
    <w:rsid w:val="00F776CB"/>
    <w:rsid w:val="00F83997"/>
    <w:rsid w:val="00F83FDC"/>
    <w:rsid w:val="00F848E3"/>
    <w:rsid w:val="00F86695"/>
    <w:rsid w:val="00F916D3"/>
    <w:rsid w:val="00F91F38"/>
    <w:rsid w:val="00F9278A"/>
    <w:rsid w:val="00F933A3"/>
    <w:rsid w:val="00F93EE5"/>
    <w:rsid w:val="00F942E6"/>
    <w:rsid w:val="00F95B1D"/>
    <w:rsid w:val="00F97037"/>
    <w:rsid w:val="00FA15DC"/>
    <w:rsid w:val="00FA5A73"/>
    <w:rsid w:val="00FA67C3"/>
    <w:rsid w:val="00FB0070"/>
    <w:rsid w:val="00FB0C15"/>
    <w:rsid w:val="00FB21DD"/>
    <w:rsid w:val="00FB23E6"/>
    <w:rsid w:val="00FB3F43"/>
    <w:rsid w:val="00FB5104"/>
    <w:rsid w:val="00FC1C1C"/>
    <w:rsid w:val="00FC2DAA"/>
    <w:rsid w:val="00FC3EAA"/>
    <w:rsid w:val="00FC5173"/>
    <w:rsid w:val="00FC5603"/>
    <w:rsid w:val="00FD025A"/>
    <w:rsid w:val="00FD08AA"/>
    <w:rsid w:val="00FD0AAC"/>
    <w:rsid w:val="00FD1732"/>
    <w:rsid w:val="00FD4F8C"/>
    <w:rsid w:val="00FD538B"/>
    <w:rsid w:val="00FE0256"/>
    <w:rsid w:val="00FE0E65"/>
    <w:rsid w:val="00FE2C75"/>
    <w:rsid w:val="00FE2FD2"/>
    <w:rsid w:val="00FE5FED"/>
    <w:rsid w:val="00FE7C9C"/>
    <w:rsid w:val="00FF0C85"/>
    <w:rsid w:val="00FF23A2"/>
    <w:rsid w:val="00FF27BF"/>
    <w:rsid w:val="00FF3170"/>
    <w:rsid w:val="00FF327B"/>
    <w:rsid w:val="00FF33EF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6C43C-E4E5-4366-BB0D-FBB1C6AE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5D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, Znak Znak2,Znak Znak2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rsid w:val="00414765"/>
    <w:pPr>
      <w:ind w:left="708"/>
    </w:pPr>
  </w:style>
  <w:style w:type="character" w:customStyle="1" w:styleId="WW8Num2z0">
    <w:name w:val="WW8Num2z0"/>
    <w:rsid w:val="009828DE"/>
    <w:rPr>
      <w:rFonts w:ascii="Symbol" w:hAnsi="Symbol"/>
    </w:rPr>
  </w:style>
  <w:style w:type="character" w:customStyle="1" w:styleId="WW8Num5z0">
    <w:name w:val="WW8Num5z0"/>
    <w:rsid w:val="009828D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9828DE"/>
    <w:rPr>
      <w:rFonts w:ascii="Times New Roman" w:hAnsi="Times New Roman" w:cs="Times New Roman"/>
    </w:rPr>
  </w:style>
  <w:style w:type="character" w:customStyle="1" w:styleId="WW8Num7z0">
    <w:name w:val="WW8Num7z0"/>
    <w:rsid w:val="009828DE"/>
    <w:rPr>
      <w:rFonts w:ascii="Times New Roman" w:hAnsi="Times New Roman" w:cs="Times New Roman"/>
    </w:rPr>
  </w:style>
  <w:style w:type="character" w:customStyle="1" w:styleId="WW8Num9z0">
    <w:name w:val="WW8Num9z0"/>
    <w:rsid w:val="009828DE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28DE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9828D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28DE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9828DE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28D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828DE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9828D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828DE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9828D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828DE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9828D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9828DE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28DE"/>
    <w:rPr>
      <w:rFonts w:ascii="Times New Roman" w:eastAsia="MS Mincho" w:hAnsi="Times New Roman" w:cs="Times New Roman"/>
    </w:rPr>
  </w:style>
  <w:style w:type="character" w:customStyle="1" w:styleId="WW8Num26z0">
    <w:name w:val="WW8Num26z0"/>
    <w:rsid w:val="009828DE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9828D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9828DE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9828DE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9828DE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9828DE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9828DE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9828DE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sid w:val="009828DE"/>
    <w:rPr>
      <w:b w:val="0"/>
      <w:bCs w:val="0"/>
    </w:rPr>
  </w:style>
  <w:style w:type="character" w:customStyle="1" w:styleId="WW8Num35z0">
    <w:name w:val="WW8Num35z0"/>
    <w:rsid w:val="009828DE"/>
    <w:rPr>
      <w:b w:val="0"/>
      <w:bCs w:val="0"/>
    </w:rPr>
  </w:style>
  <w:style w:type="character" w:customStyle="1" w:styleId="WW8Num36z0">
    <w:name w:val="WW8Num36z0"/>
    <w:rsid w:val="009828DE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28D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828DE"/>
  </w:style>
  <w:style w:type="character" w:customStyle="1" w:styleId="WW-Absatz-Standardschriftart">
    <w:name w:val="WW-Absatz-Standardschriftart"/>
    <w:rsid w:val="009828DE"/>
  </w:style>
  <w:style w:type="character" w:customStyle="1" w:styleId="WW-Absatz-Standardschriftart1">
    <w:name w:val="WW-Absatz-Standardschriftart1"/>
    <w:rsid w:val="009828DE"/>
  </w:style>
  <w:style w:type="character" w:customStyle="1" w:styleId="WW-Absatz-Standardschriftart11">
    <w:name w:val="WW-Absatz-Standardschriftart11"/>
    <w:rsid w:val="009828DE"/>
  </w:style>
  <w:style w:type="character" w:customStyle="1" w:styleId="WW-Absatz-Standardschriftart111">
    <w:name w:val="WW-Absatz-Standardschriftart111"/>
    <w:rsid w:val="009828DE"/>
  </w:style>
  <w:style w:type="character" w:customStyle="1" w:styleId="WW-Absatz-Standardschriftart1111">
    <w:name w:val="WW-Absatz-Standardschriftart1111"/>
    <w:rsid w:val="009828DE"/>
  </w:style>
  <w:style w:type="character" w:customStyle="1" w:styleId="WW-Absatz-Standardschriftart11111">
    <w:name w:val="WW-Absatz-Standardschriftart11111"/>
    <w:rsid w:val="009828DE"/>
  </w:style>
  <w:style w:type="character" w:customStyle="1" w:styleId="WW-Absatz-Standardschriftart111111">
    <w:name w:val="WW-Absatz-Standardschriftart111111"/>
    <w:rsid w:val="009828DE"/>
  </w:style>
  <w:style w:type="character" w:customStyle="1" w:styleId="WW-Absatz-Standardschriftart1111111">
    <w:name w:val="WW-Absatz-Standardschriftart1111111"/>
    <w:rsid w:val="009828DE"/>
  </w:style>
  <w:style w:type="character" w:customStyle="1" w:styleId="WW-Absatz-Standardschriftart11111111">
    <w:name w:val="WW-Absatz-Standardschriftart11111111"/>
    <w:rsid w:val="009828DE"/>
  </w:style>
  <w:style w:type="character" w:customStyle="1" w:styleId="WW8Num38z0">
    <w:name w:val="WW8Num38z0"/>
    <w:rsid w:val="009828DE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28DE"/>
    <w:rPr>
      <w:rFonts w:ascii="Times New Roman" w:eastAsia="MS Mincho" w:hAnsi="Times New Roman" w:cs="Times New Roman"/>
    </w:rPr>
  </w:style>
  <w:style w:type="character" w:customStyle="1" w:styleId="WW-Absatz-Standardschriftart111111111">
    <w:name w:val="WW-Absatz-Standardschriftart111111111"/>
    <w:rsid w:val="009828DE"/>
  </w:style>
  <w:style w:type="character" w:customStyle="1" w:styleId="WW-Absatz-Standardschriftart1111111111">
    <w:name w:val="WW-Absatz-Standardschriftart1111111111"/>
    <w:rsid w:val="009828DE"/>
  </w:style>
  <w:style w:type="character" w:customStyle="1" w:styleId="WW-Absatz-Standardschriftart11111111111">
    <w:name w:val="WW-Absatz-Standardschriftart11111111111"/>
    <w:rsid w:val="009828DE"/>
  </w:style>
  <w:style w:type="character" w:customStyle="1" w:styleId="WW-Absatz-Standardschriftart111111111111">
    <w:name w:val="WW-Absatz-Standardschriftart111111111111"/>
    <w:rsid w:val="009828DE"/>
  </w:style>
  <w:style w:type="character" w:customStyle="1" w:styleId="WW-Absatz-Standardschriftart1111111111111">
    <w:name w:val="WW-Absatz-Standardschriftart1111111111111"/>
    <w:rsid w:val="009828DE"/>
  </w:style>
  <w:style w:type="character" w:customStyle="1" w:styleId="WW-Absatz-Standardschriftart11111111111111">
    <w:name w:val="WW-Absatz-Standardschriftart11111111111111"/>
    <w:rsid w:val="009828DE"/>
  </w:style>
  <w:style w:type="character" w:customStyle="1" w:styleId="WW-Absatz-Standardschriftart111111111111111">
    <w:name w:val="WW-Absatz-Standardschriftart111111111111111"/>
    <w:rsid w:val="009828DE"/>
  </w:style>
  <w:style w:type="character" w:customStyle="1" w:styleId="WW-Absatz-Standardschriftart1111111111111111">
    <w:name w:val="WW-Absatz-Standardschriftart1111111111111111"/>
    <w:rsid w:val="009828DE"/>
  </w:style>
  <w:style w:type="character" w:customStyle="1" w:styleId="WW-Absatz-Standardschriftart11111111111111111">
    <w:name w:val="WW-Absatz-Standardschriftart11111111111111111"/>
    <w:rsid w:val="009828DE"/>
  </w:style>
  <w:style w:type="character" w:customStyle="1" w:styleId="WW-Absatz-Standardschriftart111111111111111111">
    <w:name w:val="WW-Absatz-Standardschriftart111111111111111111"/>
    <w:rsid w:val="009828DE"/>
  </w:style>
  <w:style w:type="character" w:customStyle="1" w:styleId="WW-Absatz-Standardschriftart1111111111111111111">
    <w:name w:val="WW-Absatz-Standardschriftart1111111111111111111"/>
    <w:rsid w:val="009828DE"/>
  </w:style>
  <w:style w:type="character" w:customStyle="1" w:styleId="WW-Absatz-Standardschriftart11111111111111111111">
    <w:name w:val="WW-Absatz-Standardschriftart11111111111111111111"/>
    <w:rsid w:val="009828DE"/>
  </w:style>
  <w:style w:type="character" w:customStyle="1" w:styleId="WW-Absatz-Standardschriftart111111111111111111111">
    <w:name w:val="WW-Absatz-Standardschriftart111111111111111111111"/>
    <w:rsid w:val="009828DE"/>
  </w:style>
  <w:style w:type="character" w:customStyle="1" w:styleId="WW-Absatz-Standardschriftart1111111111111111111111">
    <w:name w:val="WW-Absatz-Standardschriftart1111111111111111111111"/>
    <w:rsid w:val="009828DE"/>
  </w:style>
  <w:style w:type="character" w:customStyle="1" w:styleId="WW-Absatz-Standardschriftart11111111111111111111111">
    <w:name w:val="WW-Absatz-Standardschriftart11111111111111111111111"/>
    <w:rsid w:val="009828DE"/>
  </w:style>
  <w:style w:type="character" w:customStyle="1" w:styleId="WW-Absatz-Standardschriftart111111111111111111111111">
    <w:name w:val="WW-Absatz-Standardschriftart111111111111111111111111"/>
    <w:rsid w:val="009828DE"/>
  </w:style>
  <w:style w:type="character" w:customStyle="1" w:styleId="WW-Absatz-Standardschriftart1111111111111111111111111">
    <w:name w:val="WW-Absatz-Standardschriftart1111111111111111111111111"/>
    <w:rsid w:val="009828DE"/>
  </w:style>
  <w:style w:type="character" w:customStyle="1" w:styleId="WW-Absatz-Standardschriftart11111111111111111111111111">
    <w:name w:val="WW-Absatz-Standardschriftart11111111111111111111111111"/>
    <w:rsid w:val="009828DE"/>
  </w:style>
  <w:style w:type="character" w:customStyle="1" w:styleId="WW-Absatz-Standardschriftart111111111111111111111111111">
    <w:name w:val="WW-Absatz-Standardschriftart111111111111111111111111111"/>
    <w:rsid w:val="009828DE"/>
  </w:style>
  <w:style w:type="character" w:customStyle="1" w:styleId="WW-Absatz-Standardschriftart1111111111111111111111111111">
    <w:name w:val="WW-Absatz-Standardschriftart1111111111111111111111111111"/>
    <w:rsid w:val="009828DE"/>
  </w:style>
  <w:style w:type="character" w:customStyle="1" w:styleId="WW-Absatz-Standardschriftart11111111111111111111111111111">
    <w:name w:val="WW-Absatz-Standardschriftart11111111111111111111111111111"/>
    <w:rsid w:val="009828DE"/>
  </w:style>
  <w:style w:type="character" w:customStyle="1" w:styleId="WW-Absatz-Standardschriftart111111111111111111111111111111">
    <w:name w:val="WW-Absatz-Standardschriftart111111111111111111111111111111"/>
    <w:rsid w:val="009828DE"/>
  </w:style>
  <w:style w:type="character" w:customStyle="1" w:styleId="WW-Absatz-Standardschriftart1111111111111111111111111111111">
    <w:name w:val="WW-Absatz-Standardschriftart1111111111111111111111111111111"/>
    <w:rsid w:val="009828DE"/>
  </w:style>
  <w:style w:type="character" w:customStyle="1" w:styleId="WW-Absatz-Standardschriftart11111111111111111111111111111111">
    <w:name w:val="WW-Absatz-Standardschriftart11111111111111111111111111111111"/>
    <w:rsid w:val="009828DE"/>
  </w:style>
  <w:style w:type="character" w:customStyle="1" w:styleId="WW-Absatz-Standardschriftart111111111111111111111111111111111">
    <w:name w:val="WW-Absatz-Standardschriftart111111111111111111111111111111111"/>
    <w:rsid w:val="009828DE"/>
  </w:style>
  <w:style w:type="character" w:customStyle="1" w:styleId="WW-Absatz-Standardschriftart1111111111111111111111111111111111">
    <w:name w:val="WW-Absatz-Standardschriftart1111111111111111111111111111111111"/>
    <w:rsid w:val="009828DE"/>
  </w:style>
  <w:style w:type="character" w:customStyle="1" w:styleId="WW-Absatz-Standardschriftart11111111111111111111111111111111111">
    <w:name w:val="WW-Absatz-Standardschriftart11111111111111111111111111111111111"/>
    <w:rsid w:val="009828DE"/>
  </w:style>
  <w:style w:type="character" w:customStyle="1" w:styleId="WW-Absatz-Standardschriftart111111111111111111111111111111111111">
    <w:name w:val="WW-Absatz-Standardschriftart111111111111111111111111111111111111"/>
    <w:rsid w:val="009828DE"/>
  </w:style>
  <w:style w:type="character" w:customStyle="1" w:styleId="WW-Absatz-Standardschriftart1111111111111111111111111111111111111">
    <w:name w:val="WW-Absatz-Standardschriftart1111111111111111111111111111111111111"/>
    <w:rsid w:val="009828DE"/>
  </w:style>
  <w:style w:type="character" w:customStyle="1" w:styleId="WW-Absatz-Standardschriftart11111111111111111111111111111111111111">
    <w:name w:val="WW-Absatz-Standardschriftart11111111111111111111111111111111111111"/>
    <w:rsid w:val="009828DE"/>
  </w:style>
  <w:style w:type="character" w:customStyle="1" w:styleId="WW-Absatz-Standardschriftart111111111111111111111111111111111111111">
    <w:name w:val="WW-Absatz-Standardschriftart111111111111111111111111111111111111111"/>
    <w:rsid w:val="009828DE"/>
  </w:style>
  <w:style w:type="character" w:customStyle="1" w:styleId="WW-Absatz-Standardschriftart1111111111111111111111111111111111111111">
    <w:name w:val="WW-Absatz-Standardschriftart1111111111111111111111111111111111111111"/>
    <w:rsid w:val="009828DE"/>
  </w:style>
  <w:style w:type="character" w:customStyle="1" w:styleId="WW-Absatz-Standardschriftart11111111111111111111111111111111111111111">
    <w:name w:val="WW-Absatz-Standardschriftart11111111111111111111111111111111111111111"/>
    <w:rsid w:val="009828DE"/>
  </w:style>
  <w:style w:type="character" w:customStyle="1" w:styleId="WW-Absatz-Standardschriftart111111111111111111111111111111111111111111">
    <w:name w:val="WW-Absatz-Standardschriftart111111111111111111111111111111111111111111"/>
    <w:rsid w:val="009828DE"/>
  </w:style>
  <w:style w:type="character" w:customStyle="1" w:styleId="WW-Absatz-Standardschriftart1111111111111111111111111111111111111111111">
    <w:name w:val="WW-Absatz-Standardschriftart1111111111111111111111111111111111111111111"/>
    <w:rsid w:val="009828DE"/>
  </w:style>
  <w:style w:type="character" w:customStyle="1" w:styleId="WW-Absatz-Standardschriftart11111111111111111111111111111111111111111111">
    <w:name w:val="WW-Absatz-Standardschriftart11111111111111111111111111111111111111111111"/>
    <w:rsid w:val="009828DE"/>
  </w:style>
  <w:style w:type="character" w:customStyle="1" w:styleId="WW-Absatz-Standardschriftart111111111111111111111111111111111111111111111">
    <w:name w:val="WW-Absatz-Standardschriftart111111111111111111111111111111111111111111111"/>
    <w:rsid w:val="009828DE"/>
  </w:style>
  <w:style w:type="character" w:customStyle="1" w:styleId="WW-Absatz-Standardschriftart1111111111111111111111111111111111111111111111">
    <w:name w:val="WW-Absatz-Standardschriftart1111111111111111111111111111111111111111111111"/>
    <w:rsid w:val="009828DE"/>
  </w:style>
  <w:style w:type="character" w:customStyle="1" w:styleId="WW-Absatz-Standardschriftart11111111111111111111111111111111111111111111111">
    <w:name w:val="WW-Absatz-Standardschriftart11111111111111111111111111111111111111111111111"/>
    <w:rsid w:val="009828DE"/>
  </w:style>
  <w:style w:type="character" w:customStyle="1" w:styleId="WW-Absatz-Standardschriftart111111111111111111111111111111111111111111111111">
    <w:name w:val="WW-Absatz-Standardschriftart111111111111111111111111111111111111111111111111"/>
    <w:rsid w:val="009828DE"/>
  </w:style>
  <w:style w:type="character" w:customStyle="1" w:styleId="WW-Absatz-Standardschriftart1111111111111111111111111111111111111111111111111">
    <w:name w:val="WW-Absatz-Standardschriftart1111111111111111111111111111111111111111111111111"/>
    <w:rsid w:val="009828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28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28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28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28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28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28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28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28D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28D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28D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28D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28D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28D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28D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28D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28D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28D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28D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28D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28D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28D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28D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828DE"/>
  </w:style>
  <w:style w:type="character" w:customStyle="1" w:styleId="WW8Num13z0">
    <w:name w:val="WW8Num13z0"/>
    <w:rsid w:val="009828DE"/>
    <w:rPr>
      <w:rFonts w:ascii="StarSymbol" w:hAnsi="StarSymbol" w:cs="StarSymbol"/>
      <w:sz w:val="18"/>
      <w:szCs w:val="18"/>
    </w:rPr>
  </w:style>
  <w:style w:type="character" w:customStyle="1" w:styleId="WW8Num25z2">
    <w:name w:val="WW8Num25z2"/>
    <w:rsid w:val="009828DE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8Num26z2">
    <w:name w:val="WW8Num26z2"/>
    <w:rsid w:val="009828DE"/>
    <w:rPr>
      <w:b w:val="0"/>
      <w:bCs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rsid w:val="009828DE"/>
  </w:style>
  <w:style w:type="character" w:customStyle="1" w:styleId="WW8Num1z0">
    <w:name w:val="WW8Num1z0"/>
    <w:rsid w:val="009828DE"/>
    <w:rPr>
      <w:rFonts w:ascii="Symbol" w:hAnsi="Symbol"/>
    </w:rPr>
  </w:style>
  <w:style w:type="character" w:customStyle="1" w:styleId="WW8Num4z0">
    <w:name w:val="WW8Num4z0"/>
    <w:rsid w:val="009828DE"/>
    <w:rPr>
      <w:rFonts w:ascii="Times New Roman" w:eastAsia="MS Mincho" w:hAnsi="Times New Roman" w:cs="Times New Roman"/>
    </w:rPr>
  </w:style>
  <w:style w:type="character" w:customStyle="1" w:styleId="WW8Num8z0">
    <w:name w:val="WW8Num8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rsid w:val="009828DE"/>
  </w:style>
  <w:style w:type="character" w:customStyle="1" w:styleId="WW8Num10z0">
    <w:name w:val="WW8Num10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rsid w:val="009828DE"/>
  </w:style>
  <w:style w:type="character" w:customStyle="1" w:styleId="WW8Num15z0">
    <w:name w:val="WW8Num15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9828DE"/>
  </w:style>
  <w:style w:type="character" w:customStyle="1" w:styleId="WW-WW8Num1z0">
    <w:name w:val="WW-WW8Num1z0"/>
    <w:rsid w:val="009828DE"/>
    <w:rPr>
      <w:rFonts w:ascii="Symbol" w:hAnsi="Symbol"/>
    </w:rPr>
  </w:style>
  <w:style w:type="character" w:customStyle="1" w:styleId="WW-WW8Num8z0">
    <w:name w:val="WW-WW8Num8z0"/>
    <w:rsid w:val="009828DE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9828DE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9828DE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sid w:val="009828DE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9828DE"/>
  </w:style>
  <w:style w:type="character" w:customStyle="1" w:styleId="WW-WW8Num1z01">
    <w:name w:val="WW-WW8Num1z01"/>
    <w:rsid w:val="009828DE"/>
    <w:rPr>
      <w:rFonts w:ascii="Symbol" w:hAnsi="Symbol"/>
    </w:rPr>
  </w:style>
  <w:style w:type="character" w:customStyle="1" w:styleId="WW-WW8Num8z01">
    <w:name w:val="WW-WW8Num8z01"/>
    <w:rsid w:val="009828DE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9828DE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9828DE"/>
    <w:rPr>
      <w:rFonts w:ascii="StarSymbol" w:hAnsi="StarSymbol" w:cs="StarSymbol"/>
      <w:sz w:val="18"/>
      <w:szCs w:val="18"/>
    </w:rPr>
  </w:style>
  <w:style w:type="character" w:customStyle="1" w:styleId="WW-WW8Num15z01">
    <w:name w:val="WW-WW8Num15z01"/>
    <w:rsid w:val="009828DE"/>
    <w:rPr>
      <w:rFonts w:ascii="StarSymbol" w:hAnsi="StarSymbol" w:cs="StarSymbol"/>
      <w:sz w:val="18"/>
      <w:szCs w:val="18"/>
    </w:rPr>
  </w:style>
  <w:style w:type="character" w:customStyle="1" w:styleId="WW-WW8Num16z01">
    <w:name w:val="WW-WW8Num16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9828DE"/>
  </w:style>
  <w:style w:type="character" w:customStyle="1" w:styleId="WW-WW8Num1z011">
    <w:name w:val="WW-WW8Num1z011"/>
    <w:rsid w:val="009828DE"/>
    <w:rPr>
      <w:rFonts w:ascii="Symbol" w:hAnsi="Symbol"/>
    </w:rPr>
  </w:style>
  <w:style w:type="character" w:customStyle="1" w:styleId="WW-WW8Num8z011">
    <w:name w:val="WW-WW8Num8z011"/>
    <w:rsid w:val="009828DE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9828DE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9828DE"/>
    <w:rPr>
      <w:rFonts w:ascii="StarSymbol" w:hAnsi="StarSymbol" w:cs="StarSymbol"/>
      <w:sz w:val="18"/>
      <w:szCs w:val="18"/>
    </w:rPr>
  </w:style>
  <w:style w:type="character" w:customStyle="1" w:styleId="WW-WW8Num15z011">
    <w:name w:val="WW-WW8Num15z011"/>
    <w:rsid w:val="009828DE"/>
    <w:rPr>
      <w:rFonts w:ascii="StarSymbol" w:hAnsi="StarSymbol" w:cs="StarSymbol"/>
      <w:sz w:val="18"/>
      <w:szCs w:val="18"/>
    </w:rPr>
  </w:style>
  <w:style w:type="character" w:customStyle="1" w:styleId="WW-WW8Num16z011">
    <w:name w:val="WW-WW8Num16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9828DE"/>
  </w:style>
  <w:style w:type="character" w:customStyle="1" w:styleId="WW-WW8Num1z0111">
    <w:name w:val="WW-WW8Num1z0111"/>
    <w:rsid w:val="009828DE"/>
    <w:rPr>
      <w:rFonts w:ascii="Symbol" w:hAnsi="Symbol"/>
    </w:rPr>
  </w:style>
  <w:style w:type="character" w:customStyle="1" w:styleId="WW-WW8Num8z0111">
    <w:name w:val="WW-WW8Num8z0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">
    <w:name w:val="WW-WW8Num15z0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">
    <w:name w:val="WW-WW8Num16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9828DE"/>
  </w:style>
  <w:style w:type="character" w:customStyle="1" w:styleId="WW-WW8Num1z01111">
    <w:name w:val="WW-WW8Num1z01111"/>
    <w:rsid w:val="009828DE"/>
    <w:rPr>
      <w:rFonts w:ascii="Symbol" w:hAnsi="Symbol"/>
    </w:rPr>
  </w:style>
  <w:style w:type="character" w:customStyle="1" w:styleId="WW-WW8Num8z01111">
    <w:name w:val="WW-WW8Num8z0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">
    <w:name w:val="WW-WW8Num15z0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">
    <w:name w:val="WW-WW8Num16z01111"/>
    <w:rsid w:val="009828DE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sid w:val="009828DE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9828DE"/>
  </w:style>
  <w:style w:type="character" w:customStyle="1" w:styleId="WW-WW8Num1z011111">
    <w:name w:val="WW-WW8Num1z011111"/>
    <w:rsid w:val="009828DE"/>
    <w:rPr>
      <w:rFonts w:ascii="Symbol" w:hAnsi="Symbol"/>
    </w:rPr>
  </w:style>
  <w:style w:type="character" w:customStyle="1" w:styleId="WW-WW8Num8z011111">
    <w:name w:val="WW-WW8Num8z0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">
    <w:name w:val="WW-WW8Num15z0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">
    <w:name w:val="WW-WW8Num16z0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828DE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9828DE"/>
  </w:style>
  <w:style w:type="character" w:customStyle="1" w:styleId="WW-WW8Num1z0111111">
    <w:name w:val="WW-WW8Num1z0111111"/>
    <w:rsid w:val="009828DE"/>
    <w:rPr>
      <w:rFonts w:ascii="Symbol" w:hAnsi="Symbol"/>
    </w:rPr>
  </w:style>
  <w:style w:type="character" w:customStyle="1" w:styleId="WW-WW8Num8z0111111">
    <w:name w:val="WW-WW8Num8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">
    <w:name w:val="WW-WW8Num15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">
    <w:name w:val="WW-WW8Num16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828DE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9828DE"/>
  </w:style>
  <w:style w:type="character" w:customStyle="1" w:styleId="WW-WW8Num1z01111111">
    <w:name w:val="WW-WW8Num1z01111111"/>
    <w:rsid w:val="009828DE"/>
    <w:rPr>
      <w:rFonts w:ascii="Symbol" w:hAnsi="Symbol"/>
    </w:rPr>
  </w:style>
  <w:style w:type="character" w:customStyle="1" w:styleId="WW-WW8Num8z01111111">
    <w:name w:val="WW-WW8Num8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">
    <w:name w:val="WW-WW8Num15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">
    <w:name w:val="WW-WW8Num16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9828DE"/>
  </w:style>
  <w:style w:type="character" w:customStyle="1" w:styleId="WW-WW8Num1z011111111">
    <w:name w:val="WW-WW8Num1z011111111"/>
    <w:rsid w:val="009828DE"/>
    <w:rPr>
      <w:rFonts w:ascii="Symbol" w:hAnsi="Symbol"/>
    </w:rPr>
  </w:style>
  <w:style w:type="character" w:customStyle="1" w:styleId="WW-WW8Num8z011111111">
    <w:name w:val="WW-WW8Num8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">
    <w:name w:val="WW-WW8Num15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">
    <w:name w:val="WW-WW8Num16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9828DE"/>
  </w:style>
  <w:style w:type="character" w:customStyle="1" w:styleId="WW-WW8Num1z0111111111">
    <w:name w:val="WW-WW8Num1z0111111111"/>
    <w:rsid w:val="009828DE"/>
    <w:rPr>
      <w:rFonts w:ascii="Symbol" w:hAnsi="Symbol"/>
    </w:rPr>
  </w:style>
  <w:style w:type="character" w:customStyle="1" w:styleId="WW-WW8Num8z0111111111">
    <w:name w:val="WW-WW8Num8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">
    <w:name w:val="WW-WW8Num15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">
    <w:name w:val="WW-WW8Num16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">
    <w:name w:val="WW-WW8Num19z0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9828DE"/>
  </w:style>
  <w:style w:type="character" w:customStyle="1" w:styleId="WW-WW8Num1z01111111111">
    <w:name w:val="WW-WW8Num1z01111111111"/>
    <w:rsid w:val="009828DE"/>
    <w:rPr>
      <w:rFonts w:ascii="Symbol" w:hAnsi="Symbol"/>
    </w:rPr>
  </w:style>
  <w:style w:type="character" w:customStyle="1" w:styleId="WW-WW8Num8z01111111111">
    <w:name w:val="WW-WW8Num8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">
    <w:name w:val="WW-WW8Num15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">
    <w:name w:val="WW-WW8Num16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">
    <w:name w:val="WW-WW8Num19z0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9828DE"/>
  </w:style>
  <w:style w:type="character" w:customStyle="1" w:styleId="WW-WW8Num1z011111111111">
    <w:name w:val="WW-WW8Num1z011111111111"/>
    <w:rsid w:val="009828DE"/>
    <w:rPr>
      <w:rFonts w:ascii="Symbol" w:hAnsi="Symbol"/>
    </w:rPr>
  </w:style>
  <w:style w:type="character" w:customStyle="1" w:styleId="WW-WW8Num8z011111111111">
    <w:name w:val="WW-WW8Num8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">
    <w:name w:val="WW-WW8Num15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">
    <w:name w:val="WW-WW8Num16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">
    <w:name w:val="WW-WW8Num19z0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9828DE"/>
  </w:style>
  <w:style w:type="character" w:customStyle="1" w:styleId="WW-WW8Num1z0111111111111">
    <w:name w:val="WW-WW8Num1z0111111111111"/>
    <w:rsid w:val="009828DE"/>
    <w:rPr>
      <w:rFonts w:ascii="Symbol" w:hAnsi="Symbol"/>
    </w:rPr>
  </w:style>
  <w:style w:type="character" w:customStyle="1" w:styleId="WW-WW8Num8z0111111111111">
    <w:name w:val="WW-WW8Num8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">
    <w:name w:val="WW-WW8Num15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">
    <w:name w:val="WW-WW8Num16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">
    <w:name w:val="WW-WW8Num19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9828DE"/>
  </w:style>
  <w:style w:type="character" w:customStyle="1" w:styleId="WW-WW8Num1z01111111111111">
    <w:name w:val="WW-WW8Num1z01111111111111"/>
    <w:rsid w:val="009828DE"/>
    <w:rPr>
      <w:rFonts w:ascii="Symbol" w:hAnsi="Symbol"/>
    </w:rPr>
  </w:style>
  <w:style w:type="character" w:customStyle="1" w:styleId="WW-WW8Num8z01111111111111">
    <w:name w:val="WW-WW8Num8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">
    <w:name w:val="WW-WW8Num15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">
    <w:name w:val="WW-WW8Num16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">
    <w:name w:val="WW-WW8Num19z0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9828DE"/>
  </w:style>
  <w:style w:type="character" w:customStyle="1" w:styleId="WW-WW8Num1z011111111111111">
    <w:name w:val="WW-WW8Num1z011111111111111"/>
    <w:rsid w:val="009828DE"/>
    <w:rPr>
      <w:rFonts w:ascii="Symbol" w:hAnsi="Symbol"/>
    </w:rPr>
  </w:style>
  <w:style w:type="character" w:customStyle="1" w:styleId="WW-WW8Num8z011111111111111">
    <w:name w:val="WW-WW8Num8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">
    <w:name w:val="WW-WW8Num15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">
    <w:name w:val="WW-WW8Num16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">
    <w:name w:val="WW-WW8Num19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9828DE"/>
  </w:style>
  <w:style w:type="character" w:customStyle="1" w:styleId="WW-WW8Num1z0111111111111111">
    <w:name w:val="WW-WW8Num1z0111111111111111"/>
    <w:rsid w:val="009828DE"/>
    <w:rPr>
      <w:rFonts w:ascii="Symbol" w:hAnsi="Symbol"/>
    </w:rPr>
  </w:style>
  <w:style w:type="character" w:customStyle="1" w:styleId="WW-WW8Num8z0111111111111111">
    <w:name w:val="WW-WW8Num8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">
    <w:name w:val="WW-WW8Num15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">
    <w:name w:val="WW-WW8Num16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">
    <w:name w:val="WW-WW8Num19z0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9828DE"/>
  </w:style>
  <w:style w:type="character" w:customStyle="1" w:styleId="WW-WW8Num1z01111111111111111">
    <w:name w:val="WW-WW8Num1z01111111111111111"/>
    <w:rsid w:val="009828DE"/>
    <w:rPr>
      <w:rFonts w:ascii="Symbol" w:hAnsi="Symbol"/>
    </w:rPr>
  </w:style>
  <w:style w:type="character" w:customStyle="1" w:styleId="WW-WW8Num8z01111111111111111">
    <w:name w:val="WW-WW8Num8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">
    <w:name w:val="WW-WW8Num15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">
    <w:name w:val="WW-WW8Num16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">
    <w:name w:val="WW-WW8Num19z0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9828DE"/>
  </w:style>
  <w:style w:type="character" w:customStyle="1" w:styleId="WW-WW8Num1z011111111111111111">
    <w:name w:val="WW-WW8Num1z011111111111111111"/>
    <w:rsid w:val="009828DE"/>
    <w:rPr>
      <w:rFonts w:ascii="Symbol" w:hAnsi="Symbol"/>
    </w:rPr>
  </w:style>
  <w:style w:type="character" w:customStyle="1" w:styleId="WW-WW8Num8z011111111111111111">
    <w:name w:val="WW-WW8Num8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">
    <w:name w:val="WW-WW8Num15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">
    <w:name w:val="WW-WW8Num16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">
    <w:name w:val="WW-WW8Num19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9828DE"/>
  </w:style>
  <w:style w:type="character" w:customStyle="1" w:styleId="WW-WW8Num1z0111111111111111111">
    <w:name w:val="WW-WW8Num1z0111111111111111111"/>
    <w:rsid w:val="009828DE"/>
    <w:rPr>
      <w:rFonts w:ascii="Symbol" w:hAnsi="Symbol"/>
    </w:rPr>
  </w:style>
  <w:style w:type="character" w:customStyle="1" w:styleId="WW-WW8Num8z0111111111111111111">
    <w:name w:val="WW-WW8Num8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">
    <w:name w:val="WW-WW8Num15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">
    <w:name w:val="WW-WW8Num16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">
    <w:name w:val="WW-WW8Num19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9828DE"/>
  </w:style>
  <w:style w:type="character" w:customStyle="1" w:styleId="WW-WW8Num1z01111111111111111111">
    <w:name w:val="WW-WW8Num1z01111111111111111111"/>
    <w:rsid w:val="009828DE"/>
    <w:rPr>
      <w:rFonts w:ascii="Symbol" w:hAnsi="Symbol"/>
    </w:rPr>
  </w:style>
  <w:style w:type="character" w:customStyle="1" w:styleId="WW-WW8Num8z01111111111111111111">
    <w:name w:val="WW-WW8Num8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">
    <w:name w:val="WW-WW8Num15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">
    <w:name w:val="WW-WW8Num16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9828DE"/>
  </w:style>
  <w:style w:type="character" w:customStyle="1" w:styleId="WW-WW8Num1z011111111111111111111">
    <w:name w:val="WW-WW8Num1z011111111111111111111"/>
    <w:rsid w:val="009828DE"/>
    <w:rPr>
      <w:rFonts w:ascii="Symbol" w:hAnsi="Symbol"/>
    </w:rPr>
  </w:style>
  <w:style w:type="character" w:customStyle="1" w:styleId="WW-WW8Num8z011111111111111111111">
    <w:name w:val="WW-WW8Num8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">
    <w:name w:val="WW-WW8Num15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">
    <w:name w:val="WW-WW8Num16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9828DE"/>
  </w:style>
  <w:style w:type="character" w:customStyle="1" w:styleId="WW-WW8Num1z0111111111111111111111">
    <w:name w:val="WW-WW8Num1z0111111111111111111111"/>
    <w:rsid w:val="009828DE"/>
    <w:rPr>
      <w:rFonts w:ascii="Symbol" w:hAnsi="Symbol"/>
    </w:rPr>
  </w:style>
  <w:style w:type="character" w:customStyle="1" w:styleId="WW-WW8Num8z0111111111111111111111">
    <w:name w:val="WW-WW8Num8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">
    <w:name w:val="WW-WW8Num15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">
    <w:name w:val="WW-WW8Num16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9828DE"/>
  </w:style>
  <w:style w:type="character" w:customStyle="1" w:styleId="WW-WW8Num1z01111111111111111111111">
    <w:name w:val="WW-WW8Num1z01111111111111111111111"/>
    <w:rsid w:val="009828DE"/>
    <w:rPr>
      <w:rFonts w:ascii="Symbol" w:hAnsi="Symbol"/>
    </w:rPr>
  </w:style>
  <w:style w:type="character" w:customStyle="1" w:styleId="WW-WW8Num8z01111111111111111111111">
    <w:name w:val="WW-WW8Num8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">
    <w:name w:val="WW-WW8Num15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">
    <w:name w:val="WW-WW8Num19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9828DE"/>
  </w:style>
  <w:style w:type="character" w:customStyle="1" w:styleId="WW-WW8Num1z011111111111111111111111">
    <w:name w:val="WW-WW8Num1z011111111111111111111111"/>
    <w:rsid w:val="009828DE"/>
    <w:rPr>
      <w:rFonts w:ascii="Symbol" w:hAnsi="Symbol"/>
    </w:rPr>
  </w:style>
  <w:style w:type="character" w:customStyle="1" w:styleId="WW-WW8Num8z011111111111111111111111">
    <w:name w:val="WW-WW8Num8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">
    <w:name w:val="WW-WW8Num15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">
    <w:name w:val="WW-WW8Num19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9828DE"/>
  </w:style>
  <w:style w:type="character" w:customStyle="1" w:styleId="WW-WW8Num1z0111111111111111111111111">
    <w:name w:val="WW-WW8Num1z0111111111111111111111111"/>
    <w:rsid w:val="009828DE"/>
    <w:rPr>
      <w:rFonts w:ascii="Symbol" w:hAnsi="Symbol"/>
    </w:rPr>
  </w:style>
  <w:style w:type="character" w:customStyle="1" w:styleId="WW-WW8Num8z0111111111111111111111111">
    <w:name w:val="WW-WW8Num8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">
    <w:name w:val="WW-WW8Num15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">
    <w:name w:val="WW-WW8Num19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9828DE"/>
  </w:style>
  <w:style w:type="character" w:customStyle="1" w:styleId="WW-WW8Num1z01111111111111111111111111">
    <w:name w:val="WW-WW8Num1z01111111111111111111111111"/>
    <w:rsid w:val="009828DE"/>
    <w:rPr>
      <w:rFonts w:ascii="Symbol" w:hAnsi="Symbol"/>
    </w:rPr>
  </w:style>
  <w:style w:type="character" w:customStyle="1" w:styleId="WW-WW8Num8z01111111111111111111111111">
    <w:name w:val="WW-WW8Num8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">
    <w:name w:val="WW-WW8Num15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">
    <w:name w:val="WW-WW8Num19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9828DE"/>
  </w:style>
  <w:style w:type="character" w:customStyle="1" w:styleId="WW-WW8Num1z011111111111111111111111111">
    <w:name w:val="WW-WW8Num1z011111111111111111111111111"/>
    <w:rsid w:val="009828DE"/>
    <w:rPr>
      <w:rFonts w:ascii="Symbol" w:hAnsi="Symbol"/>
    </w:rPr>
  </w:style>
  <w:style w:type="character" w:customStyle="1" w:styleId="WW-WW8Num8z011111111111111111111111111">
    <w:name w:val="WW-WW8Num8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">
    <w:name w:val="WW-WW8Num15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">
    <w:name w:val="WW-WW8Num19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9828DE"/>
  </w:style>
  <w:style w:type="character" w:customStyle="1" w:styleId="WW-WW8Num1z0111111111111111111111111111">
    <w:name w:val="WW-WW8Num1z0111111111111111111111111111"/>
    <w:rsid w:val="009828DE"/>
    <w:rPr>
      <w:rFonts w:ascii="Symbol" w:hAnsi="Symbol"/>
    </w:rPr>
  </w:style>
  <w:style w:type="character" w:customStyle="1" w:styleId="WW-WW8Num8z0111111111111111111111111111">
    <w:name w:val="WW-WW8Num8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">
    <w:name w:val="WW-WW8Num15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">
    <w:name w:val="WW-WW8Num19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9828DE"/>
  </w:style>
  <w:style w:type="character" w:customStyle="1" w:styleId="WW-WW8Num1z01111111111111111111111111111">
    <w:name w:val="WW-WW8Num1z01111111111111111111111111111"/>
    <w:rsid w:val="009828DE"/>
    <w:rPr>
      <w:rFonts w:ascii="Symbol" w:hAnsi="Symbol"/>
    </w:rPr>
  </w:style>
  <w:style w:type="character" w:customStyle="1" w:styleId="WW-WW8Num9z011111">
    <w:name w:val="WW-WW8Num9z0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">
    <w:name w:val="WW-WW8Num16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">
    <w:name w:val="WW-WW8Num19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9828DE"/>
  </w:style>
  <w:style w:type="character" w:customStyle="1" w:styleId="WW-WW8Num1z011111111111111111111111111111">
    <w:name w:val="WW-WW8Num1z011111111111111111111111111111"/>
    <w:rsid w:val="009828DE"/>
    <w:rPr>
      <w:rFonts w:ascii="Symbol" w:hAnsi="Symbol"/>
    </w:rPr>
  </w:style>
  <w:style w:type="character" w:customStyle="1" w:styleId="WW-WW8Num8z01111111111111111111111111111">
    <w:name w:val="WW-WW8Num8z01111111111111111111111111111"/>
    <w:rsid w:val="009828DE"/>
    <w:rPr>
      <w:rFonts w:ascii="Times New Roman" w:hAnsi="Times New Roman" w:cs="Times New Roman"/>
    </w:rPr>
  </w:style>
  <w:style w:type="character" w:customStyle="1" w:styleId="WW-WW8Num11z0">
    <w:name w:val="WW-WW8Num11z0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">
    <w:name w:val="WW-WW8Num16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">
    <w:name w:val="WW-WW8Num18z0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9828DE"/>
  </w:style>
  <w:style w:type="character" w:customStyle="1" w:styleId="WW-WW8Num1z0111111111111111111111111111111">
    <w:name w:val="WW-WW8Num1z0111111111111111111111111111111"/>
    <w:rsid w:val="009828DE"/>
    <w:rPr>
      <w:rFonts w:ascii="Symbol" w:hAnsi="Symbol"/>
    </w:rPr>
  </w:style>
  <w:style w:type="character" w:customStyle="1" w:styleId="WW-WW8Num8z011111111111111111111111111111">
    <w:name w:val="WW-WW8Num8z011111111111111111111111111111"/>
    <w:rsid w:val="009828DE"/>
    <w:rPr>
      <w:rFonts w:ascii="Times New Roman" w:hAnsi="Times New Roman" w:cs="Times New Roman"/>
    </w:rPr>
  </w:style>
  <w:style w:type="character" w:customStyle="1" w:styleId="WW-WW8Num11z01">
    <w:name w:val="WW-WW8Num11z0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">
    <w:name w:val="WW-WW8Num16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">
    <w:name w:val="WW-WW8Num18z01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9828DE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9828DE"/>
  </w:style>
  <w:style w:type="character" w:customStyle="1" w:styleId="WW-WW8Num1z01111111111111111111111111111111">
    <w:name w:val="WW-WW8Num1z01111111111111111111111111111111"/>
    <w:rsid w:val="009828DE"/>
    <w:rPr>
      <w:rFonts w:ascii="Symbol" w:hAnsi="Symbol"/>
    </w:rPr>
  </w:style>
  <w:style w:type="character" w:customStyle="1" w:styleId="WW-WW8Num8z0111111111111111111111111111111">
    <w:name w:val="WW-WW8Num8z0111111111111111111111111111111"/>
    <w:rsid w:val="009828DE"/>
    <w:rPr>
      <w:rFonts w:ascii="Times New Roman" w:hAnsi="Times New Roman" w:cs="Times New Roman"/>
    </w:rPr>
  </w:style>
  <w:style w:type="character" w:customStyle="1" w:styleId="WW-WW8Num11z011">
    <w:name w:val="WW-WW8Num11z0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">
    <w:name w:val="WW-WW8Num16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">
    <w:name w:val="WW-WW8Num18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9828DE"/>
  </w:style>
  <w:style w:type="character" w:customStyle="1" w:styleId="WW-WW8Num1z011111111111111111111111111111111">
    <w:name w:val="WW-WW8Num1z011111111111111111111111111111111"/>
    <w:rsid w:val="009828DE"/>
    <w:rPr>
      <w:rFonts w:ascii="Symbol" w:hAnsi="Symbol"/>
    </w:rPr>
  </w:style>
  <w:style w:type="character" w:customStyle="1" w:styleId="WW-WW8Num8z01111111111111111111111111111111">
    <w:name w:val="WW-WW8Num8z01111111111111111111111111111111"/>
    <w:rsid w:val="009828DE"/>
    <w:rPr>
      <w:rFonts w:ascii="Times New Roman" w:hAnsi="Times New Roman" w:cs="Times New Roman"/>
    </w:rPr>
  </w:style>
  <w:style w:type="character" w:customStyle="1" w:styleId="WW-WW8Num11z0111">
    <w:name w:val="WW-WW8Num11z0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">
    <w:name w:val="WW-WW8Num16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">
    <w:name w:val="WW-WW8Num18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9828DE"/>
  </w:style>
  <w:style w:type="character" w:customStyle="1" w:styleId="WW-WW8Num1z0111111111111111111111111111111111">
    <w:name w:val="WW-WW8Num1z0111111111111111111111111111111111"/>
    <w:rsid w:val="009828DE"/>
    <w:rPr>
      <w:rFonts w:ascii="Symbol" w:hAnsi="Symbol"/>
    </w:rPr>
  </w:style>
  <w:style w:type="character" w:customStyle="1" w:styleId="WW-WW8Num8z011111111111111111111111111111111">
    <w:name w:val="WW-WW8Num8z011111111111111111111111111111111"/>
    <w:rsid w:val="009828DE"/>
    <w:rPr>
      <w:rFonts w:ascii="Times New Roman" w:hAnsi="Times New Roman" w:cs="Times New Roman"/>
    </w:rPr>
  </w:style>
  <w:style w:type="character" w:customStyle="1" w:styleId="WW-WW8Num11z01111">
    <w:name w:val="WW-WW8Num11z0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">
    <w:name w:val="WW-WW8Num16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">
    <w:name w:val="WW-WW8Num18z0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9828DE"/>
  </w:style>
  <w:style w:type="character" w:customStyle="1" w:styleId="WW-WW8Num1z01111111111111111111111111111111111">
    <w:name w:val="WW-WW8Num1z01111111111111111111111111111111111"/>
    <w:rsid w:val="009828DE"/>
    <w:rPr>
      <w:rFonts w:ascii="Symbol" w:hAnsi="Symbol"/>
    </w:rPr>
  </w:style>
  <w:style w:type="character" w:customStyle="1" w:styleId="WW-WW8Num8z0111111111111111111111111111111111">
    <w:name w:val="WW-WW8Num8z0111111111111111111111111111111111"/>
    <w:rsid w:val="009828DE"/>
    <w:rPr>
      <w:rFonts w:ascii="Times New Roman" w:hAnsi="Times New Roman" w:cs="Times New Roman"/>
    </w:rPr>
  </w:style>
  <w:style w:type="character" w:customStyle="1" w:styleId="WW-WW8Num11z011111">
    <w:name w:val="WW-WW8Num11z0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">
    <w:name w:val="WW-WW8Num16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">
    <w:name w:val="WW-WW8Num17z0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">
    <w:name w:val="WW-WW8Num18z0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9828DE"/>
  </w:style>
  <w:style w:type="character" w:customStyle="1" w:styleId="WW-WW8Num1z011111111111111111111111111111111111">
    <w:name w:val="WW-WW8Num1z011111111111111111111111111111111111"/>
    <w:rsid w:val="009828DE"/>
    <w:rPr>
      <w:rFonts w:ascii="Symbol" w:hAnsi="Symbol"/>
    </w:rPr>
  </w:style>
  <w:style w:type="character" w:customStyle="1" w:styleId="WW-WW8Num8z01111111111111111111111111111111111">
    <w:name w:val="WW-WW8Num8z01111111111111111111111111111111111"/>
    <w:rsid w:val="009828DE"/>
    <w:rPr>
      <w:rFonts w:ascii="Times New Roman" w:hAnsi="Times New Roman" w:cs="Times New Roman"/>
    </w:rPr>
  </w:style>
  <w:style w:type="character" w:customStyle="1" w:styleId="WW-WW8Num11z0111111">
    <w:name w:val="WW-WW8Num11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">
    <w:name w:val="WW-WW8Num16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">
    <w:name w:val="WW-WW8Num17z0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">
    <w:name w:val="WW-WW8Num18z0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9828DE"/>
  </w:style>
  <w:style w:type="character" w:customStyle="1" w:styleId="WW-WW8Num1z0111111111111111111111111111111111111">
    <w:name w:val="WW-WW8Num1z0111111111111111111111111111111111111"/>
    <w:rsid w:val="009828DE"/>
    <w:rPr>
      <w:rFonts w:ascii="Symbol" w:hAnsi="Symbol"/>
    </w:rPr>
  </w:style>
  <w:style w:type="character" w:customStyle="1" w:styleId="WW-WW8Num8z011111111111111111111111111111111111">
    <w:name w:val="WW-WW8Num8z011111111111111111111111111111111111"/>
    <w:rsid w:val="009828DE"/>
    <w:rPr>
      <w:rFonts w:ascii="Times New Roman" w:hAnsi="Times New Roman" w:cs="Times New Roman"/>
    </w:rPr>
  </w:style>
  <w:style w:type="character" w:customStyle="1" w:styleId="WW-WW8Num11z01111111">
    <w:name w:val="WW-WW8Num11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1">
    <w:name w:val="WW-WW8Num16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">
    <w:name w:val="WW-WW8Num17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1">
    <w:name w:val="WW-WW8Num18z0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9828DE"/>
  </w:style>
  <w:style w:type="character" w:customStyle="1" w:styleId="WW-WW8Num1z01111111111111111111111111111111111111">
    <w:name w:val="WW-WW8Num1z01111111111111111111111111111111111111"/>
    <w:rsid w:val="009828DE"/>
    <w:rPr>
      <w:rFonts w:ascii="Symbol" w:hAnsi="Symbol"/>
    </w:rPr>
  </w:style>
  <w:style w:type="character" w:customStyle="1" w:styleId="WW-WW8Num9z0111111">
    <w:name w:val="WW-WW8Num9z0111111"/>
    <w:rsid w:val="009828DE"/>
    <w:rPr>
      <w:rFonts w:ascii="Times New Roman" w:hAnsi="Times New Roman" w:cs="Times New Roman"/>
    </w:rPr>
  </w:style>
  <w:style w:type="character" w:customStyle="1" w:styleId="WW-WW8Num12z0111111111111111111111111111111">
    <w:name w:val="WW-WW8Num12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1">
    <w:name w:val="WW-WW8Num17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11">
    <w:name w:val="WW-WW8Num18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">
    <w:name w:val="WW-WW8Num19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9828DE"/>
  </w:style>
  <w:style w:type="character" w:customStyle="1" w:styleId="WW-WW8Num1z011111111111111111111111111111111111111">
    <w:name w:val="WW-WW8Num1z011111111111111111111111111111111111111"/>
    <w:rsid w:val="009828DE"/>
    <w:rPr>
      <w:rFonts w:ascii="Symbol" w:hAnsi="Symbol"/>
    </w:rPr>
  </w:style>
  <w:style w:type="character" w:customStyle="1" w:styleId="WW-WW8Num7z0">
    <w:name w:val="WW-WW8Num7z0"/>
    <w:rsid w:val="009828DE"/>
    <w:rPr>
      <w:rFonts w:ascii="Times New Roman" w:hAnsi="Times New Roman" w:cs="Times New Roman"/>
    </w:rPr>
  </w:style>
  <w:style w:type="character" w:customStyle="1" w:styleId="WW-WW8Num9z01111111">
    <w:name w:val="WW-WW8Num9z01111111"/>
    <w:rsid w:val="009828DE"/>
    <w:rPr>
      <w:rFonts w:ascii="Times New Roman" w:hAnsi="Times New Roman" w:cs="Times New Roman"/>
    </w:rPr>
  </w:style>
  <w:style w:type="character" w:customStyle="1" w:styleId="WW-WW8Num12z01111111111111111111111111111111">
    <w:name w:val="WW-WW8Num12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9828DE"/>
  </w:style>
  <w:style w:type="character" w:customStyle="1" w:styleId="WW-WW8Num1z0111111111111111111111111111111111111111">
    <w:name w:val="WW-WW8Num1z0111111111111111111111111111111111111111"/>
    <w:rsid w:val="009828DE"/>
    <w:rPr>
      <w:rFonts w:ascii="Symbol" w:hAnsi="Symbol"/>
    </w:rPr>
  </w:style>
  <w:style w:type="character" w:customStyle="1" w:styleId="WW-WW8Num7z01">
    <w:name w:val="WW-WW8Num7z01"/>
    <w:rsid w:val="009828DE"/>
    <w:rPr>
      <w:rFonts w:ascii="Times New Roman" w:hAnsi="Times New Roman" w:cs="Times New Roman"/>
    </w:rPr>
  </w:style>
  <w:style w:type="character" w:customStyle="1" w:styleId="WW-WW8Num9z011111111">
    <w:name w:val="WW-WW8Num9z011111111"/>
    <w:rsid w:val="009828DE"/>
    <w:rPr>
      <w:rFonts w:ascii="Times New Roman" w:hAnsi="Times New Roman" w:cs="Times New Roman"/>
    </w:rPr>
  </w:style>
  <w:style w:type="character" w:customStyle="1" w:styleId="WW-WW8Num12z011111111111111111111111111111111">
    <w:name w:val="WW-WW8Num12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9828DE"/>
  </w:style>
  <w:style w:type="character" w:customStyle="1" w:styleId="WW-WW8Num1z01111111111111111111111111111111111111111">
    <w:name w:val="WW-WW8Num1z01111111111111111111111111111111111111111"/>
    <w:rsid w:val="009828DE"/>
    <w:rPr>
      <w:rFonts w:ascii="Symbol" w:hAnsi="Symbol"/>
    </w:rPr>
  </w:style>
  <w:style w:type="character" w:customStyle="1" w:styleId="WW-WW8Num7z011">
    <w:name w:val="WW-WW8Num7z011"/>
    <w:rsid w:val="009828DE"/>
    <w:rPr>
      <w:rFonts w:ascii="Times New Roman" w:hAnsi="Times New Roman" w:cs="Times New Roman"/>
    </w:rPr>
  </w:style>
  <w:style w:type="character" w:customStyle="1" w:styleId="WW-WW8Num9z0111111111">
    <w:name w:val="WW-WW8Num9z0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">
    <w:name w:val="WW-WW8Num12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9828DE"/>
  </w:style>
  <w:style w:type="character" w:customStyle="1" w:styleId="WW-WW8Num1z011111111111111111111111111111111111111111">
    <w:name w:val="WW-WW8Num1z011111111111111111111111111111111111111111"/>
    <w:rsid w:val="009828DE"/>
    <w:rPr>
      <w:rFonts w:ascii="Symbol" w:hAnsi="Symbol"/>
    </w:rPr>
  </w:style>
  <w:style w:type="character" w:customStyle="1" w:styleId="WW-WW8Num7z0111">
    <w:name w:val="WW-WW8Num7z0111"/>
    <w:rsid w:val="009828DE"/>
    <w:rPr>
      <w:rFonts w:ascii="Times New Roman" w:hAnsi="Times New Roman" w:cs="Times New Roman"/>
    </w:rPr>
  </w:style>
  <w:style w:type="character" w:customStyle="1" w:styleId="WW-WW8Num9z01111111111">
    <w:name w:val="WW-WW8Num9z0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">
    <w:name w:val="WW-WW8Num12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9828DE"/>
  </w:style>
  <w:style w:type="character" w:customStyle="1" w:styleId="WW-WW8Num1z0111111111111111111111111111111111111111111">
    <w:name w:val="WW-WW8Num1z0111111111111111111111111111111111111111111"/>
    <w:rsid w:val="009828DE"/>
    <w:rPr>
      <w:rFonts w:ascii="Symbol" w:hAnsi="Symbol"/>
    </w:rPr>
  </w:style>
  <w:style w:type="character" w:customStyle="1" w:styleId="WW-WW8Num7z01111">
    <w:name w:val="WW-WW8Num7z01111"/>
    <w:rsid w:val="009828DE"/>
    <w:rPr>
      <w:rFonts w:ascii="Times New Roman" w:hAnsi="Times New Roman" w:cs="Times New Roman"/>
    </w:rPr>
  </w:style>
  <w:style w:type="character" w:customStyle="1" w:styleId="WW-WW8Num9z011111111111">
    <w:name w:val="WW-WW8Num9z0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">
    <w:name w:val="WW-WW8Num12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9828DE"/>
  </w:style>
  <w:style w:type="character" w:customStyle="1" w:styleId="WW-WW8Num1z01111111111111111111111111111111111111111111">
    <w:name w:val="WW-WW8Num1z01111111111111111111111111111111111111111111"/>
    <w:rsid w:val="009828DE"/>
    <w:rPr>
      <w:rFonts w:ascii="Symbol" w:hAnsi="Symbol"/>
    </w:rPr>
  </w:style>
  <w:style w:type="character" w:customStyle="1" w:styleId="WW-WW8Num7z011111">
    <w:name w:val="WW-WW8Num7z011111"/>
    <w:rsid w:val="009828DE"/>
    <w:rPr>
      <w:rFonts w:ascii="Times New Roman" w:hAnsi="Times New Roman" w:cs="Times New Roman"/>
    </w:rPr>
  </w:style>
  <w:style w:type="character" w:customStyle="1" w:styleId="WW-WW8Num9z0111111111111">
    <w:name w:val="WW-WW8Num9z0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">
    <w:name w:val="WW-WW8Num12z0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9828DE"/>
  </w:style>
  <w:style w:type="character" w:customStyle="1" w:styleId="WW-WW8Num1z011111111111111111111111111111111111111111111">
    <w:name w:val="WW-WW8Num1z011111111111111111111111111111111111111111111"/>
    <w:rsid w:val="009828DE"/>
    <w:rPr>
      <w:rFonts w:ascii="Symbol" w:hAnsi="Symbol"/>
    </w:rPr>
  </w:style>
  <w:style w:type="character" w:customStyle="1" w:styleId="WW-WW8Num7z0111111">
    <w:name w:val="WW-WW8Num7z0111111"/>
    <w:rsid w:val="009828DE"/>
    <w:rPr>
      <w:rFonts w:ascii="Times New Roman" w:hAnsi="Times New Roman" w:cs="Times New Roman"/>
    </w:rPr>
  </w:style>
  <w:style w:type="character" w:customStyle="1" w:styleId="WW-WW8Num9z01111111111111">
    <w:name w:val="WW-WW8Num9z0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">
    <w:name w:val="WW-WW8Num12z0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9828DE"/>
  </w:style>
  <w:style w:type="character" w:customStyle="1" w:styleId="WW-WW8Num1z0111111111111111111111111111111111111111111111">
    <w:name w:val="WW-WW8Num1z0111111111111111111111111111111111111111111111"/>
    <w:rsid w:val="009828DE"/>
    <w:rPr>
      <w:rFonts w:ascii="Symbol" w:hAnsi="Symbol"/>
    </w:rPr>
  </w:style>
  <w:style w:type="character" w:customStyle="1" w:styleId="WW-WW8Num7z01111111">
    <w:name w:val="WW-WW8Num7z01111111"/>
    <w:rsid w:val="009828DE"/>
    <w:rPr>
      <w:rFonts w:ascii="Times New Roman" w:hAnsi="Times New Roman" w:cs="Times New Roman"/>
    </w:rPr>
  </w:style>
  <w:style w:type="character" w:customStyle="1" w:styleId="WW-WW8Num9z011111111111111">
    <w:name w:val="WW-WW8Num9z0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">
    <w:name w:val="WW-WW8Num12z0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9828DE"/>
  </w:style>
  <w:style w:type="character" w:customStyle="1" w:styleId="WW-WW8Num1z01111111111111111111111111111111111111111111111">
    <w:name w:val="WW-WW8Num1z01111111111111111111111111111111111111111111111"/>
    <w:rsid w:val="009828DE"/>
    <w:rPr>
      <w:rFonts w:ascii="Symbol" w:hAnsi="Symbol"/>
    </w:rPr>
  </w:style>
  <w:style w:type="character" w:customStyle="1" w:styleId="WW-WW8Num7z011111111">
    <w:name w:val="WW-WW8Num7z011111111"/>
    <w:rsid w:val="009828DE"/>
    <w:rPr>
      <w:rFonts w:ascii="Times New Roman" w:hAnsi="Times New Roman" w:cs="Times New Roman"/>
    </w:rPr>
  </w:style>
  <w:style w:type="character" w:customStyle="1" w:styleId="WW-WW8Num9z0111111111111111">
    <w:name w:val="WW-WW8Num9z0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">
    <w:name w:val="WW-WW8Num12z0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">
    <w:name w:val="WW-WW8Num14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">
    <w:name w:val="WW-WW8Num19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9828DE"/>
  </w:style>
  <w:style w:type="character" w:customStyle="1" w:styleId="WW-WW8Num1z011111111111111111111111111111111111111111111111">
    <w:name w:val="WW-WW8Num1z011111111111111111111111111111111111111111111111"/>
    <w:rsid w:val="009828DE"/>
    <w:rPr>
      <w:rFonts w:ascii="Symbol" w:hAnsi="Symbol"/>
    </w:rPr>
  </w:style>
  <w:style w:type="character" w:customStyle="1" w:styleId="WW-WW8Num7z0111111111">
    <w:name w:val="WW-WW8Num7z0111111111"/>
    <w:rsid w:val="009828DE"/>
    <w:rPr>
      <w:rFonts w:ascii="Times New Roman" w:hAnsi="Times New Roman" w:cs="Times New Roman"/>
    </w:rPr>
  </w:style>
  <w:style w:type="character" w:customStyle="1" w:styleId="WW-WW8Num9z01111111111111111">
    <w:name w:val="WW-WW8Num9z0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">
    <w:name w:val="WW-WW8Num12z0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">
    <w:name w:val="WW-WW8Num14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">
    <w:name w:val="WW-WW8Num19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9828DE"/>
  </w:style>
  <w:style w:type="character" w:customStyle="1" w:styleId="WW-WW8Num1z0111111111111111111111111111111111111111111111111">
    <w:name w:val="WW-WW8Num1z0111111111111111111111111111111111111111111111111"/>
    <w:rsid w:val="009828DE"/>
    <w:rPr>
      <w:rFonts w:ascii="Symbol" w:hAnsi="Symbol"/>
    </w:rPr>
  </w:style>
  <w:style w:type="character" w:customStyle="1" w:styleId="WW-WW8Num7z01111111111">
    <w:name w:val="WW-WW8Num7z01111111111"/>
    <w:rsid w:val="009828DE"/>
    <w:rPr>
      <w:rFonts w:ascii="Times New Roman" w:hAnsi="Times New Roman" w:cs="Times New Roman"/>
    </w:rPr>
  </w:style>
  <w:style w:type="character" w:customStyle="1" w:styleId="WW-WW8Num9z011111111111111111">
    <w:name w:val="WW-WW8Num9z0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">
    <w:name w:val="WW-WW8Num12z0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">
    <w:name w:val="WW-WW8Num14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1">
    <w:name w:val="WW-WW8Num19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9828DE"/>
  </w:style>
  <w:style w:type="character" w:customStyle="1" w:styleId="WW-WW8Num1z01111111111111111111111111111111111111111111111111">
    <w:name w:val="WW-WW8Num1z01111111111111111111111111111111111111111111111111"/>
    <w:rsid w:val="009828DE"/>
    <w:rPr>
      <w:rFonts w:ascii="Symbol" w:hAnsi="Symbol"/>
    </w:rPr>
  </w:style>
  <w:style w:type="character" w:customStyle="1" w:styleId="WW-WW8Num7z011111111111">
    <w:name w:val="WW-WW8Num7z011111111111"/>
    <w:rsid w:val="009828DE"/>
    <w:rPr>
      <w:rFonts w:ascii="Times New Roman" w:hAnsi="Times New Roman" w:cs="Times New Roman"/>
    </w:rPr>
  </w:style>
  <w:style w:type="character" w:customStyle="1" w:styleId="WW-WW8Num9z0111111111111111111">
    <w:name w:val="WW-WW8Num9z0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">
    <w:name w:val="WW-WW8Num12z0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">
    <w:name w:val="WW-WW8Num14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11">
    <w:name w:val="WW-WW8Num19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9828DE"/>
  </w:style>
  <w:style w:type="character" w:customStyle="1" w:styleId="WW-WW8Num1z011111111111111111111111111111111111111111111111111">
    <w:name w:val="WW-WW8Num1z011111111111111111111111111111111111111111111111111"/>
    <w:rsid w:val="009828DE"/>
    <w:rPr>
      <w:rFonts w:ascii="Symbol" w:hAnsi="Symbol"/>
    </w:rPr>
  </w:style>
  <w:style w:type="character" w:customStyle="1" w:styleId="WW-WW8Num7z0111111111111">
    <w:name w:val="WW-WW8Num7z0111111111111"/>
    <w:rsid w:val="009828DE"/>
    <w:rPr>
      <w:rFonts w:ascii="Times New Roman" w:hAnsi="Times New Roman" w:cs="Times New Roman"/>
    </w:rPr>
  </w:style>
  <w:style w:type="character" w:customStyle="1" w:styleId="WW-WW8Num9z01111111111111111111">
    <w:name w:val="WW-WW8Num9z0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">
    <w:name w:val="WW-WW8Num12z0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">
    <w:name w:val="WW-WW8Num14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9828DE"/>
  </w:style>
  <w:style w:type="character" w:customStyle="1" w:styleId="WW-WW8Num1z0111111111111111111111111111111111111111111111111111">
    <w:name w:val="WW-WW8Num1z0111111111111111111111111111111111111111111111111111"/>
    <w:rsid w:val="009828DE"/>
    <w:rPr>
      <w:rFonts w:ascii="Symbol" w:hAnsi="Symbol"/>
    </w:rPr>
  </w:style>
  <w:style w:type="character" w:customStyle="1" w:styleId="WW-WW8Num7z01111111111111">
    <w:name w:val="WW-WW8Num7z01111111111111"/>
    <w:rsid w:val="009828DE"/>
    <w:rPr>
      <w:rFonts w:ascii="Times New Roman" w:hAnsi="Times New Roman" w:cs="Times New Roman"/>
    </w:rPr>
  </w:style>
  <w:style w:type="character" w:customStyle="1" w:styleId="WW-WW8Num9z011111111111111111111">
    <w:name w:val="WW-WW8Num9z0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">
    <w:name w:val="WW-WW8Num12z0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">
    <w:name w:val="WW-WW8Num14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9828DE"/>
  </w:style>
  <w:style w:type="character" w:customStyle="1" w:styleId="WW-WW8Num1z01111111111111111111111111111111111111111111111111111">
    <w:name w:val="WW-WW8Num1z01111111111111111111111111111111111111111111111111111"/>
    <w:rsid w:val="009828DE"/>
    <w:rPr>
      <w:rFonts w:ascii="Symbol" w:hAnsi="Symbol"/>
    </w:rPr>
  </w:style>
  <w:style w:type="character" w:customStyle="1" w:styleId="WW-WW8Num7z011111111111111">
    <w:name w:val="WW-WW8Num7z011111111111111"/>
    <w:rsid w:val="009828DE"/>
    <w:rPr>
      <w:rFonts w:ascii="Times New Roman" w:hAnsi="Times New Roman" w:cs="Times New Roman"/>
    </w:rPr>
  </w:style>
  <w:style w:type="character" w:customStyle="1" w:styleId="WW-WW8Num9z0111111111111111111111">
    <w:name w:val="WW-WW8Num9z0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">
    <w:name w:val="WW-WW8Num12z0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">
    <w:name w:val="WW-WW8Num14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9828DE"/>
  </w:style>
  <w:style w:type="character" w:customStyle="1" w:styleId="WW-WW8Num1z011111111111111111111111111111111111111111111111111111">
    <w:name w:val="WW-WW8Num1z011111111111111111111111111111111111111111111111111111"/>
    <w:rsid w:val="009828DE"/>
    <w:rPr>
      <w:rFonts w:ascii="Symbol" w:hAnsi="Symbol"/>
    </w:rPr>
  </w:style>
  <w:style w:type="character" w:customStyle="1" w:styleId="WW-WW8Num7z0111111111111111">
    <w:name w:val="WW-WW8Num7z0111111111111111"/>
    <w:rsid w:val="009828DE"/>
    <w:rPr>
      <w:rFonts w:ascii="Times New Roman" w:hAnsi="Times New Roman" w:cs="Times New Roman"/>
    </w:rPr>
  </w:style>
  <w:style w:type="character" w:customStyle="1" w:styleId="WW-WW8Num9z01111111111111111111111">
    <w:name w:val="WW-WW8Num9z0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">
    <w:name w:val="WW-WW8Num12z0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">
    <w:name w:val="WW-WW8Num14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9828DE"/>
  </w:style>
  <w:style w:type="character" w:customStyle="1" w:styleId="WW-WW8Num1z0111111111111111111111111111111111111111111111111111111">
    <w:name w:val="WW-WW8Num1z0111111111111111111111111111111111111111111111111111111"/>
    <w:rsid w:val="009828DE"/>
    <w:rPr>
      <w:rFonts w:ascii="Symbol" w:hAnsi="Symbol"/>
    </w:rPr>
  </w:style>
  <w:style w:type="character" w:customStyle="1" w:styleId="WW-WW8Num7z01111111111111111">
    <w:name w:val="WW-WW8Num7z01111111111111111"/>
    <w:rsid w:val="009828DE"/>
    <w:rPr>
      <w:rFonts w:ascii="Times New Roman" w:hAnsi="Times New Roman" w:cs="Times New Roman"/>
    </w:rPr>
  </w:style>
  <w:style w:type="character" w:customStyle="1" w:styleId="WW-WW8Num9z011111111111111111111111">
    <w:name w:val="WW-WW8Num9z0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">
    <w:name w:val="WW-WW8Num12z0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">
    <w:name w:val="WW-WW8Num14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9828DE"/>
  </w:style>
  <w:style w:type="character" w:customStyle="1" w:styleId="WW-WW8Num1z01111111111111111111111111111111111111111111111111111111">
    <w:name w:val="WW-WW8Num1z01111111111111111111111111111111111111111111111111111111"/>
    <w:rsid w:val="009828DE"/>
    <w:rPr>
      <w:rFonts w:ascii="Symbol" w:hAnsi="Symbol"/>
    </w:rPr>
  </w:style>
  <w:style w:type="character" w:customStyle="1" w:styleId="WW-WW8Num7z011111111111111111">
    <w:name w:val="WW-WW8Num7z011111111111111111"/>
    <w:rsid w:val="009828DE"/>
    <w:rPr>
      <w:rFonts w:ascii="Times New Roman" w:hAnsi="Times New Roman" w:cs="Times New Roman"/>
    </w:rPr>
  </w:style>
  <w:style w:type="character" w:customStyle="1" w:styleId="WW-WW8Num9z0111111111111111111111111">
    <w:name w:val="WW-WW8Num9z0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">
    <w:name w:val="WW-WW8Num12z0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">
    <w:name w:val="WW-WW8Num14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9828DE"/>
  </w:style>
  <w:style w:type="character" w:customStyle="1" w:styleId="WW-WW8Num1z011111111111111111111111111111111111111111111111111111111">
    <w:name w:val="WW-WW8Num1z011111111111111111111111111111111111111111111111111111111"/>
    <w:rsid w:val="009828DE"/>
    <w:rPr>
      <w:rFonts w:ascii="Symbol" w:hAnsi="Symbol"/>
    </w:rPr>
  </w:style>
  <w:style w:type="character" w:customStyle="1" w:styleId="WW-WW8Num7z0111111111111111111">
    <w:name w:val="WW-WW8Num7z0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">
    <w:name w:val="WW-WW8Num9z0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">
    <w:name w:val="WW-WW8Num12z0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">
    <w:name w:val="WW-WW8Num14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9828DE"/>
  </w:style>
  <w:style w:type="character" w:customStyle="1" w:styleId="WW-WW8Num1z0111111111111111111111111111111111111111111111111111111111">
    <w:name w:val="WW-WW8Num1z0111111111111111111111111111111111111111111111111111111111"/>
    <w:rsid w:val="009828DE"/>
    <w:rPr>
      <w:rFonts w:ascii="Symbol" w:hAnsi="Symbol"/>
    </w:rPr>
  </w:style>
  <w:style w:type="character" w:customStyle="1" w:styleId="WW-WW8Num7z01111111111111111111">
    <w:name w:val="WW-WW8Num7z0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">
    <w:name w:val="WW-WW8Num9z0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">
    <w:name w:val="WW-WW8Num12z0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">
    <w:name w:val="WW-WW8Num14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9828DE"/>
  </w:style>
  <w:style w:type="character" w:customStyle="1" w:styleId="WW-WW8Num1z01111111111111111111111111111111111111111111111111111111111">
    <w:name w:val="WW-WW8Num1z01111111111111111111111111111111111111111111111111111111111"/>
    <w:rsid w:val="009828DE"/>
    <w:rPr>
      <w:rFonts w:ascii="Symbol" w:hAnsi="Symbol"/>
    </w:rPr>
  </w:style>
  <w:style w:type="character" w:customStyle="1" w:styleId="WW-WW8Num7z011111111111111111111">
    <w:name w:val="WW-WW8Num7z0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">
    <w:name w:val="WW-WW8Num9z0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">
    <w:name w:val="WW-WW8Num12z0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">
    <w:name w:val="WW-WW8Num14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9828DE"/>
  </w:style>
  <w:style w:type="character" w:customStyle="1" w:styleId="WW-WW8Num1z011111111111111111111111111111111111111111111111111111111111">
    <w:name w:val="WW-WW8Num1z011111111111111111111111111111111111111111111111111111111111"/>
    <w:rsid w:val="009828DE"/>
    <w:rPr>
      <w:rFonts w:ascii="Symbol" w:hAnsi="Symbol"/>
    </w:rPr>
  </w:style>
  <w:style w:type="character" w:customStyle="1" w:styleId="WW-WW8Num7z0111111111111111111111">
    <w:name w:val="WW-WW8Num7z0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">
    <w:name w:val="WW-WW8Num9z0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">
    <w:name w:val="WW-WW8Num12z0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">
    <w:name w:val="WW-WW8Num14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9828DE"/>
  </w:style>
  <w:style w:type="character" w:customStyle="1" w:styleId="WW-WW8Num1z0111111111111111111111111111111111111111111111111111111111111">
    <w:name w:val="WW-WW8Num1z0111111111111111111111111111111111111111111111111111111111111"/>
    <w:rsid w:val="009828DE"/>
    <w:rPr>
      <w:rFonts w:ascii="Symbol" w:hAnsi="Symbol"/>
    </w:rPr>
  </w:style>
  <w:style w:type="character" w:customStyle="1" w:styleId="WW-WW8Num7z01111111111111111111111">
    <w:name w:val="WW-WW8Num7z0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">
    <w:name w:val="WW-WW8Num9z0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">
    <w:name w:val="WW-WW8Num12z0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">
    <w:name w:val="WW-WW8Num13z0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">
    <w:name w:val="WW-WW8Num14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9828DE"/>
  </w:style>
  <w:style w:type="character" w:customStyle="1" w:styleId="WW-WW8Num1z01111111111111111111111111111111111111111111111111111111111111">
    <w:name w:val="WW-WW8Num1z0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">
    <w:name w:val="WW-WW8Num7z0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">
    <w:name w:val="WW-WW8Num9z01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1">
    <w:name w:val="WW-WW8Num12z01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1">
    <w:name w:val="WW-WW8Num13z0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">
    <w:name w:val="WW-WW8Num14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9828DE"/>
  </w:style>
  <w:style w:type="character" w:customStyle="1" w:styleId="WW-WW8Num1z011111111111111111111111111111111111111111111111111111111111111">
    <w:name w:val="WW-WW8Num1z0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">
    <w:name w:val="WW-WW8Num7z0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">
    <w:name w:val="WW-WW8Num9z011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11">
    <w:name w:val="WW-WW8Num12z011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11">
    <w:name w:val="WW-WW8Num13z0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">
    <w:name w:val="WW-WW8Num14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9828DE"/>
  </w:style>
  <w:style w:type="character" w:customStyle="1" w:styleId="WW-WW8Num1z0111111111111111111111111111111111111111111111111111111111111111">
    <w:name w:val="WW-WW8Num1z0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">
    <w:name w:val="WW-WW8Num7z0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">
    <w:name w:val="WW-WW8Num9z0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">
    <w:name w:val="WW-WW8Num13z0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">
    <w:name w:val="WW-WW8Num14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">
    <w:name w:val="WW-WW8Num15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9828DE"/>
  </w:style>
  <w:style w:type="character" w:customStyle="1" w:styleId="WW-WW8Num1z01111111111111111111111111111111111111111111111111111111111111111">
    <w:name w:val="WW-WW8Num1z0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">
    <w:name w:val="WW-WW8Num7z0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">
    <w:name w:val="WW-WW8Num9z0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">
    <w:name w:val="WW-WW8Num13z0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1">
    <w:name w:val="WW-WW8Num14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">
    <w:name w:val="WW-WW8Num15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11">
    <w:name w:val="WW-WW8Num17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9828DE"/>
  </w:style>
  <w:style w:type="character" w:customStyle="1" w:styleId="WW-WW8Num1z011111111111111111111111111111111111111111111111111111111111111111">
    <w:name w:val="WW-WW8Num1z0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">
    <w:name w:val="WW-WW8Num7z0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">
    <w:name w:val="WW-WW8Num9z0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">
    <w:name w:val="WW-WW8Num13z0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11">
    <w:name w:val="WW-WW8Num14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">
    <w:name w:val="WW-WW8Num15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9828DE"/>
  </w:style>
  <w:style w:type="character" w:customStyle="1" w:styleId="WW-WW8Num1z0111111111111111111111111111111111111111111111111111111111111111111">
    <w:name w:val="WW-WW8Num1z0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">
    <w:name w:val="WW-WW8Num7z0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">
    <w:name w:val="WW-WW8Num9z01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1">
    <w:name w:val="WW-WW8Num13z0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">
    <w:name w:val="WW-WW8Num15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11">
    <w:name w:val="WW-WW8Num16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9828DE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">
    <w:name w:val="WW-WW8Num7z0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">
    <w:name w:val="WW-WW8Num9z011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11">
    <w:name w:val="WW-WW8Num13z0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9828DE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">
    <w:name w:val="WW-WW8Num7z0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">
    <w:name w:val="WW-WW8Num9z0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">
    <w:name w:val="WW-WW8Num14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">
    <w:name w:val="WW-WW8Num15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9828DE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">
    <w:name w:val="WW-WW8Num7z0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">
    <w:name w:val="WW-WW8Num9z0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">
    <w:name w:val="WW-WW8Num14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">
    <w:name w:val="WW-WW8Num15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9828DE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">
    <w:name w:val="WW-WW8Num7z0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">
    <w:name w:val="WW-WW8Num9z0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">
    <w:name w:val="WW-WW8Num14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1">
    <w:name w:val="WW-WW8Num15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9828DE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">
    <w:name w:val="WW-WW8Num7z0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">
    <w:name w:val="WW-WW8Num9z0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">
    <w:name w:val="WW-WW8Num14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11">
    <w:name w:val="WW-WW8Num15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9828DE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">
    <w:name w:val="WW-WW8Num7z0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">
    <w:name w:val="WW-WW8Num9z01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1">
    <w:name w:val="WW-WW8Num14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9828DE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">
    <w:name w:val="WW-WW8Num7z0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">
    <w:name w:val="WW-WW8Num9z011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11">
    <w:name w:val="WW-WW8Num14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9828DE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1">
    <w:name w:val="WW-WW8Num7z01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1">
    <w:name w:val="WW-WW8Num9z011111111111111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9828DE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11">
    <w:name w:val="WW-WW8Num7z011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11">
    <w:name w:val="WW-WW8Num9z0111111111111111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9828DE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9828DE"/>
    <w:rPr>
      <w:rFonts w:ascii="Symbol" w:hAnsi="Symbol"/>
    </w:rPr>
  </w:style>
  <w:style w:type="character" w:customStyle="1" w:styleId="WW-WW8Num8z0111111111111111111111111111111111111">
    <w:name w:val="WW-WW8Num8z0111111111111111111111111111111111111"/>
    <w:rsid w:val="009828DE"/>
    <w:rPr>
      <w:rFonts w:ascii="Times New Roman" w:hAnsi="Times New Roman" w:cs="Times New Roman"/>
    </w:rPr>
  </w:style>
  <w:style w:type="character" w:customStyle="1" w:styleId="WW-WW8Num10z011111111111111111111111111111">
    <w:name w:val="WW-WW8Num10z0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9828DE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9828DE"/>
    <w:rPr>
      <w:rFonts w:ascii="Symbol" w:hAnsi="Symbol"/>
    </w:rPr>
  </w:style>
  <w:style w:type="character" w:customStyle="1" w:styleId="WW8Num3z0">
    <w:name w:val="WW8Num3z0"/>
    <w:rsid w:val="009828DE"/>
    <w:rPr>
      <w:rFonts w:ascii="Symbol" w:hAnsi="Symbol"/>
    </w:rPr>
  </w:style>
  <w:style w:type="character" w:customStyle="1" w:styleId="WW8Num4z1">
    <w:name w:val="WW8Num4z1"/>
    <w:rsid w:val="009828DE"/>
    <w:rPr>
      <w:rFonts w:ascii="Courier New" w:hAnsi="Courier New"/>
    </w:rPr>
  </w:style>
  <w:style w:type="character" w:customStyle="1" w:styleId="WW8Num4z2">
    <w:name w:val="WW8Num4z2"/>
    <w:rsid w:val="009828DE"/>
    <w:rPr>
      <w:rFonts w:ascii="Wingdings" w:hAnsi="Wingdings"/>
    </w:rPr>
  </w:style>
  <w:style w:type="character" w:customStyle="1" w:styleId="WW8Num4z3">
    <w:name w:val="WW8Num4z3"/>
    <w:rsid w:val="009828DE"/>
    <w:rPr>
      <w:rFonts w:ascii="Symbol" w:hAnsi="Symbol"/>
    </w:rPr>
  </w:style>
  <w:style w:type="character" w:customStyle="1" w:styleId="WW-WW8Num7z011111111111111111111111111111111111111">
    <w:name w:val="WW-WW8Num7z011111111111111111111111111111111111111"/>
    <w:rsid w:val="009828DE"/>
    <w:rPr>
      <w:rFonts w:ascii="Times New Roman" w:eastAsia="MS Mincho" w:hAnsi="Times New Roman" w:cs="Times New Roman"/>
    </w:rPr>
  </w:style>
  <w:style w:type="character" w:customStyle="1" w:styleId="WW8Num7z1">
    <w:name w:val="WW8Num7z1"/>
    <w:rsid w:val="009828DE"/>
    <w:rPr>
      <w:rFonts w:ascii="Courier New" w:hAnsi="Courier New"/>
    </w:rPr>
  </w:style>
  <w:style w:type="character" w:customStyle="1" w:styleId="WW8Num7z2">
    <w:name w:val="WW8Num7z2"/>
    <w:rsid w:val="009828DE"/>
    <w:rPr>
      <w:rFonts w:ascii="Wingdings" w:hAnsi="Wingdings"/>
    </w:rPr>
  </w:style>
  <w:style w:type="character" w:customStyle="1" w:styleId="WW8Num7z3">
    <w:name w:val="WW8Num7z3"/>
    <w:rsid w:val="009828DE"/>
    <w:rPr>
      <w:rFonts w:ascii="Symbol" w:hAnsi="Symbol"/>
    </w:rPr>
  </w:style>
  <w:style w:type="character" w:customStyle="1" w:styleId="WW8Num25z1">
    <w:name w:val="WW8Num25z1"/>
    <w:rsid w:val="009828DE"/>
    <w:rPr>
      <w:rFonts w:ascii="Courier New" w:hAnsi="Courier New"/>
    </w:rPr>
  </w:style>
  <w:style w:type="character" w:customStyle="1" w:styleId="WW8Num25z3">
    <w:name w:val="WW8Num25z3"/>
    <w:rsid w:val="009828DE"/>
    <w:rPr>
      <w:rFonts w:ascii="Symbol" w:hAnsi="Symbol"/>
    </w:rPr>
  </w:style>
  <w:style w:type="character" w:customStyle="1" w:styleId="WW8Num34z1">
    <w:name w:val="WW8Num34z1"/>
    <w:rsid w:val="009828DE"/>
    <w:rPr>
      <w:rFonts w:ascii="Times New Roman" w:eastAsia="MS Mincho" w:hAnsi="Times New Roman" w:cs="Times New Roman"/>
    </w:rPr>
  </w:style>
  <w:style w:type="character" w:customStyle="1" w:styleId="WW8Num39z1">
    <w:name w:val="WW8Num39z1"/>
    <w:rsid w:val="009828DE"/>
    <w:rPr>
      <w:rFonts w:ascii="Courier New" w:hAnsi="Courier New"/>
    </w:rPr>
  </w:style>
  <w:style w:type="character" w:customStyle="1" w:styleId="WW8Num39z2">
    <w:name w:val="WW8Num39z2"/>
    <w:rsid w:val="009828DE"/>
    <w:rPr>
      <w:rFonts w:ascii="Wingdings" w:hAnsi="Wingdings"/>
    </w:rPr>
  </w:style>
  <w:style w:type="character" w:customStyle="1" w:styleId="WW8Num39z3">
    <w:name w:val="WW8Num39z3"/>
    <w:rsid w:val="009828DE"/>
    <w:rPr>
      <w:rFonts w:ascii="Symbol" w:hAnsi="Symbol"/>
    </w:rPr>
  </w:style>
  <w:style w:type="character" w:customStyle="1" w:styleId="WW8Num40z0">
    <w:name w:val="WW8Num40z0"/>
    <w:rsid w:val="009828DE"/>
    <w:rPr>
      <w:rFonts w:ascii="Times New Roman" w:eastAsia="MS Mincho" w:hAnsi="Times New Roman" w:cs="Times New Roman"/>
    </w:rPr>
  </w:style>
  <w:style w:type="character" w:customStyle="1" w:styleId="WW8Num40z1">
    <w:name w:val="WW8Num40z1"/>
    <w:rsid w:val="009828DE"/>
    <w:rPr>
      <w:rFonts w:ascii="Courier New" w:hAnsi="Courier New"/>
    </w:rPr>
  </w:style>
  <w:style w:type="character" w:customStyle="1" w:styleId="WW8Num40z2">
    <w:name w:val="WW8Num40z2"/>
    <w:rsid w:val="009828DE"/>
    <w:rPr>
      <w:rFonts w:ascii="Wingdings" w:hAnsi="Wingdings"/>
    </w:rPr>
  </w:style>
  <w:style w:type="character" w:customStyle="1" w:styleId="WW8Num40z3">
    <w:name w:val="WW8Num40z3"/>
    <w:rsid w:val="009828DE"/>
    <w:rPr>
      <w:rFonts w:ascii="Symbol" w:hAnsi="Symbol"/>
    </w:rPr>
  </w:style>
  <w:style w:type="character" w:customStyle="1" w:styleId="WW8Num43z0">
    <w:name w:val="WW8Num43z0"/>
    <w:rsid w:val="009828DE"/>
    <w:rPr>
      <w:rFonts w:ascii="Times New Roman" w:eastAsia="MS Mincho" w:hAnsi="Times New Roman" w:cs="Times New Roman"/>
    </w:rPr>
  </w:style>
  <w:style w:type="character" w:customStyle="1" w:styleId="WW8Num43z1">
    <w:name w:val="WW8Num43z1"/>
    <w:rsid w:val="009828DE"/>
    <w:rPr>
      <w:rFonts w:ascii="Courier New" w:hAnsi="Courier New"/>
    </w:rPr>
  </w:style>
  <w:style w:type="character" w:customStyle="1" w:styleId="WW8Num43z2">
    <w:name w:val="WW8Num43z2"/>
    <w:rsid w:val="009828DE"/>
    <w:rPr>
      <w:rFonts w:ascii="Wingdings" w:hAnsi="Wingdings"/>
    </w:rPr>
  </w:style>
  <w:style w:type="character" w:customStyle="1" w:styleId="WW8Num43z3">
    <w:name w:val="WW8Num43z3"/>
    <w:rsid w:val="009828DE"/>
    <w:rPr>
      <w:rFonts w:ascii="Symbol" w:hAnsi="Symbol"/>
    </w:rPr>
  </w:style>
  <w:style w:type="character" w:customStyle="1" w:styleId="WW8Num45z0">
    <w:name w:val="WW8Num45z0"/>
    <w:rsid w:val="009828DE"/>
    <w:rPr>
      <w:rFonts w:ascii="Times New Roman" w:eastAsia="MS Mincho" w:hAnsi="Times New Roman" w:cs="Times New Roman"/>
    </w:rPr>
  </w:style>
  <w:style w:type="character" w:customStyle="1" w:styleId="WW8Num45z1">
    <w:name w:val="WW8Num45z1"/>
    <w:rsid w:val="009828DE"/>
    <w:rPr>
      <w:rFonts w:ascii="Courier New" w:hAnsi="Courier New"/>
    </w:rPr>
  </w:style>
  <w:style w:type="character" w:customStyle="1" w:styleId="WW8Num45z2">
    <w:name w:val="WW8Num45z2"/>
    <w:rsid w:val="009828DE"/>
    <w:rPr>
      <w:rFonts w:ascii="Wingdings" w:hAnsi="Wingdings"/>
    </w:rPr>
  </w:style>
  <w:style w:type="character" w:customStyle="1" w:styleId="WW8Num45z3">
    <w:name w:val="WW8Num45z3"/>
    <w:rsid w:val="009828DE"/>
    <w:rPr>
      <w:rFonts w:ascii="Symbol" w:hAnsi="Symbol"/>
    </w:rPr>
  </w:style>
  <w:style w:type="character" w:customStyle="1" w:styleId="WW8Num48z0">
    <w:name w:val="WW8Num48z0"/>
    <w:rsid w:val="009828DE"/>
    <w:rPr>
      <w:rFonts w:ascii="Times New Roman" w:eastAsia="MS Mincho" w:hAnsi="Times New Roman" w:cs="Times New Roman"/>
    </w:rPr>
  </w:style>
  <w:style w:type="character" w:customStyle="1" w:styleId="WW8Num48z1">
    <w:name w:val="WW8Num48z1"/>
    <w:rsid w:val="009828DE"/>
    <w:rPr>
      <w:rFonts w:ascii="Courier New" w:hAnsi="Courier New"/>
    </w:rPr>
  </w:style>
  <w:style w:type="character" w:customStyle="1" w:styleId="WW8Num48z2">
    <w:name w:val="WW8Num48z2"/>
    <w:rsid w:val="009828DE"/>
    <w:rPr>
      <w:rFonts w:ascii="Wingdings" w:hAnsi="Wingdings"/>
    </w:rPr>
  </w:style>
  <w:style w:type="character" w:customStyle="1" w:styleId="WW8Num48z3">
    <w:name w:val="WW8Num48z3"/>
    <w:rsid w:val="009828DE"/>
    <w:rPr>
      <w:rFonts w:ascii="Symbol" w:hAnsi="Symbol"/>
    </w:rPr>
  </w:style>
  <w:style w:type="character" w:customStyle="1" w:styleId="WW8Num50z0">
    <w:name w:val="WW8Num50z0"/>
    <w:rsid w:val="009828DE"/>
    <w:rPr>
      <w:rFonts w:ascii="Courier New" w:eastAsia="MS Mincho" w:hAnsi="Courier New" w:cs="Courier New"/>
    </w:rPr>
  </w:style>
  <w:style w:type="character" w:customStyle="1" w:styleId="WW8Num50z1">
    <w:name w:val="WW8Num50z1"/>
    <w:rsid w:val="009828DE"/>
    <w:rPr>
      <w:rFonts w:ascii="Courier New" w:hAnsi="Courier New"/>
    </w:rPr>
  </w:style>
  <w:style w:type="character" w:customStyle="1" w:styleId="WW8Num50z2">
    <w:name w:val="WW8Num50z2"/>
    <w:rsid w:val="009828DE"/>
    <w:rPr>
      <w:rFonts w:ascii="Wingdings" w:hAnsi="Wingdings"/>
    </w:rPr>
  </w:style>
  <w:style w:type="character" w:customStyle="1" w:styleId="WW8Num50z3">
    <w:name w:val="WW8Num50z3"/>
    <w:rsid w:val="009828DE"/>
    <w:rPr>
      <w:rFonts w:ascii="Symbol" w:hAnsi="Symbol"/>
    </w:rPr>
  </w:style>
  <w:style w:type="character" w:customStyle="1" w:styleId="WW8Num59z0">
    <w:name w:val="WW8Num59z0"/>
    <w:rsid w:val="009828DE"/>
    <w:rPr>
      <w:rFonts w:ascii="Times New Roman" w:eastAsia="MS Mincho" w:hAnsi="Times New Roman" w:cs="Times New Roman"/>
    </w:rPr>
  </w:style>
  <w:style w:type="character" w:customStyle="1" w:styleId="WW8Num59z1">
    <w:name w:val="WW8Num59z1"/>
    <w:rsid w:val="009828DE"/>
    <w:rPr>
      <w:rFonts w:ascii="Courier New" w:hAnsi="Courier New"/>
    </w:rPr>
  </w:style>
  <w:style w:type="character" w:customStyle="1" w:styleId="WW8Num59z2">
    <w:name w:val="WW8Num59z2"/>
    <w:rsid w:val="009828DE"/>
    <w:rPr>
      <w:rFonts w:ascii="Wingdings" w:hAnsi="Wingdings"/>
    </w:rPr>
  </w:style>
  <w:style w:type="character" w:customStyle="1" w:styleId="WW8Num59z3">
    <w:name w:val="WW8Num59z3"/>
    <w:rsid w:val="009828DE"/>
    <w:rPr>
      <w:rFonts w:ascii="Symbol" w:hAnsi="Symbol"/>
    </w:rPr>
  </w:style>
  <w:style w:type="character" w:customStyle="1" w:styleId="WW8Num60z0">
    <w:name w:val="WW8Num60z0"/>
    <w:rsid w:val="009828DE"/>
    <w:rPr>
      <w:rFonts w:ascii="Times New Roman" w:eastAsia="MS Mincho" w:hAnsi="Times New Roman" w:cs="Times New Roman"/>
    </w:rPr>
  </w:style>
  <w:style w:type="character" w:customStyle="1" w:styleId="WW8Num60z1">
    <w:name w:val="WW8Num60z1"/>
    <w:rsid w:val="009828DE"/>
    <w:rPr>
      <w:rFonts w:ascii="Courier New" w:hAnsi="Courier New"/>
    </w:rPr>
  </w:style>
  <w:style w:type="character" w:customStyle="1" w:styleId="WW8Num60z2">
    <w:name w:val="WW8Num60z2"/>
    <w:rsid w:val="009828DE"/>
    <w:rPr>
      <w:rFonts w:ascii="Wingdings" w:hAnsi="Wingdings"/>
    </w:rPr>
  </w:style>
  <w:style w:type="character" w:customStyle="1" w:styleId="WW8Num60z3">
    <w:name w:val="WW8Num60z3"/>
    <w:rsid w:val="009828DE"/>
    <w:rPr>
      <w:rFonts w:ascii="Symbol" w:hAnsi="Symbol"/>
    </w:rPr>
  </w:style>
  <w:style w:type="character" w:customStyle="1" w:styleId="WW8Num62z0">
    <w:name w:val="WW8Num62z0"/>
    <w:rsid w:val="009828DE"/>
    <w:rPr>
      <w:rFonts w:ascii="Times New Roman" w:eastAsia="MS Mincho" w:hAnsi="Times New Roman" w:cs="Times New Roman"/>
    </w:rPr>
  </w:style>
  <w:style w:type="character" w:customStyle="1" w:styleId="WW8Num62z1">
    <w:name w:val="WW8Num62z1"/>
    <w:rsid w:val="009828DE"/>
    <w:rPr>
      <w:rFonts w:ascii="Courier New" w:hAnsi="Courier New"/>
    </w:rPr>
  </w:style>
  <w:style w:type="character" w:customStyle="1" w:styleId="WW8Num62z2">
    <w:name w:val="WW8Num62z2"/>
    <w:rsid w:val="009828DE"/>
    <w:rPr>
      <w:rFonts w:ascii="Wingdings" w:hAnsi="Wingdings"/>
    </w:rPr>
  </w:style>
  <w:style w:type="character" w:customStyle="1" w:styleId="WW8Num62z3">
    <w:name w:val="WW8Num62z3"/>
    <w:rsid w:val="009828DE"/>
    <w:rPr>
      <w:rFonts w:ascii="Symbol" w:hAnsi="Symbol"/>
    </w:rPr>
  </w:style>
  <w:style w:type="character" w:customStyle="1" w:styleId="WW8Num70z0">
    <w:name w:val="WW8Num70z0"/>
    <w:rsid w:val="009828DE"/>
    <w:rPr>
      <w:rFonts w:ascii="Times New Roman" w:eastAsia="MS Mincho" w:hAnsi="Times New Roman" w:cs="Times New Roman"/>
    </w:rPr>
  </w:style>
  <w:style w:type="character" w:customStyle="1" w:styleId="WW8Num70z1">
    <w:name w:val="WW8Num70z1"/>
    <w:rsid w:val="009828DE"/>
    <w:rPr>
      <w:rFonts w:ascii="Courier New" w:hAnsi="Courier New"/>
    </w:rPr>
  </w:style>
  <w:style w:type="character" w:customStyle="1" w:styleId="WW8Num70z2">
    <w:name w:val="WW8Num70z2"/>
    <w:rsid w:val="009828DE"/>
    <w:rPr>
      <w:rFonts w:ascii="Wingdings" w:hAnsi="Wingdings"/>
    </w:rPr>
  </w:style>
  <w:style w:type="character" w:customStyle="1" w:styleId="WW8Num70z3">
    <w:name w:val="WW8Num70z3"/>
    <w:rsid w:val="009828DE"/>
    <w:rPr>
      <w:rFonts w:ascii="Symbol" w:hAnsi="Symbol"/>
    </w:rPr>
  </w:style>
  <w:style w:type="character" w:customStyle="1" w:styleId="WW8Num73z1">
    <w:name w:val="WW8Num73z1"/>
    <w:rsid w:val="009828DE"/>
    <w:rPr>
      <w:rFonts w:ascii="Times New Roman" w:eastAsia="MS Mincho" w:hAnsi="Times New Roman" w:cs="Times New Roman"/>
    </w:rPr>
  </w:style>
  <w:style w:type="character" w:customStyle="1" w:styleId="WW8Num78z0">
    <w:name w:val="WW8Num78z0"/>
    <w:rsid w:val="009828DE"/>
    <w:rPr>
      <w:rFonts w:ascii="Times New Roman" w:eastAsia="MS Mincho" w:hAnsi="Times New Roman" w:cs="Times New Roman"/>
    </w:rPr>
  </w:style>
  <w:style w:type="character" w:customStyle="1" w:styleId="WW8Num78z1">
    <w:name w:val="WW8Num78z1"/>
    <w:rsid w:val="009828DE"/>
    <w:rPr>
      <w:rFonts w:ascii="Courier New" w:hAnsi="Courier New"/>
    </w:rPr>
  </w:style>
  <w:style w:type="character" w:customStyle="1" w:styleId="WW8Num78z2">
    <w:name w:val="WW8Num78z2"/>
    <w:rsid w:val="009828DE"/>
    <w:rPr>
      <w:rFonts w:ascii="Wingdings" w:hAnsi="Wingdings"/>
    </w:rPr>
  </w:style>
  <w:style w:type="character" w:customStyle="1" w:styleId="WW8Num78z3">
    <w:name w:val="WW8Num78z3"/>
    <w:rsid w:val="009828DE"/>
    <w:rPr>
      <w:rFonts w:ascii="Symbol" w:hAnsi="Symbol"/>
    </w:rPr>
  </w:style>
  <w:style w:type="character" w:customStyle="1" w:styleId="WW8Num82z0">
    <w:name w:val="WW8Num82z0"/>
    <w:rsid w:val="009828DE"/>
    <w:rPr>
      <w:rFonts w:ascii="Times New Roman" w:eastAsia="MS Mincho" w:hAnsi="Times New Roman" w:cs="Times New Roman"/>
    </w:rPr>
  </w:style>
  <w:style w:type="character" w:customStyle="1" w:styleId="WW8Num82z1">
    <w:name w:val="WW8Num82z1"/>
    <w:rsid w:val="009828DE"/>
    <w:rPr>
      <w:rFonts w:ascii="Courier New" w:hAnsi="Courier New"/>
    </w:rPr>
  </w:style>
  <w:style w:type="character" w:customStyle="1" w:styleId="WW8Num82z2">
    <w:name w:val="WW8Num82z2"/>
    <w:rsid w:val="009828DE"/>
    <w:rPr>
      <w:rFonts w:ascii="Wingdings" w:hAnsi="Wingdings"/>
    </w:rPr>
  </w:style>
  <w:style w:type="character" w:customStyle="1" w:styleId="WW8Num82z3">
    <w:name w:val="WW8Num82z3"/>
    <w:rsid w:val="009828DE"/>
    <w:rPr>
      <w:rFonts w:ascii="Symbol" w:hAnsi="Symbol"/>
    </w:rPr>
  </w:style>
  <w:style w:type="character" w:customStyle="1" w:styleId="WW8Num85z0">
    <w:name w:val="WW8Num85z0"/>
    <w:rsid w:val="009828DE"/>
    <w:rPr>
      <w:rFonts w:ascii="Times New Roman" w:eastAsia="MS Mincho" w:hAnsi="Times New Roman" w:cs="Times New Roman"/>
    </w:rPr>
  </w:style>
  <w:style w:type="character" w:customStyle="1" w:styleId="WW8Num85z1">
    <w:name w:val="WW8Num85z1"/>
    <w:rsid w:val="009828DE"/>
    <w:rPr>
      <w:rFonts w:ascii="Courier New" w:hAnsi="Courier New"/>
    </w:rPr>
  </w:style>
  <w:style w:type="character" w:customStyle="1" w:styleId="WW8Num85z2">
    <w:name w:val="WW8Num85z2"/>
    <w:rsid w:val="009828DE"/>
    <w:rPr>
      <w:rFonts w:ascii="Wingdings" w:hAnsi="Wingdings"/>
    </w:rPr>
  </w:style>
  <w:style w:type="character" w:customStyle="1" w:styleId="WW8Num85z3">
    <w:name w:val="WW8Num85z3"/>
    <w:rsid w:val="009828DE"/>
    <w:rPr>
      <w:rFonts w:ascii="Symbol" w:hAnsi="Symbol"/>
    </w:rPr>
  </w:style>
  <w:style w:type="character" w:customStyle="1" w:styleId="WW8Num92z0">
    <w:name w:val="WW8Num92z0"/>
    <w:rsid w:val="009828DE"/>
    <w:rPr>
      <w:rFonts w:ascii="Times New Roman" w:eastAsia="MS Mincho" w:hAnsi="Times New Roman" w:cs="Times New Roman"/>
    </w:rPr>
  </w:style>
  <w:style w:type="character" w:customStyle="1" w:styleId="WW8Num92z1">
    <w:name w:val="WW8Num92z1"/>
    <w:rsid w:val="009828DE"/>
    <w:rPr>
      <w:rFonts w:ascii="Courier New" w:hAnsi="Courier New"/>
    </w:rPr>
  </w:style>
  <w:style w:type="character" w:customStyle="1" w:styleId="WW8Num92z2">
    <w:name w:val="WW8Num92z2"/>
    <w:rsid w:val="009828DE"/>
    <w:rPr>
      <w:rFonts w:ascii="Wingdings" w:hAnsi="Wingdings"/>
    </w:rPr>
  </w:style>
  <w:style w:type="character" w:customStyle="1" w:styleId="WW8Num92z3">
    <w:name w:val="WW8Num92z3"/>
    <w:rsid w:val="009828DE"/>
    <w:rPr>
      <w:rFonts w:ascii="Symbol" w:hAnsi="Symbol"/>
    </w:rPr>
  </w:style>
  <w:style w:type="character" w:customStyle="1" w:styleId="WW8Num93z0">
    <w:name w:val="WW8Num93z0"/>
    <w:rsid w:val="009828DE"/>
    <w:rPr>
      <w:rFonts w:ascii="Times New Roman" w:eastAsia="MS Mincho" w:hAnsi="Times New Roman" w:cs="Times New Roman"/>
    </w:rPr>
  </w:style>
  <w:style w:type="character" w:customStyle="1" w:styleId="WW8Num93z1">
    <w:name w:val="WW8Num93z1"/>
    <w:rsid w:val="009828DE"/>
    <w:rPr>
      <w:rFonts w:ascii="Courier New" w:hAnsi="Courier New"/>
    </w:rPr>
  </w:style>
  <w:style w:type="character" w:customStyle="1" w:styleId="WW8Num93z2">
    <w:name w:val="WW8Num93z2"/>
    <w:rsid w:val="009828DE"/>
    <w:rPr>
      <w:rFonts w:ascii="Wingdings" w:hAnsi="Wingdings"/>
    </w:rPr>
  </w:style>
  <w:style w:type="character" w:customStyle="1" w:styleId="WW8Num93z3">
    <w:name w:val="WW8Num93z3"/>
    <w:rsid w:val="009828DE"/>
    <w:rPr>
      <w:rFonts w:ascii="Symbol" w:hAnsi="Symbol"/>
    </w:rPr>
  </w:style>
  <w:style w:type="character" w:customStyle="1" w:styleId="WW8Num97z0">
    <w:name w:val="WW8Num97z0"/>
    <w:rsid w:val="009828DE"/>
    <w:rPr>
      <w:rFonts w:ascii="Times New Roman" w:eastAsia="MS Mincho" w:hAnsi="Times New Roman" w:cs="Times New Roman"/>
    </w:rPr>
  </w:style>
  <w:style w:type="character" w:customStyle="1" w:styleId="WW8Num97z1">
    <w:name w:val="WW8Num97z1"/>
    <w:rsid w:val="009828DE"/>
    <w:rPr>
      <w:rFonts w:ascii="Courier New" w:hAnsi="Courier New"/>
    </w:rPr>
  </w:style>
  <w:style w:type="character" w:customStyle="1" w:styleId="WW8Num97z2">
    <w:name w:val="WW8Num97z2"/>
    <w:rsid w:val="009828DE"/>
    <w:rPr>
      <w:rFonts w:ascii="Wingdings" w:hAnsi="Wingdings"/>
    </w:rPr>
  </w:style>
  <w:style w:type="character" w:customStyle="1" w:styleId="WW8Num97z3">
    <w:name w:val="WW8Num97z3"/>
    <w:rsid w:val="009828DE"/>
    <w:rPr>
      <w:rFonts w:ascii="Symbol" w:hAnsi="Symbol"/>
    </w:rPr>
  </w:style>
  <w:style w:type="character" w:customStyle="1" w:styleId="WW8Num104z0">
    <w:name w:val="WW8Num104z0"/>
    <w:rsid w:val="009828DE"/>
    <w:rPr>
      <w:rFonts w:ascii="Times New Roman" w:eastAsia="MS Mincho" w:hAnsi="Times New Roman" w:cs="Times New Roman"/>
    </w:rPr>
  </w:style>
  <w:style w:type="character" w:customStyle="1" w:styleId="WW8Num104z1">
    <w:name w:val="WW8Num104z1"/>
    <w:rsid w:val="009828DE"/>
    <w:rPr>
      <w:rFonts w:ascii="Courier New" w:hAnsi="Courier New"/>
    </w:rPr>
  </w:style>
  <w:style w:type="character" w:customStyle="1" w:styleId="WW8Num104z2">
    <w:name w:val="WW8Num104z2"/>
    <w:rsid w:val="009828DE"/>
    <w:rPr>
      <w:rFonts w:ascii="Wingdings" w:hAnsi="Wingdings"/>
    </w:rPr>
  </w:style>
  <w:style w:type="character" w:customStyle="1" w:styleId="WW8Num104z3">
    <w:name w:val="WW8Num104z3"/>
    <w:rsid w:val="009828DE"/>
    <w:rPr>
      <w:rFonts w:ascii="Symbol" w:hAnsi="Symbol"/>
    </w:rPr>
  </w:style>
  <w:style w:type="character" w:customStyle="1" w:styleId="WW8Num105z0">
    <w:name w:val="WW8Num105z0"/>
    <w:rsid w:val="009828DE"/>
    <w:rPr>
      <w:rFonts w:ascii="Times New Roman" w:eastAsia="MS Mincho" w:hAnsi="Times New Roman" w:cs="Times New Roman"/>
    </w:rPr>
  </w:style>
  <w:style w:type="character" w:customStyle="1" w:styleId="WW8Num105z1">
    <w:name w:val="WW8Num105z1"/>
    <w:rsid w:val="009828DE"/>
    <w:rPr>
      <w:rFonts w:ascii="Courier New" w:hAnsi="Courier New"/>
    </w:rPr>
  </w:style>
  <w:style w:type="character" w:customStyle="1" w:styleId="WW8Num105z2">
    <w:name w:val="WW8Num105z2"/>
    <w:rsid w:val="009828DE"/>
    <w:rPr>
      <w:rFonts w:ascii="Wingdings" w:hAnsi="Wingdings"/>
    </w:rPr>
  </w:style>
  <w:style w:type="character" w:customStyle="1" w:styleId="WW8Num105z3">
    <w:name w:val="WW8Num105z3"/>
    <w:rsid w:val="009828DE"/>
    <w:rPr>
      <w:rFonts w:ascii="Symbol" w:hAnsi="Symbol"/>
    </w:rPr>
  </w:style>
  <w:style w:type="character" w:customStyle="1" w:styleId="WW8Num111z0">
    <w:name w:val="WW8Num111z0"/>
    <w:rsid w:val="009828DE"/>
    <w:rPr>
      <w:rFonts w:ascii="Times New Roman" w:eastAsia="MS Mincho" w:hAnsi="Times New Roman" w:cs="Times New Roman"/>
    </w:rPr>
  </w:style>
  <w:style w:type="character" w:customStyle="1" w:styleId="WW8Num111z1">
    <w:name w:val="WW8Num111z1"/>
    <w:rsid w:val="009828DE"/>
    <w:rPr>
      <w:rFonts w:ascii="Courier New" w:hAnsi="Courier New"/>
    </w:rPr>
  </w:style>
  <w:style w:type="character" w:customStyle="1" w:styleId="WW8Num111z2">
    <w:name w:val="WW8Num111z2"/>
    <w:rsid w:val="009828DE"/>
    <w:rPr>
      <w:rFonts w:ascii="Wingdings" w:hAnsi="Wingdings"/>
    </w:rPr>
  </w:style>
  <w:style w:type="character" w:customStyle="1" w:styleId="WW8Num111z3">
    <w:name w:val="WW8Num111z3"/>
    <w:rsid w:val="009828DE"/>
    <w:rPr>
      <w:rFonts w:ascii="Symbol" w:hAnsi="Symbol"/>
    </w:rPr>
  </w:style>
  <w:style w:type="character" w:customStyle="1" w:styleId="WW8Num115z1">
    <w:name w:val="WW8Num115z1"/>
    <w:rsid w:val="009828DE"/>
    <w:rPr>
      <w:rFonts w:ascii="Times New Roman" w:eastAsia="MS Mincho" w:hAnsi="Times New Roman" w:cs="Times New Roman"/>
    </w:rPr>
  </w:style>
  <w:style w:type="character" w:customStyle="1" w:styleId="WW8Num118z0">
    <w:name w:val="WW8Num118z0"/>
    <w:rsid w:val="009828DE"/>
    <w:rPr>
      <w:rFonts w:ascii="Times New Roman" w:eastAsia="MS Mincho" w:hAnsi="Times New Roman" w:cs="Times New Roman"/>
    </w:rPr>
  </w:style>
  <w:style w:type="character" w:customStyle="1" w:styleId="WW8Num118z1">
    <w:name w:val="WW8Num118z1"/>
    <w:rsid w:val="009828DE"/>
    <w:rPr>
      <w:rFonts w:ascii="Courier New" w:hAnsi="Courier New"/>
    </w:rPr>
  </w:style>
  <w:style w:type="character" w:customStyle="1" w:styleId="WW8Num118z2">
    <w:name w:val="WW8Num118z2"/>
    <w:rsid w:val="009828DE"/>
    <w:rPr>
      <w:rFonts w:ascii="Wingdings" w:hAnsi="Wingdings"/>
    </w:rPr>
  </w:style>
  <w:style w:type="character" w:customStyle="1" w:styleId="WW8Num118z3">
    <w:name w:val="WW8Num118z3"/>
    <w:rsid w:val="009828DE"/>
    <w:rPr>
      <w:rFonts w:ascii="Symbol" w:hAnsi="Symbol"/>
    </w:rPr>
  </w:style>
  <w:style w:type="character" w:customStyle="1" w:styleId="WW8Num119z0">
    <w:name w:val="WW8Num119z0"/>
    <w:rsid w:val="009828DE"/>
    <w:rPr>
      <w:rFonts w:ascii="Times New Roman" w:eastAsia="MS Mincho" w:hAnsi="Times New Roman" w:cs="Times New Roman"/>
    </w:rPr>
  </w:style>
  <w:style w:type="character" w:customStyle="1" w:styleId="WW8Num119z1">
    <w:name w:val="WW8Num119z1"/>
    <w:rsid w:val="009828DE"/>
    <w:rPr>
      <w:rFonts w:ascii="Courier New" w:hAnsi="Courier New"/>
    </w:rPr>
  </w:style>
  <w:style w:type="character" w:customStyle="1" w:styleId="WW8Num119z2">
    <w:name w:val="WW8Num119z2"/>
    <w:rsid w:val="009828DE"/>
    <w:rPr>
      <w:rFonts w:ascii="Wingdings" w:hAnsi="Wingdings"/>
    </w:rPr>
  </w:style>
  <w:style w:type="character" w:customStyle="1" w:styleId="WW8Num119z3">
    <w:name w:val="WW8Num119z3"/>
    <w:rsid w:val="009828DE"/>
    <w:rPr>
      <w:rFonts w:ascii="Symbol" w:hAnsi="Symbol"/>
    </w:rPr>
  </w:style>
  <w:style w:type="character" w:customStyle="1" w:styleId="WW8Num120z0">
    <w:name w:val="WW8Num120z0"/>
    <w:rsid w:val="009828DE"/>
    <w:rPr>
      <w:rFonts w:ascii="Times New Roman" w:eastAsia="MS Mincho" w:hAnsi="Times New Roman" w:cs="Times New Roman"/>
    </w:rPr>
  </w:style>
  <w:style w:type="character" w:customStyle="1" w:styleId="WW8Num120z1">
    <w:name w:val="WW8Num120z1"/>
    <w:rsid w:val="009828DE"/>
    <w:rPr>
      <w:rFonts w:ascii="Courier New" w:hAnsi="Courier New"/>
    </w:rPr>
  </w:style>
  <w:style w:type="character" w:customStyle="1" w:styleId="WW8Num120z2">
    <w:name w:val="WW8Num120z2"/>
    <w:rsid w:val="009828DE"/>
    <w:rPr>
      <w:rFonts w:ascii="Wingdings" w:hAnsi="Wingdings"/>
    </w:rPr>
  </w:style>
  <w:style w:type="character" w:customStyle="1" w:styleId="WW8Num120z3">
    <w:name w:val="WW8Num120z3"/>
    <w:rsid w:val="009828DE"/>
    <w:rPr>
      <w:rFonts w:ascii="Symbol" w:hAnsi="Symbol"/>
    </w:rPr>
  </w:style>
  <w:style w:type="character" w:customStyle="1" w:styleId="WW8Num123z0">
    <w:name w:val="WW8Num123z0"/>
    <w:rsid w:val="009828DE"/>
    <w:rPr>
      <w:rFonts w:ascii="Times New Roman" w:eastAsia="MS Mincho" w:hAnsi="Times New Roman" w:cs="Times New Roman"/>
    </w:rPr>
  </w:style>
  <w:style w:type="character" w:customStyle="1" w:styleId="WW8Num123z1">
    <w:name w:val="WW8Num123z1"/>
    <w:rsid w:val="009828DE"/>
    <w:rPr>
      <w:rFonts w:ascii="Courier New" w:hAnsi="Courier New"/>
    </w:rPr>
  </w:style>
  <w:style w:type="character" w:customStyle="1" w:styleId="WW8Num123z2">
    <w:name w:val="WW8Num123z2"/>
    <w:rsid w:val="009828DE"/>
    <w:rPr>
      <w:rFonts w:ascii="Wingdings" w:hAnsi="Wingdings"/>
    </w:rPr>
  </w:style>
  <w:style w:type="character" w:customStyle="1" w:styleId="WW8Num123z3">
    <w:name w:val="WW8Num123z3"/>
    <w:rsid w:val="009828DE"/>
    <w:rPr>
      <w:rFonts w:ascii="Symbol" w:hAnsi="Symbol"/>
    </w:rPr>
  </w:style>
  <w:style w:type="character" w:customStyle="1" w:styleId="WW8Num126z0">
    <w:name w:val="WW8Num126z0"/>
    <w:rsid w:val="009828DE"/>
    <w:rPr>
      <w:rFonts w:ascii="Times New Roman" w:eastAsia="MS Mincho" w:hAnsi="Times New Roman" w:cs="Times New Roman"/>
    </w:rPr>
  </w:style>
  <w:style w:type="character" w:customStyle="1" w:styleId="WW8Num126z1">
    <w:name w:val="WW8Num126z1"/>
    <w:rsid w:val="009828DE"/>
    <w:rPr>
      <w:rFonts w:ascii="Courier New" w:hAnsi="Courier New"/>
    </w:rPr>
  </w:style>
  <w:style w:type="character" w:customStyle="1" w:styleId="WW8Num126z2">
    <w:name w:val="WW8Num126z2"/>
    <w:rsid w:val="009828DE"/>
    <w:rPr>
      <w:rFonts w:ascii="Wingdings" w:hAnsi="Wingdings"/>
    </w:rPr>
  </w:style>
  <w:style w:type="character" w:customStyle="1" w:styleId="WW8Num126z3">
    <w:name w:val="WW8Num126z3"/>
    <w:rsid w:val="009828DE"/>
    <w:rPr>
      <w:rFonts w:ascii="Symbol" w:hAnsi="Symbol"/>
    </w:rPr>
  </w:style>
  <w:style w:type="character" w:customStyle="1" w:styleId="WW8Num129z1">
    <w:name w:val="WW8Num129z1"/>
    <w:rsid w:val="009828DE"/>
    <w:rPr>
      <w:rFonts w:ascii="Courier New" w:hAnsi="Courier New"/>
    </w:rPr>
  </w:style>
  <w:style w:type="character" w:customStyle="1" w:styleId="WW8Num129z2">
    <w:name w:val="WW8Num129z2"/>
    <w:rsid w:val="009828DE"/>
    <w:rPr>
      <w:rFonts w:ascii="Wingdings" w:hAnsi="Wingdings"/>
    </w:rPr>
  </w:style>
  <w:style w:type="character" w:customStyle="1" w:styleId="WW8Num129z3">
    <w:name w:val="WW8Num129z3"/>
    <w:rsid w:val="009828DE"/>
    <w:rPr>
      <w:rFonts w:ascii="Symbol" w:hAnsi="Symbol"/>
    </w:rPr>
  </w:style>
  <w:style w:type="character" w:customStyle="1" w:styleId="WW8Num132z0">
    <w:name w:val="WW8Num132z0"/>
    <w:rsid w:val="009828DE"/>
    <w:rPr>
      <w:rFonts w:ascii="Times New Roman" w:eastAsia="MS Mincho" w:hAnsi="Times New Roman" w:cs="Times New Roman"/>
    </w:rPr>
  </w:style>
  <w:style w:type="character" w:customStyle="1" w:styleId="WW8Num132z1">
    <w:name w:val="WW8Num132z1"/>
    <w:rsid w:val="009828DE"/>
    <w:rPr>
      <w:rFonts w:ascii="Courier New" w:hAnsi="Courier New"/>
    </w:rPr>
  </w:style>
  <w:style w:type="character" w:customStyle="1" w:styleId="WW8Num132z2">
    <w:name w:val="WW8Num132z2"/>
    <w:rsid w:val="009828DE"/>
    <w:rPr>
      <w:rFonts w:ascii="Wingdings" w:hAnsi="Wingdings"/>
    </w:rPr>
  </w:style>
  <w:style w:type="character" w:customStyle="1" w:styleId="WW8Num132z3">
    <w:name w:val="WW8Num132z3"/>
    <w:rsid w:val="009828DE"/>
    <w:rPr>
      <w:rFonts w:ascii="Symbol" w:hAnsi="Symbol"/>
    </w:rPr>
  </w:style>
  <w:style w:type="character" w:customStyle="1" w:styleId="WW8Num134z1">
    <w:name w:val="WW8Num134z1"/>
    <w:rsid w:val="009828DE"/>
    <w:rPr>
      <w:rFonts w:ascii="Courier New" w:hAnsi="Courier New"/>
    </w:rPr>
  </w:style>
  <w:style w:type="character" w:customStyle="1" w:styleId="WW8Num134z2">
    <w:name w:val="WW8Num134z2"/>
    <w:rsid w:val="009828DE"/>
    <w:rPr>
      <w:rFonts w:ascii="Wingdings" w:hAnsi="Wingdings"/>
    </w:rPr>
  </w:style>
  <w:style w:type="character" w:customStyle="1" w:styleId="WW8Num134z3">
    <w:name w:val="WW8Num134z3"/>
    <w:rsid w:val="009828DE"/>
    <w:rPr>
      <w:rFonts w:ascii="Symbol" w:hAnsi="Symbol"/>
    </w:rPr>
  </w:style>
  <w:style w:type="character" w:customStyle="1" w:styleId="WW8Num135z0">
    <w:name w:val="WW8Num135z0"/>
    <w:rsid w:val="009828DE"/>
    <w:rPr>
      <w:rFonts w:ascii="Times New Roman" w:eastAsia="MS Mincho" w:hAnsi="Times New Roman" w:cs="Times New Roman"/>
    </w:rPr>
  </w:style>
  <w:style w:type="character" w:customStyle="1" w:styleId="WW8Num135z1">
    <w:name w:val="WW8Num135z1"/>
    <w:rsid w:val="009828DE"/>
    <w:rPr>
      <w:rFonts w:ascii="Courier New" w:hAnsi="Courier New"/>
    </w:rPr>
  </w:style>
  <w:style w:type="character" w:customStyle="1" w:styleId="WW8Num135z2">
    <w:name w:val="WW8Num135z2"/>
    <w:rsid w:val="009828DE"/>
    <w:rPr>
      <w:rFonts w:ascii="Wingdings" w:hAnsi="Wingdings"/>
    </w:rPr>
  </w:style>
  <w:style w:type="character" w:customStyle="1" w:styleId="WW8Num135z3">
    <w:name w:val="WW8Num135z3"/>
    <w:rsid w:val="009828DE"/>
    <w:rPr>
      <w:rFonts w:ascii="Symbol" w:hAnsi="Symbol"/>
    </w:rPr>
  </w:style>
  <w:style w:type="character" w:customStyle="1" w:styleId="WW8Num138z0">
    <w:name w:val="WW8Num138z0"/>
    <w:rsid w:val="009828DE"/>
    <w:rPr>
      <w:rFonts w:ascii="Times New Roman" w:eastAsia="MS Mincho" w:hAnsi="Times New Roman" w:cs="Times New Roman"/>
    </w:rPr>
  </w:style>
  <w:style w:type="character" w:customStyle="1" w:styleId="WW8Num138z1">
    <w:name w:val="WW8Num138z1"/>
    <w:rsid w:val="009828DE"/>
    <w:rPr>
      <w:rFonts w:ascii="Courier New" w:hAnsi="Courier New"/>
    </w:rPr>
  </w:style>
  <w:style w:type="character" w:customStyle="1" w:styleId="WW8Num138z2">
    <w:name w:val="WW8Num138z2"/>
    <w:rsid w:val="009828DE"/>
    <w:rPr>
      <w:rFonts w:ascii="Wingdings" w:hAnsi="Wingdings"/>
    </w:rPr>
  </w:style>
  <w:style w:type="character" w:customStyle="1" w:styleId="WW8Num138z3">
    <w:name w:val="WW8Num138z3"/>
    <w:rsid w:val="009828DE"/>
    <w:rPr>
      <w:rFonts w:ascii="Symbol" w:hAnsi="Symbol"/>
    </w:rPr>
  </w:style>
  <w:style w:type="character" w:customStyle="1" w:styleId="WW8Num140z0">
    <w:name w:val="WW8Num140z0"/>
    <w:rsid w:val="009828DE"/>
    <w:rPr>
      <w:rFonts w:ascii="Times New Roman" w:eastAsia="MS Mincho" w:hAnsi="Times New Roman" w:cs="Times New Roman"/>
    </w:rPr>
  </w:style>
  <w:style w:type="character" w:customStyle="1" w:styleId="WW8Num140z1">
    <w:name w:val="WW8Num140z1"/>
    <w:rsid w:val="009828DE"/>
    <w:rPr>
      <w:rFonts w:ascii="Courier New" w:hAnsi="Courier New"/>
    </w:rPr>
  </w:style>
  <w:style w:type="character" w:customStyle="1" w:styleId="WW8Num140z2">
    <w:name w:val="WW8Num140z2"/>
    <w:rsid w:val="009828DE"/>
    <w:rPr>
      <w:rFonts w:ascii="Wingdings" w:hAnsi="Wingdings"/>
    </w:rPr>
  </w:style>
  <w:style w:type="character" w:customStyle="1" w:styleId="WW8Num140z3">
    <w:name w:val="WW8Num140z3"/>
    <w:rsid w:val="009828DE"/>
    <w:rPr>
      <w:rFonts w:ascii="Symbol" w:hAnsi="Symbol"/>
    </w:rPr>
  </w:style>
  <w:style w:type="character" w:customStyle="1" w:styleId="WW8Num142z0">
    <w:name w:val="WW8Num142z0"/>
    <w:rsid w:val="009828DE"/>
    <w:rPr>
      <w:rFonts w:ascii="Times New Roman" w:eastAsia="MS Mincho" w:hAnsi="Times New Roman" w:cs="Times New Roman"/>
    </w:rPr>
  </w:style>
  <w:style w:type="character" w:customStyle="1" w:styleId="WW8Num148z0">
    <w:name w:val="WW8Num148z0"/>
    <w:rsid w:val="009828DE"/>
    <w:rPr>
      <w:rFonts w:ascii="Times New Roman" w:eastAsia="MS Mincho" w:hAnsi="Times New Roman" w:cs="Times New Roman"/>
    </w:rPr>
  </w:style>
  <w:style w:type="character" w:customStyle="1" w:styleId="WW8Num148z1">
    <w:name w:val="WW8Num148z1"/>
    <w:rsid w:val="009828DE"/>
    <w:rPr>
      <w:rFonts w:ascii="Courier New" w:hAnsi="Courier New"/>
    </w:rPr>
  </w:style>
  <w:style w:type="character" w:customStyle="1" w:styleId="WW8Num148z2">
    <w:name w:val="WW8Num148z2"/>
    <w:rsid w:val="009828DE"/>
    <w:rPr>
      <w:rFonts w:ascii="Wingdings" w:hAnsi="Wingdings"/>
    </w:rPr>
  </w:style>
  <w:style w:type="character" w:customStyle="1" w:styleId="WW8Num148z3">
    <w:name w:val="WW8Num148z3"/>
    <w:rsid w:val="009828DE"/>
    <w:rPr>
      <w:rFonts w:ascii="Symbol" w:hAnsi="Symbol"/>
    </w:rPr>
  </w:style>
  <w:style w:type="character" w:customStyle="1" w:styleId="WW8Num151z0">
    <w:name w:val="WW8Num151z0"/>
    <w:rsid w:val="009828DE"/>
    <w:rPr>
      <w:rFonts w:ascii="Times New Roman" w:eastAsia="MS Mincho" w:hAnsi="Times New Roman" w:cs="Times New Roman"/>
    </w:rPr>
  </w:style>
  <w:style w:type="character" w:customStyle="1" w:styleId="WW8Num151z1">
    <w:name w:val="WW8Num151z1"/>
    <w:rsid w:val="009828DE"/>
    <w:rPr>
      <w:rFonts w:ascii="Courier New" w:hAnsi="Courier New"/>
    </w:rPr>
  </w:style>
  <w:style w:type="character" w:customStyle="1" w:styleId="WW8Num151z2">
    <w:name w:val="WW8Num151z2"/>
    <w:rsid w:val="009828DE"/>
    <w:rPr>
      <w:rFonts w:ascii="Wingdings" w:hAnsi="Wingdings"/>
    </w:rPr>
  </w:style>
  <w:style w:type="character" w:customStyle="1" w:styleId="WW8Num151z3">
    <w:name w:val="WW8Num151z3"/>
    <w:rsid w:val="009828DE"/>
    <w:rPr>
      <w:rFonts w:ascii="Symbol" w:hAnsi="Symbol"/>
    </w:rPr>
  </w:style>
  <w:style w:type="character" w:customStyle="1" w:styleId="WW8Num157z0">
    <w:name w:val="WW8Num157z0"/>
    <w:rsid w:val="009828DE"/>
    <w:rPr>
      <w:rFonts w:ascii="Times New Roman" w:eastAsia="MS Mincho" w:hAnsi="Times New Roman" w:cs="Times New Roman"/>
    </w:rPr>
  </w:style>
  <w:style w:type="character" w:customStyle="1" w:styleId="WW8Num157z1">
    <w:name w:val="WW8Num157z1"/>
    <w:rsid w:val="009828DE"/>
    <w:rPr>
      <w:rFonts w:ascii="Courier New" w:hAnsi="Courier New"/>
    </w:rPr>
  </w:style>
  <w:style w:type="character" w:customStyle="1" w:styleId="WW8Num157z2">
    <w:name w:val="WW8Num157z2"/>
    <w:rsid w:val="009828DE"/>
    <w:rPr>
      <w:rFonts w:ascii="Wingdings" w:hAnsi="Wingdings"/>
    </w:rPr>
  </w:style>
  <w:style w:type="character" w:customStyle="1" w:styleId="WW8Num157z3">
    <w:name w:val="WW8Num157z3"/>
    <w:rsid w:val="009828DE"/>
    <w:rPr>
      <w:rFonts w:ascii="Symbol" w:hAnsi="Symbol"/>
    </w:rPr>
  </w:style>
  <w:style w:type="character" w:customStyle="1" w:styleId="WW8Num164z0">
    <w:name w:val="WW8Num164z0"/>
    <w:rsid w:val="009828DE"/>
    <w:rPr>
      <w:rFonts w:ascii="Times New Roman" w:eastAsia="MS Mincho" w:hAnsi="Times New Roman" w:cs="Times New Roman"/>
    </w:rPr>
  </w:style>
  <w:style w:type="character" w:customStyle="1" w:styleId="WW8Num164z1">
    <w:name w:val="WW8Num164z1"/>
    <w:rsid w:val="009828DE"/>
    <w:rPr>
      <w:rFonts w:ascii="Courier New" w:hAnsi="Courier New"/>
    </w:rPr>
  </w:style>
  <w:style w:type="character" w:customStyle="1" w:styleId="WW8Num164z2">
    <w:name w:val="WW8Num164z2"/>
    <w:rsid w:val="009828DE"/>
    <w:rPr>
      <w:rFonts w:ascii="Wingdings" w:hAnsi="Wingdings"/>
    </w:rPr>
  </w:style>
  <w:style w:type="character" w:customStyle="1" w:styleId="WW8Num164z3">
    <w:name w:val="WW8Num164z3"/>
    <w:rsid w:val="009828DE"/>
    <w:rPr>
      <w:rFonts w:ascii="Symbol" w:hAnsi="Symbol"/>
    </w:rPr>
  </w:style>
  <w:style w:type="character" w:customStyle="1" w:styleId="WW8Num168z0">
    <w:name w:val="WW8Num168z0"/>
    <w:rsid w:val="009828DE"/>
    <w:rPr>
      <w:rFonts w:ascii="Times New Roman" w:eastAsia="MS Mincho" w:hAnsi="Times New Roman" w:cs="Times New Roman"/>
    </w:rPr>
  </w:style>
  <w:style w:type="character" w:customStyle="1" w:styleId="WW8Num168z1">
    <w:name w:val="WW8Num168z1"/>
    <w:rsid w:val="009828DE"/>
    <w:rPr>
      <w:rFonts w:ascii="Courier New" w:hAnsi="Courier New"/>
    </w:rPr>
  </w:style>
  <w:style w:type="character" w:customStyle="1" w:styleId="WW8Num168z2">
    <w:name w:val="WW8Num168z2"/>
    <w:rsid w:val="009828DE"/>
    <w:rPr>
      <w:rFonts w:ascii="Wingdings" w:hAnsi="Wingdings"/>
    </w:rPr>
  </w:style>
  <w:style w:type="character" w:customStyle="1" w:styleId="WW8Num168z3">
    <w:name w:val="WW8Num168z3"/>
    <w:rsid w:val="009828DE"/>
    <w:rPr>
      <w:rFonts w:ascii="Symbol" w:hAnsi="Symbol"/>
    </w:rPr>
  </w:style>
  <w:style w:type="character" w:customStyle="1" w:styleId="WW8Num170z0">
    <w:name w:val="WW8Num170z0"/>
    <w:rsid w:val="009828DE"/>
    <w:rPr>
      <w:b/>
    </w:rPr>
  </w:style>
  <w:style w:type="character" w:customStyle="1" w:styleId="WW8Num171z0">
    <w:name w:val="WW8Num171z0"/>
    <w:rsid w:val="009828DE"/>
    <w:rPr>
      <w:rFonts w:ascii="Times New Roman" w:eastAsia="MS Mincho" w:hAnsi="Times New Roman" w:cs="Times New Roman"/>
      <w:b/>
    </w:rPr>
  </w:style>
  <w:style w:type="character" w:customStyle="1" w:styleId="WW8Num171z1">
    <w:name w:val="WW8Num171z1"/>
    <w:rsid w:val="009828DE"/>
    <w:rPr>
      <w:rFonts w:ascii="Courier New" w:hAnsi="Courier New"/>
    </w:rPr>
  </w:style>
  <w:style w:type="character" w:customStyle="1" w:styleId="WW8Num171z2">
    <w:name w:val="WW8Num171z2"/>
    <w:rsid w:val="009828DE"/>
    <w:rPr>
      <w:rFonts w:ascii="Wingdings" w:hAnsi="Wingdings"/>
    </w:rPr>
  </w:style>
  <w:style w:type="character" w:customStyle="1" w:styleId="WW8Num171z3">
    <w:name w:val="WW8Num171z3"/>
    <w:rsid w:val="009828DE"/>
    <w:rPr>
      <w:rFonts w:ascii="Symbol" w:hAnsi="Symbol"/>
    </w:rPr>
  </w:style>
  <w:style w:type="character" w:customStyle="1" w:styleId="WW8Num172z0">
    <w:name w:val="WW8Num172z0"/>
    <w:rsid w:val="009828DE"/>
    <w:rPr>
      <w:rFonts w:ascii="Times New Roman" w:eastAsia="Times New Roman" w:hAnsi="Times New Roman" w:cs="Times New Roman"/>
    </w:rPr>
  </w:style>
  <w:style w:type="character" w:customStyle="1" w:styleId="WW8Num172z2">
    <w:name w:val="WW8Num172z2"/>
    <w:rsid w:val="009828DE"/>
    <w:rPr>
      <w:rFonts w:ascii="Wingdings" w:hAnsi="Wingdings"/>
    </w:rPr>
  </w:style>
  <w:style w:type="character" w:customStyle="1" w:styleId="WW8Num172z3">
    <w:name w:val="WW8Num172z3"/>
    <w:rsid w:val="009828DE"/>
    <w:rPr>
      <w:rFonts w:ascii="Symbol" w:hAnsi="Symbol"/>
    </w:rPr>
  </w:style>
  <w:style w:type="character" w:customStyle="1" w:styleId="WW8Num172z4">
    <w:name w:val="WW8Num172z4"/>
    <w:rsid w:val="009828DE"/>
    <w:rPr>
      <w:rFonts w:ascii="Courier New" w:hAnsi="Courier New"/>
    </w:rPr>
  </w:style>
  <w:style w:type="character" w:customStyle="1" w:styleId="WW8Num174z0">
    <w:name w:val="WW8Num174z0"/>
    <w:rsid w:val="009828DE"/>
    <w:rPr>
      <w:rFonts w:ascii="Times New Roman" w:eastAsia="MS Mincho" w:hAnsi="Times New Roman" w:cs="Times New Roman"/>
    </w:rPr>
  </w:style>
  <w:style w:type="character" w:customStyle="1" w:styleId="WW8Num174z1">
    <w:name w:val="WW8Num174z1"/>
    <w:rsid w:val="009828DE"/>
    <w:rPr>
      <w:rFonts w:ascii="Courier New" w:hAnsi="Courier New"/>
    </w:rPr>
  </w:style>
  <w:style w:type="character" w:customStyle="1" w:styleId="WW8Num174z2">
    <w:name w:val="WW8Num174z2"/>
    <w:rsid w:val="009828DE"/>
    <w:rPr>
      <w:rFonts w:ascii="Wingdings" w:hAnsi="Wingdings"/>
    </w:rPr>
  </w:style>
  <w:style w:type="character" w:customStyle="1" w:styleId="WW8Num174z3">
    <w:name w:val="WW8Num174z3"/>
    <w:rsid w:val="009828DE"/>
    <w:rPr>
      <w:rFonts w:ascii="Symbol" w:hAnsi="Symbol"/>
    </w:rPr>
  </w:style>
  <w:style w:type="character" w:customStyle="1" w:styleId="WW8Num175z0">
    <w:name w:val="WW8Num175z0"/>
    <w:rsid w:val="009828DE"/>
    <w:rPr>
      <w:rFonts w:ascii="Times New Roman" w:eastAsia="MS Mincho" w:hAnsi="Times New Roman" w:cs="Times New Roman"/>
    </w:rPr>
  </w:style>
  <w:style w:type="character" w:customStyle="1" w:styleId="WW8Num175z1">
    <w:name w:val="WW8Num175z1"/>
    <w:rsid w:val="009828DE"/>
    <w:rPr>
      <w:rFonts w:ascii="Courier New" w:hAnsi="Courier New"/>
    </w:rPr>
  </w:style>
  <w:style w:type="character" w:customStyle="1" w:styleId="WW8Num175z2">
    <w:name w:val="WW8Num175z2"/>
    <w:rsid w:val="009828DE"/>
    <w:rPr>
      <w:rFonts w:ascii="Wingdings" w:hAnsi="Wingdings"/>
    </w:rPr>
  </w:style>
  <w:style w:type="character" w:customStyle="1" w:styleId="WW8Num175z3">
    <w:name w:val="WW8Num175z3"/>
    <w:rsid w:val="009828DE"/>
    <w:rPr>
      <w:rFonts w:ascii="Symbol" w:hAnsi="Symbol"/>
    </w:rPr>
  </w:style>
  <w:style w:type="character" w:customStyle="1" w:styleId="WW8Num180z0">
    <w:name w:val="WW8Num180z0"/>
    <w:rsid w:val="009828DE"/>
    <w:rPr>
      <w:rFonts w:ascii="Times New Roman" w:eastAsia="MS Mincho" w:hAnsi="Times New Roman" w:cs="Times New Roman"/>
    </w:rPr>
  </w:style>
  <w:style w:type="character" w:customStyle="1" w:styleId="WW8Num180z1">
    <w:name w:val="WW8Num180z1"/>
    <w:rsid w:val="009828DE"/>
    <w:rPr>
      <w:rFonts w:ascii="Courier New" w:hAnsi="Courier New"/>
    </w:rPr>
  </w:style>
  <w:style w:type="character" w:customStyle="1" w:styleId="WW8Num180z2">
    <w:name w:val="WW8Num180z2"/>
    <w:rsid w:val="009828DE"/>
    <w:rPr>
      <w:rFonts w:ascii="Wingdings" w:hAnsi="Wingdings"/>
    </w:rPr>
  </w:style>
  <w:style w:type="character" w:customStyle="1" w:styleId="WW8Num180z3">
    <w:name w:val="WW8Num180z3"/>
    <w:rsid w:val="009828DE"/>
    <w:rPr>
      <w:rFonts w:ascii="Symbol" w:hAnsi="Symbol"/>
    </w:rPr>
  </w:style>
  <w:style w:type="character" w:customStyle="1" w:styleId="WW-Domylnaczcionkaakapitu">
    <w:name w:val="WW-Domyślna czcionka akapitu"/>
    <w:rsid w:val="009828DE"/>
  </w:style>
  <w:style w:type="character" w:customStyle="1" w:styleId="WW-Odwoaniedokomentarza">
    <w:name w:val="WW-Odwołanie do komentarza"/>
    <w:basedOn w:val="WW-Domylnaczcionkaakapitu"/>
    <w:rsid w:val="009828DE"/>
    <w:rPr>
      <w:sz w:val="16"/>
      <w:szCs w:val="16"/>
    </w:rPr>
  </w:style>
  <w:style w:type="character" w:customStyle="1" w:styleId="Znakiprzypiswdolnych">
    <w:name w:val="Znaki przypisów dolnych"/>
    <w:rsid w:val="009828DE"/>
  </w:style>
  <w:style w:type="character" w:customStyle="1" w:styleId="WW-Znakiprzypiswdolnych">
    <w:name w:val="WW-Znaki przypisów dolnych"/>
    <w:rsid w:val="009828DE"/>
  </w:style>
  <w:style w:type="character" w:customStyle="1" w:styleId="WW-Znakiprzypiswdolnych1">
    <w:name w:val="WW-Znaki przypisów dolnych1"/>
    <w:rsid w:val="009828DE"/>
  </w:style>
  <w:style w:type="character" w:customStyle="1" w:styleId="WW-Znakiprzypiswdolnych11">
    <w:name w:val="WW-Znaki przypisów dolnych11"/>
    <w:rsid w:val="009828DE"/>
  </w:style>
  <w:style w:type="character" w:customStyle="1" w:styleId="WW-Znakiprzypiswdolnych111">
    <w:name w:val="WW-Znaki przypisów dolnych111"/>
    <w:rsid w:val="009828DE"/>
  </w:style>
  <w:style w:type="character" w:customStyle="1" w:styleId="WW-Znakiprzypiswdolnych1111">
    <w:name w:val="WW-Znaki przypisów dolnych1111"/>
    <w:rsid w:val="009828DE"/>
  </w:style>
  <w:style w:type="character" w:customStyle="1" w:styleId="WW-Znakiprzypiswdolnych11111">
    <w:name w:val="WW-Znaki przypisów dolnych11111"/>
    <w:rsid w:val="009828DE"/>
  </w:style>
  <w:style w:type="character" w:customStyle="1" w:styleId="WW-Znakiprzypiswdolnych111111">
    <w:name w:val="WW-Znaki przypisów dolnych111111"/>
    <w:rsid w:val="009828DE"/>
  </w:style>
  <w:style w:type="character" w:customStyle="1" w:styleId="WW-Znakiprzypiswdolnych1111111">
    <w:name w:val="WW-Znaki przypisów dolnych1111111"/>
    <w:rsid w:val="009828DE"/>
  </w:style>
  <w:style w:type="character" w:customStyle="1" w:styleId="WW-Znakiprzypiswdolnych11111111">
    <w:name w:val="WW-Znaki przypisów dolnych11111111"/>
    <w:rsid w:val="009828DE"/>
  </w:style>
  <w:style w:type="character" w:customStyle="1" w:styleId="WW-Znakiprzypiswdolnych111111111">
    <w:name w:val="WW-Znaki przypisów dolnych111111111"/>
    <w:rsid w:val="009828DE"/>
  </w:style>
  <w:style w:type="character" w:customStyle="1" w:styleId="WW-Znakiprzypiswdolnych1111111111">
    <w:name w:val="WW-Znaki przypisów dolnych1111111111"/>
    <w:rsid w:val="009828DE"/>
  </w:style>
  <w:style w:type="character" w:customStyle="1" w:styleId="WW-Znakiprzypiswdolnych11111111111">
    <w:name w:val="WW-Znaki przypisów dolnych11111111111"/>
    <w:rsid w:val="009828DE"/>
  </w:style>
  <w:style w:type="character" w:customStyle="1" w:styleId="WW-Znakiprzypiswdolnych111111111111">
    <w:name w:val="WW-Znaki przypisów dolnych111111111111"/>
    <w:rsid w:val="009828DE"/>
  </w:style>
  <w:style w:type="character" w:customStyle="1" w:styleId="WW-Znakiprzypiswdolnych1111111111111">
    <w:name w:val="WW-Znaki przypisów dolnych1111111111111"/>
    <w:rsid w:val="009828DE"/>
  </w:style>
  <w:style w:type="character" w:customStyle="1" w:styleId="WW-Znakiprzypiswdolnych11111111111111">
    <w:name w:val="WW-Znaki przypisów dolnych11111111111111"/>
    <w:rsid w:val="009828DE"/>
  </w:style>
  <w:style w:type="character" w:customStyle="1" w:styleId="WW-Znakiprzypiswdolnych111111111111111">
    <w:name w:val="WW-Znaki przypisów dolnych111111111111111"/>
    <w:rsid w:val="009828DE"/>
  </w:style>
  <w:style w:type="character" w:customStyle="1" w:styleId="WW-Znakiprzypiswdolnych1111111111111111">
    <w:name w:val="WW-Znaki przypisów dolnych1111111111111111"/>
    <w:rsid w:val="009828DE"/>
  </w:style>
  <w:style w:type="character" w:customStyle="1" w:styleId="WW-Znakiprzypiswdolnych11111111111111111">
    <w:name w:val="WW-Znaki przypisów dolnych11111111111111111"/>
    <w:rsid w:val="009828DE"/>
  </w:style>
  <w:style w:type="character" w:customStyle="1" w:styleId="WW-Znakiprzypiswdolnych111111111111111111">
    <w:name w:val="WW-Znaki przypisów dolnych111111111111111111"/>
    <w:rsid w:val="009828DE"/>
  </w:style>
  <w:style w:type="character" w:customStyle="1" w:styleId="WW-Znakiprzypiswdolnych1111111111111111111">
    <w:name w:val="WW-Znaki przypisów dolnych1111111111111111111"/>
    <w:rsid w:val="009828DE"/>
  </w:style>
  <w:style w:type="character" w:customStyle="1" w:styleId="WW-Znakiprzypiswdolnych11111111111111111111">
    <w:name w:val="WW-Znaki przypisów dolnych11111111111111111111"/>
    <w:rsid w:val="009828DE"/>
  </w:style>
  <w:style w:type="character" w:customStyle="1" w:styleId="WW-Znakiprzypiswdolnych111111111111111111111">
    <w:name w:val="WW-Znaki przypisów dolnych111111111111111111111"/>
    <w:rsid w:val="009828DE"/>
  </w:style>
  <w:style w:type="character" w:customStyle="1" w:styleId="WW-Znakiprzypiswdolnych1111111111111111111111">
    <w:name w:val="WW-Znaki przypisów dolnych1111111111111111111111"/>
    <w:rsid w:val="009828DE"/>
  </w:style>
  <w:style w:type="character" w:customStyle="1" w:styleId="WW-Znakiprzypiswdolnych11111111111111111111111">
    <w:name w:val="WW-Znaki przypisów dolnych11111111111111111111111"/>
    <w:rsid w:val="009828DE"/>
  </w:style>
  <w:style w:type="character" w:customStyle="1" w:styleId="WW-Znakiprzypiswdolnych111111111111111111111111">
    <w:name w:val="WW-Znaki przypisów dolnych111111111111111111111111"/>
    <w:rsid w:val="009828DE"/>
  </w:style>
  <w:style w:type="character" w:customStyle="1" w:styleId="WW-Znakiprzypiswdolnych1111111111111111111111111">
    <w:name w:val="WW-Znaki przypisów dolnych1111111111111111111111111"/>
    <w:rsid w:val="009828DE"/>
  </w:style>
  <w:style w:type="character" w:customStyle="1" w:styleId="WW-Znakiprzypiswdolnych11111111111111111111111111">
    <w:name w:val="WW-Znaki przypisów dolnych11111111111111111111111111"/>
    <w:rsid w:val="009828DE"/>
  </w:style>
  <w:style w:type="character" w:customStyle="1" w:styleId="WW-Znakiprzypiswdolnych111111111111111111111111111">
    <w:name w:val="WW-Znaki przypisów dolnych111111111111111111111111111"/>
    <w:rsid w:val="009828DE"/>
  </w:style>
  <w:style w:type="character" w:customStyle="1" w:styleId="WW-Znakiprzypiswdolnych1111111111111111111111111111">
    <w:name w:val="WW-Znaki przypisów dolnych1111111111111111111111111111"/>
    <w:rsid w:val="009828DE"/>
  </w:style>
  <w:style w:type="character" w:customStyle="1" w:styleId="WW-Znakiprzypiswdolnych11111111111111111111111111111">
    <w:name w:val="WW-Znaki przypisów dolnych11111111111111111111111111111"/>
    <w:rsid w:val="009828DE"/>
  </w:style>
  <w:style w:type="character" w:customStyle="1" w:styleId="WW-Znakiprzypiswdolnych111111111111111111111111111111">
    <w:name w:val="WW-Znaki przypisów dolnych111111111111111111111111111111"/>
    <w:rsid w:val="009828DE"/>
  </w:style>
  <w:style w:type="character" w:customStyle="1" w:styleId="WW-Znakiprzypiswdolnych1111111111111111111111111111111">
    <w:name w:val="WW-Znaki przypisów dolnych1111111111111111111111111111111"/>
    <w:rsid w:val="009828DE"/>
  </w:style>
  <w:style w:type="character" w:customStyle="1" w:styleId="WW-Znakiprzypiswdolnych11111111111111111111111111111111">
    <w:name w:val="WW-Znaki przypisów dolnych11111111111111111111111111111111"/>
    <w:rsid w:val="009828DE"/>
  </w:style>
  <w:style w:type="character" w:customStyle="1" w:styleId="WW-Znakiprzypiswdolnych111111111111111111111111111111111">
    <w:name w:val="WW-Znaki przypisów dolnych111111111111111111111111111111111"/>
    <w:rsid w:val="009828DE"/>
  </w:style>
  <w:style w:type="character" w:customStyle="1" w:styleId="WW-Znakiprzypiswdolnych1111111111111111111111111111111111">
    <w:name w:val="WW-Znaki przypisów dolnych1111111111111111111111111111111111"/>
    <w:rsid w:val="009828DE"/>
  </w:style>
  <w:style w:type="character" w:customStyle="1" w:styleId="WW-Znakiprzypiswdolnych11111111111111111111111111111111111">
    <w:name w:val="WW-Znaki przypisów dolnych11111111111111111111111111111111111"/>
    <w:rsid w:val="009828DE"/>
  </w:style>
  <w:style w:type="character" w:customStyle="1" w:styleId="WW-Znakiprzypiswdolnych111111111111111111111111111111111111">
    <w:name w:val="WW-Znaki przypisów dolnych111111111111111111111111111111111111"/>
    <w:rsid w:val="009828DE"/>
  </w:style>
  <w:style w:type="character" w:customStyle="1" w:styleId="WW-Znakiprzypiswdolnych1111111111111111111111111111111111111">
    <w:name w:val="WW-Znaki przypisów dolnych1111111111111111111111111111111111111"/>
    <w:rsid w:val="009828DE"/>
  </w:style>
  <w:style w:type="character" w:customStyle="1" w:styleId="WW-Znakiprzypiswdolnych11111111111111111111111111111111111111">
    <w:name w:val="WW-Znaki przypisów dolnych11111111111111111111111111111111111111"/>
    <w:rsid w:val="009828DE"/>
  </w:style>
  <w:style w:type="character" w:customStyle="1" w:styleId="WW-Znakiprzypiswdolnych111111111111111111111111111111111111111">
    <w:name w:val="WW-Znaki przypisów dolnych111111111111111111111111111111111111111"/>
    <w:rsid w:val="009828DE"/>
  </w:style>
  <w:style w:type="character" w:customStyle="1" w:styleId="WW-Znakiprzypiswdolnych1111111111111111111111111111111111111111">
    <w:name w:val="WW-Znaki przypisów dolnych1111111111111111111111111111111111111111"/>
    <w:rsid w:val="009828DE"/>
  </w:style>
  <w:style w:type="character" w:customStyle="1" w:styleId="WW-Znakiprzypiswdolnych11111111111111111111111111111111111111111">
    <w:name w:val="WW-Znaki przypisów dolnych11111111111111111111111111111111111111111"/>
    <w:rsid w:val="009828DE"/>
  </w:style>
  <w:style w:type="character" w:customStyle="1" w:styleId="WW-Znakiprzypiswdolnych111111111111111111111111111111111111111111">
    <w:name w:val="WW-Znaki przypisów dolnych111111111111111111111111111111111111111111"/>
    <w:rsid w:val="009828DE"/>
  </w:style>
  <w:style w:type="character" w:customStyle="1" w:styleId="WW-Znakiprzypiswdolnych1111111111111111111111111111111111111111111">
    <w:name w:val="WW-Znaki przypisów dolnych1111111111111111111111111111111111111111111"/>
    <w:rsid w:val="009828DE"/>
  </w:style>
  <w:style w:type="character" w:customStyle="1" w:styleId="WW-Znakiprzypiswdolnych11111111111111111111111111111111111111111111">
    <w:name w:val="WW-Znaki przypisów dolnych11111111111111111111111111111111111111111111"/>
    <w:rsid w:val="009828DE"/>
  </w:style>
  <w:style w:type="character" w:customStyle="1" w:styleId="WW-Znakiprzypiswdolnych111111111111111111111111111111111111111111111">
    <w:name w:val="WW-Znaki przypisów dolnych111111111111111111111111111111111111111111111"/>
    <w:rsid w:val="009828DE"/>
  </w:style>
  <w:style w:type="character" w:customStyle="1" w:styleId="WW-Znakiprzypiswdolnych1111111111111111111111111111111111111111111111">
    <w:name w:val="WW-Znaki przypisów dolnych1111111111111111111111111111111111111111111111"/>
    <w:rsid w:val="009828DE"/>
  </w:style>
  <w:style w:type="character" w:customStyle="1" w:styleId="WW-Znakiprzypiswdolnych11111111111111111111111111111111111111111111111">
    <w:name w:val="WW-Znaki przypisów dolnych11111111111111111111111111111111111111111111111"/>
    <w:rsid w:val="009828DE"/>
  </w:style>
  <w:style w:type="character" w:customStyle="1" w:styleId="WW-Znakiprzypiswdolnych111111111111111111111111111111111111111111111111">
    <w:name w:val="WW-Znaki przypisów dolnych111111111111111111111111111111111111111111111111"/>
    <w:rsid w:val="009828DE"/>
  </w:style>
  <w:style w:type="character" w:customStyle="1" w:styleId="WW-Znakiprzypiswdolnych1111111111111111111111111111111111111111111111111">
    <w:name w:val="WW-Znaki przypisów dolnych1111111111111111111111111111111111111111111111111"/>
    <w:rsid w:val="009828DE"/>
  </w:style>
  <w:style w:type="character" w:customStyle="1" w:styleId="WW-Znakiprzypiswdolnych11111111111111111111111111111111111111111111111111">
    <w:name w:val="WW-Znaki przypisów dolnych11111111111111111111111111111111111111111111111111"/>
    <w:rsid w:val="009828DE"/>
  </w:style>
  <w:style w:type="character" w:customStyle="1" w:styleId="WW-Znakiprzypiswdolnych111111111111111111111111111111111111111111111111111">
    <w:name w:val="WW-Znaki przypisów dolnych111111111111111111111111111111111111111111111111111"/>
    <w:rsid w:val="009828DE"/>
  </w:style>
  <w:style w:type="character" w:customStyle="1" w:styleId="WW-Znakiprzypiswdolnych1111111111111111111111111111111111111111111111111111">
    <w:name w:val="WW-Znaki przypisów dolnych1111111111111111111111111111111111111111111111111111"/>
    <w:rsid w:val="009828DE"/>
  </w:style>
  <w:style w:type="character" w:customStyle="1" w:styleId="WW-Znakiprzypiswdolnych11111111111111111111111111111111111111111111111111111">
    <w:name w:val="WW-Znaki przypisów dolnych11111111111111111111111111111111111111111111111111111"/>
    <w:rsid w:val="009828DE"/>
  </w:style>
  <w:style w:type="character" w:customStyle="1" w:styleId="WW-Znakiprzypiswdolnych111111111111111111111111111111111111111111111111111111">
    <w:name w:val="WW-Znaki przypisów dolnych111111111111111111111111111111111111111111111111111111"/>
    <w:rsid w:val="009828DE"/>
  </w:style>
  <w:style w:type="character" w:customStyle="1" w:styleId="WW-Znakiprzypiswdolnych1111111111111111111111111111111111111111111111111111111">
    <w:name w:val="WW-Znaki przypisów dolnych1111111111111111111111111111111111111111111111111111111"/>
    <w:rsid w:val="009828DE"/>
  </w:style>
  <w:style w:type="character" w:customStyle="1" w:styleId="WW-Znakiprzypiswdolnych11111111111111111111111111111111111111111111111111111111">
    <w:name w:val="WW-Znaki przypisów dolnych11111111111111111111111111111111111111111111111111111111"/>
    <w:rsid w:val="009828DE"/>
  </w:style>
  <w:style w:type="character" w:customStyle="1" w:styleId="WW-Znakiprzypiswdolnych111111111111111111111111111111111111111111111111111111111">
    <w:name w:val="WW-Znaki przypisów dolnych111111111111111111111111111111111111111111111111111111111"/>
    <w:rsid w:val="009828DE"/>
  </w:style>
  <w:style w:type="character" w:customStyle="1" w:styleId="WW-Znakiprzypiswdolnych1111111111111111111111111111111111111111111111111111111111">
    <w:name w:val="WW-Znaki przypisów dolnych1111111111111111111111111111111111111111111111111111111111"/>
    <w:rsid w:val="009828DE"/>
  </w:style>
  <w:style w:type="character" w:customStyle="1" w:styleId="WW-Znakiprzypiswdolnych11111111111111111111111111111111111111111111111111111111111">
    <w:name w:val="WW-Znaki przypisów dolnych11111111111111111111111111111111111111111111111111111111111"/>
    <w:rsid w:val="009828DE"/>
  </w:style>
  <w:style w:type="character" w:customStyle="1" w:styleId="WW-Znakiprzypiswdolnych111111111111111111111111111111111111111111111111111111111111">
    <w:name w:val="WW-Znaki przypisów dolnych111111111111111111111111111111111111111111111111111111111111"/>
    <w:rsid w:val="009828DE"/>
  </w:style>
  <w:style w:type="character" w:customStyle="1" w:styleId="WW-Znakiprzypiswdolnych1111111111111111111111111111111111111111111111111111111111111">
    <w:name w:val="WW-Znaki przypisów dolnych1111111111111111111111111111111111111111111111111111111111111"/>
    <w:rsid w:val="009828DE"/>
  </w:style>
  <w:style w:type="character" w:customStyle="1" w:styleId="WW-Znakiprzypiswdolnych11111111111111111111111111111111111111111111111111111111111111">
    <w:name w:val="WW-Znaki przypisów dolnych11111111111111111111111111111111111111111111111111111111111111"/>
    <w:rsid w:val="009828DE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  <w:rsid w:val="009828DE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  <w:rsid w:val="009828DE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  <w:rsid w:val="009828DE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  <w:rsid w:val="009828DE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  <w:rsid w:val="009828DE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  <w:rsid w:val="009828DE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  <w:rsid w:val="009828DE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  <w:rsid w:val="009828DE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  <w:rsid w:val="009828DE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  <w:rsid w:val="009828DE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  <w:rsid w:val="009828DE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  <w:rsid w:val="009828DE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  <w:rsid w:val="009828DE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  <w:rsid w:val="009828DE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  <w:basedOn w:val="WW-Domylnaczcionkaakapitu"/>
    <w:rsid w:val="009828DE"/>
    <w:rPr>
      <w:vertAlign w:val="superscript"/>
    </w:rPr>
  </w:style>
  <w:style w:type="character" w:customStyle="1" w:styleId="Znakinumeracji">
    <w:name w:val="Znaki numeracji"/>
    <w:rsid w:val="009828DE"/>
    <w:rPr>
      <w:b w:val="0"/>
      <w:bCs w:val="0"/>
    </w:rPr>
  </w:style>
  <w:style w:type="character" w:customStyle="1" w:styleId="WW-Znakinumeracji">
    <w:name w:val="WW-Znaki numeracji"/>
    <w:rsid w:val="009828DE"/>
  </w:style>
  <w:style w:type="character" w:customStyle="1" w:styleId="WW-Znakinumeracji1">
    <w:name w:val="WW-Znaki numeracji1"/>
    <w:rsid w:val="009828DE"/>
  </w:style>
  <w:style w:type="character" w:customStyle="1" w:styleId="WW-Znakinumeracji11">
    <w:name w:val="WW-Znaki numeracji11"/>
    <w:rsid w:val="009828DE"/>
  </w:style>
  <w:style w:type="character" w:customStyle="1" w:styleId="WW-Znakinumeracji111">
    <w:name w:val="WW-Znaki numeracji111"/>
    <w:rsid w:val="009828DE"/>
  </w:style>
  <w:style w:type="character" w:customStyle="1" w:styleId="WW-Znakinumeracji1111">
    <w:name w:val="WW-Znaki numeracji1111"/>
    <w:rsid w:val="009828DE"/>
  </w:style>
  <w:style w:type="character" w:customStyle="1" w:styleId="WW-Znakinumeracji11111">
    <w:name w:val="WW-Znaki numeracji11111"/>
    <w:rsid w:val="009828DE"/>
  </w:style>
  <w:style w:type="character" w:customStyle="1" w:styleId="WW-Znakinumeracji111111">
    <w:name w:val="WW-Znaki numeracji111111"/>
    <w:rsid w:val="009828DE"/>
  </w:style>
  <w:style w:type="character" w:customStyle="1" w:styleId="WW-Znakinumeracji1111111">
    <w:name w:val="WW-Znaki numeracji1111111"/>
    <w:rsid w:val="009828DE"/>
  </w:style>
  <w:style w:type="character" w:customStyle="1" w:styleId="WW-Znakinumeracji11111111">
    <w:name w:val="WW-Znaki numeracji11111111"/>
    <w:rsid w:val="009828DE"/>
  </w:style>
  <w:style w:type="character" w:customStyle="1" w:styleId="WW-Znakinumeracji111111111">
    <w:name w:val="WW-Znaki numeracji111111111"/>
    <w:rsid w:val="009828DE"/>
  </w:style>
  <w:style w:type="character" w:customStyle="1" w:styleId="WW-Znakinumeracji1111111111">
    <w:name w:val="WW-Znaki numeracji1111111111"/>
    <w:rsid w:val="009828DE"/>
  </w:style>
  <w:style w:type="character" w:customStyle="1" w:styleId="WW-Znakinumeracji11111111111">
    <w:name w:val="WW-Znaki numeracji11111111111"/>
    <w:rsid w:val="009828DE"/>
  </w:style>
  <w:style w:type="character" w:customStyle="1" w:styleId="WW-Znakinumeracji111111111111">
    <w:name w:val="WW-Znaki numeracji111111111111"/>
    <w:rsid w:val="009828DE"/>
  </w:style>
  <w:style w:type="character" w:customStyle="1" w:styleId="WW-Znakinumeracji1111111111111">
    <w:name w:val="WW-Znaki numeracji1111111111111"/>
    <w:rsid w:val="009828DE"/>
  </w:style>
  <w:style w:type="character" w:customStyle="1" w:styleId="WW-Znakinumeracji11111111111111">
    <w:name w:val="WW-Znaki numeracji11111111111111"/>
    <w:rsid w:val="009828DE"/>
  </w:style>
  <w:style w:type="character" w:customStyle="1" w:styleId="WW-Znakinumeracji111111111111111">
    <w:name w:val="WW-Znaki numeracji111111111111111"/>
    <w:rsid w:val="009828DE"/>
  </w:style>
  <w:style w:type="character" w:customStyle="1" w:styleId="WW-Znakinumeracji1111111111111111">
    <w:name w:val="WW-Znaki numeracji1111111111111111"/>
    <w:rsid w:val="009828DE"/>
  </w:style>
  <w:style w:type="character" w:customStyle="1" w:styleId="WW-Znakinumeracji11111111111111111">
    <w:name w:val="WW-Znaki numeracji11111111111111111"/>
    <w:rsid w:val="009828DE"/>
  </w:style>
  <w:style w:type="character" w:customStyle="1" w:styleId="WW-Znakinumeracji111111111111111111">
    <w:name w:val="WW-Znaki numeracji111111111111111111"/>
    <w:rsid w:val="009828DE"/>
  </w:style>
  <w:style w:type="character" w:customStyle="1" w:styleId="WW-Znakinumeracji1111111111111111111">
    <w:name w:val="WW-Znaki numeracji1111111111111111111"/>
    <w:rsid w:val="009828DE"/>
  </w:style>
  <w:style w:type="character" w:customStyle="1" w:styleId="WW-Znakinumeracji11111111111111111111">
    <w:name w:val="WW-Znaki numeracji11111111111111111111"/>
    <w:rsid w:val="009828DE"/>
  </w:style>
  <w:style w:type="character" w:customStyle="1" w:styleId="WW-Znakinumeracji111111111111111111111">
    <w:name w:val="WW-Znaki numeracji111111111111111111111"/>
    <w:rsid w:val="009828DE"/>
  </w:style>
  <w:style w:type="character" w:customStyle="1" w:styleId="WW-Znakinumeracji1111111111111111111111">
    <w:name w:val="WW-Znaki numeracji1111111111111111111111"/>
    <w:rsid w:val="009828DE"/>
  </w:style>
  <w:style w:type="character" w:customStyle="1" w:styleId="WW-Znakinumeracji11111111111111111111111">
    <w:name w:val="WW-Znaki numeracji11111111111111111111111"/>
    <w:rsid w:val="009828DE"/>
  </w:style>
  <w:style w:type="character" w:customStyle="1" w:styleId="WW-Znakinumeracji111111111111111111111111">
    <w:name w:val="WW-Znaki numeracji111111111111111111111111"/>
    <w:rsid w:val="009828DE"/>
  </w:style>
  <w:style w:type="character" w:customStyle="1" w:styleId="WW-Znakinumeracji1111111111111111111111111">
    <w:name w:val="WW-Znaki numeracji1111111111111111111111111"/>
    <w:rsid w:val="009828DE"/>
  </w:style>
  <w:style w:type="character" w:customStyle="1" w:styleId="WW-Znakinumeracji11111111111111111111111111">
    <w:name w:val="WW-Znaki numeracji11111111111111111111111111"/>
    <w:rsid w:val="009828DE"/>
  </w:style>
  <w:style w:type="character" w:customStyle="1" w:styleId="WW-Znakinumeracji111111111111111111111111111">
    <w:name w:val="WW-Znaki numeracji111111111111111111111111111"/>
    <w:rsid w:val="009828DE"/>
  </w:style>
  <w:style w:type="character" w:customStyle="1" w:styleId="WW-Znakinumeracji1111111111111111111111111111">
    <w:name w:val="WW-Znaki numeracji1111111111111111111111111111"/>
    <w:rsid w:val="009828DE"/>
  </w:style>
  <w:style w:type="character" w:customStyle="1" w:styleId="WW-Znakinumeracji11111111111111111111111111111">
    <w:name w:val="WW-Znaki numeracji11111111111111111111111111111"/>
    <w:rsid w:val="009828DE"/>
  </w:style>
  <w:style w:type="character" w:customStyle="1" w:styleId="WW-Znakinumeracji111111111111111111111111111111">
    <w:name w:val="WW-Znaki numeracji111111111111111111111111111111"/>
    <w:rsid w:val="009828DE"/>
  </w:style>
  <w:style w:type="character" w:customStyle="1" w:styleId="WW-Znakinumeracji1111111111111111111111111111111">
    <w:name w:val="WW-Znaki numeracji1111111111111111111111111111111"/>
    <w:rsid w:val="009828DE"/>
  </w:style>
  <w:style w:type="character" w:customStyle="1" w:styleId="WW-Znakinumeracji11111111111111111111111111111111">
    <w:name w:val="WW-Znaki numeracji11111111111111111111111111111111"/>
    <w:rsid w:val="009828DE"/>
  </w:style>
  <w:style w:type="character" w:customStyle="1" w:styleId="WW-Znakinumeracji111111111111111111111111111111111">
    <w:name w:val="WW-Znaki numeracji111111111111111111111111111111111"/>
    <w:rsid w:val="009828DE"/>
  </w:style>
  <w:style w:type="character" w:customStyle="1" w:styleId="WW-Znakinumeracji1111111111111111111111111111111111">
    <w:name w:val="WW-Znaki numeracji1111111111111111111111111111111111"/>
    <w:rsid w:val="009828DE"/>
  </w:style>
  <w:style w:type="character" w:customStyle="1" w:styleId="WW-Znakinumeracji11111111111111111111111111111111111">
    <w:name w:val="WW-Znaki numeracji11111111111111111111111111111111111"/>
    <w:rsid w:val="009828DE"/>
  </w:style>
  <w:style w:type="character" w:customStyle="1" w:styleId="WW-Znakinumeracji111111111111111111111111111111111111">
    <w:name w:val="WW-Znaki numeracji111111111111111111111111111111111111"/>
    <w:rsid w:val="009828DE"/>
  </w:style>
  <w:style w:type="character" w:customStyle="1" w:styleId="WW-Znakinumeracji1111111111111111111111111111111111111">
    <w:name w:val="WW-Znaki numeracji1111111111111111111111111111111111111"/>
    <w:rsid w:val="009828DE"/>
  </w:style>
  <w:style w:type="character" w:customStyle="1" w:styleId="WW-Znakinumeracji11111111111111111111111111111111111111">
    <w:name w:val="WW-Znaki numeracji11111111111111111111111111111111111111"/>
    <w:rsid w:val="009828DE"/>
  </w:style>
  <w:style w:type="character" w:customStyle="1" w:styleId="WW-Znakinumeracji111111111111111111111111111111111111111">
    <w:name w:val="WW-Znaki numeracji111111111111111111111111111111111111111"/>
    <w:rsid w:val="009828DE"/>
  </w:style>
  <w:style w:type="character" w:customStyle="1" w:styleId="WW-Znakinumeracji1111111111111111111111111111111111111111">
    <w:name w:val="WW-Znaki numeracji1111111111111111111111111111111111111111"/>
    <w:rsid w:val="009828DE"/>
  </w:style>
  <w:style w:type="character" w:customStyle="1" w:styleId="WW-Znakinumeracji11111111111111111111111111111111111111111">
    <w:name w:val="WW-Znaki numeracji11111111111111111111111111111111111111111"/>
    <w:rsid w:val="009828DE"/>
  </w:style>
  <w:style w:type="character" w:customStyle="1" w:styleId="WW-Znakinumeracji111111111111111111111111111111111111111111">
    <w:name w:val="WW-Znaki numeracji111111111111111111111111111111111111111111"/>
    <w:rsid w:val="009828DE"/>
  </w:style>
  <w:style w:type="character" w:customStyle="1" w:styleId="WW-Znakinumeracji1111111111111111111111111111111111111111111">
    <w:name w:val="WW-Znaki numeracji1111111111111111111111111111111111111111111"/>
    <w:rsid w:val="009828DE"/>
  </w:style>
  <w:style w:type="character" w:customStyle="1" w:styleId="WW-Znakinumeracji11111111111111111111111111111111111111111111">
    <w:name w:val="WW-Znaki numeracji11111111111111111111111111111111111111111111"/>
    <w:rsid w:val="009828DE"/>
  </w:style>
  <w:style w:type="character" w:customStyle="1" w:styleId="WW-Znakinumeracji111111111111111111111111111111111111111111111">
    <w:name w:val="WW-Znaki numeracji111111111111111111111111111111111111111111111"/>
    <w:rsid w:val="009828DE"/>
  </w:style>
  <w:style w:type="character" w:customStyle="1" w:styleId="WW-Znakinumeracji1111111111111111111111111111111111111111111111">
    <w:name w:val="WW-Znaki numeracji1111111111111111111111111111111111111111111111"/>
    <w:rsid w:val="009828DE"/>
  </w:style>
  <w:style w:type="character" w:customStyle="1" w:styleId="WW-Znakinumeracji11111111111111111111111111111111111111111111111">
    <w:name w:val="WW-Znaki numeracji11111111111111111111111111111111111111111111111"/>
    <w:rsid w:val="009828DE"/>
  </w:style>
  <w:style w:type="character" w:customStyle="1" w:styleId="WW-Znakinumeracji111111111111111111111111111111111111111111111111">
    <w:name w:val="WW-Znaki numeracji111111111111111111111111111111111111111111111111"/>
    <w:rsid w:val="009828DE"/>
  </w:style>
  <w:style w:type="character" w:customStyle="1" w:styleId="WW-Znakinumeracji1111111111111111111111111111111111111111111111111">
    <w:name w:val="WW-Znaki numeracji1111111111111111111111111111111111111111111111111"/>
    <w:rsid w:val="009828DE"/>
  </w:style>
  <w:style w:type="character" w:customStyle="1" w:styleId="WW-Znakinumeracji11111111111111111111111111111111111111111111111111">
    <w:name w:val="WW-Znaki numeracji11111111111111111111111111111111111111111111111111"/>
    <w:rsid w:val="009828DE"/>
  </w:style>
  <w:style w:type="character" w:customStyle="1" w:styleId="WW-Znakinumeracji111111111111111111111111111111111111111111111111111">
    <w:name w:val="WW-Znaki numeracji111111111111111111111111111111111111111111111111111"/>
    <w:rsid w:val="009828DE"/>
  </w:style>
  <w:style w:type="character" w:customStyle="1" w:styleId="WW-Znakinumeracji1111111111111111111111111111111111111111111111111111">
    <w:name w:val="WW-Znaki numeracji1111111111111111111111111111111111111111111111111111"/>
    <w:rsid w:val="009828DE"/>
  </w:style>
  <w:style w:type="character" w:customStyle="1" w:styleId="WW-Znakinumeracji11111111111111111111111111111111111111111111111111111">
    <w:name w:val="WW-Znaki numeracji11111111111111111111111111111111111111111111111111111"/>
    <w:rsid w:val="009828DE"/>
  </w:style>
  <w:style w:type="character" w:customStyle="1" w:styleId="WW-Znakinumeracji111111111111111111111111111111111111111111111111111111">
    <w:name w:val="WW-Znaki numeracji111111111111111111111111111111111111111111111111111111"/>
    <w:rsid w:val="009828DE"/>
  </w:style>
  <w:style w:type="character" w:customStyle="1" w:styleId="WW-Znakinumeracji1111111111111111111111111111111111111111111111111111111">
    <w:name w:val="WW-Znaki numeracji1111111111111111111111111111111111111111111111111111111"/>
    <w:rsid w:val="009828DE"/>
  </w:style>
  <w:style w:type="character" w:customStyle="1" w:styleId="WW-Znakinumeracji11111111111111111111111111111111111111111111111111111111">
    <w:name w:val="WW-Znaki numeracji11111111111111111111111111111111111111111111111111111111"/>
    <w:rsid w:val="009828DE"/>
  </w:style>
  <w:style w:type="character" w:customStyle="1" w:styleId="WW-Znakinumeracji111111111111111111111111111111111111111111111111111111111">
    <w:name w:val="WW-Znaki numeracji111111111111111111111111111111111111111111111111111111111"/>
    <w:rsid w:val="009828DE"/>
  </w:style>
  <w:style w:type="character" w:customStyle="1" w:styleId="WW-Znakinumeracji1111111111111111111111111111111111111111111111111111111111">
    <w:name w:val="WW-Znaki numeracji1111111111111111111111111111111111111111111111111111111111"/>
    <w:rsid w:val="009828DE"/>
  </w:style>
  <w:style w:type="character" w:customStyle="1" w:styleId="WW-Znakinumeracji11111111111111111111111111111111111111111111111111111111111">
    <w:name w:val="WW-Znaki numeracji11111111111111111111111111111111111111111111111111111111111"/>
    <w:rsid w:val="009828DE"/>
  </w:style>
  <w:style w:type="character" w:customStyle="1" w:styleId="WW-Znakinumeracji111111111111111111111111111111111111111111111111111111111111">
    <w:name w:val="WW-Znaki numeracji111111111111111111111111111111111111111111111111111111111111"/>
    <w:rsid w:val="009828D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9828D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9828D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9828D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9828D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9828DE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9828DE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9828DE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9828DE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9828DE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9828DE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9828DE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9828DE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9828DE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9828DE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9828DE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9828DE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9828DE"/>
  </w:style>
  <w:style w:type="character" w:customStyle="1" w:styleId="Symbolewypunktowania">
    <w:name w:val="Symbole wypunktowania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9828DE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Podpis1">
    <w:name w:val="Podpis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Podpis">
    <w:name w:val="WW-Podpis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">
    <w:name w:val="WW-Indeks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">
    <w:name w:val="WW-Nagłówek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">
    <w:name w:val="WW-Indeks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">
    <w:name w:val="WW-Nagłówek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">
    <w:name w:val="WW-Indeks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">
    <w:name w:val="WW-Nagłówek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">
    <w:name w:val="WW-Indeks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">
    <w:name w:val="WW-Nagłówek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">
    <w:name w:val="WW-Indeks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">
    <w:name w:val="WW-Nagłówek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">
    <w:name w:val="WW-Indeks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">
    <w:name w:val="WW-Nagłówek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">
    <w:name w:val="WW-Indeks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">
    <w:name w:val="WW-Nagłówek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">
    <w:name w:val="WW-Indeks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">
    <w:name w:val="WW-Nagłówek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">
    <w:name w:val="WW-Indeks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">
    <w:name w:val="WW-Indeks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">
    <w:name w:val="WW-Indeks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">
    <w:name w:val="WW-Indeks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">
    <w:name w:val="WW-Indeks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">
    <w:name w:val="WW-Indeks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">
    <w:name w:val="WW-Indeks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">
    <w:name w:val="WW-Indeks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">
    <w:name w:val="WW-Indeks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">
    <w:name w:val="WW-Indeks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">
    <w:name w:val="WW-Indeks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">
    <w:name w:val="WW-Indeks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">
    <w:name w:val="WW-Indeks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">
    <w:name w:val="WW-Indeks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">
    <w:name w:val="WW-Indeks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">
    <w:name w:val="WW-Indeks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">
    <w:name w:val="WW-Indeks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">
    <w:name w:val="WW-Indeks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">
    <w:name w:val="WW-Podpis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">
    <w:name w:val="WW-Indeks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">
    <w:name w:val="WW-Indeks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9828DE"/>
    <w:pPr>
      <w:suppressAutoHyphens/>
    </w:pPr>
    <w:rPr>
      <w:rFonts w:ascii="Courier New" w:hAnsi="Courier New" w:cs="Courier New"/>
      <w:lang w:eastAsia="ar-SA"/>
    </w:rPr>
  </w:style>
  <w:style w:type="paragraph" w:customStyle="1" w:styleId="WW-Tekstkomentarza">
    <w:name w:val="WW-Tekst komentarza"/>
    <w:basedOn w:val="Normalny"/>
    <w:rsid w:val="009828DE"/>
    <w:pPr>
      <w:suppressAutoHyphens/>
    </w:pPr>
    <w:rPr>
      <w:lang w:eastAsia="ar-SA"/>
    </w:rPr>
  </w:style>
  <w:style w:type="paragraph" w:customStyle="1" w:styleId="WW-Plandokumentu">
    <w:name w:val="WW-Plan dokumentu"/>
    <w:basedOn w:val="Normalny"/>
    <w:rsid w:val="009828DE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WW-Lista2">
    <w:name w:val="WW-Lista 2"/>
    <w:basedOn w:val="Normalny"/>
    <w:rsid w:val="009828DE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WW-Zwrotgrzecznociowy">
    <w:name w:val="WW-Zwrot grzecznościowy"/>
    <w:basedOn w:val="Normalny"/>
    <w:next w:val="Normalny"/>
    <w:rsid w:val="009828DE"/>
    <w:pPr>
      <w:suppressAutoHyphens/>
    </w:pPr>
    <w:rPr>
      <w:sz w:val="24"/>
      <w:szCs w:val="24"/>
      <w:lang w:eastAsia="ar-SA"/>
    </w:rPr>
  </w:style>
  <w:style w:type="paragraph" w:customStyle="1" w:styleId="WW-Listawypunktowana">
    <w:name w:val="WW-Lista wypunktowana"/>
    <w:basedOn w:val="Normalny"/>
    <w:rsid w:val="009828DE"/>
    <w:pPr>
      <w:tabs>
        <w:tab w:val="num" w:pos="360"/>
      </w:tabs>
      <w:suppressAutoHyphens/>
    </w:pPr>
    <w:rPr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9828DE"/>
    <w:pPr>
      <w:suppressAutoHyphens/>
    </w:pPr>
    <w:rPr>
      <w:rFonts w:eastAsia="MS Mincho"/>
      <w:sz w:val="24"/>
      <w:szCs w:val="24"/>
      <w:lang w:eastAsia="ar-SA"/>
    </w:rPr>
  </w:style>
  <w:style w:type="paragraph" w:customStyle="1" w:styleId="WW-Listawypunktowana3">
    <w:name w:val="WW-Lista wypunktowana 3"/>
    <w:basedOn w:val="Normalny"/>
    <w:rsid w:val="009828DE"/>
    <w:pPr>
      <w:suppressAutoHyphens/>
      <w:ind w:left="566"/>
    </w:pPr>
    <w:rPr>
      <w:rFonts w:eastAsia="MS Mincho"/>
      <w:sz w:val="24"/>
      <w:szCs w:val="24"/>
      <w:lang w:eastAsia="ar-SA"/>
    </w:rPr>
  </w:style>
  <w:style w:type="paragraph" w:customStyle="1" w:styleId="WW-Lista-kontynuacja">
    <w:name w:val="WW-Lista - kontynuacja"/>
    <w:basedOn w:val="Normalny"/>
    <w:rsid w:val="009828DE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9828DE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WW-Standardowewcicie">
    <w:name w:val="WW-Standardowe wcięcie"/>
    <w:basedOn w:val="Normalny"/>
    <w:rsid w:val="009828DE"/>
    <w:pPr>
      <w:suppressAutoHyphens/>
      <w:ind w:left="708"/>
    </w:pPr>
    <w:rPr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9828DE"/>
    <w:pPr>
      <w:suppressAutoHyphens/>
    </w:pPr>
    <w:rPr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9828DE"/>
    <w:pPr>
      <w:suppressAutoHyphens/>
      <w:ind w:left="4252"/>
    </w:pPr>
    <w:rPr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9828DE"/>
    <w:rPr>
      <w:sz w:val="24"/>
      <w:szCs w:val="24"/>
      <w:lang w:eastAsia="ar-SA"/>
    </w:rPr>
  </w:style>
  <w:style w:type="paragraph" w:customStyle="1" w:styleId="WierszPP">
    <w:name w:val="Wiersz PP"/>
    <w:basedOn w:val="Podpis"/>
    <w:rsid w:val="009828DE"/>
  </w:style>
  <w:style w:type="paragraph" w:styleId="Tytu">
    <w:name w:val="Title"/>
    <w:basedOn w:val="Normalny"/>
    <w:next w:val="Podtytu"/>
    <w:link w:val="TytuZnak"/>
    <w:qFormat/>
    <w:rsid w:val="009828DE"/>
    <w:pPr>
      <w:suppressAutoHyphens/>
      <w:jc w:val="center"/>
    </w:pPr>
    <w:rPr>
      <w:rFonts w:eastAsia="MS Mincho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828DE"/>
    <w:rPr>
      <w:rFonts w:eastAsia="MS Mincho"/>
      <w:b/>
      <w:bCs/>
      <w:sz w:val="24"/>
      <w:szCs w:val="24"/>
      <w:lang w:eastAsia="ar-SA"/>
    </w:rPr>
  </w:style>
  <w:style w:type="paragraph" w:styleId="Podtytu">
    <w:name w:val="Subtitle"/>
    <w:basedOn w:val="WW-Nagwek11111111111111111111111111111111111111111111111111111111111111111111111111111"/>
    <w:next w:val="Tekstpodstawowy"/>
    <w:link w:val="PodtytuZnak"/>
    <w:qFormat/>
    <w:rsid w:val="009828D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828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">
    <w:name w:val="WW-Zawartość tabeli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">
    <w:name w:val="WW-Zawartość tabeli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">
    <w:name w:val="WW-Zawartość tabeli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">
    <w:name w:val="WW-Zawartość tabeli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">
    <w:name w:val="WW-Zawartość tabeli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">
    <w:name w:val="WW-Zawartość tabeli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">
    <w:name w:val="WW-Zawartość tabeli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">
    <w:name w:val="WW-Zawartość tabeli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">
    <w:name w:val="WW-Zawartość tabeli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">
    <w:name w:val="WW-Zawartość tabeli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">
    <w:name w:val="WW-Zawartość tabeli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">
    <w:name w:val="WW-Zawartość tabeli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">
    <w:name w:val="WW-Zawartość tabeli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">
    <w:name w:val="WW-Zawartość tabeli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">
    <w:name w:val="WW-Zawartość tabeli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">
    <w:name w:val="WW-Zawartość tabeli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">
    <w:name w:val="WW-Zawartość tabeli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">
    <w:name w:val="WW-Zawartość tabeli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">
    <w:name w:val="WW-Zawartość tabeli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">
    <w:name w:val="WW-Zawartość tabeli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">
    <w:name w:val="WW-Zawartość tabeli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">
    <w:name w:val="WW-Zawartość tabeli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">
    <w:name w:val="WW-Zawartość tabeli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">
    <w:name w:val="WW-Zawartość tabeli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">
    <w:name w:val="WW-Zawartość tabeli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">
    <w:name w:val="WW-Zawartość tabeli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9828D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828D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9828D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9828D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9828D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9828D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9828D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9828DE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9828D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9828D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9828D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9828D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9828DE"/>
    <w:pPr>
      <w:suppressAutoHyphens/>
      <w:jc w:val="both"/>
    </w:pPr>
    <w:rPr>
      <w:b/>
      <w:i/>
      <w:sz w:val="28"/>
      <w:lang w:eastAsia="ar-SA"/>
    </w:rPr>
  </w:style>
  <w:style w:type="paragraph" w:customStyle="1" w:styleId="WW-Tekstpodstawowy3">
    <w:name w:val="WW-Tekst podstawowy 3"/>
    <w:basedOn w:val="Normalny"/>
    <w:rsid w:val="009828DE"/>
    <w:pPr>
      <w:suppressAutoHyphens/>
      <w:jc w:val="both"/>
    </w:pPr>
    <w:rPr>
      <w:b/>
      <w:i/>
      <w:sz w:val="28"/>
      <w:lang w:eastAsia="ar-SA"/>
    </w:rPr>
  </w:style>
  <w:style w:type="paragraph" w:customStyle="1" w:styleId="Tekstpodstawowy21">
    <w:name w:val="Tekst podstawowy 21"/>
    <w:basedOn w:val="Normalny"/>
    <w:rsid w:val="009828DE"/>
    <w:pPr>
      <w:suppressAutoHyphens/>
    </w:pPr>
    <w:rPr>
      <w:b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828DE"/>
    <w:pPr>
      <w:suppressAutoHyphens/>
    </w:pPr>
    <w:rPr>
      <w:sz w:val="24"/>
    </w:rPr>
  </w:style>
  <w:style w:type="paragraph" w:styleId="Spistreci3">
    <w:name w:val="toc 3"/>
    <w:basedOn w:val="Normalny"/>
    <w:next w:val="Normalny"/>
    <w:autoRedefine/>
    <w:unhideWhenUsed/>
    <w:rsid w:val="009828DE"/>
    <w:pPr>
      <w:suppressAutoHyphens/>
      <w:jc w:val="both"/>
    </w:pPr>
    <w:rPr>
      <w:i/>
      <w:sz w:val="24"/>
      <w:lang w:eastAsia="ar-SA"/>
    </w:rPr>
  </w:style>
  <w:style w:type="paragraph" w:customStyle="1" w:styleId="Zwykytekst1">
    <w:name w:val="Zwykły tekst1"/>
    <w:basedOn w:val="Normalny"/>
    <w:rsid w:val="009828DE"/>
    <w:pPr>
      <w:suppressAutoHyphens/>
    </w:pPr>
    <w:rPr>
      <w:rFonts w:ascii="Courier New" w:hAnsi="Courier New"/>
      <w:lang w:eastAsia="ar-SA"/>
    </w:rPr>
  </w:style>
  <w:style w:type="paragraph" w:customStyle="1" w:styleId="Standard">
    <w:name w:val="Standard"/>
    <w:rsid w:val="009828DE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Nagwek31">
    <w:name w:val="Nagłówek 31"/>
    <w:basedOn w:val="Standard"/>
    <w:next w:val="Standard"/>
    <w:rsid w:val="009828DE"/>
    <w:pPr>
      <w:keepNext/>
      <w:widowControl w:val="0"/>
      <w:jc w:val="right"/>
    </w:pPr>
  </w:style>
  <w:style w:type="numbering" w:customStyle="1" w:styleId="WW8Num7">
    <w:name w:val="WW8Num7"/>
    <w:basedOn w:val="Bezlisty"/>
    <w:rsid w:val="009828DE"/>
    <w:pPr>
      <w:numPr>
        <w:numId w:val="58"/>
      </w:numPr>
    </w:pPr>
  </w:style>
  <w:style w:type="numbering" w:customStyle="1" w:styleId="WW8Num8">
    <w:name w:val="WW8Num8"/>
    <w:basedOn w:val="Bezlisty"/>
    <w:rsid w:val="009828DE"/>
    <w:pPr>
      <w:numPr>
        <w:numId w:val="59"/>
      </w:numPr>
    </w:pPr>
  </w:style>
  <w:style w:type="numbering" w:customStyle="1" w:styleId="WW8Num9">
    <w:name w:val="WW8Num9"/>
    <w:basedOn w:val="Bezlisty"/>
    <w:rsid w:val="009828DE"/>
    <w:pPr>
      <w:numPr>
        <w:numId w:val="60"/>
      </w:numPr>
    </w:pPr>
  </w:style>
  <w:style w:type="numbering" w:customStyle="1" w:styleId="WW8Num11">
    <w:name w:val="WW8Num11"/>
    <w:basedOn w:val="Bezlisty"/>
    <w:rsid w:val="009828DE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873C-B298-4AE2-B8BD-7F42AAED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DF4BD7D2</Template>
  <TotalTime>1</TotalTime>
  <Pages>5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Figlarz</cp:lastModifiedBy>
  <cp:revision>3</cp:revision>
  <cp:lastPrinted>2016-11-28T13:42:00Z</cp:lastPrinted>
  <dcterms:created xsi:type="dcterms:W3CDTF">2016-11-29T08:45:00Z</dcterms:created>
  <dcterms:modified xsi:type="dcterms:W3CDTF">2016-11-29T09:00:00Z</dcterms:modified>
</cp:coreProperties>
</file>