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5" w:rsidRDefault="00A25C95" w:rsidP="00A25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C95">
        <w:rPr>
          <w:rFonts w:ascii="Times New Roman" w:hAnsi="Times New Roman" w:cs="Times New Roman"/>
          <w:sz w:val="24"/>
          <w:szCs w:val="24"/>
        </w:rPr>
        <w:t>Czarnków, dnia………………………</w:t>
      </w:r>
    </w:p>
    <w:p w:rsidR="00A25C95" w:rsidRDefault="00A25C95" w:rsidP="00A25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C95" w:rsidRPr="001370C9" w:rsidRDefault="00A25C95" w:rsidP="001370C9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1370C9">
        <w:rPr>
          <w:rFonts w:ascii="Times New Roman" w:hAnsi="Times New Roman" w:cs="Times New Roman"/>
          <w:b/>
          <w:sz w:val="24"/>
          <w:szCs w:val="24"/>
        </w:rPr>
        <w:t>Burmistrz Miasta Czarnków</w:t>
      </w:r>
    </w:p>
    <w:p w:rsidR="00A25C95" w:rsidRPr="001370C9" w:rsidRDefault="00A25C95" w:rsidP="001370C9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1370C9">
        <w:rPr>
          <w:rFonts w:ascii="Times New Roman" w:hAnsi="Times New Roman" w:cs="Times New Roman"/>
          <w:b/>
          <w:sz w:val="24"/>
          <w:szCs w:val="24"/>
        </w:rPr>
        <w:t>Pl. Wolności 6</w:t>
      </w:r>
    </w:p>
    <w:p w:rsidR="00A25C95" w:rsidRPr="001370C9" w:rsidRDefault="00A25C95" w:rsidP="001370C9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1370C9">
        <w:rPr>
          <w:rFonts w:ascii="Times New Roman" w:hAnsi="Times New Roman" w:cs="Times New Roman"/>
          <w:b/>
          <w:sz w:val="24"/>
          <w:szCs w:val="24"/>
        </w:rPr>
        <w:t>64-700 Czarnków</w:t>
      </w:r>
    </w:p>
    <w:p w:rsidR="00A25C95" w:rsidRDefault="00A25C95" w:rsidP="00A25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C95" w:rsidRPr="00A25C95" w:rsidRDefault="00A25C95" w:rsidP="00A2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95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5968A5">
        <w:rPr>
          <w:rFonts w:ascii="Times New Roman" w:hAnsi="Times New Roman" w:cs="Times New Roman"/>
          <w:b/>
          <w:sz w:val="24"/>
          <w:szCs w:val="24"/>
        </w:rPr>
        <w:t>ZMIANĘ</w:t>
      </w:r>
      <w:r w:rsidRPr="00A25C95">
        <w:rPr>
          <w:rFonts w:ascii="Times New Roman" w:hAnsi="Times New Roman" w:cs="Times New Roman"/>
          <w:b/>
          <w:sz w:val="24"/>
          <w:szCs w:val="24"/>
        </w:rPr>
        <w:t xml:space="preserve"> LICENCJI NA WYKONYWANIE TRANSPORTU DROGOWEGO TAKSÓWKĄ</w:t>
      </w:r>
    </w:p>
    <w:p w:rsidR="001370C9" w:rsidRDefault="001370C9" w:rsidP="00A25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CE" w:rsidRDefault="00082B90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 </w:t>
      </w:r>
      <w:r w:rsidR="00A35DCE">
        <w:rPr>
          <w:rFonts w:ascii="Times New Roman" w:hAnsi="Times New Roman" w:cs="Times New Roman"/>
          <w:sz w:val="24"/>
          <w:szCs w:val="24"/>
        </w:rPr>
        <w:t>przedsiębiorcy …………………………………………………………………</w:t>
      </w:r>
    </w:p>
    <w:p w:rsidR="00A35DCE" w:rsidRDefault="00A35DCE" w:rsidP="00F14F14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nazwa)</w:t>
      </w:r>
    </w:p>
    <w:p w:rsidR="001370C9" w:rsidRDefault="006C00D5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i adres przedsiębiorcy albo miejsce zamieszkania</w:t>
      </w:r>
      <w:r w:rsidR="00A35DCE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A35DCE" w:rsidRDefault="00A35DCE" w:rsidP="00F14F14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35DCE" w:rsidRDefault="00066C8C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</w:t>
      </w:r>
    </w:p>
    <w:p w:rsidR="00A737F1" w:rsidRPr="00A737F1" w:rsidRDefault="00066C8C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kontaktowy/fax/e-mail……………………………………………………………...</w:t>
      </w:r>
    </w:p>
    <w:p w:rsidR="00066C8C" w:rsidRDefault="00066C8C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</w:t>
      </w:r>
      <w:r w:rsidR="00A737F1">
        <w:rPr>
          <w:rFonts w:ascii="Times New Roman" w:hAnsi="Times New Roman" w:cs="Times New Roman"/>
          <w:sz w:val="24"/>
          <w:szCs w:val="24"/>
        </w:rPr>
        <w:t xml:space="preserve"> w rejestrze przedsiębiorców </w:t>
      </w:r>
      <w:r>
        <w:rPr>
          <w:rFonts w:ascii="Times New Roman" w:hAnsi="Times New Roman" w:cs="Times New Roman"/>
          <w:sz w:val="24"/>
          <w:szCs w:val="24"/>
        </w:rPr>
        <w:t xml:space="preserve">KRS (osoby prawne) lub </w:t>
      </w:r>
      <w:r w:rsidR="00A737F1">
        <w:rPr>
          <w:rFonts w:ascii="Times New Roman" w:hAnsi="Times New Roman" w:cs="Times New Roman"/>
          <w:sz w:val="24"/>
          <w:szCs w:val="24"/>
        </w:rPr>
        <w:t xml:space="preserve">numer identyfikacji podatkowej </w:t>
      </w: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A737F1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27E56" w:rsidRDefault="00627E56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wykonywania transportu drogowego ……………………………………………….</w:t>
      </w:r>
    </w:p>
    <w:p w:rsidR="00A737F1" w:rsidRDefault="00627E56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boczny taksówki…………………………………………………………………………</w:t>
      </w:r>
    </w:p>
    <w:p w:rsidR="00627E56" w:rsidRDefault="00FB73F0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zmianę licencji nr ………………………………. na wykonywanie transportu drogowego taksówką, na obszarze miasta Czarnków, zmiany dotyczą:</w:t>
      </w:r>
    </w:p>
    <w:p w:rsidR="00FB73F0" w:rsidRDefault="00FB73F0" w:rsidP="00FB73F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siedziby …………………………………………………..……………………….,</w:t>
      </w:r>
    </w:p>
    <w:p w:rsidR="00FB73F0" w:rsidRDefault="00FB73F0" w:rsidP="00FB73F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samochodu pojazd marki …………………………………………………………,</w:t>
      </w:r>
    </w:p>
    <w:p w:rsidR="00FB73F0" w:rsidRDefault="00FB73F0" w:rsidP="00FB73F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rejestracyjnego ………………………………………………………………...,</w:t>
      </w:r>
    </w:p>
    <w:p w:rsidR="00FB73F0" w:rsidRDefault="007D2A4F" w:rsidP="00FB73F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nadwozia VIN …………………………………………………………………,</w:t>
      </w:r>
    </w:p>
    <w:p w:rsidR="007D2A4F" w:rsidRDefault="007D2A4F" w:rsidP="00FB73F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………………………………………………………………………………….</w:t>
      </w:r>
    </w:p>
    <w:p w:rsidR="00077636" w:rsidRDefault="00077636" w:rsidP="0007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EA6E76" w:rsidRPr="00083B94" w:rsidRDefault="00EA6E76" w:rsidP="00EA6E76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3B94">
        <w:rPr>
          <w:rFonts w:ascii="Times New Roman" w:hAnsi="Times New Roman" w:cs="Times New Roman"/>
          <w:sz w:val="24"/>
          <w:szCs w:val="24"/>
        </w:rPr>
        <w:t xml:space="preserve">aktualne </w:t>
      </w:r>
      <w:r w:rsidRPr="00083B94">
        <w:rPr>
          <w:rFonts w:ascii="Times New Roman" w:hAnsi="Times New Roman" w:cs="Times New Roman"/>
          <w:b/>
          <w:sz w:val="24"/>
          <w:szCs w:val="24"/>
        </w:rPr>
        <w:t>badanie lekarskie i psychologiczne</w:t>
      </w:r>
      <w:r w:rsidRPr="00083B94">
        <w:rPr>
          <w:rFonts w:ascii="Times New Roman" w:hAnsi="Times New Roman" w:cs="Times New Roman"/>
          <w:sz w:val="24"/>
          <w:szCs w:val="24"/>
        </w:rPr>
        <w:t xml:space="preserve"> potwierdzające zdolność do wykonywania zawodu kierowcy</w:t>
      </w:r>
      <w:r w:rsidR="00D938D7" w:rsidRPr="00083B94">
        <w:rPr>
          <w:rFonts w:ascii="Times New Roman" w:hAnsi="Times New Roman" w:cs="Times New Roman"/>
          <w:sz w:val="24"/>
          <w:szCs w:val="24"/>
        </w:rPr>
        <w:t>,</w:t>
      </w:r>
    </w:p>
    <w:p w:rsidR="00EA6E76" w:rsidRPr="00083B94" w:rsidRDefault="00EA6E76" w:rsidP="00D938D7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3B94">
        <w:rPr>
          <w:rFonts w:ascii="Times New Roman" w:hAnsi="Times New Roman" w:cs="Times New Roman"/>
          <w:sz w:val="24"/>
          <w:szCs w:val="24"/>
        </w:rPr>
        <w:t>oświadczenie przedsiębiorcy stwierdzające spełnienie wymagań określonych w przepisach w stosunku do zatr</w:t>
      </w:r>
      <w:r w:rsidR="00D938D7" w:rsidRPr="00083B94">
        <w:rPr>
          <w:rFonts w:ascii="Times New Roman" w:hAnsi="Times New Roman" w:cs="Times New Roman"/>
          <w:sz w:val="24"/>
          <w:szCs w:val="24"/>
        </w:rPr>
        <w:t>udnionych przez niego kierowców,</w:t>
      </w:r>
    </w:p>
    <w:p w:rsidR="00462E2B" w:rsidRPr="00083B94" w:rsidRDefault="00462E2B" w:rsidP="00D938D7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rejestracyjny pojazdu z </w:t>
      </w:r>
      <w:r w:rsidRPr="00083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wpisem dopuszczenia do ruchu jako taksówki </w:t>
      </w:r>
      <w:r w:rsidRPr="00083B94">
        <w:rPr>
          <w:rFonts w:ascii="Times New Roman" w:eastAsia="Times New Roman" w:hAnsi="Times New Roman" w:cs="Times New Roman"/>
          <w:sz w:val="24"/>
          <w:szCs w:val="24"/>
          <w:lang w:eastAsia="pl-PL"/>
        </w:rPr>
        <w:t>(w przypadku gdy przedsiębiorca nie jest właścicielem tego pojazdu – również dokument potwierdzający prawo przedsiębiorcy do dysponowania pojazdem),</w:t>
      </w:r>
    </w:p>
    <w:p w:rsidR="00462E2B" w:rsidRPr="00083B94" w:rsidRDefault="00462E2B" w:rsidP="00D938D7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3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legalizacja taksometru</w:t>
      </w:r>
      <w:r w:rsidR="00D938D7" w:rsidRPr="00083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5527D9" w:rsidRPr="00083B94" w:rsidRDefault="00462E2B" w:rsidP="00083B94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uiszczenia opłaty za </w:t>
      </w:r>
      <w:r w:rsidR="007D2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zmianę </w:t>
      </w:r>
      <w:r w:rsidRPr="0008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licencji w wysokości:_____________ zł </w:t>
      </w:r>
      <w:r w:rsidR="00083B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2E2B" w:rsidRPr="00083B94" w:rsidRDefault="005527D9" w:rsidP="00083B94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3B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</w:t>
      </w:r>
      <w:r w:rsidR="00083B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3B94" w:rsidRPr="00083B94" w:rsidRDefault="00083B94" w:rsidP="00083B94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……………………………………………………………………………………...</w:t>
      </w:r>
    </w:p>
    <w:p w:rsidR="00F14F14" w:rsidRDefault="00F14F14" w:rsidP="00083B94">
      <w:pPr>
        <w:pStyle w:val="Akapitzlist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F14" w:rsidRPr="00083B94" w:rsidRDefault="00F14F14" w:rsidP="00F14F1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370C9" w:rsidRPr="00A25C95" w:rsidRDefault="00F14F14" w:rsidP="00F14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(podpis wnioskodawcy)   </w:t>
      </w:r>
    </w:p>
    <w:sectPr w:rsidR="001370C9" w:rsidRPr="00A25C95" w:rsidSect="004B343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4F" w:rsidRDefault="007D2A4F" w:rsidP="00462E2B">
      <w:pPr>
        <w:spacing w:after="0" w:line="240" w:lineRule="auto"/>
      </w:pPr>
      <w:r>
        <w:separator/>
      </w:r>
    </w:p>
  </w:endnote>
  <w:endnote w:type="continuationSeparator" w:id="0">
    <w:p w:rsidR="007D2A4F" w:rsidRDefault="007D2A4F" w:rsidP="0046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4F" w:rsidRDefault="007D2A4F" w:rsidP="00462E2B">
      <w:pPr>
        <w:spacing w:after="0" w:line="240" w:lineRule="auto"/>
      </w:pPr>
      <w:r>
        <w:separator/>
      </w:r>
    </w:p>
  </w:footnote>
  <w:footnote w:type="continuationSeparator" w:id="0">
    <w:p w:rsidR="007D2A4F" w:rsidRDefault="007D2A4F" w:rsidP="0046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523"/>
    <w:multiLevelType w:val="hybridMultilevel"/>
    <w:tmpl w:val="59C6871E"/>
    <w:lvl w:ilvl="0" w:tplc="F0DEFDA6">
      <w:start w:val="6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F0F3D"/>
    <w:multiLevelType w:val="hybridMultilevel"/>
    <w:tmpl w:val="E4BA4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82502"/>
    <w:multiLevelType w:val="hybridMultilevel"/>
    <w:tmpl w:val="E22A092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8F146FD"/>
    <w:multiLevelType w:val="hybridMultilevel"/>
    <w:tmpl w:val="24147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95"/>
    <w:rsid w:val="00066C8C"/>
    <w:rsid w:val="00077636"/>
    <w:rsid w:val="00082B90"/>
    <w:rsid w:val="00083B94"/>
    <w:rsid w:val="001370C9"/>
    <w:rsid w:val="00310ADD"/>
    <w:rsid w:val="00462E2B"/>
    <w:rsid w:val="004B3430"/>
    <w:rsid w:val="005527D9"/>
    <w:rsid w:val="005968A5"/>
    <w:rsid w:val="00627E56"/>
    <w:rsid w:val="00677171"/>
    <w:rsid w:val="006C00D5"/>
    <w:rsid w:val="007D2A4F"/>
    <w:rsid w:val="00800C6F"/>
    <w:rsid w:val="00A25C95"/>
    <w:rsid w:val="00A35DCE"/>
    <w:rsid w:val="00A737F1"/>
    <w:rsid w:val="00D938D7"/>
    <w:rsid w:val="00E87582"/>
    <w:rsid w:val="00EA6E76"/>
    <w:rsid w:val="00F14F14"/>
    <w:rsid w:val="00F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0C9"/>
    <w:pPr>
      <w:ind w:left="720"/>
      <w:contextualSpacing/>
    </w:pPr>
  </w:style>
  <w:style w:type="table" w:styleId="Tabela-Siatka">
    <w:name w:val="Table Grid"/>
    <w:basedOn w:val="Standardowy"/>
    <w:rsid w:val="00E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46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2E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62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0C9"/>
    <w:pPr>
      <w:ind w:left="720"/>
      <w:contextualSpacing/>
    </w:pPr>
  </w:style>
  <w:style w:type="table" w:styleId="Tabela-Siatka">
    <w:name w:val="Table Grid"/>
    <w:basedOn w:val="Standardowy"/>
    <w:rsid w:val="00E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46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2E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62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94CB95FA.dotm</Template>
  <TotalTime>53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Nowak</dc:creator>
  <cp:lastModifiedBy>Elżbieta Nowak</cp:lastModifiedBy>
  <cp:revision>3</cp:revision>
  <cp:lastPrinted>2016-07-22T11:56:00Z</cp:lastPrinted>
  <dcterms:created xsi:type="dcterms:W3CDTF">2017-02-10T09:13:00Z</dcterms:created>
  <dcterms:modified xsi:type="dcterms:W3CDTF">2017-02-10T10:06:00Z</dcterms:modified>
</cp:coreProperties>
</file>