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F7" w:rsidRDefault="00B330F7" w:rsidP="00B330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                         Czarnków, …………….........</w:t>
      </w:r>
    </w:p>
    <w:p w:rsidR="00B330F7" w:rsidRDefault="00B330F7" w:rsidP="00B330F7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(imię i nazwisko przedsiębiorcy)</w:t>
      </w:r>
    </w:p>
    <w:p w:rsidR="00B330F7" w:rsidRDefault="00B330F7" w:rsidP="00B330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B330F7" w:rsidRDefault="00B330F7" w:rsidP="00B330F7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(siedziba przedsiębiorcy albo adres zamieszkania)</w:t>
      </w:r>
    </w:p>
    <w:p w:rsidR="00B330F7" w:rsidRDefault="00B330F7" w:rsidP="00B330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B330F7" w:rsidRDefault="00B330F7" w:rsidP="00B330F7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(nr NIP)</w:t>
      </w:r>
    </w:p>
    <w:p w:rsidR="00B330F7" w:rsidRDefault="00B330F7" w:rsidP="00B330F7">
      <w:pPr>
        <w:spacing w:after="0" w:line="240" w:lineRule="auto"/>
        <w:rPr>
          <w:sz w:val="22"/>
          <w:szCs w:val="22"/>
        </w:rPr>
      </w:pPr>
    </w:p>
    <w:p w:rsidR="00B330F7" w:rsidRDefault="00B330F7" w:rsidP="00B330F7">
      <w:pPr>
        <w:spacing w:after="0" w:line="240" w:lineRule="auto"/>
        <w:rPr>
          <w:sz w:val="22"/>
          <w:szCs w:val="22"/>
        </w:rPr>
      </w:pPr>
    </w:p>
    <w:p w:rsidR="00B330F7" w:rsidRDefault="00B330F7" w:rsidP="00B330F7">
      <w:pPr>
        <w:spacing w:after="0" w:line="240" w:lineRule="auto"/>
        <w:rPr>
          <w:sz w:val="22"/>
          <w:szCs w:val="22"/>
        </w:rPr>
      </w:pPr>
    </w:p>
    <w:p w:rsidR="00B330F7" w:rsidRDefault="00B330F7" w:rsidP="00B330F7">
      <w:pPr>
        <w:spacing w:after="0" w:line="240" w:lineRule="auto"/>
        <w:ind w:firstLine="6096"/>
        <w:rPr>
          <w:b/>
          <w:sz w:val="22"/>
          <w:szCs w:val="22"/>
        </w:rPr>
      </w:pPr>
      <w:r>
        <w:rPr>
          <w:b/>
          <w:sz w:val="22"/>
          <w:szCs w:val="22"/>
        </w:rPr>
        <w:t>Burmistrz Miasta Czarnków</w:t>
      </w:r>
    </w:p>
    <w:p w:rsidR="00B330F7" w:rsidRDefault="00B330F7" w:rsidP="00B330F7">
      <w:pPr>
        <w:spacing w:after="0" w:line="240" w:lineRule="auto"/>
        <w:ind w:firstLine="6096"/>
        <w:rPr>
          <w:b/>
          <w:sz w:val="22"/>
          <w:szCs w:val="22"/>
        </w:rPr>
      </w:pPr>
      <w:r>
        <w:rPr>
          <w:b/>
          <w:sz w:val="22"/>
          <w:szCs w:val="22"/>
        </w:rPr>
        <w:t>Pl. Wolności 6</w:t>
      </w:r>
    </w:p>
    <w:p w:rsidR="00B330F7" w:rsidRDefault="00B330F7" w:rsidP="00B330F7">
      <w:pPr>
        <w:spacing w:after="0" w:line="240" w:lineRule="auto"/>
        <w:ind w:firstLine="6096"/>
        <w:rPr>
          <w:b/>
          <w:sz w:val="22"/>
          <w:szCs w:val="22"/>
        </w:rPr>
      </w:pPr>
      <w:r>
        <w:rPr>
          <w:b/>
          <w:sz w:val="22"/>
          <w:szCs w:val="22"/>
        </w:rPr>
        <w:t>64-700 Czarnków</w:t>
      </w:r>
    </w:p>
    <w:p w:rsidR="00B330F7" w:rsidRDefault="00B330F7" w:rsidP="00B330F7">
      <w:pPr>
        <w:rPr>
          <w:sz w:val="24"/>
          <w:szCs w:val="24"/>
        </w:rPr>
      </w:pPr>
    </w:p>
    <w:p w:rsidR="00B330F7" w:rsidRDefault="00B330F7" w:rsidP="00B330F7">
      <w:pPr>
        <w:rPr>
          <w:sz w:val="24"/>
          <w:szCs w:val="24"/>
        </w:rPr>
      </w:pPr>
    </w:p>
    <w:p w:rsidR="00B330F7" w:rsidRDefault="00B330F7" w:rsidP="00B330F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 art. 16 ust. 2 pkt 2 ustawy z dnia 6 września 2001 roku o transporcie drogowym, w związku z zaprzestaniem z dniem ……………….……. prowadzenia działalności gospodarczej w zakresie wykonywania transportu drogowego taksówką, zrzekam się licencji na </w:t>
      </w:r>
      <w:r>
        <w:rPr>
          <w:sz w:val="24"/>
          <w:szCs w:val="24"/>
          <w:lang w:eastAsia="en-US"/>
        </w:rPr>
        <w:t>wykonywanie transportu drogowego taksówką. Do wniosku dołączam licencję.</w:t>
      </w:r>
    </w:p>
    <w:p w:rsidR="0062649A" w:rsidRDefault="0062649A">
      <w:bookmarkStart w:id="0" w:name="_GoBack"/>
      <w:bookmarkEnd w:id="0"/>
    </w:p>
    <w:sectPr w:rsidR="0062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F7"/>
    <w:rsid w:val="0062649A"/>
    <w:rsid w:val="00B3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0F7"/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0F7"/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41437BD3.dotm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Nowak</dc:creator>
  <cp:lastModifiedBy>Elżbieta Nowak</cp:lastModifiedBy>
  <cp:revision>1</cp:revision>
  <dcterms:created xsi:type="dcterms:W3CDTF">2016-03-31T13:21:00Z</dcterms:created>
  <dcterms:modified xsi:type="dcterms:W3CDTF">2016-03-31T13:21:00Z</dcterms:modified>
</cp:coreProperties>
</file>