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DE7E2E">
        <w:rPr>
          <w:rFonts w:ascii="Arial" w:hAnsi="Arial" w:cs="Arial"/>
          <w:b/>
        </w:rPr>
        <w:t>Budowa ulicy Nojego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„Budowa ulicy Nojego”,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2F" w:rsidRDefault="00D8552F" w:rsidP="00385126">
      <w:r>
        <w:separator/>
      </w:r>
    </w:p>
  </w:endnote>
  <w:endnote w:type="continuationSeparator" w:id="0">
    <w:p w:rsidR="00D8552F" w:rsidRDefault="00D8552F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2E" w:rsidRDefault="00DE7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2E" w:rsidRDefault="00DE7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2F" w:rsidRDefault="00D8552F" w:rsidP="00385126">
      <w:r>
        <w:separator/>
      </w:r>
    </w:p>
  </w:footnote>
  <w:footnote w:type="continuationSeparator" w:id="0">
    <w:p w:rsidR="00D8552F" w:rsidRDefault="00D8552F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2E" w:rsidRDefault="00DE7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bookmarkStart w:id="0" w:name="_GoBack"/>
    <w:bookmarkEnd w:id="0"/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.271.1.2017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2E" w:rsidRDefault="00DE7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1744E0"/>
    <w:rsid w:val="001B24A8"/>
    <w:rsid w:val="00277B5D"/>
    <w:rsid w:val="002E6F13"/>
    <w:rsid w:val="00385126"/>
    <w:rsid w:val="00624BE1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8D53FAAB</Template>
  <TotalTime>6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Figlarz</cp:lastModifiedBy>
  <cp:revision>3</cp:revision>
  <dcterms:created xsi:type="dcterms:W3CDTF">2017-02-17T08:12:00Z</dcterms:created>
  <dcterms:modified xsi:type="dcterms:W3CDTF">2017-02-21T12:25:00Z</dcterms:modified>
</cp:coreProperties>
</file>