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77" w:rsidRPr="000C0874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</w:t>
      </w: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  <w:r w:rsidRPr="000D3444">
        <w:rPr>
          <w:rFonts w:ascii="Verdana" w:hAnsi="Verdana" w:cs="Arial"/>
          <w:sz w:val="20"/>
        </w:rPr>
        <w:t>Pieczęć Wykonawcy</w:t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0D3444">
        <w:rPr>
          <w:rFonts w:ascii="Verdana" w:hAnsi="Verdana" w:cs="Arial"/>
          <w:b/>
          <w:sz w:val="28"/>
          <w:szCs w:val="28"/>
          <w:u w:val="single"/>
        </w:rPr>
        <w:t>OŚWIADCZENIE</w:t>
      </w: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8B5419" w:rsidRPr="000D3444" w:rsidRDefault="00E80377" w:rsidP="008B5419">
      <w:pPr>
        <w:tabs>
          <w:tab w:val="left" w:pos="720"/>
        </w:tabs>
        <w:jc w:val="both"/>
        <w:rPr>
          <w:rFonts w:ascii="Verdana" w:hAnsi="Verdana" w:cs="Arial"/>
          <w:b/>
        </w:rPr>
      </w:pPr>
      <w:r w:rsidRPr="000D3444">
        <w:rPr>
          <w:rFonts w:ascii="Verdana" w:hAnsi="Verdana" w:cs="Arial"/>
        </w:rPr>
        <w:t>Składając ofertę w postępowaniu o udzielenie zamówienia publicznego na:</w:t>
      </w:r>
      <w:r w:rsidRPr="000D3444">
        <w:rPr>
          <w:rFonts w:ascii="Verdana" w:hAnsi="Verdana" w:cs="Arial"/>
          <w:b/>
        </w:rPr>
        <w:t xml:space="preserve"> </w:t>
      </w:r>
      <w:r w:rsidR="002B3533" w:rsidRPr="000D3444">
        <w:rPr>
          <w:rFonts w:ascii="Verdana" w:hAnsi="Verdana" w:cs="Arial"/>
        </w:rPr>
        <w:t>„</w:t>
      </w:r>
      <w:r w:rsidR="000663AF" w:rsidRPr="000663AF">
        <w:rPr>
          <w:rFonts w:ascii="Verdana" w:hAnsi="Verdana" w:cs="Arial"/>
          <w:b/>
        </w:rPr>
        <w:t>Remont pomieszczeń biurowych w budynku przy ul.Browarnej 6 w Czarnkowie</w:t>
      </w:r>
      <w:bookmarkStart w:id="0" w:name="_GoBack"/>
      <w:bookmarkEnd w:id="0"/>
      <w:r w:rsidR="008B3D3B" w:rsidRPr="000D3444">
        <w:rPr>
          <w:rFonts w:ascii="Verdana" w:hAnsi="Verdana" w:cs="Arial"/>
          <w:b/>
        </w:rPr>
        <w:t>”</w:t>
      </w:r>
    </w:p>
    <w:p w:rsidR="00E80377" w:rsidRPr="000D3444" w:rsidRDefault="00E80377" w:rsidP="00E80377">
      <w:pPr>
        <w:spacing w:line="360" w:lineRule="auto"/>
        <w:jc w:val="both"/>
        <w:rPr>
          <w:rFonts w:ascii="Verdana" w:hAnsi="Verdana" w:cs="Arial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oświadczam/y, że: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 xml:space="preserve">- z żadnym z Wykonawców, którzy złożyli oferty w niniejszym postępowaniu  </w:t>
      </w:r>
      <w:r w:rsidRPr="000D3444">
        <w:rPr>
          <w:rFonts w:ascii="Verdana" w:hAnsi="Verdana" w:cs="Arial"/>
          <w:b/>
          <w:sz w:val="20"/>
        </w:rPr>
        <w:t>nie należę/nie należymy</w:t>
      </w:r>
      <w:r w:rsidRPr="000D3444">
        <w:rPr>
          <w:rFonts w:ascii="Verdana" w:hAnsi="Verdana" w:cs="Arial"/>
          <w:sz w:val="20"/>
        </w:rPr>
        <w:t xml:space="preserve"> do tej samej grupy kapitałowej w rozumieniu ustawy z dnia 16.02.2007r.</w:t>
      </w:r>
      <w:r w:rsidR="00D73900">
        <w:rPr>
          <w:rFonts w:ascii="Verdana" w:hAnsi="Verdana" w:cs="Arial"/>
          <w:sz w:val="20"/>
        </w:rPr>
        <w:t xml:space="preserve"> </w:t>
      </w:r>
      <w:r w:rsidRPr="000D3444">
        <w:rPr>
          <w:rFonts w:ascii="Verdana" w:hAnsi="Verdana" w:cs="Arial"/>
          <w:sz w:val="20"/>
        </w:rPr>
        <w:t>o ochronie konkurencji i konsumentów (Dz. U. z</w:t>
      </w:r>
      <w:r w:rsidR="00D73900">
        <w:rPr>
          <w:rFonts w:ascii="Verdana" w:hAnsi="Verdana" w:cs="Arial"/>
          <w:sz w:val="20"/>
        </w:rPr>
        <w:t xml:space="preserve"> 2015 r. poz. 184 z późn. zm.)*;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- wspólnie z …………………………………………………………………</w:t>
      </w:r>
      <w:r w:rsidRPr="000D3444">
        <w:rPr>
          <w:rFonts w:ascii="Verdana" w:hAnsi="Verdana" w:cs="Arial"/>
          <w:b/>
          <w:sz w:val="20"/>
        </w:rPr>
        <w:t>należę/należymy</w:t>
      </w:r>
      <w:r w:rsidRPr="000D3444">
        <w:rPr>
          <w:rFonts w:ascii="Verdana" w:hAnsi="Verdana" w:cs="Arial"/>
          <w:sz w:val="20"/>
        </w:rPr>
        <w:t xml:space="preserve"> do tej samej  grupy kapitałowej w rozumieniu ustawy z dnia 16.02.2007 r. o ochronie ko</w:t>
      </w:r>
      <w:r w:rsidR="000777DF" w:rsidRPr="000D3444">
        <w:rPr>
          <w:rFonts w:ascii="Verdana" w:hAnsi="Verdana" w:cs="Arial"/>
          <w:sz w:val="20"/>
        </w:rPr>
        <w:t xml:space="preserve">nkurencji i konsumentów (Dz. U. </w:t>
      </w:r>
      <w:r w:rsidRPr="000D3444">
        <w:rPr>
          <w:rFonts w:ascii="Verdana" w:hAnsi="Verdana" w:cs="Arial"/>
          <w:sz w:val="20"/>
        </w:rPr>
        <w:t>z 2015 r. poz. 184 z późn. zm.) i przedkładam/y niżej wymienione dowody, że powiązania między nami nie prowadzą do zakłócenia konkurencji w niniejszym postępowaniu *: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ind w:left="360"/>
        <w:jc w:val="left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 xml:space="preserve">* niepotrzebne skreślić </w:t>
      </w: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..........................................., dnia .....................</w:t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  <w:t>......................................................</w:t>
      </w:r>
    </w:p>
    <w:p w:rsidR="000D3444" w:rsidRDefault="00E80377" w:rsidP="000D3444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Podpis wraz z pieczęcią osoby uprawnionej</w:t>
      </w:r>
    </w:p>
    <w:p w:rsidR="00E80377" w:rsidRPr="000D3444" w:rsidRDefault="00E80377" w:rsidP="000D3444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do reprezentowania Wykonawcy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:rsidR="00DF1562" w:rsidRDefault="00DF1562"/>
    <w:sectPr w:rsidR="00DF1562" w:rsidSect="00DF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DC" w:rsidRDefault="007430DC" w:rsidP="00E80377">
      <w:r>
        <w:separator/>
      </w:r>
    </w:p>
  </w:endnote>
  <w:endnote w:type="continuationSeparator" w:id="0">
    <w:p w:rsidR="007430DC" w:rsidRDefault="007430DC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DC" w:rsidRDefault="007430DC" w:rsidP="00E80377">
      <w:r>
        <w:separator/>
      </w:r>
    </w:p>
  </w:footnote>
  <w:footnote w:type="continuationSeparator" w:id="0">
    <w:p w:rsidR="007430DC" w:rsidRDefault="007430DC" w:rsidP="00E8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77"/>
    <w:rsid w:val="000663AF"/>
    <w:rsid w:val="000777DF"/>
    <w:rsid w:val="00092C5D"/>
    <w:rsid w:val="000D3444"/>
    <w:rsid w:val="001005EE"/>
    <w:rsid w:val="001515B6"/>
    <w:rsid w:val="00170674"/>
    <w:rsid w:val="0017716E"/>
    <w:rsid w:val="002077BF"/>
    <w:rsid w:val="00275B1C"/>
    <w:rsid w:val="002B3533"/>
    <w:rsid w:val="002C7E0A"/>
    <w:rsid w:val="003902D1"/>
    <w:rsid w:val="003E7E23"/>
    <w:rsid w:val="005244CA"/>
    <w:rsid w:val="005310C8"/>
    <w:rsid w:val="006B0FBF"/>
    <w:rsid w:val="007430DC"/>
    <w:rsid w:val="007C4C67"/>
    <w:rsid w:val="007D6E24"/>
    <w:rsid w:val="008B3D3B"/>
    <w:rsid w:val="008B5419"/>
    <w:rsid w:val="009C061C"/>
    <w:rsid w:val="00A9104F"/>
    <w:rsid w:val="00A93FBF"/>
    <w:rsid w:val="00D10BB0"/>
    <w:rsid w:val="00D73900"/>
    <w:rsid w:val="00DF1562"/>
    <w:rsid w:val="00E25714"/>
    <w:rsid w:val="00E80377"/>
    <w:rsid w:val="00E92618"/>
    <w:rsid w:val="00F05E48"/>
    <w:rsid w:val="00F060CD"/>
    <w:rsid w:val="00F43CBE"/>
    <w:rsid w:val="00F54D4B"/>
    <w:rsid w:val="00F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0946D-0F0E-457E-9DC6-2C142B1D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880C9E05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Rafał Figlarz</cp:lastModifiedBy>
  <cp:revision>2</cp:revision>
  <dcterms:created xsi:type="dcterms:W3CDTF">2017-03-28T12:29:00Z</dcterms:created>
  <dcterms:modified xsi:type="dcterms:W3CDTF">2017-03-28T12:29:00Z</dcterms:modified>
</cp:coreProperties>
</file>