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7D" w:rsidRDefault="00D6767D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  <w:r w:rsidR="0005495A" w:rsidRPr="00BD4F13">
        <w:rPr>
          <w:rFonts w:ascii="Trebuchet MS" w:hAnsi="Trebuchet MS" w:cs="Arial"/>
        </w:rPr>
        <w:t>„</w:t>
      </w:r>
      <w:r w:rsidR="00E62C95" w:rsidRPr="00BD4F13">
        <w:rPr>
          <w:rFonts w:ascii="Trebuchet MS" w:hAnsi="Trebuchet MS" w:cs="Arial"/>
        </w:rPr>
        <w:t>Wymiana pokryć dachowych</w:t>
      </w:r>
      <w:r w:rsidR="0005495A" w:rsidRPr="00BD4F13">
        <w:rPr>
          <w:rFonts w:ascii="Trebuchet MS" w:hAnsi="Trebuchet MS" w:cs="Arial"/>
        </w:rPr>
        <w:t>”.</w:t>
      </w:r>
    </w:p>
    <w:p w:rsidR="00373B7C" w:rsidRPr="00BD4F13" w:rsidRDefault="00373B7C" w:rsidP="00373B7C">
      <w:pPr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B58C5"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Cena ofertowa </w:t>
      </w:r>
      <w:r w:rsidR="00941403" w:rsidRPr="00BD4F13">
        <w:rPr>
          <w:rFonts w:ascii="Trebuchet MS" w:hAnsi="Trebuchet MS" w:cs="Arial"/>
        </w:rPr>
        <w:t xml:space="preserve">dla wybranych przez </w:t>
      </w:r>
      <w:r w:rsidR="00D6767D" w:rsidRPr="00BD4F13">
        <w:rPr>
          <w:rFonts w:ascii="Trebuchet MS" w:hAnsi="Trebuchet MS" w:cs="Arial"/>
        </w:rPr>
        <w:t>W</w:t>
      </w:r>
      <w:r w:rsidR="00941403" w:rsidRPr="00BD4F13">
        <w:rPr>
          <w:rFonts w:ascii="Trebuchet MS" w:hAnsi="Trebuchet MS" w:cs="Arial"/>
        </w:rPr>
        <w:t xml:space="preserve">ykonawcę zadań </w:t>
      </w:r>
      <w:r w:rsidRPr="00BD4F13">
        <w:rPr>
          <w:rFonts w:ascii="Trebuchet MS" w:hAnsi="Trebuchet MS" w:cs="Arial"/>
        </w:rPr>
        <w:t>(podana cyfrowo i słownie):</w:t>
      </w:r>
    </w:p>
    <w:p w:rsidR="004C3162" w:rsidRPr="00BD4F13" w:rsidRDefault="004C3162" w:rsidP="006E3B1A">
      <w:pPr>
        <w:jc w:val="both"/>
        <w:rPr>
          <w:rFonts w:ascii="Trebuchet MS" w:hAnsi="Trebuchet MS" w:cs="Arial"/>
          <w:sz w:val="16"/>
          <w:szCs w:val="16"/>
        </w:rPr>
      </w:pP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 w:cs="Arial"/>
        </w:rPr>
        <w:t xml:space="preserve">Zadanie 1: </w:t>
      </w:r>
      <w:r w:rsidRPr="00BD4F13">
        <w:rPr>
          <w:rFonts w:ascii="Trebuchet MS" w:hAnsi="Trebuchet MS"/>
          <w:color w:val="000000"/>
        </w:rPr>
        <w:t xml:space="preserve">wymiany pokrycia dachu z płyty azbestowo-cementowych na blachodachówkę wraz z utylizacją płyt azbestowo-cementowych na budynku mieszkalnym </w:t>
      </w:r>
      <w:r w:rsidRPr="009A2746">
        <w:rPr>
          <w:rFonts w:ascii="Trebuchet MS" w:hAnsi="Trebuchet MS"/>
          <w:b/>
          <w:color w:val="000000"/>
        </w:rPr>
        <w:t>ul. Wroniecka 12</w:t>
      </w:r>
      <w:r w:rsidRPr="00BD4F13">
        <w:rPr>
          <w:rFonts w:ascii="Trebuchet MS" w:hAnsi="Trebuchet MS"/>
          <w:color w:val="000000"/>
        </w:rPr>
        <w:t xml:space="preserve"> w Czarnkowie .</w:t>
      </w:r>
    </w:p>
    <w:p w:rsidR="004C3162" w:rsidRPr="00BD4F13" w:rsidRDefault="004C3162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4C3162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305B4D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2: wymiany pokrycia dachu z płyty azbestowo-cementowych na blachodachówkę wraz z utylizacją płyt azbestowo-cementowych  na budynku mieszkalnym </w:t>
      </w:r>
      <w:r w:rsidRPr="009A2746">
        <w:rPr>
          <w:rFonts w:ascii="Trebuchet MS" w:hAnsi="Trebuchet MS"/>
          <w:b/>
          <w:color w:val="000000"/>
        </w:rPr>
        <w:t>ul. Wroniecka 7</w:t>
      </w:r>
      <w:r w:rsidRPr="00BD4F13">
        <w:rPr>
          <w:rFonts w:ascii="Trebuchet MS" w:hAnsi="Trebuchet MS"/>
          <w:color w:val="000000"/>
        </w:rPr>
        <w:t xml:space="preserve"> w Czarnkowie .  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305B4D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305B4D" w:rsidRPr="00BD4F13" w:rsidRDefault="00305B4D" w:rsidP="00305B4D">
      <w:pPr>
        <w:ind w:left="284"/>
        <w:jc w:val="both"/>
        <w:rPr>
          <w:rFonts w:ascii="Trebuchet MS" w:hAnsi="Trebuchet MS" w:cs="Arial"/>
        </w:rPr>
      </w:pPr>
    </w:p>
    <w:p w:rsidR="00305B4D" w:rsidRPr="00BD4F13" w:rsidRDefault="00305B4D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305B4D" w:rsidRPr="00BD4F13" w:rsidRDefault="00305B4D" w:rsidP="00305B4D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>Zadanie 3: wymiany pokrycia dachu z dachówki zakładowej cementowej na ceramiczn</w:t>
      </w:r>
      <w:r w:rsidR="009A2746">
        <w:rPr>
          <w:rFonts w:ascii="Trebuchet MS" w:hAnsi="Trebuchet MS"/>
          <w:color w:val="000000"/>
        </w:rPr>
        <w:t>ą</w:t>
      </w:r>
      <w:r w:rsidRPr="00BD4F13">
        <w:rPr>
          <w:rFonts w:ascii="Trebuchet MS" w:hAnsi="Trebuchet MS"/>
          <w:color w:val="000000"/>
        </w:rPr>
        <w:t xml:space="preserve"> na budynku mieszkalnym </w:t>
      </w:r>
      <w:r w:rsidRPr="009A2746">
        <w:rPr>
          <w:rFonts w:ascii="Trebuchet MS" w:hAnsi="Trebuchet MS"/>
          <w:b/>
          <w:color w:val="000000"/>
        </w:rPr>
        <w:t>ul. Kościuszki 100</w:t>
      </w:r>
      <w:r w:rsidRPr="00BD4F13">
        <w:rPr>
          <w:rFonts w:ascii="Trebuchet MS" w:hAnsi="Trebuchet MS"/>
          <w:color w:val="000000"/>
        </w:rPr>
        <w:t xml:space="preserve">  w Czarnkowie.</w:t>
      </w:r>
    </w:p>
    <w:p w:rsidR="00941403" w:rsidRPr="00BD4F13" w:rsidRDefault="00941403" w:rsidP="00941403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941403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941403" w:rsidRPr="00BD4F13" w:rsidRDefault="00941403" w:rsidP="00941403">
      <w:pPr>
        <w:ind w:left="284"/>
        <w:jc w:val="both"/>
        <w:rPr>
          <w:rFonts w:ascii="Trebuchet MS" w:hAnsi="Trebuchet MS" w:cs="Arial"/>
        </w:rPr>
      </w:pPr>
    </w:p>
    <w:p w:rsidR="00941403" w:rsidRPr="00BD4F13" w:rsidRDefault="00941403" w:rsidP="00941403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305B4D" w:rsidRPr="00BD4F13" w:rsidRDefault="00305B4D" w:rsidP="006E3B1A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4: wymiany pokrycia dachu z płyty azbestowo-cementowych na </w:t>
      </w:r>
      <w:r w:rsidR="00843491">
        <w:rPr>
          <w:rFonts w:ascii="Trebuchet MS" w:hAnsi="Trebuchet MS"/>
          <w:color w:val="000000"/>
        </w:rPr>
        <w:t>blachę</w:t>
      </w:r>
      <w:r w:rsidRPr="00BD4F13">
        <w:rPr>
          <w:rFonts w:ascii="Trebuchet MS" w:hAnsi="Trebuchet MS"/>
          <w:color w:val="000000"/>
        </w:rPr>
        <w:t xml:space="preserve"> trapezow</w:t>
      </w:r>
      <w:r w:rsidR="00843491">
        <w:rPr>
          <w:rFonts w:ascii="Trebuchet MS" w:hAnsi="Trebuchet MS"/>
          <w:color w:val="000000"/>
        </w:rPr>
        <w:t>ą</w:t>
      </w:r>
      <w:bookmarkStart w:id="0" w:name="_GoBack"/>
      <w:bookmarkEnd w:id="0"/>
      <w:r w:rsidRPr="00BD4F13">
        <w:rPr>
          <w:rFonts w:ascii="Trebuchet MS" w:hAnsi="Trebuchet MS"/>
          <w:color w:val="000000"/>
        </w:rPr>
        <w:t xml:space="preserve"> wraz z utylizacją płyt azbestowo-cementowych na budynku </w:t>
      </w:r>
      <w:r w:rsidR="009A2746">
        <w:rPr>
          <w:rFonts w:ascii="Trebuchet MS" w:hAnsi="Trebuchet MS"/>
          <w:color w:val="000000"/>
        </w:rPr>
        <w:t>magazynowym</w:t>
      </w:r>
      <w:r w:rsidRPr="00BD4F13">
        <w:rPr>
          <w:rFonts w:ascii="Trebuchet MS" w:hAnsi="Trebuchet MS"/>
          <w:color w:val="000000"/>
        </w:rPr>
        <w:t xml:space="preserve"> przy </w:t>
      </w:r>
      <w:r w:rsidRPr="009A2746">
        <w:rPr>
          <w:rFonts w:ascii="Trebuchet MS" w:hAnsi="Trebuchet MS"/>
          <w:b/>
          <w:color w:val="000000"/>
        </w:rPr>
        <w:t>ul. Rybaki 30a</w:t>
      </w:r>
      <w:r w:rsidRPr="00BD4F13">
        <w:rPr>
          <w:rFonts w:ascii="Trebuchet MS" w:hAnsi="Trebuchet MS"/>
          <w:color w:val="000000"/>
        </w:rPr>
        <w:t xml:space="preserve"> w  Czarnkowie.</w:t>
      </w:r>
    </w:p>
    <w:p w:rsidR="00373B7C" w:rsidRPr="00BD4F13" w:rsidRDefault="00373B7C" w:rsidP="00373B7C">
      <w:pPr>
        <w:ind w:firstLine="567"/>
        <w:jc w:val="both"/>
        <w:rPr>
          <w:rFonts w:ascii="Trebuchet MS" w:hAnsi="Trebuchet MS" w:cs="Arial"/>
        </w:rPr>
      </w:pPr>
    </w:p>
    <w:p w:rsidR="00AB2582" w:rsidRPr="00BD4F13" w:rsidRDefault="00373B7C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373B7C" w:rsidRPr="00BD4F13" w:rsidRDefault="00373B7C" w:rsidP="00373B7C">
      <w:pPr>
        <w:ind w:firstLine="567"/>
        <w:jc w:val="both"/>
        <w:rPr>
          <w:rFonts w:ascii="Trebuchet MS" w:hAnsi="Trebuchet MS" w:cs="Arial"/>
        </w:rPr>
      </w:pPr>
    </w:p>
    <w:p w:rsidR="00373B7C" w:rsidRPr="00BD4F13" w:rsidRDefault="00373B7C" w:rsidP="00373B7C">
      <w:pPr>
        <w:ind w:firstLine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Słownie: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</w:p>
    <w:p w:rsidR="00373B7C" w:rsidRPr="00BD4F13" w:rsidRDefault="00373B7C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u w:val="single"/>
        </w:rPr>
        <w:lastRenderedPageBreak/>
        <w:t>Kryterium poza cenowe odnoszące się do przedmiotu zamówienia</w:t>
      </w:r>
      <w:r w:rsidRPr="00BD4F13">
        <w:rPr>
          <w:rFonts w:ascii="Trebuchet MS" w:hAnsi="Trebuchet MS" w:cs="Arial"/>
        </w:rPr>
        <w:t xml:space="preserve">: </w:t>
      </w:r>
      <w:r w:rsidR="004E6BCA" w:rsidRPr="00BD4F13">
        <w:rPr>
          <w:rFonts w:ascii="Trebuchet MS" w:hAnsi="Trebuchet MS" w:cs="Arial"/>
        </w:rPr>
        <w:t>O</w:t>
      </w:r>
      <w:r w:rsidRPr="00BD4F13">
        <w:rPr>
          <w:rFonts w:ascii="Trebuchet MS" w:hAnsi="Trebuchet MS" w:cs="Arial"/>
        </w:rPr>
        <w:t xml:space="preserve">kres udzielonej gwarancji jakości na wykonane roboty budowlane </w:t>
      </w:r>
      <w:r w:rsidRPr="00BD4F13">
        <w:rPr>
          <w:rFonts w:ascii="Trebuchet MS" w:hAnsi="Trebuchet MS" w:cs="Arial"/>
          <w:vertAlign w:val="superscript"/>
        </w:rPr>
        <w:t>(</w:t>
      </w:r>
      <w:r w:rsidR="001700CC" w:rsidRPr="00BD4F13">
        <w:rPr>
          <w:rFonts w:ascii="Trebuchet MS" w:hAnsi="Trebuchet MS" w:cs="Arial"/>
          <w:vertAlign w:val="superscript"/>
        </w:rPr>
        <w:t>2</w:t>
      </w:r>
      <w:r w:rsidRPr="00BD4F13">
        <w:rPr>
          <w:rFonts w:ascii="Trebuchet MS" w:hAnsi="Trebuchet MS" w:cs="Arial"/>
          <w:vertAlign w:val="superscript"/>
        </w:rPr>
        <w:t>)</w:t>
      </w:r>
    </w:p>
    <w:p w:rsidR="00465299" w:rsidRDefault="00373B7C" w:rsidP="00413D7E">
      <w:pPr>
        <w:ind w:left="284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Deklaruję </w:t>
      </w:r>
      <w:r w:rsidR="00883017">
        <w:rPr>
          <w:rFonts w:ascii="Trebuchet MS" w:hAnsi="Trebuchet MS" w:cs="Arial"/>
          <w:bCs/>
        </w:rPr>
        <w:t xml:space="preserve">dla </w:t>
      </w:r>
      <w:r w:rsidR="00883017" w:rsidRPr="00BD4F13">
        <w:rPr>
          <w:rFonts w:ascii="Trebuchet MS" w:hAnsi="Trebuchet MS" w:cs="Arial"/>
        </w:rPr>
        <w:t>zadań</w:t>
      </w:r>
      <w:r w:rsidR="009D609E">
        <w:rPr>
          <w:rFonts w:ascii="Trebuchet MS" w:hAnsi="Trebuchet MS" w:cs="Arial"/>
        </w:rPr>
        <w:t xml:space="preserve"> dla których </w:t>
      </w:r>
      <w:r w:rsidR="000F3399">
        <w:rPr>
          <w:rFonts w:ascii="Trebuchet MS" w:hAnsi="Trebuchet MS" w:cs="Arial"/>
        </w:rPr>
        <w:t>został</w:t>
      </w:r>
      <w:r w:rsidR="00EC329B">
        <w:rPr>
          <w:rFonts w:ascii="Trebuchet MS" w:hAnsi="Trebuchet MS" w:cs="Arial"/>
        </w:rPr>
        <w:t>a podana oferta cenową</w:t>
      </w:r>
      <w:r w:rsidR="009D609E">
        <w:rPr>
          <w:rFonts w:ascii="Trebuchet MS" w:hAnsi="Trebuchet MS" w:cs="Arial"/>
        </w:rPr>
        <w:t xml:space="preserve"> </w:t>
      </w:r>
      <w:r w:rsidR="00EC329B">
        <w:rPr>
          <w:rFonts w:ascii="Trebuchet MS" w:hAnsi="Trebuchet MS" w:cs="Arial"/>
        </w:rPr>
        <w:t>nastepujący okres gwarancji</w:t>
      </w:r>
      <w:r w:rsidR="00CB2D0A">
        <w:rPr>
          <w:rFonts w:ascii="Trebuchet MS" w:hAnsi="Trebuchet MS" w:cs="Arial"/>
        </w:rPr>
        <w:t xml:space="preserve"> jakości na wykonane roboty budowlane </w:t>
      </w:r>
      <w:r w:rsidR="00465299" w:rsidRPr="00BD4F13">
        <w:rPr>
          <w:rFonts w:ascii="Trebuchet MS" w:hAnsi="Trebuchet MS" w:cs="Arial"/>
          <w:bCs/>
        </w:rPr>
        <w:t>:</w:t>
      </w:r>
    </w:p>
    <w:p w:rsidR="00561B81" w:rsidRPr="00BD4F13" w:rsidRDefault="00561B81" w:rsidP="00561B81">
      <w:pPr>
        <w:ind w:firstLine="360"/>
        <w:jc w:val="both"/>
        <w:rPr>
          <w:rFonts w:ascii="Trebuchet MS" w:hAnsi="Trebuchet MS" w:cs="Arial"/>
          <w:bCs/>
        </w:rPr>
      </w:pPr>
    </w:p>
    <w:p w:rsidR="00BD4F13" w:rsidRDefault="00465299" w:rsidP="00CB2D0A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 w:rsidRPr="00BD4F13">
        <w:rPr>
          <w:rFonts w:ascii="Trebuchet MS" w:hAnsi="Trebuchet MS" w:cs="Arial"/>
          <w:bCs/>
        </w:rPr>
        <w:t xml:space="preserve">1 </w:t>
      </w:r>
      <w:r w:rsidRPr="00C42B65">
        <w:rPr>
          <w:rFonts w:ascii="Trebuchet MS" w:hAnsi="Trebuchet MS" w:cs="Arial"/>
          <w:b/>
          <w:bCs/>
        </w:rPr>
        <w:t>……….</w:t>
      </w:r>
      <w:r w:rsidRPr="00BD4F13">
        <w:rPr>
          <w:rFonts w:ascii="Trebuchet MS" w:hAnsi="Trebuchet MS" w:cs="Arial"/>
          <w:bCs/>
        </w:rPr>
        <w:t xml:space="preserve"> lat </w:t>
      </w: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561B81" w:rsidRDefault="00561B81" w:rsidP="00CB2D0A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2</w:t>
      </w:r>
      <w:r w:rsidRPr="00BD4F13">
        <w:rPr>
          <w:rFonts w:ascii="Trebuchet MS" w:hAnsi="Trebuchet MS" w:cs="Arial"/>
          <w:bCs/>
        </w:rPr>
        <w:t xml:space="preserve"> ………. lat </w:t>
      </w: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561B81" w:rsidRDefault="00561B81" w:rsidP="00CB2D0A">
      <w:pPr>
        <w:ind w:left="567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3</w:t>
      </w:r>
      <w:r w:rsidRPr="00BD4F13">
        <w:rPr>
          <w:rFonts w:ascii="Trebuchet MS" w:hAnsi="Trebuchet MS" w:cs="Arial"/>
          <w:bCs/>
        </w:rPr>
        <w:t xml:space="preserve"> ………. lat </w:t>
      </w:r>
    </w:p>
    <w:p w:rsidR="00CB2D0A" w:rsidRPr="00BD4F13" w:rsidRDefault="00CB2D0A" w:rsidP="00CB2D0A">
      <w:pPr>
        <w:ind w:left="567"/>
        <w:jc w:val="both"/>
        <w:rPr>
          <w:rFonts w:ascii="Trebuchet MS" w:hAnsi="Trebuchet MS" w:cs="Arial"/>
        </w:rPr>
      </w:pP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4</w:t>
      </w:r>
      <w:r w:rsidRPr="00BD4F13">
        <w:rPr>
          <w:rFonts w:ascii="Trebuchet MS" w:hAnsi="Trebuchet MS" w:cs="Arial"/>
          <w:bCs/>
        </w:rPr>
        <w:t xml:space="preserve"> ………. lat </w:t>
      </w:r>
    </w:p>
    <w:p w:rsidR="00373B7C" w:rsidRPr="00BD4F13" w:rsidRDefault="00373B7C" w:rsidP="00413D7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Minimalny wymagany okres gwarancji jakości wynosi </w:t>
      </w:r>
      <w:r w:rsidR="000D02F1" w:rsidRPr="00BD4F13">
        <w:rPr>
          <w:rFonts w:ascii="Trebuchet MS" w:hAnsi="Trebuchet MS" w:cs="Arial"/>
        </w:rPr>
        <w:t>5</w:t>
      </w:r>
      <w:r w:rsidRPr="00BD4F13">
        <w:rPr>
          <w:rFonts w:ascii="Trebuchet MS" w:hAnsi="Trebuchet MS" w:cs="Arial"/>
        </w:rPr>
        <w:t xml:space="preserve"> lat, licząc od daty odbioru końcowego przedmiotu umowy.</w:t>
      </w:r>
    </w:p>
    <w:p w:rsidR="00373B7C" w:rsidRPr="00BD4F13" w:rsidRDefault="00373B7C" w:rsidP="00C3215F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Termin realizacji zamówienia: do </w:t>
      </w:r>
      <w:r w:rsidR="000D02F1" w:rsidRPr="00BD4F13">
        <w:rPr>
          <w:rFonts w:ascii="Trebuchet MS" w:hAnsi="Trebuchet MS" w:cs="Arial"/>
          <w:color w:val="000000"/>
        </w:rPr>
        <w:t>31</w:t>
      </w:r>
      <w:r w:rsidRPr="00BD4F13">
        <w:rPr>
          <w:rFonts w:ascii="Trebuchet MS" w:hAnsi="Trebuchet MS" w:cs="Arial"/>
          <w:color w:val="000000"/>
        </w:rPr>
        <w:t xml:space="preserve"> </w:t>
      </w:r>
      <w:r w:rsidR="000D02F1" w:rsidRPr="00BD4F13">
        <w:rPr>
          <w:rFonts w:ascii="Trebuchet MS" w:hAnsi="Trebuchet MS" w:cs="Arial"/>
          <w:color w:val="000000"/>
        </w:rPr>
        <w:t>sierpnia</w:t>
      </w:r>
      <w:r w:rsidRPr="00BD4F13">
        <w:rPr>
          <w:rFonts w:ascii="Trebuchet MS" w:hAnsi="Trebuchet MS" w:cs="Arial"/>
          <w:color w:val="000000"/>
        </w:rPr>
        <w:t xml:space="preserve"> 2017 r.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6.</w:t>
      </w:r>
      <w:r w:rsidRPr="00BD4F13">
        <w:rPr>
          <w:rFonts w:ascii="Trebuchet MS" w:hAnsi="Trebuchet MS" w:cs="Arial"/>
          <w:color w:val="000000"/>
        </w:rPr>
        <w:tab/>
        <w:t>Warunki płatności: zgodnie ze wzorem umowy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1700CC" w:rsidRPr="00BD4F13">
        <w:rPr>
          <w:rFonts w:ascii="Trebuchet MS" w:hAnsi="Trebuchet MS" w:cs="Arial"/>
          <w:color w:val="000000"/>
          <w:vertAlign w:val="superscript"/>
        </w:rPr>
        <w:t>3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B58C5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B58C5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1700CC">
        <w:rPr>
          <w:rFonts w:ascii="Trebuchet MS" w:hAnsi="Trebuchet MS"/>
          <w:i/>
          <w:sz w:val="16"/>
          <w:szCs w:val="16"/>
        </w:rPr>
        <w:t>5</w:t>
      </w:r>
      <w:r w:rsidRPr="006E3196">
        <w:rPr>
          <w:rFonts w:ascii="Trebuchet MS" w:hAnsi="Trebuchet MS"/>
          <w:i/>
          <w:sz w:val="16"/>
          <w:szCs w:val="16"/>
        </w:rPr>
        <w:t xml:space="preserve"> lat.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 w:cs="Arial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</w:p>
    <w:sectPr w:rsidR="00373B7C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3A" w:rsidRDefault="00CE403A">
      <w:r>
        <w:separator/>
      </w:r>
    </w:p>
  </w:endnote>
  <w:endnote w:type="continuationSeparator" w:id="0">
    <w:p w:rsidR="00CE403A" w:rsidRDefault="00CE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Default="00426B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BDC" w:rsidRDefault="00426B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531A66" w:rsidRDefault="00426B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5F660C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426BDC" w:rsidRPr="008D72B0" w:rsidRDefault="00426BDC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3A" w:rsidRDefault="00CE403A">
      <w:r>
        <w:separator/>
      </w:r>
    </w:p>
  </w:footnote>
  <w:footnote w:type="continuationSeparator" w:id="0">
    <w:p w:rsidR="00CE403A" w:rsidRDefault="00CE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5 225 000,00  euro</w:t>
    </w:r>
  </w:p>
  <w:p w:rsidR="00426BDC" w:rsidRPr="008D72B0" w:rsidRDefault="00426BDC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.271.7.2017</w:t>
    </w:r>
  </w:p>
  <w:p w:rsidR="00426BDC" w:rsidRPr="00426CF8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6BDC" w:rsidRPr="002B2C77" w:rsidRDefault="00426B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6BDC" w:rsidRPr="00335A5D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12"/>
  </w:num>
  <w:num w:numId="17">
    <w:abstractNumId w:val="24"/>
  </w:num>
  <w:num w:numId="18">
    <w:abstractNumId w:val="30"/>
  </w:num>
  <w:num w:numId="19">
    <w:abstractNumId w:val="2"/>
  </w:num>
  <w:num w:numId="20">
    <w:abstractNumId w:val="25"/>
  </w:num>
  <w:num w:numId="21">
    <w:abstractNumId w:val="29"/>
  </w:num>
  <w:num w:numId="22">
    <w:abstractNumId w:val="17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84A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E109A"/>
    <w:rsid w:val="001E1539"/>
    <w:rsid w:val="001E1DFE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6E4E"/>
    <w:rsid w:val="00250C70"/>
    <w:rsid w:val="002526BC"/>
    <w:rsid w:val="0025713A"/>
    <w:rsid w:val="00257201"/>
    <w:rsid w:val="00257667"/>
    <w:rsid w:val="00257BF2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3D91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2456"/>
    <w:rsid w:val="00402EAC"/>
    <w:rsid w:val="004040D9"/>
    <w:rsid w:val="004068B0"/>
    <w:rsid w:val="004072CB"/>
    <w:rsid w:val="00407C45"/>
    <w:rsid w:val="00411DF9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1B4B"/>
    <w:rsid w:val="00582281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065C"/>
    <w:rsid w:val="00732DD9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3491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10E9"/>
    <w:rsid w:val="009235B5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5F2D"/>
    <w:rsid w:val="00B1614E"/>
    <w:rsid w:val="00B16AA1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D3FE-D2FF-4E01-86CF-6DA01C3F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EAD4848D</Template>
  <TotalTime>3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4</cp:revision>
  <cp:lastPrinted>2017-04-28T06:42:00Z</cp:lastPrinted>
  <dcterms:created xsi:type="dcterms:W3CDTF">2017-04-27T13:28:00Z</dcterms:created>
  <dcterms:modified xsi:type="dcterms:W3CDTF">2017-04-28T07:42:00Z</dcterms:modified>
</cp:coreProperties>
</file>