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0C58" w:rsidRDefault="005B0C58" w:rsidP="00884ED4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217108">
        <w:rPr>
          <w:rFonts w:ascii="Arial" w:hAnsi="Arial" w:cs="Arial"/>
          <w:b/>
          <w:sz w:val="22"/>
          <w:szCs w:val="22"/>
        </w:rPr>
        <w:t>4</w:t>
      </w:r>
    </w:p>
    <w:p w:rsidR="005B0C58" w:rsidRDefault="005B0C58" w:rsidP="00FE31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97541">
        <w:rPr>
          <w:rFonts w:ascii="Arial" w:hAnsi="Arial" w:cs="Arial"/>
          <w:b/>
          <w:sz w:val="22"/>
          <w:szCs w:val="22"/>
        </w:rPr>
        <w:t>OPIS PRZEDMIOTU ZAMÓWIENIA</w:t>
      </w:r>
    </w:p>
    <w:p w:rsidR="00FE31C7" w:rsidRPr="00FE31C7" w:rsidRDefault="00FE31C7" w:rsidP="00FE31C7">
      <w:pPr>
        <w:pStyle w:val="Tekstpodstawowy"/>
        <w:jc w:val="center"/>
        <w:rPr>
          <w:rFonts w:ascii="Arial" w:hAnsi="Arial" w:cs="Arial"/>
          <w:sz w:val="12"/>
          <w:szCs w:val="12"/>
        </w:rPr>
      </w:pPr>
    </w:p>
    <w:p w:rsidR="00DA728A" w:rsidRPr="00DA728A" w:rsidRDefault="005B0C58" w:rsidP="00DA728A">
      <w:pPr>
        <w:jc w:val="both"/>
        <w:rPr>
          <w:rFonts w:ascii="Trebuchet MS" w:hAnsi="Trebuchet MS" w:cs="Arial"/>
        </w:rPr>
      </w:pPr>
      <w:r w:rsidRPr="00B86080">
        <w:rPr>
          <w:rFonts w:ascii="Trebuchet MS" w:hAnsi="Trebuchet MS" w:cs="Arial"/>
        </w:rPr>
        <w:t xml:space="preserve">1. </w:t>
      </w:r>
      <w:r w:rsidR="00DA728A" w:rsidRPr="00DA728A">
        <w:rPr>
          <w:rFonts w:ascii="Trebuchet MS" w:hAnsi="Trebuchet MS" w:cs="Arial"/>
        </w:rPr>
        <w:t>Przedmiote</w:t>
      </w:r>
      <w:r w:rsidR="00D36694">
        <w:rPr>
          <w:rFonts w:ascii="Trebuchet MS" w:hAnsi="Trebuchet MS" w:cs="Arial"/>
        </w:rPr>
        <w:t>m zamówienia jest wymiana pokryć</w:t>
      </w:r>
      <w:r w:rsidR="00DA728A" w:rsidRPr="00DA728A">
        <w:rPr>
          <w:rFonts w:ascii="Trebuchet MS" w:hAnsi="Trebuchet MS" w:cs="Arial"/>
        </w:rPr>
        <w:t xml:space="preserve"> dachowych na którę składaja się natepujące zadania:</w:t>
      </w:r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 xml:space="preserve">Zadanie 1: wymiany pokrycia dachu z płyty azbestowo-cementowych na blachodachówkę wraz z utylizacją płyt azbestowo-cementowych na budynku mieszkalnym </w:t>
      </w:r>
      <w:r w:rsidRPr="00D36694">
        <w:rPr>
          <w:rFonts w:ascii="Trebuchet MS" w:hAnsi="Trebuchet MS" w:cs="Arial"/>
          <w:b/>
        </w:rPr>
        <w:t>ul. Wroniecka 12</w:t>
      </w:r>
      <w:r w:rsidRPr="00DA728A">
        <w:rPr>
          <w:rFonts w:ascii="Trebuchet MS" w:hAnsi="Trebuchet MS" w:cs="Arial"/>
        </w:rPr>
        <w:t xml:space="preserve"> w Czarnkowie .</w:t>
      </w:r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D36694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 xml:space="preserve">Zadanie 2: wymiany pokrycia dachu z płyty azbestowo-cementowych na blachodachówkę wraz z utylizacją płyt azbestowo-cementowych  na budynku mieszkalnym </w:t>
      </w:r>
      <w:r w:rsidRPr="00D36694">
        <w:rPr>
          <w:rFonts w:ascii="Trebuchet MS" w:hAnsi="Trebuchet MS" w:cs="Arial"/>
          <w:b/>
        </w:rPr>
        <w:t>ul. Wroniecka 7</w:t>
      </w:r>
      <w:r w:rsidRPr="00DA728A">
        <w:rPr>
          <w:rFonts w:ascii="Trebuchet MS" w:hAnsi="Trebuchet MS" w:cs="Arial"/>
        </w:rPr>
        <w:t xml:space="preserve"> w Czarnkowie .  </w:t>
      </w:r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 xml:space="preserve">Zadanie 3: wymiany pokrycia dachu z dachówki zakładowej cementowej na ceramiczna  na budynku mieszkalnym </w:t>
      </w:r>
      <w:r w:rsidRPr="00D36694">
        <w:rPr>
          <w:rFonts w:ascii="Trebuchet MS" w:hAnsi="Trebuchet MS" w:cs="Arial"/>
          <w:b/>
        </w:rPr>
        <w:t>ul. Kościuszki 100</w:t>
      </w:r>
      <w:r w:rsidRPr="00DA728A">
        <w:rPr>
          <w:rFonts w:ascii="Trebuchet MS" w:hAnsi="Trebuchet MS" w:cs="Arial"/>
        </w:rPr>
        <w:t xml:space="preserve">  w Czarnkowie.</w:t>
      </w:r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 xml:space="preserve">Zadanie 4: wymiany pokrycia dachu z płyty azbestowo-cementowych na blachę trapezową wraz z utylizacją płyt azbestowo-cementowych na budynku magazynowym przy </w:t>
      </w:r>
      <w:r w:rsidRPr="00D36694">
        <w:rPr>
          <w:rFonts w:ascii="Trebuchet MS" w:hAnsi="Trebuchet MS" w:cs="Arial"/>
          <w:b/>
        </w:rPr>
        <w:t>ul. Rybaki 30a</w:t>
      </w:r>
      <w:r w:rsidRPr="00DA728A">
        <w:rPr>
          <w:rFonts w:ascii="Trebuchet MS" w:hAnsi="Trebuchet MS" w:cs="Arial"/>
        </w:rPr>
        <w:t xml:space="preserve"> w  Czarnkowie.</w:t>
      </w: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>Nazwa/y i kod/y Wspólnego Słownika Zamówień: (CPV):</w:t>
      </w: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 xml:space="preserve">45261210-9 – Wykonywanie pokryć dachowych </w:t>
      </w: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>45111300-1 – Roboty rozbiórkowe</w:t>
      </w:r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534BBE" w:rsidRPr="002A45CC" w:rsidRDefault="002C4CC1" w:rsidP="00C236E2">
      <w:pPr>
        <w:jc w:val="both"/>
        <w:rPr>
          <w:rFonts w:ascii="Trebuchet MS" w:hAnsi="Trebuchet MS" w:cs="Arial"/>
          <w:b/>
        </w:rPr>
      </w:pPr>
      <w:r w:rsidRPr="002A45CC">
        <w:rPr>
          <w:rFonts w:ascii="Trebuchet MS" w:hAnsi="Trebuchet MS" w:cs="Arial"/>
        </w:rPr>
        <w:t xml:space="preserve">Szczegółowy opis </w:t>
      </w:r>
      <w:r w:rsidR="000B4D3E" w:rsidRPr="002A45CC">
        <w:rPr>
          <w:rFonts w:ascii="Trebuchet MS" w:hAnsi="Trebuchet MS" w:cs="Arial"/>
        </w:rPr>
        <w:t>zawierają:</w:t>
      </w:r>
    </w:p>
    <w:p w:rsidR="002C4CC1" w:rsidRPr="002A45CC" w:rsidRDefault="002C4CC1" w:rsidP="002C4CC1">
      <w:pPr>
        <w:jc w:val="both"/>
        <w:rPr>
          <w:rFonts w:ascii="Trebuchet MS" w:hAnsi="Trebuchet MS" w:cs="Arial"/>
        </w:rPr>
      </w:pPr>
      <w:r w:rsidRPr="002A45CC">
        <w:rPr>
          <w:rFonts w:ascii="Trebuchet MS" w:hAnsi="Trebuchet MS" w:cs="Arial"/>
        </w:rPr>
        <w:t>- przedmiary robót</w:t>
      </w:r>
      <w:r w:rsidRPr="002A45CC">
        <w:rPr>
          <w:rFonts w:ascii="Trebuchet MS" w:hAnsi="Trebuchet MS" w:cs="Arial"/>
          <w:b/>
        </w:rPr>
        <w:t xml:space="preserve">  - załącznik nr 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a</w:t>
      </w:r>
      <w:r w:rsidRPr="002A45CC">
        <w:rPr>
          <w:rFonts w:ascii="Trebuchet MS" w:hAnsi="Trebuchet MS" w:cs="Arial"/>
        </w:rPr>
        <w:t>.</w:t>
      </w:r>
    </w:p>
    <w:p w:rsidR="002C4CC1" w:rsidRPr="002A45CC" w:rsidRDefault="002C4CC1" w:rsidP="002C4CC1">
      <w:pPr>
        <w:jc w:val="both"/>
        <w:rPr>
          <w:rFonts w:ascii="Trebuchet MS" w:hAnsi="Trebuchet MS" w:cs="Arial"/>
          <w:b/>
        </w:rPr>
      </w:pPr>
      <w:r w:rsidRPr="002A45CC">
        <w:rPr>
          <w:rFonts w:ascii="Trebuchet MS" w:hAnsi="Trebuchet MS" w:cs="Arial"/>
        </w:rPr>
        <w:t>- specyfikacja techniczna wykonania i odbioru robót budowlanych</w:t>
      </w:r>
      <w:r w:rsidRPr="002A45CC">
        <w:rPr>
          <w:rFonts w:ascii="Trebuchet MS" w:hAnsi="Trebuchet MS" w:cs="Arial"/>
          <w:b/>
        </w:rPr>
        <w:t xml:space="preserve">  - załącznik nr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b</w:t>
      </w:r>
    </w:p>
    <w:p w:rsidR="001366DB" w:rsidRDefault="001366DB" w:rsidP="00534BBE">
      <w:pPr>
        <w:jc w:val="both"/>
        <w:rPr>
          <w:rFonts w:ascii="Trebuchet MS" w:hAnsi="Trebuchet MS" w:cs="Arial"/>
          <w:b/>
        </w:rPr>
      </w:pPr>
    </w:p>
    <w:p w:rsidR="00506B84" w:rsidRDefault="00EC2603" w:rsidP="00506B84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</w:t>
      </w:r>
      <w:r w:rsidR="005D3397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 xml:space="preserve">Z uwagi na ryczałtowy charakter </w:t>
      </w:r>
      <w:r w:rsidR="005B0C58">
        <w:rPr>
          <w:rFonts w:ascii="Trebuchet MS" w:hAnsi="Trebuchet MS" w:cs="Arial"/>
          <w:sz w:val="20"/>
        </w:rPr>
        <w:t>wynagrodzenia wykonawcy</w:t>
      </w:r>
      <w:r w:rsidR="005B0C58" w:rsidRPr="00B20B63">
        <w:rPr>
          <w:rFonts w:ascii="Trebuchet MS" w:hAnsi="Trebuchet MS" w:cs="Arial"/>
          <w:sz w:val="20"/>
        </w:rPr>
        <w:t xml:space="preserve"> w ofercie należy uwzględnić wszystkie dodatkowe opłaty związane</w:t>
      </w:r>
      <w:r w:rsidR="003500E6">
        <w:rPr>
          <w:rFonts w:ascii="Trebuchet MS" w:hAnsi="Trebuchet MS" w:cs="Arial"/>
          <w:sz w:val="20"/>
        </w:rPr>
        <w:t xml:space="preserve"> </w:t>
      </w:r>
      <w:r w:rsidR="00664ADF">
        <w:rPr>
          <w:rFonts w:ascii="Trebuchet MS" w:hAnsi="Trebuchet MS" w:cs="Arial"/>
          <w:sz w:val="20"/>
        </w:rPr>
        <w:t>z</w:t>
      </w:r>
      <w:r w:rsidR="005B0C58" w:rsidRPr="00B20B63">
        <w:rPr>
          <w:rFonts w:ascii="Trebuchet MS" w:hAnsi="Trebuchet MS" w:cs="Arial"/>
          <w:sz w:val="20"/>
        </w:rPr>
        <w:t xml:space="preserve"> wykonywanymi robotami, a wynikającymi z zakresu robót</w:t>
      </w:r>
      <w:r w:rsidR="00506B8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2D3AE8">
        <w:rPr>
          <w:rFonts w:ascii="Trebuchet MS" w:hAnsi="Trebuchet MS" w:cs="Arial"/>
          <w:sz w:val="20"/>
        </w:rPr>
        <w:t>.</w:t>
      </w:r>
      <w:r w:rsidR="005B0C58" w:rsidRPr="00B20B63">
        <w:rPr>
          <w:rFonts w:ascii="Trebuchet MS" w:hAnsi="Trebuchet MS" w:cs="Arial"/>
          <w:sz w:val="20"/>
        </w:rPr>
        <w:t>Sporządzona oferta musi być zgodna z przedmiotem zamówienia, specyfikacją techniczną wykonania i odbioru robót oraz z dołączonymi przedmiarami robót.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Pr="00B20B63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5</w:t>
      </w:r>
      <w:r w:rsidR="005B0C58" w:rsidRPr="00B20B63">
        <w:rPr>
          <w:rFonts w:ascii="Trebuchet MS" w:hAnsi="Trebuchet MS" w:cs="Arial"/>
          <w:sz w:val="20"/>
        </w:rPr>
        <w:t>. Wykonawca jest zobowiązany do udzielenia</w:t>
      </w:r>
      <w:r w:rsidR="004104E7">
        <w:rPr>
          <w:rFonts w:ascii="Trebuchet MS" w:hAnsi="Trebuchet MS" w:cs="Arial"/>
          <w:sz w:val="20"/>
        </w:rPr>
        <w:t xml:space="preserve"> rękojmi i</w:t>
      </w:r>
      <w:r w:rsidR="005B0C58" w:rsidRPr="00B20B63">
        <w:rPr>
          <w:rFonts w:ascii="Trebuchet MS" w:hAnsi="Trebuchet MS" w:cs="Arial"/>
          <w:sz w:val="20"/>
        </w:rPr>
        <w:t xml:space="preserve"> gwarancji na okres minimum </w:t>
      </w:r>
      <w:r w:rsidR="00CD6FF4">
        <w:rPr>
          <w:rFonts w:ascii="Trebuchet MS" w:hAnsi="Trebuchet MS" w:cs="Arial"/>
          <w:sz w:val="20"/>
        </w:rPr>
        <w:t>5</w:t>
      </w:r>
      <w:r w:rsidR="005B0C58" w:rsidRPr="00B20B63">
        <w:rPr>
          <w:rFonts w:ascii="Trebuchet MS" w:hAnsi="Trebuchet MS" w:cs="Arial"/>
          <w:b/>
          <w:sz w:val="20"/>
        </w:rPr>
        <w:t xml:space="preserve"> lat, </w:t>
      </w:r>
      <w:r w:rsidR="005B0C58" w:rsidRPr="00B20B63">
        <w:rPr>
          <w:rFonts w:ascii="Trebuchet MS" w:hAnsi="Trebuchet MS" w:cs="Arial"/>
          <w:sz w:val="20"/>
        </w:rPr>
        <w:t>licząc od dnia odbioru końcowego. Gwarancja obejmować będzie swoim zakresem wykonane roboty budowlane</w:t>
      </w:r>
      <w:r w:rsidR="000950DE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 zamontowane urządzenia </w:t>
      </w:r>
      <w:r w:rsidR="000950DE">
        <w:rPr>
          <w:rFonts w:ascii="Trebuchet MS" w:hAnsi="Trebuchet MS" w:cs="Arial"/>
          <w:sz w:val="20"/>
        </w:rPr>
        <w:t>oraz wbudowane</w:t>
      </w:r>
      <w:r w:rsidR="004104E7">
        <w:rPr>
          <w:rFonts w:ascii="Trebuchet MS" w:hAnsi="Trebuchet MS" w:cs="Arial"/>
          <w:sz w:val="20"/>
        </w:rPr>
        <w:t xml:space="preserve"> materiały</w:t>
      </w:r>
      <w:r w:rsidR="005B0C58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6</w:t>
      </w:r>
      <w:r w:rsidR="005B0C58" w:rsidRPr="00B20B63">
        <w:rPr>
          <w:rFonts w:ascii="Trebuchet MS" w:hAnsi="Trebuchet MS" w:cs="Arial"/>
          <w:sz w:val="20"/>
        </w:rPr>
        <w:t>. Przed podpisaniem umowy</w:t>
      </w:r>
      <w:r w:rsidR="005B0C58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wykonawca którego oferta została </w:t>
      </w:r>
      <w:r w:rsidR="005B0C58">
        <w:rPr>
          <w:rFonts w:ascii="Trebuchet MS" w:hAnsi="Trebuchet MS" w:cs="Arial"/>
          <w:sz w:val="20"/>
        </w:rPr>
        <w:t>wybrana</w:t>
      </w:r>
      <w:r w:rsidR="005B0C58" w:rsidRPr="00B20B63">
        <w:rPr>
          <w:rFonts w:ascii="Trebuchet MS" w:hAnsi="Trebuchet MS" w:cs="Arial"/>
          <w:sz w:val="20"/>
        </w:rPr>
        <w:t>, dostarczy zamawiającemu kosztorys ofertowy na wartość określoną w formularzu oferty (zał. 1)</w:t>
      </w:r>
      <w:r w:rsidR="00884ED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0F6E90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7</w:t>
      </w:r>
      <w:r w:rsidR="005B0C58">
        <w:rPr>
          <w:rFonts w:ascii="Trebuchet MS" w:hAnsi="Trebuchet MS" w:cs="Arial"/>
          <w:sz w:val="20"/>
        </w:rPr>
        <w:t>.</w:t>
      </w:r>
      <w:r w:rsidR="000F6E90">
        <w:rPr>
          <w:rFonts w:ascii="Trebuchet MS" w:hAnsi="Trebuchet MS" w:cs="Arial"/>
          <w:sz w:val="20"/>
        </w:rPr>
        <w:t> </w:t>
      </w:r>
      <w:r w:rsidR="005B0C58" w:rsidRPr="00B20B63">
        <w:rPr>
          <w:rFonts w:ascii="Trebuchet MS" w:hAnsi="Trebuchet MS" w:cs="Arial"/>
          <w:sz w:val="20"/>
        </w:rPr>
        <w:t>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4958CE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8</w:t>
      </w:r>
      <w:r w:rsidR="005B0C58" w:rsidRPr="00B20B63">
        <w:rPr>
          <w:rFonts w:ascii="Trebuchet MS" w:hAnsi="Trebuchet MS" w:cs="Arial"/>
          <w:sz w:val="20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uzyskanie parametrów technicznych nie gorszych od założonych</w:t>
      </w:r>
      <w:r w:rsidR="00884ED4">
        <w:rPr>
          <w:rFonts w:ascii="Trebuchet MS" w:hAnsi="Trebuchet MS" w:cs="Arial"/>
          <w:sz w:val="20"/>
        </w:rPr>
        <w:t xml:space="preserve"> </w:t>
      </w:r>
      <w:r w:rsidR="005B0C58" w:rsidRPr="00B20B63">
        <w:rPr>
          <w:rFonts w:ascii="Trebuchet MS" w:hAnsi="Trebuchet MS" w:cs="Arial"/>
          <w:sz w:val="20"/>
        </w:rPr>
        <w:t>w niniejszej SIWZ.</w:t>
      </w:r>
    </w:p>
    <w:p w:rsidR="00F05A76" w:rsidRDefault="00F05A76" w:rsidP="005B0C58">
      <w:pPr>
        <w:pStyle w:val="Tekstpodstawowy"/>
        <w:rPr>
          <w:rFonts w:ascii="Trebuchet MS" w:hAnsi="Trebuchet MS" w:cs="Arial"/>
          <w:sz w:val="20"/>
        </w:rPr>
      </w:pPr>
    </w:p>
    <w:p w:rsidR="00FF47EB" w:rsidRDefault="004958CE" w:rsidP="00AF06A5">
      <w:pPr>
        <w:pStyle w:val="Tekstpodstawowy"/>
      </w:pPr>
      <w:r>
        <w:rPr>
          <w:rFonts w:ascii="Trebuchet MS" w:hAnsi="Trebuchet MS" w:cs="Arial"/>
          <w:sz w:val="20"/>
        </w:rPr>
        <w:t>9</w:t>
      </w:r>
      <w:r w:rsidR="005B0C58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>Ilekroć w specyfikacji technicznej wykonania i odbioru robót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FF47EB" w:rsidRDefault="00FF47EB">
      <w:pPr>
        <w:rPr>
          <w:sz w:val="24"/>
        </w:rPr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45" w:rsidRDefault="00E83D45">
      <w:r>
        <w:separator/>
      </w:r>
    </w:p>
  </w:endnote>
  <w:endnote w:type="continuationSeparator" w:id="0">
    <w:p w:rsidR="00E83D45" w:rsidRDefault="00E8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45" w:rsidRDefault="00E83D45">
      <w:r>
        <w:separator/>
      </w:r>
    </w:p>
  </w:footnote>
  <w:footnote w:type="continuationSeparator" w:id="0">
    <w:p w:rsidR="00E83D45" w:rsidRDefault="00E8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5.225.000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0E1430">
      <w:rPr>
        <w:rFonts w:ascii="Arial" w:hAnsi="Arial"/>
        <w:sz w:val="14"/>
        <w:szCs w:val="14"/>
      </w:rPr>
      <w:t>7</w:t>
    </w:r>
    <w:r w:rsidRPr="000B7FFC">
      <w:rPr>
        <w:rFonts w:ascii="Arial" w:hAnsi="Arial"/>
        <w:sz w:val="14"/>
        <w:szCs w:val="14"/>
      </w:rPr>
      <w:t>.201</w:t>
    </w:r>
    <w:r w:rsidR="00217108">
      <w:rPr>
        <w:rFonts w:ascii="Arial" w:hAnsi="Arial"/>
        <w:sz w:val="14"/>
        <w:szCs w:val="14"/>
      </w:rPr>
      <w:t>7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706B"/>
    <w:rsid w:val="00157785"/>
    <w:rsid w:val="001639DA"/>
    <w:rsid w:val="00165B45"/>
    <w:rsid w:val="00176800"/>
    <w:rsid w:val="00184BA3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7130"/>
    <w:rsid w:val="00287AB6"/>
    <w:rsid w:val="00292EC5"/>
    <w:rsid w:val="00293B3F"/>
    <w:rsid w:val="002A45CC"/>
    <w:rsid w:val="002A48A1"/>
    <w:rsid w:val="002A5126"/>
    <w:rsid w:val="002A6C20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648A"/>
    <w:rsid w:val="00301EC3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9FF"/>
    <w:rsid w:val="003621FE"/>
    <w:rsid w:val="00362CEC"/>
    <w:rsid w:val="00363A48"/>
    <w:rsid w:val="00364F04"/>
    <w:rsid w:val="00365669"/>
    <w:rsid w:val="00370137"/>
    <w:rsid w:val="00370495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7657"/>
    <w:rsid w:val="004E1F87"/>
    <w:rsid w:val="004E60FF"/>
    <w:rsid w:val="004E711B"/>
    <w:rsid w:val="004F3090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233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EF6"/>
    <w:rsid w:val="00790477"/>
    <w:rsid w:val="00791CF0"/>
    <w:rsid w:val="007A02D2"/>
    <w:rsid w:val="007A63EE"/>
    <w:rsid w:val="007A7ACA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24A7F"/>
    <w:rsid w:val="00824BC2"/>
    <w:rsid w:val="00825904"/>
    <w:rsid w:val="00831C16"/>
    <w:rsid w:val="00833E2E"/>
    <w:rsid w:val="00834DFA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64F3E"/>
    <w:rsid w:val="00A65353"/>
    <w:rsid w:val="00A7136F"/>
    <w:rsid w:val="00A7162F"/>
    <w:rsid w:val="00A87DB8"/>
    <w:rsid w:val="00A95AD0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7D49"/>
    <w:rsid w:val="00D104CA"/>
    <w:rsid w:val="00D21B24"/>
    <w:rsid w:val="00D21C91"/>
    <w:rsid w:val="00D21DA8"/>
    <w:rsid w:val="00D22DFA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F21ED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8396F"/>
    <w:rsid w:val="00E83D45"/>
    <w:rsid w:val="00E87EDA"/>
    <w:rsid w:val="00E90AEA"/>
    <w:rsid w:val="00E92493"/>
    <w:rsid w:val="00EA214C"/>
    <w:rsid w:val="00EA378E"/>
    <w:rsid w:val="00EA398B"/>
    <w:rsid w:val="00EA7D4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9E20-6373-4239-BF54-A05E7EF8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EAD4848D</Template>
  <TotalTime>36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3</cp:revision>
  <cp:lastPrinted>2017-04-28T07:10:00Z</cp:lastPrinted>
  <dcterms:created xsi:type="dcterms:W3CDTF">2017-04-28T06:50:00Z</dcterms:created>
  <dcterms:modified xsi:type="dcterms:W3CDTF">2017-04-28T07:29:00Z</dcterms:modified>
</cp:coreProperties>
</file>