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 „</w:t>
      </w:r>
      <w:r w:rsidR="004E091C" w:rsidRPr="004E091C">
        <w:rPr>
          <w:rFonts w:ascii="Arial" w:hAnsi="Arial" w:cs="Arial"/>
          <w:b/>
        </w:rPr>
        <w:t>Remont drogi dojazdowej do boiska i placu na terenie Szkoły Podstawowej nr 1 przy ul.Wronieckiej 30 w Czarnkowie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</w:t>
      </w:r>
      <w:r w:rsidR="004E091C" w:rsidRPr="004E091C">
        <w:rPr>
          <w:rFonts w:ascii="Trebuchet MS" w:hAnsi="Trebuchet MS" w:cs="Arial"/>
          <w:b/>
        </w:rPr>
        <w:t>Remont drogi dojazdowej do boiska i placu na terenie Szkoły Podstawowej nr 1 przy ul.Wronieckiej 30 w Czarnkowie</w:t>
      </w:r>
      <w:bookmarkStart w:id="0" w:name="_GoBack"/>
      <w:bookmarkEnd w:id="0"/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85" w:rsidRDefault="00392C85" w:rsidP="00385126">
      <w:r>
        <w:separator/>
      </w:r>
    </w:p>
  </w:endnote>
  <w:endnote w:type="continuationSeparator" w:id="0">
    <w:p w:rsidR="00392C85" w:rsidRDefault="00392C85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85" w:rsidRDefault="00392C85" w:rsidP="00385126">
      <w:r>
        <w:separator/>
      </w:r>
    </w:p>
  </w:footnote>
  <w:footnote w:type="continuationSeparator" w:id="0">
    <w:p w:rsidR="00392C85" w:rsidRDefault="00392C85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 5 225 000,00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>
      <w:rPr>
        <w:rFonts w:ascii="Trebuchet MS" w:hAnsi="Trebuchet MS"/>
        <w:b/>
        <w:sz w:val="14"/>
        <w:szCs w:val="14"/>
      </w:rPr>
      <w:t>.271.</w:t>
    </w:r>
    <w:r w:rsidR="00627013">
      <w:rPr>
        <w:rFonts w:ascii="Trebuchet MS" w:hAnsi="Trebuchet MS"/>
        <w:b/>
        <w:sz w:val="14"/>
        <w:szCs w:val="14"/>
      </w:rPr>
      <w:t>5</w:t>
    </w:r>
    <w:r>
      <w:rPr>
        <w:rFonts w:ascii="Trebuchet MS" w:hAnsi="Trebuchet MS"/>
        <w:b/>
        <w:sz w:val="14"/>
        <w:szCs w:val="14"/>
      </w:rPr>
      <w:t>.2017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1744E0"/>
    <w:rsid w:val="001B24A8"/>
    <w:rsid w:val="00277B5D"/>
    <w:rsid w:val="002E6F13"/>
    <w:rsid w:val="00385126"/>
    <w:rsid w:val="00392C85"/>
    <w:rsid w:val="0045130C"/>
    <w:rsid w:val="004E091C"/>
    <w:rsid w:val="00624BE1"/>
    <w:rsid w:val="00627013"/>
    <w:rsid w:val="00827252"/>
    <w:rsid w:val="00843E4A"/>
    <w:rsid w:val="009D3291"/>
    <w:rsid w:val="00A92ADE"/>
    <w:rsid w:val="00D45EF7"/>
    <w:rsid w:val="00D8552F"/>
    <w:rsid w:val="00DE7E2E"/>
    <w:rsid w:val="00E117D3"/>
    <w:rsid w:val="00EA091C"/>
    <w:rsid w:val="00EB4781"/>
    <w:rsid w:val="00EC0787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EAA7D55D</Template>
  <TotalTime>0</TotalTime>
  <Pages>4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2</cp:revision>
  <dcterms:created xsi:type="dcterms:W3CDTF">2017-05-04T11:20:00Z</dcterms:created>
  <dcterms:modified xsi:type="dcterms:W3CDTF">2017-05-04T11:20:00Z</dcterms:modified>
</cp:coreProperties>
</file>