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 „</w:t>
      </w:r>
      <w:r w:rsidR="00B470BE" w:rsidRPr="00B470BE">
        <w:rPr>
          <w:rFonts w:ascii="Arial" w:hAnsi="Arial" w:cs="Arial"/>
          <w:b/>
        </w:rPr>
        <w:t>Remont pomieszczeń w budynkach oświaty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B470BE" w:rsidRPr="00B470BE">
        <w:rPr>
          <w:rFonts w:ascii="Trebuchet MS" w:hAnsi="Trebuchet MS" w:cs="Arial"/>
          <w:b/>
        </w:rPr>
        <w:t>Remont pomieszczeń w budynkach oświaty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8D" w:rsidRDefault="000E6A8D" w:rsidP="00385126">
      <w:r>
        <w:separator/>
      </w:r>
    </w:p>
  </w:endnote>
  <w:endnote w:type="continuationSeparator" w:id="0">
    <w:p w:rsidR="000E6A8D" w:rsidRDefault="000E6A8D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8D" w:rsidRDefault="000E6A8D" w:rsidP="00385126">
      <w:r>
        <w:separator/>
      </w:r>
    </w:p>
  </w:footnote>
  <w:footnote w:type="continuationSeparator" w:id="0">
    <w:p w:rsidR="000E6A8D" w:rsidRDefault="000E6A8D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630723">
      <w:rPr>
        <w:rFonts w:ascii="Trebuchet MS" w:hAnsi="Trebuchet MS"/>
        <w:b/>
        <w:sz w:val="14"/>
        <w:szCs w:val="14"/>
      </w:rPr>
      <w:t>.271.</w:t>
    </w:r>
    <w:r w:rsidR="00C435CE">
      <w:rPr>
        <w:rFonts w:ascii="Trebuchet MS" w:hAnsi="Trebuchet MS"/>
        <w:b/>
        <w:sz w:val="14"/>
        <w:szCs w:val="14"/>
      </w:rPr>
      <w:t>9</w:t>
    </w:r>
    <w:r>
      <w:rPr>
        <w:rFonts w:ascii="Trebuchet MS" w:hAnsi="Trebuchet MS"/>
        <w:b/>
        <w:sz w:val="14"/>
        <w:szCs w:val="14"/>
      </w:rPr>
      <w:t>.2017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E6A8D"/>
    <w:rsid w:val="00161BF6"/>
    <w:rsid w:val="001744E0"/>
    <w:rsid w:val="001B24A8"/>
    <w:rsid w:val="00277B5D"/>
    <w:rsid w:val="002E6F13"/>
    <w:rsid w:val="00343A94"/>
    <w:rsid w:val="00385126"/>
    <w:rsid w:val="003935B2"/>
    <w:rsid w:val="00624BE1"/>
    <w:rsid w:val="00630723"/>
    <w:rsid w:val="006B4240"/>
    <w:rsid w:val="007E3F47"/>
    <w:rsid w:val="00827252"/>
    <w:rsid w:val="00843E4A"/>
    <w:rsid w:val="008F49D1"/>
    <w:rsid w:val="0095064A"/>
    <w:rsid w:val="009D3291"/>
    <w:rsid w:val="00A92ADE"/>
    <w:rsid w:val="00AC0EC7"/>
    <w:rsid w:val="00B470BE"/>
    <w:rsid w:val="00BA2C6E"/>
    <w:rsid w:val="00C435C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A6E0F812</Template>
  <TotalTime>5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4</cp:revision>
  <dcterms:created xsi:type="dcterms:W3CDTF">2017-04-27T13:25:00Z</dcterms:created>
  <dcterms:modified xsi:type="dcterms:W3CDTF">2017-05-29T08:11:00Z</dcterms:modified>
</cp:coreProperties>
</file>