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</w:t>
      </w:r>
      <w:bookmarkStart w:id="0" w:name="_GoBack"/>
      <w:bookmarkEnd w:id="0"/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2F16C0" w:rsidRPr="002F16C0">
        <w:rPr>
          <w:rFonts w:ascii="Arial" w:hAnsi="Arial" w:cs="Arial"/>
          <w:b/>
        </w:rPr>
        <w:t>Remonty chodników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2F16C0" w:rsidRPr="002F16C0">
        <w:rPr>
          <w:rFonts w:ascii="Trebuchet MS" w:hAnsi="Trebuchet MS" w:cs="Arial"/>
          <w:b/>
        </w:rPr>
        <w:t>Remonty chodników</w:t>
      </w:r>
      <w:r w:rsidR="00DE7E2E" w:rsidRPr="00DE7E2E">
        <w:rPr>
          <w:rFonts w:ascii="Trebuchet MS" w:hAnsi="Trebuchet MS" w:cs="Arial"/>
          <w:b/>
        </w:rPr>
        <w:t xml:space="preserve">”, </w:t>
      </w:r>
      <w:r w:rsidR="00DE7E2E" w:rsidRPr="002F16C0">
        <w:rPr>
          <w:rFonts w:ascii="Trebuchet MS" w:hAnsi="Trebuchet MS" w:cs="Arial"/>
        </w:rPr>
        <w:t>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F1" w:rsidRDefault="009C64F1" w:rsidP="00385126">
      <w:r>
        <w:separator/>
      </w:r>
    </w:p>
  </w:endnote>
  <w:endnote w:type="continuationSeparator" w:id="0">
    <w:p w:rsidR="009C64F1" w:rsidRDefault="009C64F1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F1" w:rsidRDefault="009C64F1" w:rsidP="00385126">
      <w:r>
        <w:separator/>
      </w:r>
    </w:p>
  </w:footnote>
  <w:footnote w:type="continuationSeparator" w:id="0">
    <w:p w:rsidR="009C64F1" w:rsidRDefault="009C64F1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</w:t>
    </w:r>
    <w:r w:rsidR="005327E6">
      <w:rPr>
        <w:rFonts w:ascii="Trebuchet MS" w:hAnsi="Trebuchet MS"/>
        <w:b/>
        <w:sz w:val="14"/>
        <w:szCs w:val="14"/>
      </w:rPr>
      <w:t>11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2F16C0"/>
    <w:rsid w:val="00343A94"/>
    <w:rsid w:val="00385126"/>
    <w:rsid w:val="003935B2"/>
    <w:rsid w:val="005327E6"/>
    <w:rsid w:val="00624BE1"/>
    <w:rsid w:val="00630723"/>
    <w:rsid w:val="007E3F47"/>
    <w:rsid w:val="00827252"/>
    <w:rsid w:val="00843E4A"/>
    <w:rsid w:val="0095064A"/>
    <w:rsid w:val="009C64F1"/>
    <w:rsid w:val="009D3291"/>
    <w:rsid w:val="00A92ADE"/>
    <w:rsid w:val="00BA2C6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A49A93E</Template>
  <TotalTime>3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dcterms:created xsi:type="dcterms:W3CDTF">2017-04-27T13:25:00Z</dcterms:created>
  <dcterms:modified xsi:type="dcterms:W3CDTF">2017-06-09T11:20:00Z</dcterms:modified>
</cp:coreProperties>
</file>