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3D" w:rsidRPr="0089591A" w:rsidRDefault="00EA293D" w:rsidP="00EA293D">
      <w:pPr>
        <w:rPr>
          <w:rFonts w:ascii="Arial" w:hAnsi="Arial" w:cs="Arial"/>
          <w:sz w:val="20"/>
          <w:szCs w:val="20"/>
        </w:rPr>
      </w:pPr>
    </w:p>
    <w:p w:rsidR="00EA293D" w:rsidRPr="00B453B2" w:rsidRDefault="0089591A" w:rsidP="0089591A">
      <w:pPr>
        <w:jc w:val="center"/>
        <w:rPr>
          <w:b/>
        </w:rPr>
      </w:pPr>
      <w:r w:rsidRPr="00B453B2">
        <w:rPr>
          <w:b/>
        </w:rPr>
        <w:t>WYKAZ PUNKTÓW ZBIÓRKI ZUŻYTYCH BATERII I AKUMULATORÓW</w:t>
      </w:r>
    </w:p>
    <w:p w:rsidR="00EA293D" w:rsidRPr="00B453B2" w:rsidRDefault="00EA293D" w:rsidP="00EA293D">
      <w:pPr>
        <w:rPr>
          <w:b/>
        </w:rPr>
      </w:pPr>
    </w:p>
    <w:p w:rsidR="00EA293D" w:rsidRPr="00B453B2" w:rsidRDefault="000F0CCE" w:rsidP="000F0CCE">
      <w:r w:rsidRPr="00B453B2">
        <w:t xml:space="preserve">1) </w:t>
      </w:r>
      <w:r w:rsidR="00EA293D" w:rsidRPr="00B453B2">
        <w:t xml:space="preserve">Szkoła Podstawowa </w:t>
      </w:r>
      <w:r w:rsidR="00DC6E28" w:rsidRPr="00B453B2">
        <w:t>Nr 1</w:t>
      </w:r>
    </w:p>
    <w:p w:rsidR="00DC6E28" w:rsidRPr="00B453B2" w:rsidRDefault="00DC6E28" w:rsidP="000F0CCE">
      <w:r w:rsidRPr="00B453B2">
        <w:t>ul. Wroniecka 30 </w:t>
      </w:r>
    </w:p>
    <w:p w:rsidR="00DC6E28" w:rsidRPr="00B453B2" w:rsidRDefault="00DC6E28" w:rsidP="0089591A">
      <w:pPr>
        <w:tabs>
          <w:tab w:val="left" w:pos="7485"/>
        </w:tabs>
      </w:pPr>
      <w:r w:rsidRPr="00B453B2">
        <w:t>64-700 Czarnków</w:t>
      </w:r>
      <w:r w:rsidR="0089591A" w:rsidRPr="00B453B2">
        <w:tab/>
      </w:r>
    </w:p>
    <w:p w:rsidR="00DC6E28" w:rsidRPr="00B453B2" w:rsidRDefault="00DC6E28" w:rsidP="000F0CCE"/>
    <w:p w:rsidR="00E04F6F" w:rsidRDefault="00DC6E28" w:rsidP="000F0CCE">
      <w:r w:rsidRPr="00B453B2">
        <w:t xml:space="preserve">2) </w:t>
      </w:r>
      <w:r w:rsidR="00E04F6F">
        <w:t xml:space="preserve">Szkoła Podstawowa Nr 2 </w:t>
      </w:r>
    </w:p>
    <w:p w:rsidR="00DC6E28" w:rsidRPr="00B453B2" w:rsidRDefault="00DC6E28" w:rsidP="000F0CCE">
      <w:r w:rsidRPr="00B453B2">
        <w:t>ul. Wroniecka 136</w:t>
      </w:r>
    </w:p>
    <w:p w:rsidR="00DC6E28" w:rsidRPr="00B453B2" w:rsidRDefault="00DC6E28" w:rsidP="000F0CCE">
      <w:r w:rsidRPr="00B453B2">
        <w:t>64 - 700 Czarnków</w:t>
      </w:r>
    </w:p>
    <w:p w:rsidR="00DC6E28" w:rsidRPr="00B453B2" w:rsidRDefault="00DC6E28" w:rsidP="000F0CCE"/>
    <w:p w:rsidR="00DC6E28" w:rsidRPr="00B453B2" w:rsidRDefault="0088143C" w:rsidP="000F0CCE">
      <w:r w:rsidRPr="00B453B2">
        <w:t>3</w:t>
      </w:r>
      <w:r w:rsidR="00DC6E28" w:rsidRPr="00B453B2">
        <w:t>) Prywatny Zespół Szkół w Czarnkowie</w:t>
      </w:r>
      <w:r w:rsidR="00DC6E28" w:rsidRPr="00B453B2">
        <w:br/>
      </w:r>
      <w:r w:rsidR="000F0CCE" w:rsidRPr="00B453B2">
        <w:t xml:space="preserve">ul. </w:t>
      </w:r>
      <w:r w:rsidRPr="00B453B2">
        <w:t>Harcerska 4</w:t>
      </w:r>
      <w:r w:rsidRPr="00B453B2">
        <w:br/>
        <w:t>64-700 Czarnków</w:t>
      </w:r>
    </w:p>
    <w:p w:rsidR="0088143C" w:rsidRPr="00B453B2" w:rsidRDefault="0088143C" w:rsidP="000F0CCE"/>
    <w:p w:rsidR="0088143C" w:rsidRPr="00B453B2" w:rsidRDefault="00E66973" w:rsidP="000F0CCE">
      <w:r w:rsidRPr="00B453B2">
        <w:t>4) Prywatny Zespół Szkół w Czarnkowie</w:t>
      </w:r>
    </w:p>
    <w:p w:rsidR="0088143C" w:rsidRPr="00B453B2" w:rsidRDefault="0088143C" w:rsidP="000F0CCE">
      <w:proofErr w:type="spellStart"/>
      <w:r w:rsidRPr="00B453B2">
        <w:t>ul.Rybaki</w:t>
      </w:r>
      <w:proofErr w:type="spellEnd"/>
      <w:r w:rsidRPr="00B453B2">
        <w:t xml:space="preserve"> 20</w:t>
      </w:r>
    </w:p>
    <w:p w:rsidR="0088143C" w:rsidRPr="00B453B2" w:rsidRDefault="0088143C" w:rsidP="000F0CCE">
      <w:r w:rsidRPr="00B453B2">
        <w:t>64-700 Czarnków</w:t>
      </w:r>
    </w:p>
    <w:p w:rsidR="00DC6E28" w:rsidRPr="00B453B2" w:rsidRDefault="00DC6E28" w:rsidP="000F0CCE">
      <w:r w:rsidRPr="00B453B2">
        <w:br/>
      </w:r>
      <w:r w:rsidR="0088143C" w:rsidRPr="00B453B2">
        <w:t>5</w:t>
      </w:r>
      <w:r w:rsidR="000F0CCE" w:rsidRPr="00B453B2">
        <w:t xml:space="preserve">) Zespół Szkół Ponadgimnazjalnych im. Józefa </w:t>
      </w:r>
      <w:proofErr w:type="spellStart"/>
      <w:r w:rsidR="000F0CCE" w:rsidRPr="00B453B2">
        <w:t>Nojego</w:t>
      </w:r>
      <w:proofErr w:type="spellEnd"/>
    </w:p>
    <w:p w:rsidR="00DC6E28" w:rsidRPr="00B453B2" w:rsidRDefault="000F0CCE" w:rsidP="000F0CCE">
      <w:r w:rsidRPr="00B453B2">
        <w:t xml:space="preserve">ul. </w:t>
      </w:r>
      <w:r w:rsidR="00E66973" w:rsidRPr="00B453B2">
        <w:t>Chodzieska 29</w:t>
      </w:r>
      <w:r w:rsidR="00E66973" w:rsidRPr="00B453B2">
        <w:br/>
        <w:t>64-700 Czarnków</w:t>
      </w:r>
    </w:p>
    <w:p w:rsidR="00DC6E28" w:rsidRPr="00B453B2" w:rsidRDefault="00DC6E28" w:rsidP="000F0CCE"/>
    <w:p w:rsidR="00DC6E28" w:rsidRPr="00B453B2" w:rsidRDefault="0088143C" w:rsidP="000F0CCE">
      <w:r w:rsidRPr="00B453B2">
        <w:t xml:space="preserve">6) </w:t>
      </w:r>
      <w:hyperlink r:id="rId8" w:tooltip="Liceum Ogólnokształcące w Czarnkowie" w:history="1">
        <w:r w:rsidR="00DC6E28" w:rsidRPr="00B453B2">
          <w:rPr>
            <w:rStyle w:val="Hipercze"/>
            <w:color w:val="auto"/>
            <w:u w:val="none"/>
          </w:rPr>
          <w:t>Liceum Ogólnokształcące w Czarnkowie</w:t>
        </w:r>
      </w:hyperlink>
      <w:r w:rsidR="00DC6E28" w:rsidRPr="00B453B2">
        <w:t xml:space="preserve"> </w:t>
      </w:r>
      <w:r w:rsidR="00DC6E28" w:rsidRPr="00B453B2">
        <w:br/>
      </w:r>
      <w:r w:rsidR="00971557" w:rsidRPr="00B453B2">
        <w:t xml:space="preserve">ul. </w:t>
      </w:r>
      <w:r w:rsidR="00DC6E28" w:rsidRPr="00B453B2">
        <w:t>Kościuszki 92</w:t>
      </w:r>
      <w:r w:rsidR="00DC6E28" w:rsidRPr="00B453B2">
        <w:br/>
        <w:t>64-700 Czarnków</w:t>
      </w:r>
      <w:r w:rsidR="00DC6E28" w:rsidRPr="00B453B2">
        <w:br/>
      </w:r>
    </w:p>
    <w:p w:rsidR="0088143C" w:rsidRPr="00B453B2" w:rsidRDefault="0088143C" w:rsidP="0088143C">
      <w:r w:rsidRPr="00B453B2">
        <w:t xml:space="preserve">7) </w:t>
      </w:r>
      <w:hyperlink r:id="rId9" w:tooltip="Przedszkole Publiczne Nr 1" w:history="1">
        <w:r w:rsidRPr="00B453B2">
          <w:rPr>
            <w:rStyle w:val="Hipercze"/>
            <w:color w:val="auto"/>
            <w:u w:val="none"/>
          </w:rPr>
          <w:t xml:space="preserve">Przedszkole </w:t>
        </w:r>
        <w:r w:rsidR="00FA0FE0" w:rsidRPr="00B453B2">
          <w:rPr>
            <w:rStyle w:val="Hipercze"/>
            <w:color w:val="auto"/>
            <w:u w:val="none"/>
          </w:rPr>
          <w:t>Miejskie</w:t>
        </w:r>
        <w:r w:rsidRPr="00B453B2">
          <w:rPr>
            <w:rStyle w:val="Hipercze"/>
            <w:color w:val="auto"/>
            <w:u w:val="none"/>
          </w:rPr>
          <w:t xml:space="preserve"> Nr 1</w:t>
        </w:r>
      </w:hyperlink>
      <w:r w:rsidR="00971557" w:rsidRPr="00B453B2">
        <w:t xml:space="preserve"> </w:t>
      </w:r>
      <w:r w:rsidR="00971557" w:rsidRPr="00B453B2">
        <w:br/>
        <w:t>ul. Wroniecka 13</w:t>
      </w:r>
    </w:p>
    <w:p w:rsidR="0088143C" w:rsidRPr="00B453B2" w:rsidRDefault="0088143C" w:rsidP="0088143C">
      <w:r w:rsidRPr="00B453B2">
        <w:t>ul. Rolna 2</w:t>
      </w:r>
    </w:p>
    <w:p w:rsidR="0088143C" w:rsidRPr="00B453B2" w:rsidRDefault="0088143C" w:rsidP="0088143C">
      <w:r w:rsidRPr="00B453B2">
        <w:t>64-700 Czarnków</w:t>
      </w:r>
    </w:p>
    <w:p w:rsidR="0088143C" w:rsidRPr="00B453B2" w:rsidRDefault="0088143C" w:rsidP="0088143C"/>
    <w:p w:rsidR="0088143C" w:rsidRPr="00B453B2" w:rsidRDefault="00971557" w:rsidP="0088143C">
      <w:r w:rsidRPr="00B453B2">
        <w:t>8</w:t>
      </w:r>
      <w:r w:rsidR="0088143C" w:rsidRPr="00B453B2">
        <w:t xml:space="preserve">) </w:t>
      </w:r>
      <w:hyperlink r:id="rId10" w:tooltip="Przedszkole Miejskie Nr 2" w:history="1">
        <w:r w:rsidR="0088143C" w:rsidRPr="00B453B2">
          <w:rPr>
            <w:rStyle w:val="Hipercze"/>
            <w:color w:val="auto"/>
            <w:u w:val="none"/>
          </w:rPr>
          <w:t>Przedszkole Miejskie Nr 2</w:t>
        </w:r>
      </w:hyperlink>
      <w:r w:rsidR="0088143C" w:rsidRPr="00B453B2">
        <w:t xml:space="preserve"> </w:t>
      </w:r>
      <w:r w:rsidR="0088143C" w:rsidRPr="00B453B2">
        <w:br/>
        <w:t>Osiedle Parkowe 10</w:t>
      </w:r>
      <w:r w:rsidR="0088143C" w:rsidRPr="00B453B2">
        <w:br/>
        <w:t>64-700 Czarnków</w:t>
      </w:r>
    </w:p>
    <w:p w:rsidR="0088143C" w:rsidRPr="00B453B2" w:rsidRDefault="0088143C" w:rsidP="0088143C"/>
    <w:p w:rsidR="0088143C" w:rsidRPr="00B453B2" w:rsidRDefault="00971557" w:rsidP="0088143C">
      <w:r w:rsidRPr="00B453B2">
        <w:t>9</w:t>
      </w:r>
      <w:r w:rsidR="0088143C" w:rsidRPr="00B453B2">
        <w:t>) Przedszkole Niepubliczne Leśne Skrzaty</w:t>
      </w:r>
    </w:p>
    <w:p w:rsidR="0088143C" w:rsidRPr="00B453B2" w:rsidRDefault="0088143C" w:rsidP="0088143C">
      <w:r w:rsidRPr="00B453B2">
        <w:t>ul. Przemysłowa 2</w:t>
      </w:r>
    </w:p>
    <w:p w:rsidR="0088143C" w:rsidRPr="00B453B2" w:rsidRDefault="0088143C" w:rsidP="0088143C">
      <w:r w:rsidRPr="00B453B2">
        <w:t>64-700 Czarnków</w:t>
      </w:r>
    </w:p>
    <w:p w:rsidR="00AB0039" w:rsidRPr="00B453B2" w:rsidRDefault="00AB0039">
      <w:bookmarkStart w:id="0" w:name="_GoBack"/>
      <w:bookmarkEnd w:id="0"/>
    </w:p>
    <w:p w:rsidR="00B453B2" w:rsidRPr="0089591A" w:rsidRDefault="00B453B2">
      <w:pPr>
        <w:rPr>
          <w:rFonts w:ascii="Arial" w:hAnsi="Arial" w:cs="Arial"/>
          <w:sz w:val="20"/>
          <w:szCs w:val="20"/>
        </w:rPr>
      </w:pPr>
    </w:p>
    <w:sectPr w:rsidR="00B453B2" w:rsidRPr="0089591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7D" w:rsidRDefault="00466E7D" w:rsidP="0089591A">
      <w:r>
        <w:separator/>
      </w:r>
    </w:p>
  </w:endnote>
  <w:endnote w:type="continuationSeparator" w:id="0">
    <w:p w:rsidR="00466E7D" w:rsidRDefault="00466E7D" w:rsidP="0089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7D" w:rsidRDefault="00466E7D" w:rsidP="0089591A">
      <w:r>
        <w:separator/>
      </w:r>
    </w:p>
  </w:footnote>
  <w:footnote w:type="continuationSeparator" w:id="0">
    <w:p w:rsidR="00466E7D" w:rsidRDefault="00466E7D" w:rsidP="00895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23" w:rsidRPr="006D3A38" w:rsidRDefault="006D3A38" w:rsidP="00E72300">
    <w:pPr>
      <w:tabs>
        <w:tab w:val="center" w:pos="4536"/>
        <w:tab w:val="right" w:pos="9072"/>
      </w:tabs>
      <w:jc w:val="right"/>
    </w:pPr>
    <w:r w:rsidRPr="006D3A38">
      <w:t>z</w:t>
    </w:r>
    <w:r w:rsidR="008B59BD">
      <w:t>ałącznik n</w:t>
    </w:r>
    <w:r w:rsidR="009175E3" w:rsidRPr="006D3A38">
      <w:t>r 5</w:t>
    </w:r>
    <w:r w:rsidRPr="006D3A38">
      <w:t xml:space="preserve"> do OPZ</w:t>
    </w:r>
  </w:p>
  <w:p w:rsidR="0089591A" w:rsidRPr="00171E23" w:rsidRDefault="0089591A" w:rsidP="00171E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E94"/>
    <w:multiLevelType w:val="hybridMultilevel"/>
    <w:tmpl w:val="EBE0AA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3D"/>
    <w:rsid w:val="00023488"/>
    <w:rsid w:val="000F0CCE"/>
    <w:rsid w:val="00171E23"/>
    <w:rsid w:val="00176429"/>
    <w:rsid w:val="001C7B73"/>
    <w:rsid w:val="0027741D"/>
    <w:rsid w:val="003160F2"/>
    <w:rsid w:val="00326318"/>
    <w:rsid w:val="00422EA9"/>
    <w:rsid w:val="00424AC9"/>
    <w:rsid w:val="004334A5"/>
    <w:rsid w:val="00466E7D"/>
    <w:rsid w:val="004A15D8"/>
    <w:rsid w:val="005F1650"/>
    <w:rsid w:val="00687A3A"/>
    <w:rsid w:val="006C0A34"/>
    <w:rsid w:val="006D3A38"/>
    <w:rsid w:val="0088143C"/>
    <w:rsid w:val="0089591A"/>
    <w:rsid w:val="008B59BD"/>
    <w:rsid w:val="009175E3"/>
    <w:rsid w:val="00971557"/>
    <w:rsid w:val="00A019A1"/>
    <w:rsid w:val="00A06C0B"/>
    <w:rsid w:val="00A11736"/>
    <w:rsid w:val="00A77C0A"/>
    <w:rsid w:val="00A91AFC"/>
    <w:rsid w:val="00AA3816"/>
    <w:rsid w:val="00AB0039"/>
    <w:rsid w:val="00AD5C97"/>
    <w:rsid w:val="00B00D5B"/>
    <w:rsid w:val="00B453B2"/>
    <w:rsid w:val="00BA1592"/>
    <w:rsid w:val="00BB7864"/>
    <w:rsid w:val="00C3507E"/>
    <w:rsid w:val="00C43300"/>
    <w:rsid w:val="00C64213"/>
    <w:rsid w:val="00CE5BA7"/>
    <w:rsid w:val="00D14322"/>
    <w:rsid w:val="00DB1010"/>
    <w:rsid w:val="00DC6E28"/>
    <w:rsid w:val="00DE2F0B"/>
    <w:rsid w:val="00E04F6F"/>
    <w:rsid w:val="00E66973"/>
    <w:rsid w:val="00E72300"/>
    <w:rsid w:val="00EA293D"/>
    <w:rsid w:val="00F14F05"/>
    <w:rsid w:val="00F54103"/>
    <w:rsid w:val="00FA0FE0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293D"/>
    <w:rPr>
      <w:sz w:val="24"/>
      <w:szCs w:val="24"/>
    </w:rPr>
  </w:style>
  <w:style w:type="paragraph" w:styleId="Nagwek3">
    <w:name w:val="heading 3"/>
    <w:basedOn w:val="Normalny"/>
    <w:qFormat/>
    <w:rsid w:val="00EA29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293D"/>
    <w:rPr>
      <w:color w:val="0000FF"/>
      <w:u w:val="single"/>
    </w:rPr>
  </w:style>
  <w:style w:type="character" w:customStyle="1" w:styleId="phone2">
    <w:name w:val="phone2"/>
    <w:basedOn w:val="Domylnaczcionkaakapitu"/>
    <w:rsid w:val="00EA293D"/>
  </w:style>
  <w:style w:type="character" w:customStyle="1" w:styleId="fax">
    <w:name w:val="fax"/>
    <w:basedOn w:val="Domylnaczcionkaakapitu"/>
    <w:rsid w:val="00EA293D"/>
  </w:style>
  <w:style w:type="paragraph" w:styleId="NormalnyWeb">
    <w:name w:val="Normal (Web)"/>
    <w:basedOn w:val="Normalny"/>
    <w:rsid w:val="00DC6E28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styleId="Pogrubienie">
    <w:name w:val="Strong"/>
    <w:qFormat/>
    <w:rsid w:val="00DC6E28"/>
    <w:rPr>
      <w:b/>
      <w:bCs/>
    </w:rPr>
  </w:style>
  <w:style w:type="paragraph" w:styleId="Nagwek">
    <w:name w:val="header"/>
    <w:basedOn w:val="Normalny"/>
    <w:link w:val="NagwekZnak"/>
    <w:rsid w:val="008959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591A"/>
    <w:rPr>
      <w:sz w:val="24"/>
      <w:szCs w:val="24"/>
    </w:rPr>
  </w:style>
  <w:style w:type="paragraph" w:styleId="Stopka">
    <w:name w:val="footer"/>
    <w:basedOn w:val="Normalny"/>
    <w:link w:val="StopkaZnak"/>
    <w:rsid w:val="008959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959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293D"/>
    <w:rPr>
      <w:sz w:val="24"/>
      <w:szCs w:val="24"/>
    </w:rPr>
  </w:style>
  <w:style w:type="paragraph" w:styleId="Nagwek3">
    <w:name w:val="heading 3"/>
    <w:basedOn w:val="Normalny"/>
    <w:qFormat/>
    <w:rsid w:val="00EA29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293D"/>
    <w:rPr>
      <w:color w:val="0000FF"/>
      <w:u w:val="single"/>
    </w:rPr>
  </w:style>
  <w:style w:type="character" w:customStyle="1" w:styleId="phone2">
    <w:name w:val="phone2"/>
    <w:basedOn w:val="Domylnaczcionkaakapitu"/>
    <w:rsid w:val="00EA293D"/>
  </w:style>
  <w:style w:type="character" w:customStyle="1" w:styleId="fax">
    <w:name w:val="fax"/>
    <w:basedOn w:val="Domylnaczcionkaakapitu"/>
    <w:rsid w:val="00EA293D"/>
  </w:style>
  <w:style w:type="paragraph" w:styleId="NormalnyWeb">
    <w:name w:val="Normal (Web)"/>
    <w:basedOn w:val="Normalny"/>
    <w:rsid w:val="00DC6E28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styleId="Pogrubienie">
    <w:name w:val="Strong"/>
    <w:qFormat/>
    <w:rsid w:val="00DC6E28"/>
    <w:rPr>
      <w:b/>
      <w:bCs/>
    </w:rPr>
  </w:style>
  <w:style w:type="paragraph" w:styleId="Nagwek">
    <w:name w:val="header"/>
    <w:basedOn w:val="Normalny"/>
    <w:link w:val="NagwekZnak"/>
    <w:rsid w:val="008959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591A"/>
    <w:rPr>
      <w:sz w:val="24"/>
      <w:szCs w:val="24"/>
    </w:rPr>
  </w:style>
  <w:style w:type="paragraph" w:styleId="Stopka">
    <w:name w:val="footer"/>
    <w:basedOn w:val="Normalny"/>
    <w:link w:val="StopkaZnak"/>
    <w:rsid w:val="008959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959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590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714">
              <w:marLeft w:val="75"/>
              <w:marRight w:val="30"/>
              <w:marTop w:val="4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331">
                  <w:marLeft w:val="0"/>
                  <w:marRight w:val="0"/>
                  <w:marTop w:val="0"/>
                  <w:marBottom w:val="150"/>
                  <w:divBdr>
                    <w:top w:val="single" w:sz="6" w:space="5" w:color="104476"/>
                    <w:left w:val="none" w:sz="0" w:space="0" w:color="auto"/>
                    <w:bottom w:val="single" w:sz="6" w:space="5" w:color="10447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umogolnoksztalcacewczarnkowie.szkolnictw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zedszkolenr2czarnkow.szkolnict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zedszkolenr1czarnkow.szkol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536A56A9</Template>
  <TotalTime>2</TotalTime>
  <Pages>1</Pages>
  <Words>105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 do SIWZ</vt:lpstr>
    </vt:vector>
  </TitlesOfParts>
  <Company>URZĄD MIASTA</Company>
  <LinksUpToDate>false</LinksUpToDate>
  <CharactersWithSpaces>1002</CharactersWithSpaces>
  <SharedDoc>false</SharedDoc>
  <HLinks>
    <vt:vector size="24" baseType="variant">
      <vt:variant>
        <vt:i4>4653146</vt:i4>
      </vt:variant>
      <vt:variant>
        <vt:i4>9</vt:i4>
      </vt:variant>
      <vt:variant>
        <vt:i4>0</vt:i4>
      </vt:variant>
      <vt:variant>
        <vt:i4>5</vt:i4>
      </vt:variant>
      <vt:variant>
        <vt:lpwstr>http://przedszkolenr2czarnkow.szkolnictwa.pl/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http://przedszkolenr1czarnkow.szkolnictwa.pl/</vt:lpwstr>
      </vt:variant>
      <vt:variant>
        <vt:lpwstr/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http://liceumogolnoksztalcacewczarnkowie.szkolnictwa.pl/</vt:lpwstr>
      </vt:variant>
      <vt:variant>
        <vt:lpwstr/>
      </vt:variant>
      <vt:variant>
        <vt:i4>393234</vt:i4>
      </vt:variant>
      <vt:variant>
        <vt:i4>0</vt:i4>
      </vt:variant>
      <vt:variant>
        <vt:i4>0</vt:i4>
      </vt:variant>
      <vt:variant>
        <vt:i4>5</vt:i4>
      </vt:variant>
      <vt:variant>
        <vt:lpwstr>http://www.gimnazjum.czarnkow.pl/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SIWZ</dc:title>
  <dc:creator>URZĄD MIASTA</dc:creator>
  <cp:lastModifiedBy>Alicja Szuta</cp:lastModifiedBy>
  <cp:revision>3</cp:revision>
  <cp:lastPrinted>2016-10-24T10:24:00Z</cp:lastPrinted>
  <dcterms:created xsi:type="dcterms:W3CDTF">2017-08-28T09:29:00Z</dcterms:created>
  <dcterms:modified xsi:type="dcterms:W3CDTF">2017-09-08T09:23:00Z</dcterms:modified>
</cp:coreProperties>
</file>