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23" w:rsidRPr="008A6C8E" w:rsidRDefault="008A3A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3A23" w:rsidRPr="00522D53" w:rsidRDefault="00BD3984" w:rsidP="00B71162">
      <w:pPr>
        <w:jc w:val="center"/>
        <w:rPr>
          <w:b/>
        </w:rPr>
      </w:pPr>
      <w:r w:rsidRPr="00522D53">
        <w:rPr>
          <w:b/>
        </w:rPr>
        <w:t>WYKAZ PUNKTÓW ZBIÓRKI PRZETERMINOWANYCH LEKÓW</w:t>
      </w:r>
    </w:p>
    <w:p w:rsidR="00B71162" w:rsidRPr="00522D53" w:rsidRDefault="00B71162" w:rsidP="00B71162">
      <w:pPr>
        <w:rPr>
          <w:b/>
        </w:rPr>
      </w:pPr>
    </w:p>
    <w:p w:rsidR="00B71162" w:rsidRPr="00522D53" w:rsidRDefault="00B71162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1) </w:t>
      </w:r>
      <w:r w:rsidR="00B71162" w:rsidRPr="00522D53">
        <w:rPr>
          <w:b/>
        </w:rPr>
        <w:t>„Arnika” Apteka Grażyna Bialik – Kozłowska</w:t>
      </w:r>
    </w:p>
    <w:p w:rsidR="00B71162" w:rsidRPr="00522D53" w:rsidRDefault="00B71162" w:rsidP="00B71162">
      <w:r w:rsidRPr="00522D53">
        <w:t>ul. Kościuszki 93</w:t>
      </w:r>
    </w:p>
    <w:p w:rsidR="00B71162" w:rsidRPr="00522D53" w:rsidRDefault="00B71162" w:rsidP="00B71162">
      <w:r w:rsidRPr="00522D53">
        <w:t>64-700 Czarnków</w:t>
      </w:r>
    </w:p>
    <w:p w:rsidR="00B71162" w:rsidRPr="00522D53" w:rsidRDefault="007D05FC" w:rsidP="00B71162">
      <w:r w:rsidRPr="00522D53">
        <w:t>t</w:t>
      </w:r>
      <w:r w:rsidR="00B71162" w:rsidRPr="00522D53">
        <w:t>el. 67 255 22 18</w:t>
      </w:r>
    </w:p>
    <w:p w:rsidR="00B71162" w:rsidRPr="00522D53" w:rsidRDefault="00B71162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2) </w:t>
      </w:r>
      <w:r w:rsidR="00B71162" w:rsidRPr="00522D53">
        <w:rPr>
          <w:b/>
        </w:rPr>
        <w:t>„Lipowa” Apteka Marta Reroń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Wroniecka 74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7" w:history="1">
        <w:r w:rsidRPr="00522D53">
          <w:rPr>
            <w:rStyle w:val="Hipercze"/>
            <w:color w:val="auto"/>
            <w:u w:val="none"/>
          </w:rPr>
          <w:t>67 348 80 64</w:t>
        </w:r>
      </w:hyperlink>
      <w:r w:rsidRPr="00522D53">
        <w:rPr>
          <w:rStyle w:val="phone2"/>
          <w:color w:val="000000"/>
        </w:rPr>
        <w:t xml:space="preserve"> </w:t>
      </w:r>
    </w:p>
    <w:p w:rsidR="007D05FC" w:rsidRPr="00522D53" w:rsidRDefault="007D05FC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3) </w:t>
      </w:r>
      <w:r w:rsidR="00B71162" w:rsidRPr="00522D53">
        <w:rPr>
          <w:b/>
        </w:rPr>
        <w:t>„Osiedlowa” Apteka Halina Antkowiak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Kościuszki 103 a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8" w:history="1">
        <w:r w:rsidRPr="00522D53">
          <w:rPr>
            <w:rStyle w:val="Hipercze"/>
            <w:color w:val="auto"/>
            <w:u w:val="none"/>
          </w:rPr>
          <w:t>67 256 51 35</w:t>
        </w:r>
      </w:hyperlink>
      <w:r w:rsidRPr="00522D53">
        <w:rPr>
          <w:rStyle w:val="phone2"/>
          <w:color w:val="000000"/>
        </w:rPr>
        <w:t xml:space="preserve"> </w:t>
      </w:r>
    </w:p>
    <w:p w:rsidR="007D05FC" w:rsidRPr="00522D53" w:rsidRDefault="007D05FC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 xml:space="preserve">4) </w:t>
      </w:r>
      <w:r w:rsidR="00B71162" w:rsidRPr="00522D53">
        <w:rPr>
          <w:b/>
        </w:rPr>
        <w:t>„Pod Kasztanami” Apteka Mirosława Maciaszczyk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Kościuszki 8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9" w:history="1">
        <w:r w:rsidRPr="00522D53">
          <w:rPr>
            <w:rStyle w:val="Hipercze"/>
            <w:color w:val="auto"/>
            <w:u w:val="none"/>
          </w:rPr>
          <w:t>67 255 27 91</w:t>
        </w:r>
      </w:hyperlink>
      <w:r w:rsidRPr="00522D53">
        <w:rPr>
          <w:rStyle w:val="phone2"/>
          <w:color w:val="000000"/>
        </w:rPr>
        <w:t xml:space="preserve"> </w:t>
      </w:r>
    </w:p>
    <w:p w:rsidR="00B71162" w:rsidRPr="00522D53" w:rsidRDefault="00B71162" w:rsidP="00B71162">
      <w:pPr>
        <w:rPr>
          <w:b/>
        </w:rPr>
      </w:pPr>
    </w:p>
    <w:p w:rsidR="00400130" w:rsidRPr="00522D53" w:rsidRDefault="007D05FC" w:rsidP="00B71162">
      <w:pPr>
        <w:rPr>
          <w:b/>
        </w:rPr>
      </w:pPr>
      <w:r w:rsidRPr="00522D53">
        <w:rPr>
          <w:b/>
        </w:rPr>
        <w:t xml:space="preserve">5) </w:t>
      </w:r>
      <w:r w:rsidR="00B71162" w:rsidRPr="00522D53">
        <w:rPr>
          <w:b/>
        </w:rPr>
        <w:t xml:space="preserve">„Pod Łabędziem” </w:t>
      </w:r>
      <w:r w:rsidR="00400130">
        <w:rPr>
          <w:b/>
        </w:rPr>
        <w:t>Jolanta Taborska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Sikorskiego 31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10" w:history="1">
        <w:r w:rsidRPr="00522D53">
          <w:rPr>
            <w:rStyle w:val="Hipercze"/>
            <w:color w:val="auto"/>
            <w:u w:val="none"/>
          </w:rPr>
          <w:t>67 253 00 51</w:t>
        </w:r>
      </w:hyperlink>
    </w:p>
    <w:p w:rsidR="007D05FC" w:rsidRPr="00522D53" w:rsidRDefault="007D05FC" w:rsidP="00B71162">
      <w:pPr>
        <w:rPr>
          <w:b/>
        </w:rPr>
      </w:pPr>
    </w:p>
    <w:p w:rsidR="00B71162" w:rsidRPr="00522D53" w:rsidRDefault="007D05FC" w:rsidP="00B71162">
      <w:pPr>
        <w:rPr>
          <w:b/>
        </w:rPr>
      </w:pPr>
      <w:r w:rsidRPr="00522D53">
        <w:rPr>
          <w:b/>
        </w:rPr>
        <w:t>6) „</w:t>
      </w:r>
      <w:r w:rsidR="00B71162" w:rsidRPr="00522D53">
        <w:rPr>
          <w:b/>
        </w:rPr>
        <w:t>Apteka Dbam o Zdrowie</w:t>
      </w:r>
      <w:r w:rsidRPr="00522D53">
        <w:rPr>
          <w:b/>
        </w:rPr>
        <w:t>”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ul. Kościuszki 98</w:t>
      </w:r>
    </w:p>
    <w:p w:rsidR="00B71162" w:rsidRPr="00522D53" w:rsidRDefault="00B71162" w:rsidP="00B71162">
      <w:pPr>
        <w:rPr>
          <w:color w:val="000000"/>
        </w:rPr>
      </w:pPr>
      <w:r w:rsidRPr="00522D53">
        <w:rPr>
          <w:color w:val="000000"/>
        </w:rPr>
        <w:t>64-700 Czarnków</w:t>
      </w:r>
    </w:p>
    <w:p w:rsidR="00B71162" w:rsidRPr="00522D53" w:rsidRDefault="00B71162" w:rsidP="00B71162">
      <w:pPr>
        <w:rPr>
          <w:rStyle w:val="phone2"/>
          <w:color w:val="000000"/>
        </w:rPr>
      </w:pPr>
      <w:r w:rsidRPr="00522D53">
        <w:rPr>
          <w:rStyle w:val="phone2"/>
          <w:color w:val="000000"/>
        </w:rPr>
        <w:t xml:space="preserve">tel. </w:t>
      </w:r>
      <w:hyperlink r:id="rId11" w:history="1">
        <w:r w:rsidRPr="00522D53">
          <w:rPr>
            <w:rStyle w:val="Hipercze"/>
            <w:color w:val="auto"/>
            <w:u w:val="none"/>
          </w:rPr>
          <w:t>67 255 21 73</w:t>
        </w:r>
      </w:hyperlink>
    </w:p>
    <w:p w:rsidR="00B71162" w:rsidRPr="00522D53" w:rsidRDefault="007D05FC" w:rsidP="00B71162">
      <w:pPr>
        <w:pStyle w:val="Nagwek3"/>
        <w:rPr>
          <w:b w:val="0"/>
          <w:color w:val="000000"/>
          <w:sz w:val="24"/>
          <w:szCs w:val="24"/>
        </w:rPr>
      </w:pPr>
      <w:r w:rsidRPr="00522D53">
        <w:rPr>
          <w:rStyle w:val="phone2"/>
          <w:color w:val="000000"/>
          <w:sz w:val="24"/>
          <w:szCs w:val="24"/>
        </w:rPr>
        <w:t>7) „Apteka P</w:t>
      </w:r>
      <w:r w:rsidR="00B71162" w:rsidRPr="00522D53">
        <w:rPr>
          <w:rStyle w:val="phone2"/>
          <w:color w:val="000000"/>
          <w:sz w:val="24"/>
          <w:szCs w:val="24"/>
        </w:rPr>
        <w:t>od Orłem</w:t>
      </w:r>
      <w:r w:rsidRPr="00522D53">
        <w:rPr>
          <w:rStyle w:val="phone2"/>
          <w:color w:val="000000"/>
          <w:sz w:val="24"/>
          <w:szCs w:val="24"/>
        </w:rPr>
        <w:t>”</w:t>
      </w:r>
      <w:r w:rsidR="00741CB8" w:rsidRPr="00522D53">
        <w:rPr>
          <w:sz w:val="24"/>
          <w:szCs w:val="24"/>
        </w:rPr>
        <w:t xml:space="preserve"> </w:t>
      </w:r>
      <w:r w:rsidR="00400130">
        <w:rPr>
          <w:sz w:val="24"/>
          <w:szCs w:val="24"/>
        </w:rPr>
        <w:t>Mieczysław Klera</w:t>
      </w:r>
      <w:r w:rsidR="00B71162" w:rsidRPr="00522D53">
        <w:rPr>
          <w:sz w:val="24"/>
          <w:szCs w:val="24"/>
        </w:rPr>
        <w:br/>
      </w:r>
      <w:r w:rsidRPr="00522D53">
        <w:rPr>
          <w:b w:val="0"/>
          <w:sz w:val="24"/>
          <w:szCs w:val="24"/>
        </w:rPr>
        <w:t>P</w:t>
      </w:r>
      <w:r w:rsidR="00B71162" w:rsidRPr="00522D53">
        <w:rPr>
          <w:b w:val="0"/>
          <w:sz w:val="24"/>
          <w:szCs w:val="24"/>
        </w:rPr>
        <w:t>l. Wolności 9</w:t>
      </w:r>
      <w:r w:rsidR="00B71162" w:rsidRPr="00522D53">
        <w:rPr>
          <w:b w:val="0"/>
          <w:sz w:val="24"/>
          <w:szCs w:val="24"/>
        </w:rPr>
        <w:br/>
        <w:t>64-700 Czarnków</w:t>
      </w:r>
      <w:r w:rsidR="00B71162" w:rsidRPr="00522D53">
        <w:rPr>
          <w:b w:val="0"/>
          <w:sz w:val="24"/>
          <w:szCs w:val="24"/>
        </w:rPr>
        <w:br/>
      </w:r>
      <w:r w:rsidR="00B71162" w:rsidRPr="00522D53">
        <w:rPr>
          <w:rStyle w:val="phone2"/>
          <w:b w:val="0"/>
          <w:color w:val="000000"/>
          <w:sz w:val="24"/>
          <w:szCs w:val="24"/>
        </w:rPr>
        <w:t>tel.</w:t>
      </w:r>
      <w:r w:rsidR="00B71162" w:rsidRPr="00522D53">
        <w:rPr>
          <w:rStyle w:val="phone2"/>
          <w:b w:val="0"/>
          <w:sz w:val="24"/>
          <w:szCs w:val="24"/>
        </w:rPr>
        <w:t xml:space="preserve"> </w:t>
      </w:r>
      <w:hyperlink r:id="rId12" w:history="1">
        <w:r w:rsidR="00B71162" w:rsidRPr="00522D53">
          <w:rPr>
            <w:rStyle w:val="Hipercze"/>
            <w:b w:val="0"/>
            <w:color w:val="auto"/>
            <w:sz w:val="24"/>
            <w:szCs w:val="24"/>
            <w:u w:val="none"/>
          </w:rPr>
          <w:t>67 255 24 93</w:t>
        </w:r>
      </w:hyperlink>
      <w:r w:rsidRPr="00522D53">
        <w:rPr>
          <w:rStyle w:val="phone2"/>
          <w:b w:val="0"/>
          <w:color w:val="000000"/>
          <w:sz w:val="24"/>
          <w:szCs w:val="24"/>
        </w:rPr>
        <w:br/>
      </w:r>
      <w:r w:rsidR="00B71162" w:rsidRPr="00522D53">
        <w:rPr>
          <w:b w:val="0"/>
          <w:sz w:val="24"/>
          <w:szCs w:val="24"/>
        </w:rPr>
        <w:t>fax</w:t>
      </w:r>
      <w:r w:rsidR="00400130">
        <w:rPr>
          <w:b w:val="0"/>
          <w:sz w:val="24"/>
          <w:szCs w:val="24"/>
        </w:rPr>
        <w:t xml:space="preserve">. </w:t>
      </w:r>
      <w:r w:rsidR="00B71162" w:rsidRPr="00522D53">
        <w:rPr>
          <w:b w:val="0"/>
          <w:sz w:val="24"/>
          <w:szCs w:val="24"/>
        </w:rPr>
        <w:t xml:space="preserve"> </w:t>
      </w:r>
      <w:r w:rsidR="00B71162" w:rsidRPr="00522D53">
        <w:rPr>
          <w:rStyle w:val="fax"/>
          <w:b w:val="0"/>
          <w:color w:val="000000"/>
          <w:sz w:val="24"/>
          <w:szCs w:val="24"/>
        </w:rPr>
        <w:t>67 255 85 94</w:t>
      </w:r>
      <w:r w:rsidR="00B71162" w:rsidRPr="00522D53">
        <w:rPr>
          <w:sz w:val="24"/>
          <w:szCs w:val="24"/>
        </w:rPr>
        <w:t xml:space="preserve"> </w:t>
      </w:r>
    </w:p>
    <w:p w:rsidR="00B71162" w:rsidRPr="00522D53" w:rsidRDefault="007D05FC" w:rsidP="00B71162">
      <w:pPr>
        <w:rPr>
          <w:rStyle w:val="phone2"/>
          <w:b/>
          <w:color w:val="000000"/>
        </w:rPr>
      </w:pPr>
      <w:r w:rsidRPr="00522D53">
        <w:rPr>
          <w:rStyle w:val="phone2"/>
          <w:b/>
          <w:color w:val="000000"/>
        </w:rPr>
        <w:t>8)</w:t>
      </w:r>
      <w:r w:rsidR="00B71162" w:rsidRPr="00522D53">
        <w:rPr>
          <w:rStyle w:val="phone2"/>
          <w:b/>
          <w:color w:val="000000"/>
        </w:rPr>
        <w:t xml:space="preserve"> </w:t>
      </w:r>
      <w:r w:rsidRPr="00522D53">
        <w:rPr>
          <w:rStyle w:val="phone2"/>
          <w:b/>
          <w:color w:val="000000"/>
        </w:rPr>
        <w:t>„Apteka Pod Złotym Lwem”</w:t>
      </w:r>
    </w:p>
    <w:p w:rsidR="007D05FC" w:rsidRPr="00522D53" w:rsidRDefault="007D05FC" w:rsidP="00B71162">
      <w:pPr>
        <w:rPr>
          <w:rStyle w:val="phone2"/>
          <w:color w:val="000000"/>
        </w:rPr>
      </w:pPr>
      <w:r w:rsidRPr="00522D53">
        <w:rPr>
          <w:rStyle w:val="phone2"/>
          <w:color w:val="000000"/>
        </w:rPr>
        <w:t>ul. Sikorskiego 4</w:t>
      </w:r>
    </w:p>
    <w:p w:rsidR="007D05FC" w:rsidRPr="00522D53" w:rsidRDefault="007D05FC" w:rsidP="00B71162">
      <w:pPr>
        <w:rPr>
          <w:color w:val="000000"/>
        </w:rPr>
      </w:pPr>
      <w:r w:rsidRPr="00522D53">
        <w:rPr>
          <w:rStyle w:val="phone2"/>
          <w:color w:val="000000"/>
        </w:rPr>
        <w:t>64-700 Czarnków</w:t>
      </w:r>
    </w:p>
    <w:p w:rsidR="00B71162" w:rsidRPr="00522D53" w:rsidRDefault="00CD3C98" w:rsidP="00B71162">
      <w:r w:rsidRPr="00522D53">
        <w:t>tel. 725</w:t>
      </w:r>
      <w:r w:rsidR="00B204A7" w:rsidRPr="00522D53">
        <w:t> </w:t>
      </w:r>
      <w:r w:rsidRPr="00522D53">
        <w:t>880</w:t>
      </w:r>
      <w:r w:rsidR="00522D53" w:rsidRPr="00522D53">
        <w:t> </w:t>
      </w:r>
      <w:r w:rsidRPr="00522D53">
        <w:t>880</w:t>
      </w:r>
    </w:p>
    <w:p w:rsidR="00522D53" w:rsidRPr="00522D53" w:rsidRDefault="00522D53" w:rsidP="00B71162"/>
    <w:p w:rsidR="00522D53" w:rsidRDefault="00522D53" w:rsidP="00B71162">
      <w:pPr>
        <w:rPr>
          <w:b/>
        </w:rPr>
      </w:pPr>
      <w:r w:rsidRPr="00522D53">
        <w:rPr>
          <w:b/>
        </w:rPr>
        <w:t>9)</w:t>
      </w:r>
      <w:r>
        <w:rPr>
          <w:b/>
        </w:rPr>
        <w:t xml:space="preserve"> Apteka „Centrum” </w:t>
      </w:r>
    </w:p>
    <w:p w:rsidR="00522D53" w:rsidRDefault="00522D53" w:rsidP="00B71162">
      <w:r w:rsidRPr="00522D53">
        <w:t>ul. Wodna 1</w:t>
      </w:r>
    </w:p>
    <w:p w:rsidR="00522D53" w:rsidRDefault="00522D53" w:rsidP="00B71162">
      <w:r>
        <w:t>64-700 Czarnków</w:t>
      </w:r>
    </w:p>
    <w:p w:rsidR="00522D53" w:rsidRPr="00522D53" w:rsidRDefault="00522D53" w:rsidP="00B71162">
      <w:r>
        <w:t>tel.</w:t>
      </w:r>
      <w:r w:rsidR="00400130">
        <w:t xml:space="preserve"> 67 349 36 60</w:t>
      </w:r>
    </w:p>
    <w:p w:rsidR="00B71162" w:rsidRPr="008A6C8E" w:rsidRDefault="00B71162" w:rsidP="00B71162">
      <w:pPr>
        <w:rPr>
          <w:rFonts w:ascii="Arial" w:hAnsi="Arial" w:cs="Arial"/>
          <w:sz w:val="20"/>
          <w:szCs w:val="20"/>
        </w:rPr>
      </w:pPr>
    </w:p>
    <w:sectPr w:rsidR="00B71162" w:rsidRPr="008A6C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30" w:rsidRDefault="00400130" w:rsidP="00BD3984">
      <w:r>
        <w:separator/>
      </w:r>
    </w:p>
  </w:endnote>
  <w:endnote w:type="continuationSeparator" w:id="0">
    <w:p w:rsidR="00400130" w:rsidRDefault="00400130" w:rsidP="00B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30" w:rsidRDefault="00400130" w:rsidP="00BD3984">
      <w:r>
        <w:separator/>
      </w:r>
    </w:p>
  </w:footnote>
  <w:footnote w:type="continuationSeparator" w:id="0">
    <w:p w:rsidR="00400130" w:rsidRDefault="00400130" w:rsidP="00BD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30" w:rsidRPr="00A60AE7" w:rsidRDefault="00A60AE7" w:rsidP="00522D53">
    <w:pPr>
      <w:tabs>
        <w:tab w:val="center" w:pos="4536"/>
        <w:tab w:val="right" w:pos="9072"/>
      </w:tabs>
      <w:jc w:val="right"/>
    </w:pPr>
    <w:r w:rsidRPr="00A60AE7">
      <w:t>z</w:t>
    </w:r>
    <w:r w:rsidR="00252A47">
      <w:t>ałącznik n</w:t>
    </w:r>
    <w:r w:rsidR="00400130" w:rsidRPr="00A60AE7">
      <w:t>r 4</w:t>
    </w:r>
    <w:r w:rsidR="002E1FCA">
      <w:t xml:space="preserve"> do Umowy</w:t>
    </w:r>
    <w:r w:rsidR="00400130" w:rsidRPr="00A60AE7">
      <w:t xml:space="preserve"> </w:t>
    </w:r>
  </w:p>
  <w:p w:rsidR="00400130" w:rsidRDefault="004001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3"/>
    <w:rsid w:val="000E49E8"/>
    <w:rsid w:val="00252A47"/>
    <w:rsid w:val="00282152"/>
    <w:rsid w:val="002E1FCA"/>
    <w:rsid w:val="00323957"/>
    <w:rsid w:val="00400130"/>
    <w:rsid w:val="00422EA9"/>
    <w:rsid w:val="0043401D"/>
    <w:rsid w:val="004674F4"/>
    <w:rsid w:val="004A15D8"/>
    <w:rsid w:val="004D7ADB"/>
    <w:rsid w:val="0050459D"/>
    <w:rsid w:val="00511AF2"/>
    <w:rsid w:val="005211B5"/>
    <w:rsid w:val="00522D53"/>
    <w:rsid w:val="00546181"/>
    <w:rsid w:val="00594BA5"/>
    <w:rsid w:val="005E49AF"/>
    <w:rsid w:val="006C0A34"/>
    <w:rsid w:val="00741CB8"/>
    <w:rsid w:val="007B474A"/>
    <w:rsid w:val="007D05FC"/>
    <w:rsid w:val="0086711B"/>
    <w:rsid w:val="008A3A23"/>
    <w:rsid w:val="008A6C8E"/>
    <w:rsid w:val="00906B4E"/>
    <w:rsid w:val="0097697E"/>
    <w:rsid w:val="00A11736"/>
    <w:rsid w:val="00A60AE7"/>
    <w:rsid w:val="00A77C0A"/>
    <w:rsid w:val="00A91AFC"/>
    <w:rsid w:val="00AA202D"/>
    <w:rsid w:val="00AB0039"/>
    <w:rsid w:val="00AC3421"/>
    <w:rsid w:val="00AF7270"/>
    <w:rsid w:val="00B204A7"/>
    <w:rsid w:val="00B71162"/>
    <w:rsid w:val="00BB7864"/>
    <w:rsid w:val="00BD3984"/>
    <w:rsid w:val="00C43300"/>
    <w:rsid w:val="00C82AB3"/>
    <w:rsid w:val="00CC6E1C"/>
    <w:rsid w:val="00CD3C98"/>
    <w:rsid w:val="00DB1010"/>
    <w:rsid w:val="00DD3CE0"/>
    <w:rsid w:val="00E01188"/>
    <w:rsid w:val="00EC6FA6"/>
    <w:rsid w:val="00EE7DCF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B71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162"/>
    <w:rPr>
      <w:color w:val="0000FF"/>
      <w:u w:val="single"/>
    </w:rPr>
  </w:style>
  <w:style w:type="character" w:customStyle="1" w:styleId="phone2">
    <w:name w:val="phone2"/>
    <w:basedOn w:val="Domylnaczcionkaakapitu"/>
    <w:rsid w:val="00B71162"/>
  </w:style>
  <w:style w:type="character" w:customStyle="1" w:styleId="fax">
    <w:name w:val="fax"/>
    <w:basedOn w:val="Domylnaczcionkaakapitu"/>
    <w:rsid w:val="00B71162"/>
  </w:style>
  <w:style w:type="paragraph" w:styleId="Nagwek">
    <w:name w:val="header"/>
    <w:basedOn w:val="Normalny"/>
    <w:link w:val="NagwekZnak"/>
    <w:rsid w:val="00BD3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3984"/>
    <w:rPr>
      <w:sz w:val="24"/>
      <w:szCs w:val="24"/>
    </w:rPr>
  </w:style>
  <w:style w:type="paragraph" w:styleId="Stopka">
    <w:name w:val="footer"/>
    <w:basedOn w:val="Normalny"/>
    <w:link w:val="StopkaZnak"/>
    <w:rsid w:val="00BD39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39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B71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1162"/>
    <w:rPr>
      <w:color w:val="0000FF"/>
      <w:u w:val="single"/>
    </w:rPr>
  </w:style>
  <w:style w:type="character" w:customStyle="1" w:styleId="phone2">
    <w:name w:val="phone2"/>
    <w:basedOn w:val="Domylnaczcionkaakapitu"/>
    <w:rsid w:val="00B71162"/>
  </w:style>
  <w:style w:type="character" w:customStyle="1" w:styleId="fax">
    <w:name w:val="fax"/>
    <w:basedOn w:val="Domylnaczcionkaakapitu"/>
    <w:rsid w:val="00B71162"/>
  </w:style>
  <w:style w:type="paragraph" w:styleId="Nagwek">
    <w:name w:val="header"/>
    <w:basedOn w:val="Normalny"/>
    <w:link w:val="NagwekZnak"/>
    <w:rsid w:val="00BD3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3984"/>
    <w:rPr>
      <w:sz w:val="24"/>
      <w:szCs w:val="24"/>
    </w:rPr>
  </w:style>
  <w:style w:type="paragraph" w:styleId="Stopka">
    <w:name w:val="footer"/>
    <w:basedOn w:val="Normalny"/>
    <w:link w:val="StopkaZnak"/>
    <w:rsid w:val="00BD39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39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0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2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8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9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9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5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80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7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1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8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22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43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38098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4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8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4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9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0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0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71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67256513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+48673488064" TargetMode="External"/><Relationship Id="rId12" Type="http://schemas.openxmlformats.org/officeDocument/2006/relationships/hyperlink" Target="callto:+48672552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allto:+486725521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allto:+4867253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486725527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6CAD79A8</Template>
  <TotalTime>1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SIWZ</vt:lpstr>
    </vt:vector>
  </TitlesOfParts>
  <Company>URZĄD MIASTA</Company>
  <LinksUpToDate>false</LinksUpToDate>
  <CharactersWithSpaces>1069</CharactersWithSpaces>
  <SharedDoc>false</SharedDoc>
  <HLinks>
    <vt:vector size="36" baseType="variant"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callto:+48672552493</vt:lpwstr>
      </vt:variant>
      <vt:variant>
        <vt:lpwstr/>
      </vt:variant>
      <vt:variant>
        <vt:i4>7733365</vt:i4>
      </vt:variant>
      <vt:variant>
        <vt:i4>12</vt:i4>
      </vt:variant>
      <vt:variant>
        <vt:i4>0</vt:i4>
      </vt:variant>
      <vt:variant>
        <vt:i4>5</vt:i4>
      </vt:variant>
      <vt:variant>
        <vt:lpwstr>callto:+48672552173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callto:+48672530051</vt:lpwstr>
      </vt:variant>
      <vt:variant>
        <vt:lpwstr/>
      </vt:variant>
      <vt:variant>
        <vt:i4>7864435</vt:i4>
      </vt:variant>
      <vt:variant>
        <vt:i4>6</vt:i4>
      </vt:variant>
      <vt:variant>
        <vt:i4>0</vt:i4>
      </vt:variant>
      <vt:variant>
        <vt:i4>5</vt:i4>
      </vt:variant>
      <vt:variant>
        <vt:lpwstr>callto:+48672552791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callto:+48672565135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callto:+48673488064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SIWZ</dc:title>
  <dc:creator>URZĄD MIASTA</dc:creator>
  <cp:lastModifiedBy>Alicja Szuta</cp:lastModifiedBy>
  <cp:revision>2</cp:revision>
  <cp:lastPrinted>2016-10-24T10:21:00Z</cp:lastPrinted>
  <dcterms:created xsi:type="dcterms:W3CDTF">2017-08-28T09:34:00Z</dcterms:created>
  <dcterms:modified xsi:type="dcterms:W3CDTF">2017-08-28T09:34:00Z</dcterms:modified>
</cp:coreProperties>
</file>