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3C" w:rsidRPr="00E85E5C" w:rsidRDefault="009E683C" w:rsidP="0012357E">
      <w:pPr>
        <w:pStyle w:val="Tekstpodstawowy"/>
        <w:spacing w:line="360" w:lineRule="auto"/>
        <w:jc w:val="left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………………………………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sz w:val="20"/>
        </w:rPr>
        <w:t>Pieczęć Wykonawcy</w:t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b/>
          <w:sz w:val="20"/>
        </w:rPr>
        <w:t>Załącznik nr 1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12357E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FORMULARZ</w:t>
      </w:r>
      <w:r w:rsidR="009E683C" w:rsidRPr="00E85E5C">
        <w:rPr>
          <w:rFonts w:ascii="Arial CE" w:hAnsi="Arial CE" w:cs="Arial"/>
          <w:b/>
          <w:sz w:val="20"/>
        </w:rPr>
        <w:t xml:space="preserve"> OFERTY</w:t>
      </w:r>
    </w:p>
    <w:p w:rsidR="009E683C" w:rsidRPr="00E85E5C" w:rsidRDefault="009E683C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</w:p>
    <w:p w:rsidR="009E683C" w:rsidRPr="00B12AF0" w:rsidRDefault="009E683C" w:rsidP="00B12AF0">
      <w:pPr>
        <w:pStyle w:val="Tekstpodstawowy"/>
        <w:numPr>
          <w:ilvl w:val="0"/>
          <w:numId w:val="52"/>
        </w:numPr>
        <w:spacing w:line="360" w:lineRule="auto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Oferta złożona do postępowania o udzielenie zamówienia publicznego w trybie przetargu nieograniczonego na:</w:t>
      </w:r>
      <w:r w:rsidR="0012357E" w:rsidRPr="00B12AF0">
        <w:rPr>
          <w:rFonts w:ascii="Arial CE" w:hAnsi="Arial CE" w:cs="Arial"/>
          <w:b/>
          <w:sz w:val="20"/>
        </w:rPr>
        <w:t xml:space="preserve"> </w:t>
      </w:r>
      <w:r w:rsidR="00B12AF0">
        <w:rPr>
          <w:rFonts w:ascii="Arial CE" w:hAnsi="Arial CE" w:cs="Arial"/>
          <w:sz w:val="20"/>
        </w:rPr>
        <w:t>„U</w:t>
      </w:r>
      <w:r w:rsidR="00B12AF0" w:rsidRPr="00B12AF0">
        <w:rPr>
          <w:rFonts w:ascii="Arial CE" w:hAnsi="Arial CE" w:cs="Arial"/>
          <w:sz w:val="20"/>
        </w:rPr>
        <w:t>dzielenie i obsługę kredytu bankowego złotowego w kwocie 2.500.000 zł na spłatę wcześniej zaciągniętych zobowiązań”</w:t>
      </w:r>
    </w:p>
    <w:p w:rsidR="00B12AF0" w:rsidRPr="00B12AF0" w:rsidRDefault="00B12AF0" w:rsidP="00B12AF0">
      <w:pPr>
        <w:pStyle w:val="Tekstpodstawowy"/>
        <w:spacing w:line="360" w:lineRule="auto"/>
        <w:ind w:left="360"/>
        <w:rPr>
          <w:rFonts w:ascii="Arial CE" w:hAnsi="Arial CE" w:cs="Arial"/>
          <w:b/>
          <w:sz w:val="20"/>
        </w:rPr>
      </w:pPr>
    </w:p>
    <w:p w:rsidR="009E683C" w:rsidRPr="00E85E5C" w:rsidRDefault="009E683C" w:rsidP="00844123">
      <w:pPr>
        <w:pStyle w:val="Tekstpodstawowy"/>
        <w:numPr>
          <w:ilvl w:val="0"/>
          <w:numId w:val="52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9E683C" w:rsidRPr="00E85E5C" w:rsidTr="00D85A6A">
        <w:tc>
          <w:tcPr>
            <w:tcW w:w="3827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Nazwa (firma) Wykonawcy</w:t>
            </w:r>
            <w:r w:rsidRPr="00E85E5C">
              <w:rPr>
                <w:rFonts w:ascii="Arial CE" w:hAnsi="Arial CE" w:cs="Arial"/>
                <w:b/>
                <w:sz w:val="20"/>
                <w:vertAlign w:val="superscript"/>
              </w:rPr>
              <w:t>(*)</w:t>
            </w:r>
          </w:p>
        </w:tc>
        <w:tc>
          <w:tcPr>
            <w:tcW w:w="411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Adres Wykonawcy</w:t>
            </w:r>
          </w:p>
        </w:tc>
      </w:tr>
      <w:tr w:rsidR="009E683C" w:rsidRPr="00E85E5C" w:rsidTr="00D85A6A">
        <w:tc>
          <w:tcPr>
            <w:tcW w:w="3827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</w:tr>
    </w:tbl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9E683C" w:rsidRPr="00E85E5C" w:rsidTr="00D85A6A">
        <w:tc>
          <w:tcPr>
            <w:tcW w:w="1418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Nr regon</w:t>
            </w:r>
          </w:p>
        </w:tc>
        <w:tc>
          <w:tcPr>
            <w:tcW w:w="170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Telefon</w:t>
            </w: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Faks</w:t>
            </w: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E-mail</w:t>
            </w:r>
          </w:p>
        </w:tc>
      </w:tr>
      <w:tr w:rsidR="009E683C" w:rsidRPr="00E85E5C" w:rsidTr="00D85A6A">
        <w:tc>
          <w:tcPr>
            <w:tcW w:w="1418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</w:tr>
    </w:tbl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9E683C" w:rsidP="00B12AF0">
      <w:pPr>
        <w:pStyle w:val="Tekstpodstawowy"/>
        <w:numPr>
          <w:ilvl w:val="0"/>
          <w:numId w:val="52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b/>
          <w:sz w:val="20"/>
        </w:rPr>
        <w:t xml:space="preserve">Cena </w:t>
      </w:r>
      <w:r w:rsidRPr="00E85E5C">
        <w:rPr>
          <w:rFonts w:ascii="Arial CE" w:hAnsi="Arial CE" w:cs="Arial"/>
          <w:sz w:val="20"/>
        </w:rPr>
        <w:t>(podana cyfrowo):</w:t>
      </w:r>
      <w:r w:rsidR="00B12AF0">
        <w:rPr>
          <w:rFonts w:ascii="Arial CE" w:hAnsi="Arial CE" w:cs="Arial"/>
          <w:sz w:val="20"/>
        </w:rPr>
        <w:t xml:space="preserve"> </w:t>
      </w:r>
      <w:r w:rsidR="00B12AF0" w:rsidRPr="00B12AF0">
        <w:rPr>
          <w:rFonts w:ascii="Arial CE" w:hAnsi="Arial CE" w:cs="Arial"/>
          <w:sz w:val="20"/>
        </w:rPr>
        <w:t>……………………….. PLN.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słownie </w:t>
      </w:r>
      <w:r w:rsidRPr="00677803">
        <w:rPr>
          <w:rFonts w:ascii="Arial" w:hAnsi="Arial" w:cs="Arial"/>
          <w:sz w:val="20"/>
        </w:rPr>
        <w:t>złotych: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……………………………………………………………………………………………...…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Cenę ofertową, o której mowa w pkt 3 niniejszego formularza oferty stanowi suma: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0D2C75">
        <w:rPr>
          <w:rFonts w:ascii="Arial" w:hAnsi="Arial" w:cs="Arial"/>
          <w:sz w:val="20"/>
        </w:rPr>
        <w:t xml:space="preserve">osztów oprocentowania kredytu, ustalonych w oparciu o WIBOR 3M na dzień </w:t>
      </w:r>
      <w:r>
        <w:rPr>
          <w:rFonts w:ascii="Arial" w:hAnsi="Arial" w:cs="Arial"/>
          <w:sz w:val="20"/>
        </w:rPr>
        <w:t>06.09.2017</w:t>
      </w:r>
      <w:r w:rsidRPr="00EB4CE6">
        <w:rPr>
          <w:rFonts w:ascii="Arial" w:hAnsi="Arial" w:cs="Arial"/>
          <w:sz w:val="20"/>
        </w:rPr>
        <w:t>r</w:t>
      </w:r>
      <w:r w:rsidRPr="000D2C75">
        <w:rPr>
          <w:rFonts w:ascii="Arial" w:hAnsi="Arial" w:cs="Arial"/>
          <w:sz w:val="20"/>
        </w:rPr>
        <w:t xml:space="preserve">.  </w:t>
      </w:r>
      <w:r w:rsidRPr="00EB4CE6">
        <w:rPr>
          <w:rFonts w:ascii="Arial" w:hAnsi="Arial" w:cs="Arial"/>
          <w:sz w:val="20"/>
        </w:rPr>
        <w:t xml:space="preserve">wynoszący </w:t>
      </w:r>
      <w:r>
        <w:rPr>
          <w:rFonts w:ascii="Arial" w:hAnsi="Arial" w:cs="Arial"/>
          <w:sz w:val="20"/>
        </w:rPr>
        <w:t>1,73</w:t>
      </w:r>
      <w:r w:rsidRPr="000D2C75">
        <w:rPr>
          <w:rFonts w:ascii="Arial" w:hAnsi="Arial" w:cs="Arial"/>
          <w:sz w:val="20"/>
        </w:rPr>
        <w:t xml:space="preserve"> %</w:t>
      </w:r>
      <w:r>
        <w:rPr>
          <w:rFonts w:ascii="Arial" w:hAnsi="Arial" w:cs="Arial"/>
          <w:sz w:val="20"/>
        </w:rPr>
        <w:t xml:space="preserve"> liczonych dla kredytu udzielonego od dnia 15.10.2017r.</w:t>
      </w:r>
      <w:r w:rsidRPr="000D2C75">
        <w:rPr>
          <w:rFonts w:ascii="Arial" w:hAnsi="Arial" w:cs="Arial"/>
          <w:sz w:val="20"/>
        </w:rPr>
        <w:t xml:space="preserve">  i  marżę dla banku wynoszącej ........ %, wynos</w:t>
      </w:r>
      <w:r>
        <w:rPr>
          <w:rFonts w:ascii="Arial" w:hAnsi="Arial" w:cs="Arial"/>
          <w:sz w:val="20"/>
        </w:rPr>
        <w:t xml:space="preserve">zących: </w:t>
      </w:r>
      <w:r w:rsidRPr="000D2C75">
        <w:rPr>
          <w:rFonts w:ascii="Arial" w:hAnsi="Arial" w:cs="Arial"/>
          <w:sz w:val="20"/>
        </w:rPr>
        <w:t>..............................</w:t>
      </w:r>
      <w:r>
        <w:rPr>
          <w:rFonts w:ascii="Arial" w:hAnsi="Arial" w:cs="Arial"/>
          <w:sz w:val="20"/>
        </w:rPr>
        <w:t xml:space="preserve"> </w:t>
      </w:r>
      <w:r w:rsidRPr="000D2C75">
        <w:rPr>
          <w:rFonts w:ascii="Arial" w:hAnsi="Arial" w:cs="Arial"/>
          <w:sz w:val="20"/>
        </w:rPr>
        <w:t>PLN;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słownie złotych:</w:t>
      </w:r>
      <w:r>
        <w:rPr>
          <w:rFonts w:ascii="Arial" w:hAnsi="Arial" w:cs="Arial"/>
          <w:sz w:val="20"/>
        </w:rPr>
        <w:t xml:space="preserve"> ……………………</w:t>
      </w:r>
      <w:r w:rsidRPr="000D2C75">
        <w:rPr>
          <w:rFonts w:ascii="Arial" w:hAnsi="Arial" w:cs="Arial"/>
          <w:sz w:val="20"/>
        </w:rPr>
        <w:t>........................................................................................................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i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0D2C75">
        <w:rPr>
          <w:rFonts w:ascii="Arial" w:hAnsi="Arial" w:cs="Arial"/>
          <w:sz w:val="20"/>
        </w:rPr>
        <w:t>ednorazowej prowizji bankowej od ogólnej kwoty wnioskowanego kredytu wynoszącej</w:t>
      </w:r>
      <w:r>
        <w:rPr>
          <w:rFonts w:ascii="Arial" w:hAnsi="Arial" w:cs="Arial"/>
          <w:sz w:val="20"/>
        </w:rPr>
        <w:t xml:space="preserve"> …………..</w:t>
      </w:r>
      <w:r w:rsidRPr="000D2C75">
        <w:rPr>
          <w:rFonts w:ascii="Arial" w:hAnsi="Arial" w:cs="Arial"/>
          <w:sz w:val="20"/>
        </w:rPr>
        <w:t xml:space="preserve">.................. PLN </w:t>
      </w:r>
    </w:p>
    <w:p w:rsidR="00B12AF0" w:rsidRPr="000D2C75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słownie złotych: 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B12AF0" w:rsidRDefault="00B12AF0" w:rsidP="00B12AF0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r w:rsidRPr="00A964BD">
        <w:rPr>
          <w:rFonts w:ascii="Arial" w:hAnsi="Arial" w:cs="Arial"/>
        </w:rPr>
        <w:t xml:space="preserve">Termin realizacji zamówienia: </w:t>
      </w:r>
      <w:r w:rsidRPr="001F1D74">
        <w:rPr>
          <w:rFonts w:ascii="Arial" w:hAnsi="Arial" w:cs="Arial"/>
          <w:b/>
        </w:rPr>
        <w:t>od chwili zawarcia umowy do ostatecznej s</w:t>
      </w:r>
      <w:r>
        <w:rPr>
          <w:rFonts w:ascii="Arial" w:hAnsi="Arial" w:cs="Arial"/>
          <w:b/>
        </w:rPr>
        <w:t>płaty kredytu t.j. do 25.10.2027</w:t>
      </w:r>
      <w:r w:rsidRPr="001F1D74">
        <w:rPr>
          <w:rFonts w:ascii="Arial" w:hAnsi="Arial" w:cs="Arial"/>
          <w:b/>
        </w:rPr>
        <w:t>r.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60578A" w:rsidRPr="00E85E5C" w:rsidRDefault="0060578A" w:rsidP="00D6162D">
      <w:pPr>
        <w:pStyle w:val="Tekstpodstawowy"/>
        <w:numPr>
          <w:ilvl w:val="0"/>
          <w:numId w:val="109"/>
        </w:numPr>
        <w:tabs>
          <w:tab w:val="clear" w:pos="360"/>
          <w:tab w:val="num" w:pos="567"/>
          <w:tab w:val="left" w:pos="851"/>
        </w:tabs>
        <w:spacing w:line="360" w:lineRule="auto"/>
        <w:ind w:left="567" w:hanging="567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Rodzaj przedsiębiorstwa jakim jest Wykonawca (zaznaczyć właściwą opcję)</w:t>
      </w:r>
      <w:r w:rsidR="00F17020" w:rsidRPr="00E85E5C">
        <w:rPr>
          <w:rFonts w:ascii="Arial CE" w:hAnsi="Arial CE" w:cs="Arial"/>
          <w:b/>
          <w:sz w:val="20"/>
          <w:vertAlign w:val="superscript"/>
        </w:rPr>
        <w:t>2</w:t>
      </w:r>
      <w:r w:rsidRPr="00E85E5C">
        <w:rPr>
          <w:rFonts w:ascii="Arial CE" w:hAnsi="Arial CE" w:cs="Arial"/>
          <w:b/>
          <w:sz w:val="20"/>
        </w:rPr>
        <w:t>:</w:t>
      </w:r>
    </w:p>
    <w:p w:rsidR="0060578A" w:rsidRPr="00E85E5C" w:rsidRDefault="0060578A" w:rsidP="00D6162D">
      <w:pPr>
        <w:pStyle w:val="Tekstpodstawowy"/>
        <w:numPr>
          <w:ilvl w:val="0"/>
          <w:numId w:val="108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Mikroprzedsiębiorstwo</w:t>
      </w:r>
    </w:p>
    <w:p w:rsidR="0060578A" w:rsidRPr="00E85E5C" w:rsidRDefault="0060578A" w:rsidP="00D6162D">
      <w:pPr>
        <w:pStyle w:val="Tekstpodstawowy"/>
        <w:numPr>
          <w:ilvl w:val="0"/>
          <w:numId w:val="108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Małe przedsiębiorstwo</w:t>
      </w:r>
    </w:p>
    <w:p w:rsidR="0060578A" w:rsidRPr="00E85E5C" w:rsidRDefault="0060578A" w:rsidP="00D6162D">
      <w:pPr>
        <w:pStyle w:val="Tekstpodstawowy"/>
        <w:numPr>
          <w:ilvl w:val="0"/>
          <w:numId w:val="108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Średnie przedsiębiorstwo</w:t>
      </w:r>
    </w:p>
    <w:p w:rsidR="0060578A" w:rsidRPr="00E85E5C" w:rsidRDefault="0060578A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9E683C" w:rsidP="00D6162D">
      <w:pPr>
        <w:pStyle w:val="Tekstpodstawowy"/>
        <w:numPr>
          <w:ilvl w:val="0"/>
          <w:numId w:val="109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 xml:space="preserve">Warunki płatności: 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9E683C" w:rsidP="00D6162D">
      <w:pPr>
        <w:pStyle w:val="Tekstpodstawowy"/>
        <w:numPr>
          <w:ilvl w:val="0"/>
          <w:numId w:val="109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Niniejszym oświadczam, że: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zapoznałem się z warunkami zamówienia i przyjmuję je bez zastrzeżeń;</w:t>
      </w:r>
    </w:p>
    <w:p w:rsidR="009E683C" w:rsidRPr="00E85E5C" w:rsidRDefault="009E683C" w:rsidP="0021454A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lastRenderedPageBreak/>
        <w:t xml:space="preserve">zapoznałem się z </w:t>
      </w:r>
      <w:r w:rsidR="0021454A">
        <w:rPr>
          <w:rFonts w:ascii="Arial CE" w:hAnsi="Arial CE" w:cs="Arial"/>
          <w:sz w:val="20"/>
        </w:rPr>
        <w:t xml:space="preserve">istotnymi </w:t>
      </w:r>
      <w:r w:rsidRPr="00E85E5C">
        <w:rPr>
          <w:rFonts w:ascii="Arial CE" w:hAnsi="Arial CE" w:cs="Arial"/>
          <w:sz w:val="20"/>
        </w:rPr>
        <w:t>postanowieniami</w:t>
      </w:r>
      <w:r w:rsidR="0021454A" w:rsidRPr="00B12AF0">
        <w:rPr>
          <w:rFonts w:ascii="Arial CE" w:hAnsi="Arial CE" w:cs="Arial"/>
          <w:sz w:val="20"/>
        </w:rPr>
        <w:t>, które zostaną wprowadzone do treści zawartej umowy</w:t>
      </w:r>
      <w:r w:rsidRPr="00E85E5C">
        <w:rPr>
          <w:rFonts w:ascii="Arial CE" w:hAnsi="Arial CE" w:cs="Arial"/>
          <w:sz w:val="20"/>
        </w:rPr>
        <w:t xml:space="preserve"> </w:t>
      </w:r>
      <w:r w:rsidR="0021454A">
        <w:rPr>
          <w:rFonts w:ascii="Arial CE" w:hAnsi="Arial CE" w:cs="Arial"/>
          <w:sz w:val="20"/>
        </w:rPr>
        <w:t xml:space="preserve">(zostały opisane w rozdziale </w:t>
      </w:r>
      <w:r w:rsidR="0021454A" w:rsidRPr="0021454A">
        <w:rPr>
          <w:rFonts w:ascii="Arial CE" w:hAnsi="Arial CE" w:cs="Arial"/>
          <w:sz w:val="20"/>
        </w:rPr>
        <w:t>XXVI</w:t>
      </w:r>
      <w:r w:rsidR="0021454A">
        <w:rPr>
          <w:rFonts w:ascii="Arial CE" w:hAnsi="Arial CE" w:cs="Arial"/>
          <w:sz w:val="20"/>
        </w:rPr>
        <w:t xml:space="preserve"> </w:t>
      </w:r>
      <w:r w:rsidRPr="00E85E5C">
        <w:rPr>
          <w:rFonts w:ascii="Arial CE" w:hAnsi="Arial CE" w:cs="Arial"/>
          <w:sz w:val="20"/>
        </w:rPr>
        <w:t>SIWZ</w:t>
      </w:r>
      <w:r w:rsidR="0021454A">
        <w:rPr>
          <w:rFonts w:ascii="Arial CE" w:hAnsi="Arial CE" w:cs="Arial"/>
          <w:sz w:val="20"/>
        </w:rPr>
        <w:t>)</w:t>
      </w:r>
      <w:r w:rsidRPr="00E85E5C">
        <w:rPr>
          <w:rFonts w:ascii="Arial CE" w:hAnsi="Arial CE" w:cs="Arial"/>
          <w:sz w:val="20"/>
        </w:rPr>
        <w:t xml:space="preserve"> i przyjmuję </w:t>
      </w:r>
      <w:r w:rsidR="0021454A">
        <w:rPr>
          <w:rFonts w:ascii="Arial CE" w:hAnsi="Arial CE" w:cs="Arial"/>
          <w:sz w:val="20"/>
        </w:rPr>
        <w:t>je</w:t>
      </w:r>
      <w:r w:rsidRPr="00E85E5C">
        <w:rPr>
          <w:rFonts w:ascii="Arial CE" w:hAnsi="Arial CE" w:cs="Arial"/>
          <w:sz w:val="20"/>
        </w:rPr>
        <w:t xml:space="preserve"> bez zastrzeżeń;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przedmiot oferty jest zgodny z przedmiotem zamówienia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jestem związany niniejszą ofertą przez okres 30 dni, licząc od dnia składania ofert podanego w SIWZ;</w:t>
      </w:r>
    </w:p>
    <w:p w:rsidR="00E3599D" w:rsidRPr="00E85E5C" w:rsidRDefault="00E3599D" w:rsidP="0012357E">
      <w:pPr>
        <w:pStyle w:val="Tekstpodstawowy"/>
        <w:spacing w:line="360" w:lineRule="auto"/>
        <w:rPr>
          <w:rFonts w:ascii="Arial CE" w:hAnsi="Arial CE" w:cs="Arial"/>
          <w:sz w:val="20"/>
        </w:rPr>
      </w:pPr>
    </w:p>
    <w:p w:rsidR="00F17020" w:rsidRPr="00E85E5C" w:rsidRDefault="00F17020" w:rsidP="00D6162D">
      <w:pPr>
        <w:pStyle w:val="Tekstpodstawowy"/>
        <w:numPr>
          <w:ilvl w:val="0"/>
          <w:numId w:val="109"/>
        </w:numPr>
        <w:tabs>
          <w:tab w:val="left" w:pos="567"/>
        </w:tabs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F17020" w:rsidRPr="00E85E5C" w:rsidTr="00D85A6A">
        <w:tc>
          <w:tcPr>
            <w:tcW w:w="709" w:type="dxa"/>
            <w:vAlign w:val="center"/>
          </w:tcPr>
          <w:p w:rsidR="00F17020" w:rsidRPr="00E85E5C" w:rsidRDefault="00F17020" w:rsidP="0012357E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F17020" w:rsidRPr="00E85E5C" w:rsidRDefault="00F17020" w:rsidP="0012357E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F17020" w:rsidRPr="00E85E5C" w:rsidRDefault="00F17020" w:rsidP="0012357E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b/>
                <w:sz w:val="20"/>
                <w:vertAlign w:val="superscript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Nazwa (firma) podwykonawcy</w:t>
            </w:r>
          </w:p>
        </w:tc>
      </w:tr>
      <w:tr w:rsidR="00F17020" w:rsidRPr="00E85E5C" w:rsidTr="00D85A6A">
        <w:tc>
          <w:tcPr>
            <w:tcW w:w="709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E85E5C">
              <w:rPr>
                <w:rFonts w:ascii="Arial CE" w:hAnsi="Arial CE" w:cs="Arial"/>
                <w:sz w:val="20"/>
              </w:rPr>
              <w:t>1.</w:t>
            </w:r>
          </w:p>
        </w:tc>
        <w:tc>
          <w:tcPr>
            <w:tcW w:w="4053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  <w:tc>
          <w:tcPr>
            <w:tcW w:w="4310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</w:tr>
      <w:tr w:rsidR="00F17020" w:rsidRPr="00E85E5C" w:rsidTr="00D85A6A">
        <w:tc>
          <w:tcPr>
            <w:tcW w:w="709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E85E5C">
              <w:rPr>
                <w:rFonts w:ascii="Arial CE" w:hAnsi="Arial CE" w:cs="Arial"/>
                <w:sz w:val="20"/>
              </w:rPr>
              <w:t>2.</w:t>
            </w:r>
          </w:p>
        </w:tc>
        <w:tc>
          <w:tcPr>
            <w:tcW w:w="4053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  <w:tc>
          <w:tcPr>
            <w:tcW w:w="4310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</w:tr>
    </w:tbl>
    <w:p w:rsidR="00F17020" w:rsidRPr="00E85E5C" w:rsidRDefault="00F17020" w:rsidP="0012357E">
      <w:pPr>
        <w:pStyle w:val="Tekstpodstawowy"/>
        <w:spacing w:line="360" w:lineRule="auto"/>
        <w:rPr>
          <w:rFonts w:ascii="Arial CE" w:hAnsi="Arial CE" w:cs="Arial"/>
          <w:sz w:val="20"/>
        </w:rPr>
      </w:pPr>
    </w:p>
    <w:p w:rsidR="009E683C" w:rsidRPr="00E85E5C" w:rsidRDefault="009E683C" w:rsidP="00D6162D">
      <w:pPr>
        <w:pStyle w:val="Tekstpodstawowy"/>
        <w:numPr>
          <w:ilvl w:val="0"/>
          <w:numId w:val="109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Oferta została złożona na  …  zapisanych stronach, (kolejno ponumerowanych).</w:t>
      </w:r>
    </w:p>
    <w:p w:rsidR="009E683C" w:rsidRPr="00E85E5C" w:rsidRDefault="009E683C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</w:p>
    <w:p w:rsidR="009E683C" w:rsidRPr="00E85E5C" w:rsidRDefault="009E683C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.........................., dnia ......................</w:t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  <w:t>...............................................</w:t>
      </w:r>
    </w:p>
    <w:p w:rsidR="009E683C" w:rsidRPr="00E85E5C" w:rsidRDefault="009E683C" w:rsidP="0012357E">
      <w:pPr>
        <w:pStyle w:val="Tekstpodstawowy"/>
        <w:spacing w:line="360" w:lineRule="auto"/>
        <w:ind w:left="5664" w:firstLine="6"/>
        <w:rPr>
          <w:rFonts w:ascii="Arial CE" w:hAnsi="Arial CE" w:cs="Arial"/>
          <w:sz w:val="16"/>
          <w:szCs w:val="16"/>
        </w:rPr>
      </w:pPr>
      <w:r w:rsidRPr="00E85E5C">
        <w:rPr>
          <w:rFonts w:ascii="Arial CE" w:hAnsi="Arial CE" w:cs="Arial"/>
          <w:sz w:val="16"/>
          <w:szCs w:val="16"/>
        </w:rPr>
        <w:t>Podpis wraz z pieczęcią osoby uprawnionej do reprezentowania Wykonawcy</w:t>
      </w:r>
    </w:p>
    <w:p w:rsidR="0012357E" w:rsidRPr="00E85E5C" w:rsidRDefault="0012357E" w:rsidP="0012357E">
      <w:pPr>
        <w:pStyle w:val="Tekstpodstawowy"/>
        <w:spacing w:line="360" w:lineRule="auto"/>
        <w:ind w:left="5664" w:firstLine="6"/>
        <w:rPr>
          <w:rFonts w:ascii="Arial CE" w:hAnsi="Arial CE" w:cs="Arial"/>
          <w:sz w:val="16"/>
          <w:szCs w:val="16"/>
        </w:rPr>
      </w:pPr>
    </w:p>
    <w:p w:rsidR="009E683C" w:rsidRPr="00E85E5C" w:rsidRDefault="006D128E" w:rsidP="0012357E">
      <w:pPr>
        <w:pStyle w:val="Tekstpodstawowy"/>
        <w:rPr>
          <w:rFonts w:ascii="Arial CE" w:hAnsi="Arial CE" w:cs="Arial"/>
          <w:sz w:val="16"/>
          <w:szCs w:val="16"/>
        </w:rPr>
      </w:pPr>
      <w:r w:rsidRPr="00E85E5C">
        <w:rPr>
          <w:rFonts w:ascii="Arial CE" w:hAnsi="Arial CE" w:cs="Arial"/>
          <w:sz w:val="16"/>
          <w:szCs w:val="16"/>
          <w:vertAlign w:val="superscript"/>
        </w:rPr>
        <w:t>1</w:t>
      </w:r>
      <w:r w:rsidR="009E683C" w:rsidRPr="00E85E5C">
        <w:rPr>
          <w:rFonts w:ascii="Arial CE" w:hAnsi="Arial CE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9E683C" w:rsidRPr="00E85E5C" w:rsidRDefault="009E683C" w:rsidP="0012357E">
      <w:pPr>
        <w:pStyle w:val="Tekstpodstawowy"/>
        <w:rPr>
          <w:rFonts w:ascii="Arial CE" w:hAnsi="Arial CE" w:cs="Arial"/>
          <w:sz w:val="16"/>
          <w:szCs w:val="16"/>
        </w:rPr>
      </w:pPr>
    </w:p>
    <w:p w:rsidR="006D128E" w:rsidRPr="00E85E5C" w:rsidRDefault="006D128E" w:rsidP="0012357E">
      <w:pPr>
        <w:pStyle w:val="Tekstpodstawowy"/>
        <w:rPr>
          <w:rFonts w:ascii="Arial CE" w:hAnsi="Arial CE" w:cs="Arial"/>
          <w:sz w:val="16"/>
          <w:szCs w:val="16"/>
        </w:rPr>
      </w:pPr>
      <w:r w:rsidRPr="00E85E5C">
        <w:rPr>
          <w:rFonts w:ascii="Arial CE" w:hAnsi="Arial CE"/>
          <w:sz w:val="16"/>
          <w:szCs w:val="16"/>
          <w:vertAlign w:val="superscript"/>
        </w:rPr>
        <w:t>2</w:t>
      </w:r>
      <w:r w:rsidRPr="00E85E5C">
        <w:rPr>
          <w:rFonts w:ascii="Arial CE" w:hAnsi="Arial CE" w:cs="Arial"/>
          <w:sz w:val="16"/>
          <w:szCs w:val="16"/>
        </w:rPr>
        <w:t>w przypadku Wykonawców składających ofertę wspólną należy wypełnić dla każdego podmiotu osobno.</w:t>
      </w:r>
    </w:p>
    <w:p w:rsidR="006D128E" w:rsidRPr="00E85E5C" w:rsidRDefault="006D128E" w:rsidP="0012357E">
      <w:pPr>
        <w:pStyle w:val="Tekstprzypisudolnego"/>
        <w:ind w:hanging="12"/>
        <w:jc w:val="both"/>
        <w:rPr>
          <w:rStyle w:val="DeltaViewInsertion"/>
          <w:rFonts w:ascii="Arial CE" w:hAnsi="Arial CE" w:cs="Arial"/>
          <w:b w:val="0"/>
          <w:i w:val="0"/>
          <w:sz w:val="16"/>
          <w:szCs w:val="16"/>
        </w:rPr>
      </w:pPr>
      <w:r w:rsidRPr="00E85E5C">
        <w:rPr>
          <w:rStyle w:val="DeltaViewInsertion"/>
          <w:rFonts w:ascii="Arial CE" w:hAnsi="Arial CE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D128E" w:rsidRPr="00E85E5C" w:rsidRDefault="006D128E" w:rsidP="0012357E">
      <w:pPr>
        <w:pStyle w:val="Tekstprzypisudolnego"/>
        <w:ind w:hanging="12"/>
        <w:jc w:val="both"/>
        <w:rPr>
          <w:rStyle w:val="DeltaViewInsertion"/>
          <w:rFonts w:ascii="Arial CE" w:hAnsi="Arial CE" w:cs="Arial"/>
          <w:b w:val="0"/>
          <w:i w:val="0"/>
          <w:sz w:val="16"/>
          <w:szCs w:val="16"/>
        </w:rPr>
      </w:pPr>
      <w:r w:rsidRPr="00E85E5C">
        <w:rPr>
          <w:rStyle w:val="DeltaViewInsertion"/>
          <w:rFonts w:ascii="Arial CE" w:hAnsi="Arial CE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D128E" w:rsidRPr="00E85E5C" w:rsidRDefault="006D128E" w:rsidP="0012357E">
      <w:pPr>
        <w:pStyle w:val="Tekstpodstawowy"/>
        <w:rPr>
          <w:rFonts w:ascii="Arial CE" w:hAnsi="Arial CE" w:cs="Arial"/>
          <w:sz w:val="16"/>
          <w:szCs w:val="16"/>
        </w:rPr>
      </w:pPr>
      <w:r w:rsidRPr="00E85E5C">
        <w:rPr>
          <w:rStyle w:val="DeltaViewInsertion"/>
          <w:rFonts w:ascii="Arial CE" w:hAnsi="Arial CE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85E5C">
        <w:rPr>
          <w:rFonts w:ascii="Arial CE" w:hAnsi="Arial CE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6F4CD0" w:rsidRDefault="009E683C" w:rsidP="00B12AF0">
      <w:pPr>
        <w:pStyle w:val="Tekstpodstawowy"/>
        <w:spacing w:line="360" w:lineRule="auto"/>
        <w:rPr>
          <w:rFonts w:ascii="Arial CE" w:hAnsi="Arial CE" w:cs="Arial"/>
          <w:b/>
          <w:i/>
          <w:sz w:val="16"/>
          <w:szCs w:val="16"/>
          <w:u w:val="single"/>
        </w:rPr>
      </w:pPr>
      <w:r w:rsidRPr="00E85E5C">
        <w:rPr>
          <w:rFonts w:ascii="Arial CE" w:hAnsi="Arial CE" w:cs="Arial"/>
          <w:b/>
          <w:i/>
          <w:sz w:val="16"/>
          <w:szCs w:val="16"/>
          <w:u w:val="single"/>
        </w:rPr>
        <w:br w:type="page"/>
      </w:r>
    </w:p>
    <w:p w:rsidR="006F4CD0" w:rsidRDefault="006F4CD0" w:rsidP="006F4CD0">
      <w:pPr>
        <w:pStyle w:val="Tekstpodstawowy"/>
        <w:ind w:left="5246" w:firstLine="708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lastRenderedPageBreak/>
        <w:t>Załącznik nr 2</w:t>
      </w:r>
    </w:p>
    <w:p w:rsidR="0056048B" w:rsidRPr="00E85E5C" w:rsidRDefault="0056048B" w:rsidP="006F4CD0">
      <w:pPr>
        <w:pStyle w:val="Tekstpodstawowy"/>
        <w:ind w:left="5246" w:firstLine="708"/>
        <w:rPr>
          <w:rFonts w:ascii="Arial CE" w:hAnsi="Arial CE" w:cs="Arial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283"/>
      </w:tblGrid>
      <w:tr w:rsidR="006F4CD0" w:rsidTr="0056048B">
        <w:tc>
          <w:tcPr>
            <w:tcW w:w="3256" w:type="dxa"/>
          </w:tcPr>
          <w:p w:rsidR="006F4CD0" w:rsidRPr="0056048B" w:rsidRDefault="006F4CD0" w:rsidP="00B12AF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  <w:u w:val="single"/>
              </w:rPr>
            </w:pP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Wykonawca: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………………………………………………………………………………………………………………….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(pełna nazwa/firma, adres, 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w zależności od podmiotu 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reprezentowany przez: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</w:t>
            </w:r>
          </w:p>
          <w:p w:rsidR="006F4CD0" w:rsidRPr="0056048B" w:rsidRDefault="006F4CD0" w:rsidP="0056048B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(imię, nazwisko, stanowisko/podstawa do reprezentacji)</w:t>
            </w:r>
          </w:p>
        </w:tc>
        <w:tc>
          <w:tcPr>
            <w:tcW w:w="2693" w:type="dxa"/>
          </w:tcPr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3283" w:type="dxa"/>
          </w:tcPr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Zamawiający:</w:t>
            </w:r>
          </w:p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Gmina Miasta Czarnków</w:t>
            </w:r>
          </w:p>
          <w:p w:rsid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 xml:space="preserve">z siedzibą organu zarządzającego </w:t>
            </w:r>
          </w:p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przy Pl. Wolności 6</w:t>
            </w:r>
          </w:p>
          <w:p w:rsid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  <w:r w:rsidRPr="006F4CD0">
              <w:rPr>
                <w:rFonts w:ascii="Arial CE" w:hAnsi="Arial CE" w:cs="Arial"/>
                <w:sz w:val="20"/>
              </w:rPr>
              <w:t>64-700 Czarnków</w:t>
            </w:r>
          </w:p>
        </w:tc>
      </w:tr>
    </w:tbl>
    <w:p w:rsidR="0056048B" w:rsidRDefault="0056048B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</w:p>
    <w:p w:rsidR="0056048B" w:rsidRDefault="0056048B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OŚWIADCZENIE WYKONAWCY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składane na podstawie art. 25a ust. 1 ustawy z dnia 29 stycznia 2004 r. 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 Prawo zamówień publicznych (dalej jako: ustawa Pzp), 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DOTYCZĄCE PRZESŁANEK WYKLUCZENIA Z POSTĘPOWANIA</w:t>
      </w:r>
    </w:p>
    <w:p w:rsidR="00DB16D6" w:rsidRPr="00E85E5C" w:rsidRDefault="00DB16D6" w:rsidP="00924F99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924F99">
      <w:pPr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</w:rPr>
        <w:t>Na potrzeby postępowania o udzielenie zamówienia publicznego pn</w:t>
      </w:r>
      <w:r w:rsidRPr="00E85E5C">
        <w:rPr>
          <w:rFonts w:ascii="Arial CE" w:hAnsi="Arial CE" w:cs="Arial"/>
          <w:b/>
        </w:rPr>
        <w:t xml:space="preserve">: </w:t>
      </w:r>
      <w:r w:rsidR="006F4CD0" w:rsidRPr="006F4CD0">
        <w:rPr>
          <w:rFonts w:ascii="Arial CE" w:hAnsi="Arial CE" w:cs="Arial"/>
          <w:b/>
        </w:rPr>
        <w:t>„Udzielenie i obsługę kredytu bankowego złotowego w kwocie 2.500.000 zł na spłatę wcześniej zaciągniętych zobowiązań”</w:t>
      </w:r>
      <w:r w:rsidRPr="00E85E5C">
        <w:rPr>
          <w:rFonts w:ascii="Arial CE" w:hAnsi="Arial CE" w:cs="Arial"/>
        </w:rPr>
        <w:t>,</w:t>
      </w:r>
      <w:r w:rsidRPr="00E85E5C">
        <w:rPr>
          <w:rFonts w:ascii="Arial CE" w:hAnsi="Arial CE" w:cs="Arial"/>
          <w:i/>
        </w:rPr>
        <w:t xml:space="preserve"> </w:t>
      </w:r>
      <w:r w:rsidRPr="00E85E5C">
        <w:rPr>
          <w:rFonts w:ascii="Arial CE" w:hAnsi="Arial CE" w:cs="Arial"/>
        </w:rPr>
        <w:t xml:space="preserve">prowadzonego przez </w:t>
      </w:r>
      <w:r w:rsidR="006F4CD0">
        <w:rPr>
          <w:rFonts w:ascii="Arial CE" w:hAnsi="Arial CE" w:cs="Arial"/>
        </w:rPr>
        <w:t>Gminę Miasta Czarnków</w:t>
      </w:r>
      <w:r w:rsidRPr="00E85E5C">
        <w:rPr>
          <w:rFonts w:ascii="Arial CE" w:hAnsi="Arial CE" w:cs="Arial"/>
        </w:rPr>
        <w:t xml:space="preserve">, z siedzibą organu zarządzającego przy </w:t>
      </w:r>
      <w:r w:rsidR="006F4CD0">
        <w:rPr>
          <w:rFonts w:ascii="Arial CE" w:hAnsi="Arial CE" w:cs="Arial"/>
        </w:rPr>
        <w:t>Pl.Wolności 6, 64</w:t>
      </w:r>
      <w:r w:rsidR="006F4CD0">
        <w:rPr>
          <w:rFonts w:ascii="Arial CE" w:hAnsi="Arial CE" w:cs="Arial"/>
        </w:rPr>
        <w:noBreakHyphen/>
        <w:t>700 Czarnków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>oświadczam, co następuje: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OŚWIADCZENIA DOTYCZĄCE WYKONAWCY:</w:t>
      </w:r>
    </w:p>
    <w:p w:rsidR="00DB16D6" w:rsidRPr="0072425F" w:rsidRDefault="00DB16D6" w:rsidP="0072425F">
      <w:pPr>
        <w:spacing w:line="360" w:lineRule="auto"/>
        <w:contextualSpacing/>
        <w:jc w:val="both"/>
        <w:rPr>
          <w:rFonts w:ascii="Arial CE" w:hAnsi="Arial CE" w:cs="Arial"/>
        </w:rPr>
      </w:pPr>
      <w:r w:rsidRPr="0072425F">
        <w:rPr>
          <w:rFonts w:ascii="Arial CE" w:hAnsi="Arial CE" w:cs="Arial"/>
        </w:rPr>
        <w:t>Oświadczam, że nie podlegam wykluczeniu z postępowania na</w:t>
      </w:r>
      <w:r w:rsidR="000E148E" w:rsidRPr="0072425F">
        <w:rPr>
          <w:rFonts w:ascii="Arial CE" w:hAnsi="Arial CE" w:cs="Arial"/>
        </w:rPr>
        <w:t xml:space="preserve"> podstawie </w:t>
      </w:r>
      <w:r w:rsidR="000E148E" w:rsidRPr="0072425F">
        <w:rPr>
          <w:rFonts w:ascii="Arial CE" w:hAnsi="Arial CE" w:cs="Arial"/>
        </w:rPr>
        <w:br/>
        <w:t>art. 24 ust 1 pkt 13</w:t>
      </w:r>
      <w:r w:rsidRPr="0072425F">
        <w:rPr>
          <w:rFonts w:ascii="Arial CE" w:hAnsi="Arial CE" w:cs="Arial"/>
        </w:rPr>
        <w:t>-22 ustawy Pzp.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…………….…………………..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ab/>
        <w:t xml:space="preserve">     </w:t>
      </w:r>
      <w:r w:rsidRPr="00E85E5C">
        <w:rPr>
          <w:rFonts w:ascii="Arial CE" w:hAnsi="Arial CE" w:cs="Arial"/>
        </w:rPr>
        <w:t>………………</w:t>
      </w:r>
      <w:r w:rsidR="0056048B">
        <w:rPr>
          <w:rFonts w:ascii="Arial CE" w:hAnsi="Arial CE" w:cs="Arial"/>
        </w:rPr>
        <w:t>….</w:t>
      </w:r>
      <w:r w:rsidRPr="00E85E5C">
        <w:rPr>
          <w:rFonts w:ascii="Arial CE" w:hAnsi="Arial CE" w:cs="Arial"/>
        </w:rPr>
        <w:t>……………………</w:t>
      </w:r>
    </w:p>
    <w:p w:rsidR="00DB16D6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56048B" w:rsidRPr="00E85E5C" w:rsidRDefault="0056048B" w:rsidP="006D146D">
      <w:pPr>
        <w:spacing w:line="360" w:lineRule="auto"/>
        <w:ind w:left="6372"/>
        <w:rPr>
          <w:rFonts w:ascii="Arial CE" w:hAnsi="Arial CE" w:cs="Arial"/>
        </w:rPr>
      </w:pPr>
    </w:p>
    <w:p w:rsidR="009B421C" w:rsidRDefault="009B421C" w:rsidP="006D146D">
      <w:pPr>
        <w:spacing w:line="360" w:lineRule="auto"/>
        <w:jc w:val="both"/>
        <w:rPr>
          <w:rFonts w:ascii="Arial CE" w:hAnsi="Arial CE" w:cs="Arial"/>
        </w:rPr>
      </w:pPr>
    </w:p>
    <w:p w:rsidR="009B421C" w:rsidRDefault="009B421C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bookmarkStart w:id="0" w:name="_GoBack"/>
      <w:bookmarkEnd w:id="0"/>
      <w:r w:rsidRPr="00E85E5C">
        <w:rPr>
          <w:rFonts w:ascii="Arial CE" w:hAnsi="Arial CE" w:cs="Arial"/>
        </w:rPr>
        <w:lastRenderedPageBreak/>
        <w:t xml:space="preserve">Oświadczam, że zachodzą w stosunku do mnie podstawy wykluczenia z postępowania na podstawie art. …………. ustawy Pzp </w:t>
      </w:r>
      <w:r w:rsidRPr="00E85E5C">
        <w:rPr>
          <w:rFonts w:ascii="Arial CE" w:hAnsi="Arial CE" w:cs="Arial"/>
          <w:i/>
        </w:rPr>
        <w:t>(podać mającą zastosowanie podstawę wykluczenia spośród wymienionych w art. 24 ust. 1 pkt 13-14, 16-20).</w:t>
      </w:r>
      <w:r w:rsidRPr="00E85E5C">
        <w:rPr>
          <w:rFonts w:ascii="Arial CE" w:hAnsi="Arial CE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2C77D9" w:rsidRPr="00E85E5C" w:rsidRDefault="002C77D9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OŚWIADCZENIE DOTYCZĄCE PODMIOTU, NA KTÓREGO ZASOBY POWOŁUJE SIĘ WYKONAWCA: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  <w:b/>
        </w:rPr>
      </w:pPr>
    </w:p>
    <w:p w:rsidR="001C74A9" w:rsidRPr="00E85E5C" w:rsidRDefault="00DB16D6" w:rsidP="0072425F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85E5C">
        <w:rPr>
          <w:rFonts w:ascii="Arial CE" w:hAnsi="Arial CE" w:cs="Arial"/>
          <w:i/>
        </w:rPr>
        <w:t xml:space="preserve">(podać pełną nazwę/firmę, adres, </w:t>
      </w:r>
      <w:r w:rsidRPr="00E85E5C">
        <w:rPr>
          <w:rFonts w:ascii="Arial CE" w:hAnsi="Arial CE" w:cs="Arial"/>
        </w:rPr>
        <w:t xml:space="preserve">nie podlega/ją wykluczeniu </w:t>
      </w:r>
      <w:r w:rsidR="001C74A9" w:rsidRPr="00E85E5C">
        <w:rPr>
          <w:rFonts w:ascii="Arial CE" w:hAnsi="Arial CE" w:cs="Arial"/>
        </w:rPr>
        <w:t xml:space="preserve">z postępowania o udzielenie zamówienia, na </w:t>
      </w:r>
      <w:r w:rsidR="0072425F">
        <w:rPr>
          <w:rFonts w:ascii="Arial CE" w:hAnsi="Arial CE" w:cs="Arial"/>
        </w:rPr>
        <w:t xml:space="preserve">podstawie </w:t>
      </w:r>
      <w:r w:rsidR="000E148E" w:rsidRPr="00E85E5C">
        <w:rPr>
          <w:rFonts w:ascii="Arial CE" w:hAnsi="Arial CE" w:cs="Arial"/>
        </w:rPr>
        <w:t>art. 24 ust. 1 pkt 13</w:t>
      </w:r>
      <w:r w:rsidR="001C74A9" w:rsidRPr="00E85E5C">
        <w:rPr>
          <w:rFonts w:ascii="Arial CE" w:hAnsi="Arial CE" w:cs="Arial"/>
        </w:rPr>
        <w:t>-22 ustawy Pzp,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OŚWIADCZENIE DOTYCZĄCE PODANYCH INFORMACJI: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  <w:b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wszystkie informacje podane w powyższych oświadczeniach są aktualne </w:t>
      </w:r>
      <w:r w:rsidRPr="00E85E5C">
        <w:rPr>
          <w:rFonts w:ascii="Arial CE" w:hAnsi="Arial CE" w:cs="Arial"/>
        </w:rPr>
        <w:br/>
        <w:t>i zgodne z prawdą oraz zostały przedstawione z pełną świadomością konsekwencji wprowadzenia zamawiającego w błąd przy przedstawianiu informacji.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</w:t>
      </w:r>
      <w:r w:rsidRPr="00E85E5C">
        <w:rPr>
          <w:rFonts w:ascii="Arial CE" w:hAnsi="Arial CE" w:cs="Arial"/>
        </w:rPr>
        <w:t>…………………………………………</w:t>
      </w:r>
    </w:p>
    <w:p w:rsidR="003A644F" w:rsidRPr="00E85E5C" w:rsidRDefault="00DB16D6" w:rsidP="003A644F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  <w:r w:rsidR="003A644F" w:rsidRPr="00E85E5C">
        <w:rPr>
          <w:rFonts w:ascii="Arial CE" w:hAnsi="Arial CE" w:cs="Arial"/>
        </w:rPr>
        <w:br w:type="page"/>
      </w:r>
    </w:p>
    <w:p w:rsidR="00DB16D6" w:rsidRPr="00E85E5C" w:rsidRDefault="00DB16D6" w:rsidP="00AD6499">
      <w:pPr>
        <w:pStyle w:val="Tekstpodstawowy"/>
        <w:tabs>
          <w:tab w:val="left" w:pos="5954"/>
        </w:tabs>
        <w:spacing w:line="360" w:lineRule="auto"/>
        <w:ind w:left="2832" w:firstLine="708"/>
        <w:jc w:val="center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lastRenderedPageBreak/>
        <w:t>Załącznik 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283"/>
      </w:tblGrid>
      <w:tr w:rsidR="0056048B" w:rsidTr="00B360A7">
        <w:tc>
          <w:tcPr>
            <w:tcW w:w="3256" w:type="dxa"/>
          </w:tcPr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  <w:u w:val="single"/>
              </w:rPr>
            </w:pP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Wykonawca: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………………………………………………………………………………………………………………….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(pełna nazwa/firma, adres, 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w zależności od podmiotu 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reprezentowany przez: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(imię, nazwisko, stanowisko/podstawa do reprezentacji)</w:t>
            </w:r>
          </w:p>
        </w:tc>
        <w:tc>
          <w:tcPr>
            <w:tcW w:w="2693" w:type="dxa"/>
          </w:tcPr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3283" w:type="dxa"/>
          </w:tcPr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Zamawiający:</w:t>
            </w:r>
          </w:p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Gmina Miasta Czarnków</w:t>
            </w:r>
          </w:p>
          <w:p w:rsid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 xml:space="preserve">z siedzibą organu zarządzającego </w:t>
            </w:r>
          </w:p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przy Pl. Wolności 6</w:t>
            </w:r>
          </w:p>
          <w:p w:rsid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  <w:r w:rsidRPr="006F4CD0">
              <w:rPr>
                <w:rFonts w:ascii="Arial CE" w:hAnsi="Arial CE" w:cs="Arial"/>
                <w:sz w:val="20"/>
              </w:rPr>
              <w:t>64-700 Czarnków</w:t>
            </w:r>
          </w:p>
        </w:tc>
      </w:tr>
    </w:tbl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OŚWIADCZENIE WYKONAWCY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składane na podstawie art. 25a ust. 1 ustawy z dnia 29 stycznia 2004 r. 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 Prawo zamówień publicznych (dalej jako: ustawa Pzp),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DOTYCZĄCE SPEŁNIANIA WARUNKÓW UDZIAŁU W POSTĘPOWANIU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Na potrzeby postępowania o udzielenie zamówienia publicznego pn.</w:t>
      </w:r>
      <w:r w:rsidRPr="00E85E5C">
        <w:rPr>
          <w:rFonts w:ascii="Arial CE" w:hAnsi="Arial CE" w:cs="Arial"/>
          <w:b/>
        </w:rPr>
        <w:t xml:space="preserve">: </w:t>
      </w:r>
      <w:r w:rsidR="0056048B" w:rsidRPr="006F4CD0">
        <w:rPr>
          <w:rFonts w:ascii="Arial CE" w:hAnsi="Arial CE" w:cs="Arial"/>
          <w:b/>
        </w:rPr>
        <w:t>„Udzielenie i obsługę kredytu bankowego złotowego w kwocie 2.500.000 zł na spłatę wcześniej zaciągniętych zobowiązań”</w:t>
      </w:r>
      <w:r w:rsidR="0056048B" w:rsidRPr="00E85E5C">
        <w:rPr>
          <w:rFonts w:ascii="Arial CE" w:hAnsi="Arial CE" w:cs="Arial"/>
        </w:rPr>
        <w:t>,</w:t>
      </w:r>
      <w:r w:rsidR="0056048B" w:rsidRPr="00E85E5C">
        <w:rPr>
          <w:rFonts w:ascii="Arial CE" w:hAnsi="Arial CE" w:cs="Arial"/>
          <w:i/>
        </w:rPr>
        <w:t xml:space="preserve"> </w:t>
      </w:r>
      <w:r w:rsidR="0056048B" w:rsidRPr="00E85E5C">
        <w:rPr>
          <w:rFonts w:ascii="Arial CE" w:hAnsi="Arial CE" w:cs="Arial"/>
        </w:rPr>
        <w:t xml:space="preserve">prowadzonego przez </w:t>
      </w:r>
      <w:r w:rsidR="0056048B">
        <w:rPr>
          <w:rFonts w:ascii="Arial CE" w:hAnsi="Arial CE" w:cs="Arial"/>
        </w:rPr>
        <w:t>Gminę Miasta Czarnków</w:t>
      </w:r>
      <w:r w:rsidR="0056048B" w:rsidRPr="00E85E5C">
        <w:rPr>
          <w:rFonts w:ascii="Arial CE" w:hAnsi="Arial CE" w:cs="Arial"/>
        </w:rPr>
        <w:t xml:space="preserve">, z siedzibą organu zarządzającego przy </w:t>
      </w:r>
      <w:r w:rsidR="0056048B">
        <w:rPr>
          <w:rFonts w:ascii="Arial CE" w:hAnsi="Arial CE" w:cs="Arial"/>
        </w:rPr>
        <w:t>Pl.Wolności 6, 64</w:t>
      </w:r>
      <w:r w:rsidR="0056048B">
        <w:rPr>
          <w:rFonts w:ascii="Arial CE" w:hAnsi="Arial CE" w:cs="Arial"/>
        </w:rPr>
        <w:noBreakHyphen/>
        <w:t>700 Czarnków</w:t>
      </w:r>
      <w:r w:rsidR="0056048B" w:rsidRPr="00E85E5C">
        <w:rPr>
          <w:rFonts w:ascii="Arial CE" w:hAnsi="Arial CE" w:cs="Arial"/>
          <w:i/>
        </w:rPr>
        <w:t xml:space="preserve">, </w:t>
      </w:r>
      <w:r w:rsidR="0056048B" w:rsidRPr="00E85E5C">
        <w:rPr>
          <w:rFonts w:ascii="Arial CE" w:hAnsi="Arial CE" w:cs="Arial"/>
        </w:rPr>
        <w:t>oświadczam</w:t>
      </w:r>
      <w:r w:rsidRPr="00E85E5C">
        <w:rPr>
          <w:rFonts w:ascii="Arial CE" w:hAnsi="Arial CE" w:cs="Arial"/>
        </w:rPr>
        <w:t>, co następuje:</w:t>
      </w:r>
    </w:p>
    <w:p w:rsidR="00DB16D6" w:rsidRPr="00E85E5C" w:rsidRDefault="00DB16D6" w:rsidP="006D146D">
      <w:pPr>
        <w:spacing w:line="360" w:lineRule="auto"/>
        <w:ind w:firstLine="709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INFORMACJA DOTYCZĄCA WYKONAWCY: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3F001B" w:rsidRPr="00E85E5C" w:rsidRDefault="003F001B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72425F" w:rsidRDefault="0072425F" w:rsidP="006D146D">
      <w:pPr>
        <w:spacing w:line="360" w:lineRule="auto"/>
        <w:ind w:left="6372"/>
        <w:rPr>
          <w:rFonts w:ascii="Arial CE" w:hAnsi="Arial CE" w:cs="Arial"/>
        </w:rPr>
      </w:pPr>
    </w:p>
    <w:p w:rsidR="0072425F" w:rsidRDefault="0072425F" w:rsidP="006D146D">
      <w:pPr>
        <w:spacing w:line="360" w:lineRule="auto"/>
        <w:ind w:left="6372"/>
        <w:rPr>
          <w:rFonts w:ascii="Arial CE" w:hAnsi="Arial CE" w:cs="Arial"/>
        </w:rPr>
      </w:pPr>
    </w:p>
    <w:p w:rsidR="0072425F" w:rsidRPr="00E85E5C" w:rsidRDefault="0072425F" w:rsidP="006D146D">
      <w:pPr>
        <w:spacing w:line="360" w:lineRule="auto"/>
        <w:ind w:left="6372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  <w:b/>
        </w:rPr>
        <w:lastRenderedPageBreak/>
        <w:t>INFORMACJA W ZWIĄZKU Z POLEGANIEM NA ZASOBACH INNYCH PODMIOTÓW</w:t>
      </w:r>
      <w:r w:rsidRPr="00E85E5C">
        <w:rPr>
          <w:rFonts w:ascii="Arial CE" w:hAnsi="Arial CE" w:cs="Arial"/>
        </w:rPr>
        <w:t xml:space="preserve">: 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Oświadczam, że w celu wykazania spełniania warunków udziału w postępowaniu, określonych przez Zamawiającego w ogłoszeniu o zamówieniu oraz w pkt 3.1. rozdziału XIII Specyfikacji Istotnych Warunków Zamówienia</w:t>
      </w:r>
      <w:r w:rsidRPr="00E85E5C">
        <w:rPr>
          <w:rFonts w:ascii="Arial CE" w:hAnsi="Arial CE" w:cs="Arial"/>
          <w:i/>
        </w:rPr>
        <w:t>,</w:t>
      </w:r>
      <w:r w:rsidRPr="00E85E5C">
        <w:rPr>
          <w:rFonts w:ascii="Arial CE" w:hAnsi="Arial CE" w:cs="Arial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……………………………………………………………………………………………………………………………………………………….………...…………………………….., w następującym zakresie: …………</w:t>
      </w:r>
      <w:r w:rsidR="00823B93" w:rsidRPr="00E85E5C">
        <w:rPr>
          <w:rFonts w:ascii="Arial CE" w:hAnsi="Arial CE" w:cs="Arial"/>
        </w:rPr>
        <w:t>……</w:t>
      </w:r>
      <w:r w:rsidRPr="00E85E5C">
        <w:rPr>
          <w:rFonts w:ascii="Arial CE" w:hAnsi="Arial CE" w:cs="Arial"/>
        </w:rPr>
        <w:t>………………………</w:t>
      </w:r>
      <w:r w:rsidR="00823B93" w:rsidRPr="00E85E5C">
        <w:rPr>
          <w:rFonts w:ascii="Arial CE" w:hAnsi="Arial CE" w:cs="Arial"/>
        </w:rPr>
        <w:t>……………………………</w:t>
      </w:r>
      <w:r w:rsidRPr="00E85E5C">
        <w:rPr>
          <w:rFonts w:ascii="Arial CE" w:hAnsi="Arial CE" w:cs="Arial"/>
        </w:rPr>
        <w:t>…………………</w:t>
      </w:r>
      <w:r w:rsidR="00823B93" w:rsidRPr="00E85E5C">
        <w:rPr>
          <w:rFonts w:ascii="Arial CE" w:hAnsi="Arial CE" w:cs="Arial"/>
        </w:rPr>
        <w:t xml:space="preserve"> </w:t>
      </w:r>
      <w:r w:rsidRPr="00E85E5C">
        <w:rPr>
          <w:rFonts w:ascii="Arial CE" w:hAnsi="Arial CE" w:cs="Arial"/>
        </w:rPr>
        <w:t>……………………………………………………………</w:t>
      </w:r>
      <w:r w:rsidR="00823B93" w:rsidRPr="00E85E5C">
        <w:rPr>
          <w:rFonts w:ascii="Arial CE" w:hAnsi="Arial CE" w:cs="Arial"/>
        </w:rPr>
        <w:t>…………………….</w:t>
      </w:r>
      <w:r w:rsidRPr="00E85E5C">
        <w:rPr>
          <w:rFonts w:ascii="Arial CE" w:hAnsi="Arial CE" w:cs="Arial"/>
        </w:rPr>
        <w:t xml:space="preserve"> </w:t>
      </w:r>
      <w:r w:rsidRPr="00E85E5C">
        <w:rPr>
          <w:rFonts w:ascii="Arial CE" w:hAnsi="Arial CE" w:cs="Arial"/>
          <w:i/>
        </w:rPr>
        <w:t>(wskazać podmiot i określić odpowiedni zakres dla wskazanego podmiotu).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B16D6" w:rsidRPr="00E85E5C" w:rsidRDefault="00DB16D6" w:rsidP="006D146D">
      <w:pPr>
        <w:spacing w:line="360" w:lineRule="auto"/>
        <w:ind w:left="5664" w:firstLine="708"/>
        <w:jc w:val="both"/>
        <w:rPr>
          <w:rFonts w:ascii="Arial CE" w:hAnsi="Arial CE" w:cs="Arial"/>
          <w:i/>
        </w:rPr>
      </w:pPr>
      <w:r w:rsidRPr="00E85E5C">
        <w:rPr>
          <w:rFonts w:ascii="Arial CE" w:hAnsi="Arial CE" w:cs="Arial"/>
          <w:i/>
        </w:rPr>
        <w:t xml:space="preserve"> (podpis)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OŚWIADCZENIE DOTYCZĄCE PODANYCH INFORMACJI: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wszystkie informacje podane w powyższych oświadczeniach są aktualne </w:t>
      </w:r>
      <w:r w:rsidRPr="00E85E5C">
        <w:rPr>
          <w:rFonts w:ascii="Arial CE" w:hAnsi="Arial CE" w:cs="Arial"/>
        </w:rPr>
        <w:br/>
        <w:t>i zgodne z prawdą oraz zostały przedstawione z pełną świadomością konsekwencji wprowadzenia zamawiającego w błąd przy przedstawianiu informacji.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310002" w:rsidRDefault="00DB16D6" w:rsidP="00B12AF0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92A31" w:rsidRDefault="00D92A31" w:rsidP="00B12AF0">
      <w:pPr>
        <w:spacing w:line="360" w:lineRule="auto"/>
        <w:ind w:left="6372"/>
        <w:rPr>
          <w:rFonts w:ascii="Arial CE" w:hAnsi="Arial CE" w:cs="Arial"/>
        </w:rPr>
      </w:pPr>
    </w:p>
    <w:p w:rsidR="00D92A31" w:rsidRPr="00E85E5C" w:rsidRDefault="00D92A31" w:rsidP="00F90630">
      <w:pPr>
        <w:rPr>
          <w:rFonts w:ascii="Arial CE" w:hAnsi="Arial CE" w:cs="Arial"/>
        </w:rPr>
      </w:pPr>
    </w:p>
    <w:sectPr w:rsidR="00D92A31" w:rsidRPr="00E85E5C" w:rsidSect="00A16332"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FD" w:rsidRDefault="00F56EFD">
      <w:r>
        <w:separator/>
      </w:r>
    </w:p>
  </w:endnote>
  <w:endnote w:type="continuationSeparator" w:id="0">
    <w:p w:rsidR="00F56EFD" w:rsidRDefault="00F5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rigold (W1)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CE" w:rsidRDefault="00EB2AC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2ACE" w:rsidRDefault="00EB2ACE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CE" w:rsidRPr="00531A66" w:rsidRDefault="00EB2ACE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9B421C">
      <w:rPr>
        <w:rStyle w:val="Numerstrony"/>
        <w:rFonts w:ascii="Arial" w:hAnsi="Arial" w:cs="Arial"/>
        <w:noProof/>
      </w:rPr>
      <w:t>6</w:t>
    </w:r>
    <w:r w:rsidRPr="00531A66">
      <w:rPr>
        <w:rStyle w:val="Numerstrony"/>
        <w:rFonts w:ascii="Arial" w:hAnsi="Arial" w:cs="Arial"/>
      </w:rPr>
      <w:fldChar w:fldCharType="end"/>
    </w:r>
  </w:p>
  <w:p w:rsidR="00EB2ACE" w:rsidRPr="00E85E5C" w:rsidRDefault="00EB2ACE" w:rsidP="00E85E5C">
    <w:pPr>
      <w:pStyle w:val="Stopka"/>
      <w:ind w:right="360"/>
    </w:pPr>
    <w:r w:rsidRPr="008A3BCD">
      <w:t xml:space="preserve">Zamawiający: </w:t>
    </w:r>
    <w:r>
      <w:t>Gmina Miasta 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FD" w:rsidRDefault="00F56EFD">
      <w:r>
        <w:separator/>
      </w:r>
    </w:p>
  </w:footnote>
  <w:footnote w:type="continuationSeparator" w:id="0">
    <w:p w:rsidR="00F56EFD" w:rsidRDefault="00F5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CE" w:rsidRPr="00776C08" w:rsidRDefault="00EB2AC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B2ACE" w:rsidRPr="002B2C77" w:rsidRDefault="00EB2AC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B2ACE" w:rsidRPr="00335A5D" w:rsidRDefault="00EB2AC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97AC39FE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 w:val="0"/>
        <w:vanish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191356A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B57667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475E66"/>
    <w:multiLevelType w:val="hybridMultilevel"/>
    <w:tmpl w:val="926802E4"/>
    <w:lvl w:ilvl="0" w:tplc="B13CE3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DA687A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9F6581B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 w15:restartNumberingAfterBreak="0">
    <w:nsid w:val="0B57349D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8A6FAB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8" w15:restartNumberingAfterBreak="0">
    <w:nsid w:val="0FE91827"/>
    <w:multiLevelType w:val="multilevel"/>
    <w:tmpl w:val="635AF2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10524255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E55057"/>
    <w:multiLevelType w:val="hybridMultilevel"/>
    <w:tmpl w:val="27C87174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1A2059"/>
    <w:multiLevelType w:val="multilevel"/>
    <w:tmpl w:val="0D9C638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25901E4"/>
    <w:multiLevelType w:val="hybridMultilevel"/>
    <w:tmpl w:val="6CAC8012"/>
    <w:lvl w:ilvl="0" w:tplc="9278A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4" w15:restartNumberingAfterBreak="0">
    <w:nsid w:val="13822034"/>
    <w:multiLevelType w:val="hybridMultilevel"/>
    <w:tmpl w:val="C5FC0CC2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E85A37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7" w15:restartNumberingAfterBreak="0">
    <w:nsid w:val="15D77EA8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345F8B"/>
    <w:multiLevelType w:val="multilevel"/>
    <w:tmpl w:val="75187D1C"/>
    <w:name w:val="WW8Num2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99531DF"/>
    <w:multiLevelType w:val="multilevel"/>
    <w:tmpl w:val="6A5A956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A196F4C"/>
    <w:multiLevelType w:val="hybridMultilevel"/>
    <w:tmpl w:val="6EFC4BDE"/>
    <w:lvl w:ilvl="0" w:tplc="AB36DBA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D0F056F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591E47"/>
    <w:multiLevelType w:val="multilevel"/>
    <w:tmpl w:val="DBA02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1E5B42EC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8E6B25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F4D16E6"/>
    <w:multiLevelType w:val="hybridMultilevel"/>
    <w:tmpl w:val="4A504E46"/>
    <w:lvl w:ilvl="0" w:tplc="548A8C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5A7F0F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1F826758"/>
    <w:multiLevelType w:val="hybridMultilevel"/>
    <w:tmpl w:val="CC4C2036"/>
    <w:lvl w:ilvl="0" w:tplc="80386EE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EE32EE"/>
    <w:multiLevelType w:val="multilevel"/>
    <w:tmpl w:val="07EC2D0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FF35915"/>
    <w:multiLevelType w:val="multilevel"/>
    <w:tmpl w:val="CAAA6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20936392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D63BB9"/>
    <w:multiLevelType w:val="hybridMultilevel"/>
    <w:tmpl w:val="816C97F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E020E0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2EA3623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3FA680F"/>
    <w:multiLevelType w:val="hybridMultilevel"/>
    <w:tmpl w:val="999EEAA0"/>
    <w:lvl w:ilvl="0" w:tplc="1B04B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26391B44"/>
    <w:multiLevelType w:val="multilevel"/>
    <w:tmpl w:val="5FC2011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6C57C17"/>
    <w:multiLevelType w:val="multilevel"/>
    <w:tmpl w:val="B89831DC"/>
    <w:lvl w:ilvl="0">
      <w:start w:val="4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3" w15:restartNumberingAfterBreak="0">
    <w:nsid w:val="28550C61"/>
    <w:multiLevelType w:val="multilevel"/>
    <w:tmpl w:val="714C0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8E21294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B6432C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2C3229BC"/>
    <w:multiLevelType w:val="hybridMultilevel"/>
    <w:tmpl w:val="ACCA4964"/>
    <w:lvl w:ilvl="0" w:tplc="48E4AD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61" w15:restartNumberingAfterBreak="0">
    <w:nsid w:val="308C1B07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9F05BA"/>
    <w:multiLevelType w:val="hybridMultilevel"/>
    <w:tmpl w:val="C5FC0CC2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13169B4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264513C"/>
    <w:multiLevelType w:val="multilevel"/>
    <w:tmpl w:val="DBACE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9" w15:restartNumberingAfterBreak="0">
    <w:nsid w:val="33811257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1" w15:restartNumberingAfterBreak="0">
    <w:nsid w:val="37307025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2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3A7B2EB7"/>
    <w:multiLevelType w:val="multilevel"/>
    <w:tmpl w:val="3B0CA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3C401CE4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3DD0257B"/>
    <w:multiLevelType w:val="hybridMultilevel"/>
    <w:tmpl w:val="FE187466"/>
    <w:lvl w:ilvl="0" w:tplc="8370C00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E2305A1"/>
    <w:multiLevelType w:val="multilevel"/>
    <w:tmpl w:val="DD7207AA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3F0B5896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1F80580"/>
    <w:multiLevelType w:val="hybridMultilevel"/>
    <w:tmpl w:val="6EFC4BDE"/>
    <w:lvl w:ilvl="0" w:tplc="AB36DBA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17223D"/>
    <w:multiLevelType w:val="hybridMultilevel"/>
    <w:tmpl w:val="949499CA"/>
    <w:lvl w:ilvl="0" w:tplc="E8A0B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9D526F"/>
    <w:multiLevelType w:val="hybridMultilevel"/>
    <w:tmpl w:val="49604B32"/>
    <w:lvl w:ilvl="0" w:tplc="6C162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84" w15:restartNumberingAfterBreak="0">
    <w:nsid w:val="43AF62AC"/>
    <w:multiLevelType w:val="multilevel"/>
    <w:tmpl w:val="AD60E34C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9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8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 w15:restartNumberingAfterBreak="0">
    <w:nsid w:val="44065EA1"/>
    <w:multiLevelType w:val="hybridMultilevel"/>
    <w:tmpl w:val="C5FC0CC2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46AF7132"/>
    <w:multiLevelType w:val="multilevel"/>
    <w:tmpl w:val="46C6A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89" w15:restartNumberingAfterBreak="0">
    <w:nsid w:val="46CC564C"/>
    <w:multiLevelType w:val="multilevel"/>
    <w:tmpl w:val="1B7EF89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48B92F5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 w15:restartNumberingAfterBreak="0">
    <w:nsid w:val="49B43311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49F15452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381DAF"/>
    <w:multiLevelType w:val="hybridMultilevel"/>
    <w:tmpl w:val="F0C686CA"/>
    <w:lvl w:ilvl="0" w:tplc="5DC01D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566CA3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07A1EBB"/>
    <w:multiLevelType w:val="multilevel"/>
    <w:tmpl w:val="052A6C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9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00" w15:restartNumberingAfterBreak="0">
    <w:nsid w:val="51CF2C01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1DF2DB0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1E16828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6" w15:restartNumberingAfterBreak="0">
    <w:nsid w:val="55167C2C"/>
    <w:multiLevelType w:val="multilevel"/>
    <w:tmpl w:val="DD7207AA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559A2AE2"/>
    <w:multiLevelType w:val="multilevel"/>
    <w:tmpl w:val="2DD0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8" w15:restartNumberingAfterBreak="0">
    <w:nsid w:val="56007AE1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64F519B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0" w15:restartNumberingAfterBreak="0">
    <w:nsid w:val="56803193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6EF51AC"/>
    <w:multiLevelType w:val="hybridMultilevel"/>
    <w:tmpl w:val="EBC2FFFA"/>
    <w:lvl w:ilvl="0" w:tplc="7FD472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7326B56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7440277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6" w15:restartNumberingAfterBreak="0">
    <w:nsid w:val="59351EBF"/>
    <w:multiLevelType w:val="hybridMultilevel"/>
    <w:tmpl w:val="F0C686CA"/>
    <w:lvl w:ilvl="0" w:tplc="5DC01D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3B671C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B23178C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32371B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 w15:restartNumberingAfterBreak="0">
    <w:nsid w:val="5D80369B"/>
    <w:multiLevelType w:val="hybridMultilevel"/>
    <w:tmpl w:val="84820774"/>
    <w:lvl w:ilvl="0" w:tplc="08FE5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4" w15:restartNumberingAfterBreak="0">
    <w:nsid w:val="5F824C86"/>
    <w:multiLevelType w:val="multilevel"/>
    <w:tmpl w:val="4802F3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60892433"/>
    <w:multiLevelType w:val="multilevel"/>
    <w:tmpl w:val="0818D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6" w15:restartNumberingAfterBreak="0">
    <w:nsid w:val="60B07DCA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8" w15:restartNumberingAfterBreak="0">
    <w:nsid w:val="61E255EB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1E72772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2732275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1" w15:restartNumberingAfterBreak="0">
    <w:nsid w:val="629822E3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2A40A84"/>
    <w:multiLevelType w:val="multilevel"/>
    <w:tmpl w:val="047C8A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3" w15:restartNumberingAfterBreak="0">
    <w:nsid w:val="63922FCC"/>
    <w:multiLevelType w:val="hybridMultilevel"/>
    <w:tmpl w:val="F0C686CA"/>
    <w:lvl w:ilvl="0" w:tplc="5DC01D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5" w15:restartNumberingAfterBreak="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36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1" w15:restartNumberingAfterBreak="0">
    <w:nsid w:val="6D6E5991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DDA2608"/>
    <w:multiLevelType w:val="hybridMultilevel"/>
    <w:tmpl w:val="5380E074"/>
    <w:lvl w:ilvl="0" w:tplc="6C162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0606E83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0DC6C79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1A05183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AD5473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EE7097"/>
    <w:multiLevelType w:val="multilevel"/>
    <w:tmpl w:val="E7AA08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0" w15:restartNumberingAfterBreak="0">
    <w:nsid w:val="751F76E2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56204AB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2" w15:restartNumberingAfterBreak="0">
    <w:nsid w:val="763F2266"/>
    <w:multiLevelType w:val="multilevel"/>
    <w:tmpl w:val="19309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4" w15:restartNumberingAfterBreak="0">
    <w:nsid w:val="76AF6FB9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78D1B32"/>
    <w:multiLevelType w:val="multilevel"/>
    <w:tmpl w:val="DD7207AA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 w15:restartNumberingAfterBreak="0">
    <w:nsid w:val="7828579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7" w15:restartNumberingAfterBreak="0">
    <w:nsid w:val="78535FC9"/>
    <w:multiLevelType w:val="hybridMultilevel"/>
    <w:tmpl w:val="B38EBD10"/>
    <w:lvl w:ilvl="0" w:tplc="DA5219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58" w15:restartNumberingAfterBreak="0">
    <w:nsid w:val="7A0726FE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A3C27C8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B165BA2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B316340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B374F8D"/>
    <w:multiLevelType w:val="hybridMultilevel"/>
    <w:tmpl w:val="49302376"/>
    <w:lvl w:ilvl="0" w:tplc="29389EDC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CD84D98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4" w15:restartNumberingAfterBreak="0">
    <w:nsid w:val="7D11535A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5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6" w15:restartNumberingAfterBreak="0">
    <w:nsid w:val="7DE50E62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DF338A4"/>
    <w:multiLevelType w:val="hybridMultilevel"/>
    <w:tmpl w:val="6E4E0A18"/>
    <w:lvl w:ilvl="0" w:tplc="279A9EA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ED87E46"/>
    <w:multiLevelType w:val="multilevel"/>
    <w:tmpl w:val="423C8A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8"/>
  </w:num>
  <w:num w:numId="2">
    <w:abstractNumId w:val="137"/>
  </w:num>
  <w:num w:numId="3">
    <w:abstractNumId w:val="140"/>
  </w:num>
  <w:num w:numId="4">
    <w:abstractNumId w:val="123"/>
  </w:num>
  <w:num w:numId="5">
    <w:abstractNumId w:val="16"/>
  </w:num>
  <w:num w:numId="6">
    <w:abstractNumId w:val="73"/>
  </w:num>
  <w:num w:numId="7">
    <w:abstractNumId w:val="75"/>
  </w:num>
  <w:num w:numId="8">
    <w:abstractNumId w:val="49"/>
  </w:num>
  <w:num w:numId="9">
    <w:abstractNumId w:val="95"/>
  </w:num>
  <w:num w:numId="10">
    <w:abstractNumId w:val="139"/>
  </w:num>
  <w:num w:numId="11">
    <w:abstractNumId w:val="63"/>
  </w:num>
  <w:num w:numId="12">
    <w:abstractNumId w:val="165"/>
  </w:num>
  <w:num w:numId="13">
    <w:abstractNumId w:val="56"/>
  </w:num>
  <w:num w:numId="14">
    <w:abstractNumId w:val="3"/>
  </w:num>
  <w:num w:numId="15">
    <w:abstractNumId w:val="149"/>
  </w:num>
  <w:num w:numId="16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</w:num>
  <w:num w:numId="19">
    <w:abstractNumId w:val="65"/>
  </w:num>
  <w:num w:numId="20">
    <w:abstractNumId w:val="26"/>
  </w:num>
  <w:num w:numId="21">
    <w:abstractNumId w:val="44"/>
  </w:num>
  <w:num w:numId="22">
    <w:abstractNumId w:val="60"/>
  </w:num>
  <w:num w:numId="23">
    <w:abstractNumId w:val="85"/>
  </w:num>
  <w:num w:numId="24">
    <w:abstractNumId w:val="68"/>
  </w:num>
  <w:num w:numId="25">
    <w:abstractNumId w:val="4"/>
  </w:num>
  <w:num w:numId="26">
    <w:abstractNumId w:val="23"/>
  </w:num>
  <w:num w:numId="27">
    <w:abstractNumId w:val="17"/>
  </w:num>
  <w:num w:numId="28">
    <w:abstractNumId w:val="13"/>
  </w:num>
  <w:num w:numId="29">
    <w:abstractNumId w:val="134"/>
  </w:num>
  <w:num w:numId="30">
    <w:abstractNumId w:val="104"/>
  </w:num>
  <w:num w:numId="31">
    <w:abstractNumId w:val="127"/>
  </w:num>
  <w:num w:numId="32">
    <w:abstractNumId w:val="103"/>
  </w:num>
  <w:num w:numId="33">
    <w:abstractNumId w:val="59"/>
  </w:num>
  <w:num w:numId="34">
    <w:abstractNumId w:val="98"/>
  </w:num>
  <w:num w:numId="35">
    <w:abstractNumId w:val="52"/>
  </w:num>
  <w:num w:numId="36">
    <w:abstractNumId w:val="105"/>
  </w:num>
  <w:num w:numId="37">
    <w:abstractNumId w:val="83"/>
  </w:num>
  <w:num w:numId="38">
    <w:abstractNumId w:val="99"/>
  </w:num>
  <w:num w:numId="39">
    <w:abstractNumId w:val="148"/>
  </w:num>
  <w:num w:numId="40">
    <w:abstractNumId w:val="1"/>
  </w:num>
  <w:num w:numId="41">
    <w:abstractNumId w:val="112"/>
  </w:num>
  <w:num w:numId="42">
    <w:abstractNumId w:val="138"/>
  </w:num>
  <w:num w:numId="43">
    <w:abstractNumId w:val="70"/>
  </w:num>
  <w:num w:numId="44">
    <w:abstractNumId w:val="31"/>
  </w:num>
  <w:num w:numId="45">
    <w:abstractNumId w:val="121"/>
    <w:lvlOverride w:ilvl="0">
      <w:startOverride w:val="1"/>
    </w:lvlOverride>
  </w:num>
  <w:num w:numId="46">
    <w:abstractNumId w:val="81"/>
    <w:lvlOverride w:ilvl="0">
      <w:startOverride w:val="1"/>
    </w:lvlOverride>
  </w:num>
  <w:num w:numId="47">
    <w:abstractNumId w:val="46"/>
  </w:num>
  <w:num w:numId="48">
    <w:abstractNumId w:val="115"/>
  </w:num>
  <w:num w:numId="49">
    <w:abstractNumId w:val="11"/>
  </w:num>
  <w:num w:numId="50">
    <w:abstractNumId w:val="84"/>
  </w:num>
  <w:num w:numId="51">
    <w:abstractNumId w:val="8"/>
  </w:num>
  <w:num w:numId="52">
    <w:abstractNumId w:val="5"/>
  </w:num>
  <w:num w:numId="53">
    <w:abstractNumId w:val="87"/>
  </w:num>
  <w:num w:numId="54">
    <w:abstractNumId w:val="135"/>
  </w:num>
  <w:num w:numId="55">
    <w:abstractNumId w:val="2"/>
  </w:num>
  <w:num w:numId="56">
    <w:abstractNumId w:val="157"/>
  </w:num>
  <w:num w:numId="57">
    <w:abstractNumId w:val="82"/>
  </w:num>
  <w:num w:numId="58">
    <w:abstractNumId w:val="142"/>
  </w:num>
  <w:num w:numId="59">
    <w:abstractNumId w:val="57"/>
  </w:num>
  <w:num w:numId="60">
    <w:abstractNumId w:val="153"/>
  </w:num>
  <w:num w:numId="61">
    <w:abstractNumId w:val="118"/>
  </w:num>
  <w:num w:numId="62">
    <w:abstractNumId w:val="53"/>
  </w:num>
  <w:num w:numId="63">
    <w:abstractNumId w:val="107"/>
  </w:num>
  <w:num w:numId="64">
    <w:abstractNumId w:val="78"/>
  </w:num>
  <w:num w:numId="65">
    <w:abstractNumId w:val="21"/>
  </w:num>
  <w:num w:numId="66">
    <w:abstractNumId w:val="51"/>
  </w:num>
  <w:num w:numId="67">
    <w:abstractNumId w:val="120"/>
  </w:num>
  <w:num w:numId="68">
    <w:abstractNumId w:val="18"/>
  </w:num>
  <w:num w:numId="69">
    <w:abstractNumId w:val="152"/>
  </w:num>
  <w:num w:numId="70">
    <w:abstractNumId w:val="132"/>
  </w:num>
  <w:num w:numId="71">
    <w:abstractNumId w:val="41"/>
  </w:num>
  <w:num w:numId="72">
    <w:abstractNumId w:val="34"/>
  </w:num>
  <w:num w:numId="73">
    <w:abstractNumId w:val="141"/>
  </w:num>
  <w:num w:numId="74">
    <w:abstractNumId w:val="28"/>
  </w:num>
  <w:num w:numId="75">
    <w:abstractNumId w:val="96"/>
  </w:num>
  <w:num w:numId="76">
    <w:abstractNumId w:val="89"/>
  </w:num>
  <w:num w:numId="77">
    <w:abstractNumId w:val="66"/>
  </w:num>
  <w:num w:numId="78">
    <w:abstractNumId w:val="45"/>
  </w:num>
  <w:num w:numId="79">
    <w:abstractNumId w:val="122"/>
  </w:num>
  <w:num w:numId="80">
    <w:abstractNumId w:val="80"/>
  </w:num>
  <w:num w:numId="81">
    <w:abstractNumId w:val="22"/>
  </w:num>
  <w:num w:numId="82">
    <w:abstractNumId w:val="9"/>
  </w:num>
  <w:num w:numId="83">
    <w:abstractNumId w:val="37"/>
  </w:num>
  <w:num w:numId="84">
    <w:abstractNumId w:val="111"/>
  </w:num>
  <w:num w:numId="85">
    <w:abstractNumId w:val="29"/>
  </w:num>
  <w:num w:numId="86">
    <w:abstractNumId w:val="40"/>
  </w:num>
  <w:num w:numId="87">
    <w:abstractNumId w:val="50"/>
  </w:num>
  <w:num w:numId="88">
    <w:abstractNumId w:val="36"/>
  </w:num>
  <w:num w:numId="89">
    <w:abstractNumId w:val="62"/>
  </w:num>
  <w:num w:numId="90">
    <w:abstractNumId w:val="117"/>
  </w:num>
  <w:num w:numId="91">
    <w:abstractNumId w:val="150"/>
  </w:num>
  <w:num w:numId="92">
    <w:abstractNumId w:val="92"/>
  </w:num>
  <w:num w:numId="93">
    <w:abstractNumId w:val="113"/>
  </w:num>
  <w:num w:numId="94">
    <w:abstractNumId w:val="102"/>
  </w:num>
  <w:num w:numId="95">
    <w:abstractNumId w:val="20"/>
  </w:num>
  <w:num w:numId="96">
    <w:abstractNumId w:val="74"/>
  </w:num>
  <w:num w:numId="97">
    <w:abstractNumId w:val="159"/>
  </w:num>
  <w:num w:numId="98">
    <w:abstractNumId w:val="161"/>
  </w:num>
  <w:num w:numId="99">
    <w:abstractNumId w:val="110"/>
  </w:num>
  <w:num w:numId="100">
    <w:abstractNumId w:val="35"/>
  </w:num>
  <w:num w:numId="101">
    <w:abstractNumId w:val="106"/>
  </w:num>
  <w:num w:numId="102">
    <w:abstractNumId w:val="77"/>
  </w:num>
  <w:num w:numId="103">
    <w:abstractNumId w:val="155"/>
  </w:num>
  <w:num w:numId="104">
    <w:abstractNumId w:val="76"/>
  </w:num>
  <w:num w:numId="105">
    <w:abstractNumId w:val="167"/>
  </w:num>
  <w:num w:numId="106">
    <w:abstractNumId w:val="39"/>
  </w:num>
  <w:num w:numId="107">
    <w:abstractNumId w:val="162"/>
  </w:num>
  <w:num w:numId="108">
    <w:abstractNumId w:val="97"/>
  </w:num>
  <w:num w:numId="109">
    <w:abstractNumId w:val="147"/>
  </w:num>
  <w:num w:numId="110">
    <w:abstractNumId w:val="93"/>
  </w:num>
  <w:num w:numId="111">
    <w:abstractNumId w:val="124"/>
  </w:num>
  <w:num w:numId="112">
    <w:abstractNumId w:val="133"/>
  </w:num>
  <w:num w:numId="113">
    <w:abstractNumId w:val="125"/>
  </w:num>
  <w:num w:numId="114">
    <w:abstractNumId w:val="116"/>
  </w:num>
  <w:num w:numId="115">
    <w:abstractNumId w:val="168"/>
  </w:num>
  <w:num w:numId="116">
    <w:abstractNumId w:val="137"/>
  </w:num>
  <w:num w:numId="117">
    <w:abstractNumId w:val="32"/>
  </w:num>
  <w:num w:numId="118">
    <w:abstractNumId w:val="91"/>
  </w:num>
  <w:num w:numId="119">
    <w:abstractNumId w:val="90"/>
  </w:num>
  <w:num w:numId="120">
    <w:abstractNumId w:val="145"/>
  </w:num>
  <w:num w:numId="121">
    <w:abstractNumId w:val="128"/>
  </w:num>
  <w:num w:numId="122">
    <w:abstractNumId w:val="126"/>
  </w:num>
  <w:num w:numId="123">
    <w:abstractNumId w:val="6"/>
  </w:num>
  <w:num w:numId="124">
    <w:abstractNumId w:val="131"/>
  </w:num>
  <w:num w:numId="125">
    <w:abstractNumId w:val="27"/>
  </w:num>
  <w:num w:numId="126">
    <w:abstractNumId w:val="109"/>
  </w:num>
  <w:num w:numId="127">
    <w:abstractNumId w:val="156"/>
  </w:num>
  <w:num w:numId="128">
    <w:abstractNumId w:val="69"/>
  </w:num>
  <w:num w:numId="129">
    <w:abstractNumId w:val="94"/>
  </w:num>
  <w:num w:numId="130">
    <w:abstractNumId w:val="163"/>
  </w:num>
  <w:num w:numId="131">
    <w:abstractNumId w:val="7"/>
  </w:num>
  <w:num w:numId="132">
    <w:abstractNumId w:val="42"/>
  </w:num>
  <w:num w:numId="133">
    <w:abstractNumId w:val="54"/>
  </w:num>
  <w:num w:numId="134">
    <w:abstractNumId w:val="158"/>
  </w:num>
  <w:num w:numId="135">
    <w:abstractNumId w:val="15"/>
  </w:num>
  <w:num w:numId="136">
    <w:abstractNumId w:val="86"/>
  </w:num>
  <w:num w:numId="137">
    <w:abstractNumId w:val="12"/>
  </w:num>
  <w:num w:numId="138">
    <w:abstractNumId w:val="108"/>
  </w:num>
  <w:num w:numId="139">
    <w:abstractNumId w:val="114"/>
  </w:num>
  <w:num w:numId="140">
    <w:abstractNumId w:val="64"/>
  </w:num>
  <w:num w:numId="141">
    <w:abstractNumId w:val="130"/>
  </w:num>
  <w:num w:numId="142">
    <w:abstractNumId w:val="38"/>
  </w:num>
  <w:num w:numId="143">
    <w:abstractNumId w:val="129"/>
  </w:num>
  <w:num w:numId="144">
    <w:abstractNumId w:val="146"/>
  </w:num>
  <w:num w:numId="145">
    <w:abstractNumId w:val="79"/>
  </w:num>
  <w:num w:numId="146">
    <w:abstractNumId w:val="151"/>
  </w:num>
  <w:num w:numId="147">
    <w:abstractNumId w:val="100"/>
  </w:num>
  <w:num w:numId="148">
    <w:abstractNumId w:val="143"/>
  </w:num>
  <w:num w:numId="149">
    <w:abstractNumId w:val="144"/>
  </w:num>
  <w:num w:numId="150">
    <w:abstractNumId w:val="47"/>
  </w:num>
  <w:num w:numId="151">
    <w:abstractNumId w:val="33"/>
  </w:num>
  <w:num w:numId="152">
    <w:abstractNumId w:val="24"/>
  </w:num>
  <w:num w:numId="153">
    <w:abstractNumId w:val="55"/>
  </w:num>
  <w:num w:numId="154">
    <w:abstractNumId w:val="61"/>
  </w:num>
  <w:num w:numId="155">
    <w:abstractNumId w:val="10"/>
  </w:num>
  <w:num w:numId="156">
    <w:abstractNumId w:val="119"/>
  </w:num>
  <w:num w:numId="157">
    <w:abstractNumId w:val="25"/>
  </w:num>
  <w:num w:numId="158">
    <w:abstractNumId w:val="71"/>
  </w:num>
  <w:num w:numId="159">
    <w:abstractNumId w:val="19"/>
  </w:num>
  <w:num w:numId="160">
    <w:abstractNumId w:val="14"/>
  </w:num>
  <w:num w:numId="161">
    <w:abstractNumId w:val="30"/>
  </w:num>
  <w:num w:numId="162">
    <w:abstractNumId w:val="164"/>
  </w:num>
  <w:num w:numId="163">
    <w:abstractNumId w:val="154"/>
  </w:num>
  <w:num w:numId="164">
    <w:abstractNumId w:val="101"/>
  </w:num>
  <w:num w:numId="165">
    <w:abstractNumId w:val="166"/>
  </w:num>
  <w:num w:numId="166">
    <w:abstractNumId w:val="160"/>
  </w:num>
  <w:num w:numId="167">
    <w:abstractNumId w:val="88"/>
  </w:num>
  <w:num w:numId="168">
    <w:abstractNumId w:val="136"/>
  </w:num>
  <w:num w:numId="169">
    <w:abstractNumId w:val="4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044E"/>
    <w:rsid w:val="000120B5"/>
    <w:rsid w:val="000140AE"/>
    <w:rsid w:val="0001415B"/>
    <w:rsid w:val="000142CA"/>
    <w:rsid w:val="000142D1"/>
    <w:rsid w:val="00014949"/>
    <w:rsid w:val="00014DA1"/>
    <w:rsid w:val="00015D2C"/>
    <w:rsid w:val="00016E2C"/>
    <w:rsid w:val="000179BE"/>
    <w:rsid w:val="00021386"/>
    <w:rsid w:val="00023F18"/>
    <w:rsid w:val="0002459F"/>
    <w:rsid w:val="000250F2"/>
    <w:rsid w:val="00030D64"/>
    <w:rsid w:val="00031BFA"/>
    <w:rsid w:val="000347EB"/>
    <w:rsid w:val="00035FFE"/>
    <w:rsid w:val="00036F9C"/>
    <w:rsid w:val="00037AC0"/>
    <w:rsid w:val="00037E87"/>
    <w:rsid w:val="000414E0"/>
    <w:rsid w:val="000424C8"/>
    <w:rsid w:val="00042D49"/>
    <w:rsid w:val="000452B3"/>
    <w:rsid w:val="0005003C"/>
    <w:rsid w:val="000528EC"/>
    <w:rsid w:val="000529FF"/>
    <w:rsid w:val="0005360D"/>
    <w:rsid w:val="000549E7"/>
    <w:rsid w:val="00056B92"/>
    <w:rsid w:val="00057A14"/>
    <w:rsid w:val="00060997"/>
    <w:rsid w:val="00060D07"/>
    <w:rsid w:val="0006227A"/>
    <w:rsid w:val="000627F1"/>
    <w:rsid w:val="00062CF5"/>
    <w:rsid w:val="00063A92"/>
    <w:rsid w:val="000641F3"/>
    <w:rsid w:val="00064269"/>
    <w:rsid w:val="000645EA"/>
    <w:rsid w:val="00064E8C"/>
    <w:rsid w:val="00066167"/>
    <w:rsid w:val="000731EF"/>
    <w:rsid w:val="00074936"/>
    <w:rsid w:val="00075341"/>
    <w:rsid w:val="00075C1E"/>
    <w:rsid w:val="0007783A"/>
    <w:rsid w:val="00077CD2"/>
    <w:rsid w:val="000813A2"/>
    <w:rsid w:val="000816CA"/>
    <w:rsid w:val="00081DAA"/>
    <w:rsid w:val="000839CC"/>
    <w:rsid w:val="00084DF4"/>
    <w:rsid w:val="0008525C"/>
    <w:rsid w:val="00090C29"/>
    <w:rsid w:val="0009105B"/>
    <w:rsid w:val="00091477"/>
    <w:rsid w:val="00091F63"/>
    <w:rsid w:val="00093588"/>
    <w:rsid w:val="000940C4"/>
    <w:rsid w:val="00095D6B"/>
    <w:rsid w:val="00096248"/>
    <w:rsid w:val="000963AC"/>
    <w:rsid w:val="000A1ABC"/>
    <w:rsid w:val="000A1D81"/>
    <w:rsid w:val="000A21DF"/>
    <w:rsid w:val="000A3B9F"/>
    <w:rsid w:val="000A4C9F"/>
    <w:rsid w:val="000A5CCD"/>
    <w:rsid w:val="000A5E73"/>
    <w:rsid w:val="000A65FF"/>
    <w:rsid w:val="000A6FCD"/>
    <w:rsid w:val="000A7C0F"/>
    <w:rsid w:val="000B09E1"/>
    <w:rsid w:val="000B1BE8"/>
    <w:rsid w:val="000B1F3A"/>
    <w:rsid w:val="000B2F51"/>
    <w:rsid w:val="000B3F06"/>
    <w:rsid w:val="000B6584"/>
    <w:rsid w:val="000B6C82"/>
    <w:rsid w:val="000C0874"/>
    <w:rsid w:val="000C0F35"/>
    <w:rsid w:val="000C1C5E"/>
    <w:rsid w:val="000C22D2"/>
    <w:rsid w:val="000C3111"/>
    <w:rsid w:val="000C35F7"/>
    <w:rsid w:val="000C415E"/>
    <w:rsid w:val="000C5984"/>
    <w:rsid w:val="000C6356"/>
    <w:rsid w:val="000C661E"/>
    <w:rsid w:val="000D0527"/>
    <w:rsid w:val="000D199A"/>
    <w:rsid w:val="000D2577"/>
    <w:rsid w:val="000D2768"/>
    <w:rsid w:val="000D3973"/>
    <w:rsid w:val="000D4F7E"/>
    <w:rsid w:val="000D5BE7"/>
    <w:rsid w:val="000D5CD8"/>
    <w:rsid w:val="000D6323"/>
    <w:rsid w:val="000E084A"/>
    <w:rsid w:val="000E148E"/>
    <w:rsid w:val="000E14DE"/>
    <w:rsid w:val="000E2A41"/>
    <w:rsid w:val="000E31B6"/>
    <w:rsid w:val="000E343F"/>
    <w:rsid w:val="000E36E1"/>
    <w:rsid w:val="000E39E8"/>
    <w:rsid w:val="000E3EF8"/>
    <w:rsid w:val="000E42E1"/>
    <w:rsid w:val="000E50E3"/>
    <w:rsid w:val="000E5D2F"/>
    <w:rsid w:val="000E6847"/>
    <w:rsid w:val="000E6A8D"/>
    <w:rsid w:val="000F03A2"/>
    <w:rsid w:val="000F0570"/>
    <w:rsid w:val="000F0612"/>
    <w:rsid w:val="000F09BC"/>
    <w:rsid w:val="000F200F"/>
    <w:rsid w:val="000F43E1"/>
    <w:rsid w:val="000F49C5"/>
    <w:rsid w:val="000F5010"/>
    <w:rsid w:val="000F5468"/>
    <w:rsid w:val="000F667F"/>
    <w:rsid w:val="000F6DDA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357E"/>
    <w:rsid w:val="001238EC"/>
    <w:rsid w:val="00123D92"/>
    <w:rsid w:val="001240C3"/>
    <w:rsid w:val="00124DC0"/>
    <w:rsid w:val="001257CF"/>
    <w:rsid w:val="0012745B"/>
    <w:rsid w:val="00130C1B"/>
    <w:rsid w:val="00133C21"/>
    <w:rsid w:val="00135936"/>
    <w:rsid w:val="001364A0"/>
    <w:rsid w:val="001364CC"/>
    <w:rsid w:val="001407D9"/>
    <w:rsid w:val="00143414"/>
    <w:rsid w:val="00143819"/>
    <w:rsid w:val="00143D09"/>
    <w:rsid w:val="00144F40"/>
    <w:rsid w:val="00145A1A"/>
    <w:rsid w:val="00145E37"/>
    <w:rsid w:val="001460D4"/>
    <w:rsid w:val="0014657F"/>
    <w:rsid w:val="00147A94"/>
    <w:rsid w:val="001516DB"/>
    <w:rsid w:val="00152127"/>
    <w:rsid w:val="00152E81"/>
    <w:rsid w:val="00153AF4"/>
    <w:rsid w:val="00154648"/>
    <w:rsid w:val="00154BC8"/>
    <w:rsid w:val="00155940"/>
    <w:rsid w:val="00155A1A"/>
    <w:rsid w:val="001561F3"/>
    <w:rsid w:val="00156CDD"/>
    <w:rsid w:val="0015706B"/>
    <w:rsid w:val="00161950"/>
    <w:rsid w:val="001636D9"/>
    <w:rsid w:val="00165E49"/>
    <w:rsid w:val="00166C41"/>
    <w:rsid w:val="00167088"/>
    <w:rsid w:val="00171F00"/>
    <w:rsid w:val="00172542"/>
    <w:rsid w:val="00172FBF"/>
    <w:rsid w:val="001736F2"/>
    <w:rsid w:val="00174AD8"/>
    <w:rsid w:val="00176800"/>
    <w:rsid w:val="001771C9"/>
    <w:rsid w:val="00180BF6"/>
    <w:rsid w:val="0018591E"/>
    <w:rsid w:val="00185D09"/>
    <w:rsid w:val="00185E3F"/>
    <w:rsid w:val="00185E7A"/>
    <w:rsid w:val="0018691E"/>
    <w:rsid w:val="00186B18"/>
    <w:rsid w:val="00186E21"/>
    <w:rsid w:val="00187B95"/>
    <w:rsid w:val="00191168"/>
    <w:rsid w:val="00191F5A"/>
    <w:rsid w:val="0019465E"/>
    <w:rsid w:val="00197DD7"/>
    <w:rsid w:val="001A1004"/>
    <w:rsid w:val="001A1615"/>
    <w:rsid w:val="001A1719"/>
    <w:rsid w:val="001A1986"/>
    <w:rsid w:val="001A2094"/>
    <w:rsid w:val="001A235D"/>
    <w:rsid w:val="001A3321"/>
    <w:rsid w:val="001A3AAC"/>
    <w:rsid w:val="001A51C7"/>
    <w:rsid w:val="001A68B8"/>
    <w:rsid w:val="001A6C84"/>
    <w:rsid w:val="001A7835"/>
    <w:rsid w:val="001B101F"/>
    <w:rsid w:val="001B1792"/>
    <w:rsid w:val="001B45D7"/>
    <w:rsid w:val="001B53B9"/>
    <w:rsid w:val="001B6074"/>
    <w:rsid w:val="001B62AC"/>
    <w:rsid w:val="001B6C85"/>
    <w:rsid w:val="001B7B62"/>
    <w:rsid w:val="001C1689"/>
    <w:rsid w:val="001C2A6F"/>
    <w:rsid w:val="001C5172"/>
    <w:rsid w:val="001C5829"/>
    <w:rsid w:val="001C616C"/>
    <w:rsid w:val="001C7471"/>
    <w:rsid w:val="001C74A9"/>
    <w:rsid w:val="001C7FD0"/>
    <w:rsid w:val="001D156B"/>
    <w:rsid w:val="001D2680"/>
    <w:rsid w:val="001D4860"/>
    <w:rsid w:val="001D70CA"/>
    <w:rsid w:val="001E1DFE"/>
    <w:rsid w:val="001E3F80"/>
    <w:rsid w:val="001E433D"/>
    <w:rsid w:val="001E5E97"/>
    <w:rsid w:val="001E7C2C"/>
    <w:rsid w:val="001F09C1"/>
    <w:rsid w:val="001F2967"/>
    <w:rsid w:val="001F30B6"/>
    <w:rsid w:val="001F3CDC"/>
    <w:rsid w:val="001F4164"/>
    <w:rsid w:val="001F4253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454A"/>
    <w:rsid w:val="0021627F"/>
    <w:rsid w:val="00217257"/>
    <w:rsid w:val="00217355"/>
    <w:rsid w:val="0021780C"/>
    <w:rsid w:val="00217993"/>
    <w:rsid w:val="00217D45"/>
    <w:rsid w:val="00217E1E"/>
    <w:rsid w:val="0022216D"/>
    <w:rsid w:val="00224B0F"/>
    <w:rsid w:val="0022609D"/>
    <w:rsid w:val="00227796"/>
    <w:rsid w:val="00231196"/>
    <w:rsid w:val="0023171E"/>
    <w:rsid w:val="00232561"/>
    <w:rsid w:val="00232FB6"/>
    <w:rsid w:val="00233975"/>
    <w:rsid w:val="00233AF7"/>
    <w:rsid w:val="0023424A"/>
    <w:rsid w:val="002365EC"/>
    <w:rsid w:val="002369E7"/>
    <w:rsid w:val="002378DF"/>
    <w:rsid w:val="0024109B"/>
    <w:rsid w:val="00242649"/>
    <w:rsid w:val="002453B7"/>
    <w:rsid w:val="00246E4E"/>
    <w:rsid w:val="0024733E"/>
    <w:rsid w:val="00250C70"/>
    <w:rsid w:val="00250D71"/>
    <w:rsid w:val="002526BC"/>
    <w:rsid w:val="00254B46"/>
    <w:rsid w:val="0025713A"/>
    <w:rsid w:val="00257667"/>
    <w:rsid w:val="00257BF2"/>
    <w:rsid w:val="00262645"/>
    <w:rsid w:val="002636BD"/>
    <w:rsid w:val="00264036"/>
    <w:rsid w:val="00266856"/>
    <w:rsid w:val="00266D83"/>
    <w:rsid w:val="00274952"/>
    <w:rsid w:val="00274A01"/>
    <w:rsid w:val="00274C16"/>
    <w:rsid w:val="00274DC7"/>
    <w:rsid w:val="00277021"/>
    <w:rsid w:val="00280464"/>
    <w:rsid w:val="00280550"/>
    <w:rsid w:val="00281747"/>
    <w:rsid w:val="00281805"/>
    <w:rsid w:val="00281CD2"/>
    <w:rsid w:val="00283614"/>
    <w:rsid w:val="00283C8C"/>
    <w:rsid w:val="00284D4D"/>
    <w:rsid w:val="002853D2"/>
    <w:rsid w:val="00285832"/>
    <w:rsid w:val="0028765D"/>
    <w:rsid w:val="00287AB6"/>
    <w:rsid w:val="002905D1"/>
    <w:rsid w:val="00291036"/>
    <w:rsid w:val="0029208A"/>
    <w:rsid w:val="00295C93"/>
    <w:rsid w:val="002972D5"/>
    <w:rsid w:val="002A0372"/>
    <w:rsid w:val="002A073A"/>
    <w:rsid w:val="002A0BC9"/>
    <w:rsid w:val="002A1A71"/>
    <w:rsid w:val="002A2709"/>
    <w:rsid w:val="002A2E43"/>
    <w:rsid w:val="002B237A"/>
    <w:rsid w:val="002B2C77"/>
    <w:rsid w:val="002B3806"/>
    <w:rsid w:val="002B4152"/>
    <w:rsid w:val="002B461C"/>
    <w:rsid w:val="002B55C2"/>
    <w:rsid w:val="002B58D8"/>
    <w:rsid w:val="002B611E"/>
    <w:rsid w:val="002C10CB"/>
    <w:rsid w:val="002C2B36"/>
    <w:rsid w:val="002C3ADF"/>
    <w:rsid w:val="002C4FEF"/>
    <w:rsid w:val="002C5677"/>
    <w:rsid w:val="002C5A1B"/>
    <w:rsid w:val="002C62FF"/>
    <w:rsid w:val="002C63AC"/>
    <w:rsid w:val="002C6F52"/>
    <w:rsid w:val="002C77D9"/>
    <w:rsid w:val="002C7CE9"/>
    <w:rsid w:val="002D0692"/>
    <w:rsid w:val="002D1FF8"/>
    <w:rsid w:val="002D3B07"/>
    <w:rsid w:val="002D3D32"/>
    <w:rsid w:val="002D44D9"/>
    <w:rsid w:val="002D51AB"/>
    <w:rsid w:val="002D56E4"/>
    <w:rsid w:val="002D69CD"/>
    <w:rsid w:val="002D75F6"/>
    <w:rsid w:val="002D7663"/>
    <w:rsid w:val="002D76BC"/>
    <w:rsid w:val="002E004C"/>
    <w:rsid w:val="002E32A5"/>
    <w:rsid w:val="002E3E9E"/>
    <w:rsid w:val="002E4616"/>
    <w:rsid w:val="002E5084"/>
    <w:rsid w:val="002E5943"/>
    <w:rsid w:val="002E62B2"/>
    <w:rsid w:val="002E65AF"/>
    <w:rsid w:val="002E78DD"/>
    <w:rsid w:val="002F051A"/>
    <w:rsid w:val="002F0549"/>
    <w:rsid w:val="002F1F10"/>
    <w:rsid w:val="002F6135"/>
    <w:rsid w:val="002F648A"/>
    <w:rsid w:val="002F76D9"/>
    <w:rsid w:val="003000F4"/>
    <w:rsid w:val="003001E2"/>
    <w:rsid w:val="0030037A"/>
    <w:rsid w:val="00300A3D"/>
    <w:rsid w:val="00300EEF"/>
    <w:rsid w:val="00301EC3"/>
    <w:rsid w:val="00302D01"/>
    <w:rsid w:val="00302FDF"/>
    <w:rsid w:val="0030511F"/>
    <w:rsid w:val="003067C7"/>
    <w:rsid w:val="00310002"/>
    <w:rsid w:val="003119D8"/>
    <w:rsid w:val="00312941"/>
    <w:rsid w:val="00313C06"/>
    <w:rsid w:val="003144A5"/>
    <w:rsid w:val="0031556F"/>
    <w:rsid w:val="00315A5D"/>
    <w:rsid w:val="00316769"/>
    <w:rsid w:val="0031703F"/>
    <w:rsid w:val="0031735C"/>
    <w:rsid w:val="0031757B"/>
    <w:rsid w:val="00317AF8"/>
    <w:rsid w:val="003250FE"/>
    <w:rsid w:val="00325135"/>
    <w:rsid w:val="0032536E"/>
    <w:rsid w:val="00325D81"/>
    <w:rsid w:val="00325DD9"/>
    <w:rsid w:val="00326761"/>
    <w:rsid w:val="00327C7F"/>
    <w:rsid w:val="00331F5D"/>
    <w:rsid w:val="00333417"/>
    <w:rsid w:val="00333DDC"/>
    <w:rsid w:val="003346BB"/>
    <w:rsid w:val="00335A5D"/>
    <w:rsid w:val="00335C76"/>
    <w:rsid w:val="00337DC4"/>
    <w:rsid w:val="003429E8"/>
    <w:rsid w:val="00343BAD"/>
    <w:rsid w:val="00343FF5"/>
    <w:rsid w:val="00344C1F"/>
    <w:rsid w:val="00344D23"/>
    <w:rsid w:val="00344F91"/>
    <w:rsid w:val="0034517E"/>
    <w:rsid w:val="00346F2A"/>
    <w:rsid w:val="00347A1B"/>
    <w:rsid w:val="0035085E"/>
    <w:rsid w:val="00351D88"/>
    <w:rsid w:val="0035252F"/>
    <w:rsid w:val="003529CB"/>
    <w:rsid w:val="00353AFC"/>
    <w:rsid w:val="00353FB7"/>
    <w:rsid w:val="00355AA0"/>
    <w:rsid w:val="00355ADF"/>
    <w:rsid w:val="00355D2E"/>
    <w:rsid w:val="0035785A"/>
    <w:rsid w:val="00357F64"/>
    <w:rsid w:val="003612E9"/>
    <w:rsid w:val="003621FE"/>
    <w:rsid w:val="00363A48"/>
    <w:rsid w:val="00364235"/>
    <w:rsid w:val="00364F04"/>
    <w:rsid w:val="00365669"/>
    <w:rsid w:val="0036662F"/>
    <w:rsid w:val="003702F7"/>
    <w:rsid w:val="00370495"/>
    <w:rsid w:val="003707E2"/>
    <w:rsid w:val="00370855"/>
    <w:rsid w:val="00370CEB"/>
    <w:rsid w:val="00370F4E"/>
    <w:rsid w:val="00372ADC"/>
    <w:rsid w:val="003757F1"/>
    <w:rsid w:val="0037618D"/>
    <w:rsid w:val="00377E23"/>
    <w:rsid w:val="003812B7"/>
    <w:rsid w:val="00383D1C"/>
    <w:rsid w:val="0038468D"/>
    <w:rsid w:val="003849E0"/>
    <w:rsid w:val="00385F96"/>
    <w:rsid w:val="003862EF"/>
    <w:rsid w:val="00392727"/>
    <w:rsid w:val="00395C43"/>
    <w:rsid w:val="00395FF7"/>
    <w:rsid w:val="00396A7F"/>
    <w:rsid w:val="003A1403"/>
    <w:rsid w:val="003A3019"/>
    <w:rsid w:val="003A644F"/>
    <w:rsid w:val="003A798B"/>
    <w:rsid w:val="003A7A8C"/>
    <w:rsid w:val="003B2F8F"/>
    <w:rsid w:val="003B3323"/>
    <w:rsid w:val="003B3999"/>
    <w:rsid w:val="003B51C3"/>
    <w:rsid w:val="003B53A2"/>
    <w:rsid w:val="003B542C"/>
    <w:rsid w:val="003C0B3E"/>
    <w:rsid w:val="003C13DF"/>
    <w:rsid w:val="003C1A19"/>
    <w:rsid w:val="003C20A5"/>
    <w:rsid w:val="003C4EAF"/>
    <w:rsid w:val="003C5ECB"/>
    <w:rsid w:val="003D0980"/>
    <w:rsid w:val="003D0DC4"/>
    <w:rsid w:val="003D138D"/>
    <w:rsid w:val="003D140A"/>
    <w:rsid w:val="003D2B57"/>
    <w:rsid w:val="003D2FE5"/>
    <w:rsid w:val="003D5439"/>
    <w:rsid w:val="003D64D8"/>
    <w:rsid w:val="003D6982"/>
    <w:rsid w:val="003D790F"/>
    <w:rsid w:val="003E07FB"/>
    <w:rsid w:val="003E1D43"/>
    <w:rsid w:val="003E1F23"/>
    <w:rsid w:val="003E63BE"/>
    <w:rsid w:val="003E79A4"/>
    <w:rsid w:val="003E7B07"/>
    <w:rsid w:val="003E7DB7"/>
    <w:rsid w:val="003E7FA6"/>
    <w:rsid w:val="003F001B"/>
    <w:rsid w:val="003F26D5"/>
    <w:rsid w:val="003F3E8A"/>
    <w:rsid w:val="003F65D9"/>
    <w:rsid w:val="00400050"/>
    <w:rsid w:val="00402456"/>
    <w:rsid w:val="00402ACC"/>
    <w:rsid w:val="00402EAC"/>
    <w:rsid w:val="004038E8"/>
    <w:rsid w:val="004040D9"/>
    <w:rsid w:val="0040617E"/>
    <w:rsid w:val="004068B0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4F6"/>
    <w:rsid w:val="00420205"/>
    <w:rsid w:val="00421BAC"/>
    <w:rsid w:val="00422184"/>
    <w:rsid w:val="00422C87"/>
    <w:rsid w:val="004232A8"/>
    <w:rsid w:val="00423331"/>
    <w:rsid w:val="00423A41"/>
    <w:rsid w:val="00424F47"/>
    <w:rsid w:val="0042511C"/>
    <w:rsid w:val="004252E9"/>
    <w:rsid w:val="00425A7B"/>
    <w:rsid w:val="00425D13"/>
    <w:rsid w:val="00426110"/>
    <w:rsid w:val="0042684A"/>
    <w:rsid w:val="00426CBF"/>
    <w:rsid w:val="00426CF8"/>
    <w:rsid w:val="00427388"/>
    <w:rsid w:val="004276A7"/>
    <w:rsid w:val="004321BF"/>
    <w:rsid w:val="00432371"/>
    <w:rsid w:val="00432C67"/>
    <w:rsid w:val="004341D0"/>
    <w:rsid w:val="004341D8"/>
    <w:rsid w:val="004348D4"/>
    <w:rsid w:val="00440598"/>
    <w:rsid w:val="004411CF"/>
    <w:rsid w:val="00441706"/>
    <w:rsid w:val="00442C5D"/>
    <w:rsid w:val="00442ED1"/>
    <w:rsid w:val="00444189"/>
    <w:rsid w:val="00450F58"/>
    <w:rsid w:val="0045101B"/>
    <w:rsid w:val="004517C0"/>
    <w:rsid w:val="00451A9D"/>
    <w:rsid w:val="00452B06"/>
    <w:rsid w:val="00454D58"/>
    <w:rsid w:val="00455381"/>
    <w:rsid w:val="004557C9"/>
    <w:rsid w:val="00456E72"/>
    <w:rsid w:val="00457AF9"/>
    <w:rsid w:val="00457C66"/>
    <w:rsid w:val="004600C3"/>
    <w:rsid w:val="00460668"/>
    <w:rsid w:val="00461256"/>
    <w:rsid w:val="00462088"/>
    <w:rsid w:val="00462C93"/>
    <w:rsid w:val="00463E20"/>
    <w:rsid w:val="00463FC8"/>
    <w:rsid w:val="00464C6E"/>
    <w:rsid w:val="00466A51"/>
    <w:rsid w:val="00466F3C"/>
    <w:rsid w:val="0046701B"/>
    <w:rsid w:val="0046708A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D42"/>
    <w:rsid w:val="00494E3D"/>
    <w:rsid w:val="004956A7"/>
    <w:rsid w:val="004968B8"/>
    <w:rsid w:val="00497366"/>
    <w:rsid w:val="00497DDF"/>
    <w:rsid w:val="004A0908"/>
    <w:rsid w:val="004A1E2C"/>
    <w:rsid w:val="004A4567"/>
    <w:rsid w:val="004A51D4"/>
    <w:rsid w:val="004A5E22"/>
    <w:rsid w:val="004A603A"/>
    <w:rsid w:val="004A6483"/>
    <w:rsid w:val="004A7B57"/>
    <w:rsid w:val="004B01FF"/>
    <w:rsid w:val="004B0D55"/>
    <w:rsid w:val="004B347E"/>
    <w:rsid w:val="004B4E26"/>
    <w:rsid w:val="004B52C6"/>
    <w:rsid w:val="004B5C26"/>
    <w:rsid w:val="004B62A8"/>
    <w:rsid w:val="004B74AF"/>
    <w:rsid w:val="004B74EA"/>
    <w:rsid w:val="004C1013"/>
    <w:rsid w:val="004C22C4"/>
    <w:rsid w:val="004C3807"/>
    <w:rsid w:val="004C5BD2"/>
    <w:rsid w:val="004C7AB1"/>
    <w:rsid w:val="004D0D72"/>
    <w:rsid w:val="004D2110"/>
    <w:rsid w:val="004D21F9"/>
    <w:rsid w:val="004D24D3"/>
    <w:rsid w:val="004D33F4"/>
    <w:rsid w:val="004D42EA"/>
    <w:rsid w:val="004D4F9E"/>
    <w:rsid w:val="004D58D1"/>
    <w:rsid w:val="004E0390"/>
    <w:rsid w:val="004E0621"/>
    <w:rsid w:val="004E1F73"/>
    <w:rsid w:val="004E311D"/>
    <w:rsid w:val="004E4BB7"/>
    <w:rsid w:val="004E711B"/>
    <w:rsid w:val="004F213C"/>
    <w:rsid w:val="004F21A4"/>
    <w:rsid w:val="004F2D26"/>
    <w:rsid w:val="004F3090"/>
    <w:rsid w:val="004F36C7"/>
    <w:rsid w:val="004F5DEF"/>
    <w:rsid w:val="004F5EBB"/>
    <w:rsid w:val="004F6CD4"/>
    <w:rsid w:val="00500594"/>
    <w:rsid w:val="00500856"/>
    <w:rsid w:val="00501FCB"/>
    <w:rsid w:val="005028D7"/>
    <w:rsid w:val="00503C0D"/>
    <w:rsid w:val="005063F9"/>
    <w:rsid w:val="00506957"/>
    <w:rsid w:val="005070A5"/>
    <w:rsid w:val="00507375"/>
    <w:rsid w:val="0051029F"/>
    <w:rsid w:val="005105EB"/>
    <w:rsid w:val="0051122C"/>
    <w:rsid w:val="00511E5B"/>
    <w:rsid w:val="00511F23"/>
    <w:rsid w:val="005133C8"/>
    <w:rsid w:val="00514C74"/>
    <w:rsid w:val="00515D6C"/>
    <w:rsid w:val="005170C2"/>
    <w:rsid w:val="005206A4"/>
    <w:rsid w:val="0052079D"/>
    <w:rsid w:val="005207EA"/>
    <w:rsid w:val="00522148"/>
    <w:rsid w:val="005241EC"/>
    <w:rsid w:val="00524891"/>
    <w:rsid w:val="005252B2"/>
    <w:rsid w:val="005254EE"/>
    <w:rsid w:val="00530FAC"/>
    <w:rsid w:val="00531A66"/>
    <w:rsid w:val="00531EB1"/>
    <w:rsid w:val="005324B1"/>
    <w:rsid w:val="00533FC1"/>
    <w:rsid w:val="00535C00"/>
    <w:rsid w:val="0054068C"/>
    <w:rsid w:val="005426CF"/>
    <w:rsid w:val="00542A72"/>
    <w:rsid w:val="005430B7"/>
    <w:rsid w:val="005434D5"/>
    <w:rsid w:val="00543542"/>
    <w:rsid w:val="0054579D"/>
    <w:rsid w:val="00550897"/>
    <w:rsid w:val="005513FB"/>
    <w:rsid w:val="005531FE"/>
    <w:rsid w:val="005532FE"/>
    <w:rsid w:val="00553954"/>
    <w:rsid w:val="00553FD4"/>
    <w:rsid w:val="00554B00"/>
    <w:rsid w:val="005553A9"/>
    <w:rsid w:val="00555E12"/>
    <w:rsid w:val="00557595"/>
    <w:rsid w:val="00557F9F"/>
    <w:rsid w:val="0056048B"/>
    <w:rsid w:val="00561511"/>
    <w:rsid w:val="00561CE2"/>
    <w:rsid w:val="00562579"/>
    <w:rsid w:val="00563744"/>
    <w:rsid w:val="0056465E"/>
    <w:rsid w:val="0056473F"/>
    <w:rsid w:val="005647CA"/>
    <w:rsid w:val="0056595E"/>
    <w:rsid w:val="00565A91"/>
    <w:rsid w:val="00565AA2"/>
    <w:rsid w:val="00565CFD"/>
    <w:rsid w:val="005663D5"/>
    <w:rsid w:val="00566C6C"/>
    <w:rsid w:val="00566E1A"/>
    <w:rsid w:val="0057112F"/>
    <w:rsid w:val="005719BD"/>
    <w:rsid w:val="005720D8"/>
    <w:rsid w:val="00573536"/>
    <w:rsid w:val="00573DD8"/>
    <w:rsid w:val="00575636"/>
    <w:rsid w:val="00577571"/>
    <w:rsid w:val="00577B5D"/>
    <w:rsid w:val="00581DFE"/>
    <w:rsid w:val="005840F0"/>
    <w:rsid w:val="00584A82"/>
    <w:rsid w:val="005869FB"/>
    <w:rsid w:val="00590494"/>
    <w:rsid w:val="00590AEE"/>
    <w:rsid w:val="005912CB"/>
    <w:rsid w:val="005936A5"/>
    <w:rsid w:val="0059505A"/>
    <w:rsid w:val="00597117"/>
    <w:rsid w:val="005973AA"/>
    <w:rsid w:val="00597C6B"/>
    <w:rsid w:val="005A0586"/>
    <w:rsid w:val="005A1534"/>
    <w:rsid w:val="005A1C51"/>
    <w:rsid w:val="005A3ADF"/>
    <w:rsid w:val="005A42BC"/>
    <w:rsid w:val="005A4DBD"/>
    <w:rsid w:val="005A7F47"/>
    <w:rsid w:val="005B12D4"/>
    <w:rsid w:val="005B1E0F"/>
    <w:rsid w:val="005B2833"/>
    <w:rsid w:val="005B2A61"/>
    <w:rsid w:val="005B3083"/>
    <w:rsid w:val="005B348C"/>
    <w:rsid w:val="005B3C43"/>
    <w:rsid w:val="005B546A"/>
    <w:rsid w:val="005B6790"/>
    <w:rsid w:val="005B6974"/>
    <w:rsid w:val="005B6C8A"/>
    <w:rsid w:val="005C02F7"/>
    <w:rsid w:val="005C0B96"/>
    <w:rsid w:val="005C34D4"/>
    <w:rsid w:val="005C7F57"/>
    <w:rsid w:val="005D018B"/>
    <w:rsid w:val="005D2137"/>
    <w:rsid w:val="005D510D"/>
    <w:rsid w:val="005D5DD7"/>
    <w:rsid w:val="005D64E5"/>
    <w:rsid w:val="005D71A9"/>
    <w:rsid w:val="005D7D79"/>
    <w:rsid w:val="005E052E"/>
    <w:rsid w:val="005E09A8"/>
    <w:rsid w:val="005E5141"/>
    <w:rsid w:val="005E56E6"/>
    <w:rsid w:val="005E59BB"/>
    <w:rsid w:val="005F0475"/>
    <w:rsid w:val="005F0789"/>
    <w:rsid w:val="005F0FA7"/>
    <w:rsid w:val="005F1C3A"/>
    <w:rsid w:val="005F21D1"/>
    <w:rsid w:val="005F3949"/>
    <w:rsid w:val="005F3A19"/>
    <w:rsid w:val="005F4036"/>
    <w:rsid w:val="005F6482"/>
    <w:rsid w:val="005F79D9"/>
    <w:rsid w:val="006001D8"/>
    <w:rsid w:val="0060096E"/>
    <w:rsid w:val="006021FA"/>
    <w:rsid w:val="00602924"/>
    <w:rsid w:val="00602A88"/>
    <w:rsid w:val="00602AF5"/>
    <w:rsid w:val="00602F49"/>
    <w:rsid w:val="0060307F"/>
    <w:rsid w:val="00603136"/>
    <w:rsid w:val="006032B1"/>
    <w:rsid w:val="006049FC"/>
    <w:rsid w:val="006050C3"/>
    <w:rsid w:val="0060578A"/>
    <w:rsid w:val="006063E9"/>
    <w:rsid w:val="00607607"/>
    <w:rsid w:val="00610104"/>
    <w:rsid w:val="00611E52"/>
    <w:rsid w:val="00611FB6"/>
    <w:rsid w:val="006144B8"/>
    <w:rsid w:val="0061545B"/>
    <w:rsid w:val="00617BDA"/>
    <w:rsid w:val="00617FFC"/>
    <w:rsid w:val="006203B4"/>
    <w:rsid w:val="00621D6E"/>
    <w:rsid w:val="006238C1"/>
    <w:rsid w:val="00623F6F"/>
    <w:rsid w:val="006265D4"/>
    <w:rsid w:val="00626D85"/>
    <w:rsid w:val="0062757E"/>
    <w:rsid w:val="00631321"/>
    <w:rsid w:val="00631D55"/>
    <w:rsid w:val="00632033"/>
    <w:rsid w:val="0063456F"/>
    <w:rsid w:val="00634A68"/>
    <w:rsid w:val="00634BDB"/>
    <w:rsid w:val="0063532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88B"/>
    <w:rsid w:val="00642E36"/>
    <w:rsid w:val="00643002"/>
    <w:rsid w:val="00644415"/>
    <w:rsid w:val="00644EA6"/>
    <w:rsid w:val="00645577"/>
    <w:rsid w:val="0064774E"/>
    <w:rsid w:val="006477A7"/>
    <w:rsid w:val="00647B19"/>
    <w:rsid w:val="0065040B"/>
    <w:rsid w:val="00651B95"/>
    <w:rsid w:val="00652BBF"/>
    <w:rsid w:val="00654411"/>
    <w:rsid w:val="00654CE8"/>
    <w:rsid w:val="006556AB"/>
    <w:rsid w:val="00655A86"/>
    <w:rsid w:val="00655DBA"/>
    <w:rsid w:val="006566A3"/>
    <w:rsid w:val="006611B6"/>
    <w:rsid w:val="00664212"/>
    <w:rsid w:val="006656E8"/>
    <w:rsid w:val="00665755"/>
    <w:rsid w:val="00665802"/>
    <w:rsid w:val="0066613F"/>
    <w:rsid w:val="0066614F"/>
    <w:rsid w:val="006671F7"/>
    <w:rsid w:val="00670994"/>
    <w:rsid w:val="0067279A"/>
    <w:rsid w:val="00673779"/>
    <w:rsid w:val="0067543A"/>
    <w:rsid w:val="006759DD"/>
    <w:rsid w:val="00676028"/>
    <w:rsid w:val="006766BD"/>
    <w:rsid w:val="006770FC"/>
    <w:rsid w:val="006771F9"/>
    <w:rsid w:val="00677341"/>
    <w:rsid w:val="00677A85"/>
    <w:rsid w:val="00682A0D"/>
    <w:rsid w:val="00684128"/>
    <w:rsid w:val="00685A25"/>
    <w:rsid w:val="006860CD"/>
    <w:rsid w:val="006877BA"/>
    <w:rsid w:val="0069076D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2143"/>
    <w:rsid w:val="006B24B8"/>
    <w:rsid w:val="006B32A4"/>
    <w:rsid w:val="006B33D8"/>
    <w:rsid w:val="006B3AB3"/>
    <w:rsid w:val="006B4111"/>
    <w:rsid w:val="006B459A"/>
    <w:rsid w:val="006B4CFA"/>
    <w:rsid w:val="006C08F0"/>
    <w:rsid w:val="006C1007"/>
    <w:rsid w:val="006C1256"/>
    <w:rsid w:val="006C1F75"/>
    <w:rsid w:val="006C2716"/>
    <w:rsid w:val="006C5605"/>
    <w:rsid w:val="006C63E9"/>
    <w:rsid w:val="006C7168"/>
    <w:rsid w:val="006C727A"/>
    <w:rsid w:val="006C7A10"/>
    <w:rsid w:val="006D0898"/>
    <w:rsid w:val="006D0E78"/>
    <w:rsid w:val="006D128E"/>
    <w:rsid w:val="006D146D"/>
    <w:rsid w:val="006D28B6"/>
    <w:rsid w:val="006D31CE"/>
    <w:rsid w:val="006D3A47"/>
    <w:rsid w:val="006D4A17"/>
    <w:rsid w:val="006D64BE"/>
    <w:rsid w:val="006E044D"/>
    <w:rsid w:val="006E1FBD"/>
    <w:rsid w:val="006E2502"/>
    <w:rsid w:val="006E276F"/>
    <w:rsid w:val="006E29D0"/>
    <w:rsid w:val="006E40FB"/>
    <w:rsid w:val="006E4183"/>
    <w:rsid w:val="006E5684"/>
    <w:rsid w:val="006F37D7"/>
    <w:rsid w:val="006F38F8"/>
    <w:rsid w:val="006F41B4"/>
    <w:rsid w:val="006F4230"/>
    <w:rsid w:val="006F4CD0"/>
    <w:rsid w:val="006F6FA5"/>
    <w:rsid w:val="006F7CA8"/>
    <w:rsid w:val="00700538"/>
    <w:rsid w:val="0070229F"/>
    <w:rsid w:val="00704512"/>
    <w:rsid w:val="00704571"/>
    <w:rsid w:val="0070550E"/>
    <w:rsid w:val="0070631B"/>
    <w:rsid w:val="00706486"/>
    <w:rsid w:val="007065E6"/>
    <w:rsid w:val="0071081B"/>
    <w:rsid w:val="00710CC4"/>
    <w:rsid w:val="00713F1C"/>
    <w:rsid w:val="0071463A"/>
    <w:rsid w:val="007164E0"/>
    <w:rsid w:val="00716C32"/>
    <w:rsid w:val="00717BDE"/>
    <w:rsid w:val="00717C04"/>
    <w:rsid w:val="007215A8"/>
    <w:rsid w:val="00722662"/>
    <w:rsid w:val="00723370"/>
    <w:rsid w:val="0072425F"/>
    <w:rsid w:val="00724BBE"/>
    <w:rsid w:val="00726DC3"/>
    <w:rsid w:val="00726F73"/>
    <w:rsid w:val="00727004"/>
    <w:rsid w:val="007305B2"/>
    <w:rsid w:val="00730CBC"/>
    <w:rsid w:val="00733245"/>
    <w:rsid w:val="00733529"/>
    <w:rsid w:val="00735ACA"/>
    <w:rsid w:val="00735B13"/>
    <w:rsid w:val="00736F64"/>
    <w:rsid w:val="007379B4"/>
    <w:rsid w:val="00737E5C"/>
    <w:rsid w:val="0074025D"/>
    <w:rsid w:val="007431C7"/>
    <w:rsid w:val="00743C83"/>
    <w:rsid w:val="00745B80"/>
    <w:rsid w:val="00745C90"/>
    <w:rsid w:val="00746B28"/>
    <w:rsid w:val="0075003F"/>
    <w:rsid w:val="00750DF3"/>
    <w:rsid w:val="00751774"/>
    <w:rsid w:val="007530C4"/>
    <w:rsid w:val="00753276"/>
    <w:rsid w:val="00753482"/>
    <w:rsid w:val="007544FB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7F9"/>
    <w:rsid w:val="007720E2"/>
    <w:rsid w:val="0077296A"/>
    <w:rsid w:val="00773363"/>
    <w:rsid w:val="00774570"/>
    <w:rsid w:val="00775654"/>
    <w:rsid w:val="00776294"/>
    <w:rsid w:val="00776C08"/>
    <w:rsid w:val="00777804"/>
    <w:rsid w:val="00780426"/>
    <w:rsid w:val="00782859"/>
    <w:rsid w:val="00782EF6"/>
    <w:rsid w:val="007841DF"/>
    <w:rsid w:val="00784FF0"/>
    <w:rsid w:val="00785E5F"/>
    <w:rsid w:val="00786602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0C4F"/>
    <w:rsid w:val="007A3659"/>
    <w:rsid w:val="007A4429"/>
    <w:rsid w:val="007A4F23"/>
    <w:rsid w:val="007A6269"/>
    <w:rsid w:val="007B2ECA"/>
    <w:rsid w:val="007B34CA"/>
    <w:rsid w:val="007B4AA9"/>
    <w:rsid w:val="007B5D6F"/>
    <w:rsid w:val="007B639D"/>
    <w:rsid w:val="007B6491"/>
    <w:rsid w:val="007B6D16"/>
    <w:rsid w:val="007B76C6"/>
    <w:rsid w:val="007B7966"/>
    <w:rsid w:val="007C08B7"/>
    <w:rsid w:val="007C1406"/>
    <w:rsid w:val="007C1834"/>
    <w:rsid w:val="007C4437"/>
    <w:rsid w:val="007C49BF"/>
    <w:rsid w:val="007C4CE7"/>
    <w:rsid w:val="007C60AF"/>
    <w:rsid w:val="007C6DA9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D80"/>
    <w:rsid w:val="007E10E9"/>
    <w:rsid w:val="007E1BDB"/>
    <w:rsid w:val="007E2635"/>
    <w:rsid w:val="007E35E0"/>
    <w:rsid w:val="007E37A1"/>
    <w:rsid w:val="007F0A62"/>
    <w:rsid w:val="007F0BB8"/>
    <w:rsid w:val="007F406B"/>
    <w:rsid w:val="007F6147"/>
    <w:rsid w:val="007F61F9"/>
    <w:rsid w:val="007F741D"/>
    <w:rsid w:val="00800C95"/>
    <w:rsid w:val="00802037"/>
    <w:rsid w:val="00803369"/>
    <w:rsid w:val="00804E2D"/>
    <w:rsid w:val="00805226"/>
    <w:rsid w:val="008074C0"/>
    <w:rsid w:val="00813D33"/>
    <w:rsid w:val="008143BF"/>
    <w:rsid w:val="00815C5A"/>
    <w:rsid w:val="00816C59"/>
    <w:rsid w:val="00822F6F"/>
    <w:rsid w:val="00823B83"/>
    <w:rsid w:val="00823B93"/>
    <w:rsid w:val="00825854"/>
    <w:rsid w:val="00825904"/>
    <w:rsid w:val="008308D1"/>
    <w:rsid w:val="00831C16"/>
    <w:rsid w:val="00832462"/>
    <w:rsid w:val="008346AF"/>
    <w:rsid w:val="00835511"/>
    <w:rsid w:val="0083741D"/>
    <w:rsid w:val="00837F0D"/>
    <w:rsid w:val="008404B8"/>
    <w:rsid w:val="0084216D"/>
    <w:rsid w:val="00843ECC"/>
    <w:rsid w:val="00844123"/>
    <w:rsid w:val="00844187"/>
    <w:rsid w:val="00844C62"/>
    <w:rsid w:val="0084571A"/>
    <w:rsid w:val="008462FD"/>
    <w:rsid w:val="008463DC"/>
    <w:rsid w:val="00846E5C"/>
    <w:rsid w:val="008471A3"/>
    <w:rsid w:val="0085368C"/>
    <w:rsid w:val="00856355"/>
    <w:rsid w:val="0085796F"/>
    <w:rsid w:val="00860620"/>
    <w:rsid w:val="008607F4"/>
    <w:rsid w:val="008622CF"/>
    <w:rsid w:val="00870D28"/>
    <w:rsid w:val="00871B76"/>
    <w:rsid w:val="00874206"/>
    <w:rsid w:val="008751E0"/>
    <w:rsid w:val="00875FA2"/>
    <w:rsid w:val="00876E2C"/>
    <w:rsid w:val="00880798"/>
    <w:rsid w:val="008810CC"/>
    <w:rsid w:val="008817AA"/>
    <w:rsid w:val="00881976"/>
    <w:rsid w:val="00882A46"/>
    <w:rsid w:val="00883116"/>
    <w:rsid w:val="00883156"/>
    <w:rsid w:val="00884D20"/>
    <w:rsid w:val="0088789F"/>
    <w:rsid w:val="00890C47"/>
    <w:rsid w:val="00892248"/>
    <w:rsid w:val="0089285A"/>
    <w:rsid w:val="00892E5E"/>
    <w:rsid w:val="0089337A"/>
    <w:rsid w:val="00895798"/>
    <w:rsid w:val="0089628B"/>
    <w:rsid w:val="0089736B"/>
    <w:rsid w:val="008977A8"/>
    <w:rsid w:val="008A0016"/>
    <w:rsid w:val="008A0042"/>
    <w:rsid w:val="008A04B7"/>
    <w:rsid w:val="008A122E"/>
    <w:rsid w:val="008A213C"/>
    <w:rsid w:val="008A22CF"/>
    <w:rsid w:val="008A2589"/>
    <w:rsid w:val="008A278E"/>
    <w:rsid w:val="008A569E"/>
    <w:rsid w:val="008A58EE"/>
    <w:rsid w:val="008A5D7C"/>
    <w:rsid w:val="008A6534"/>
    <w:rsid w:val="008A738B"/>
    <w:rsid w:val="008B01DB"/>
    <w:rsid w:val="008B1A99"/>
    <w:rsid w:val="008B1EDA"/>
    <w:rsid w:val="008B2FB7"/>
    <w:rsid w:val="008B5789"/>
    <w:rsid w:val="008B5DC8"/>
    <w:rsid w:val="008B6A3D"/>
    <w:rsid w:val="008B70EC"/>
    <w:rsid w:val="008B7EA6"/>
    <w:rsid w:val="008C4E2D"/>
    <w:rsid w:val="008C65B8"/>
    <w:rsid w:val="008C695B"/>
    <w:rsid w:val="008C7A6D"/>
    <w:rsid w:val="008D08EE"/>
    <w:rsid w:val="008D2857"/>
    <w:rsid w:val="008D2C60"/>
    <w:rsid w:val="008D4428"/>
    <w:rsid w:val="008D65C6"/>
    <w:rsid w:val="008D71D8"/>
    <w:rsid w:val="008D72B0"/>
    <w:rsid w:val="008D795C"/>
    <w:rsid w:val="008D7B58"/>
    <w:rsid w:val="008E0951"/>
    <w:rsid w:val="008E0BC6"/>
    <w:rsid w:val="008E0D82"/>
    <w:rsid w:val="008E5065"/>
    <w:rsid w:val="008E52EC"/>
    <w:rsid w:val="008E543C"/>
    <w:rsid w:val="008E62B3"/>
    <w:rsid w:val="008E6B60"/>
    <w:rsid w:val="008E7E52"/>
    <w:rsid w:val="008F1A75"/>
    <w:rsid w:val="008F25BA"/>
    <w:rsid w:val="008F2D3F"/>
    <w:rsid w:val="008F6381"/>
    <w:rsid w:val="008F798E"/>
    <w:rsid w:val="009008A1"/>
    <w:rsid w:val="009017DC"/>
    <w:rsid w:val="00901D27"/>
    <w:rsid w:val="009106E6"/>
    <w:rsid w:val="00913055"/>
    <w:rsid w:val="00913D0B"/>
    <w:rsid w:val="00914B5E"/>
    <w:rsid w:val="00914D57"/>
    <w:rsid w:val="009151EA"/>
    <w:rsid w:val="00915D81"/>
    <w:rsid w:val="009210E9"/>
    <w:rsid w:val="0092288A"/>
    <w:rsid w:val="009235B5"/>
    <w:rsid w:val="00924F99"/>
    <w:rsid w:val="00925F64"/>
    <w:rsid w:val="00930974"/>
    <w:rsid w:val="009327DD"/>
    <w:rsid w:val="00932FE2"/>
    <w:rsid w:val="00934254"/>
    <w:rsid w:val="00941137"/>
    <w:rsid w:val="0094158F"/>
    <w:rsid w:val="00942402"/>
    <w:rsid w:val="00942EF6"/>
    <w:rsid w:val="00943A8F"/>
    <w:rsid w:val="00943FB6"/>
    <w:rsid w:val="00944081"/>
    <w:rsid w:val="00946637"/>
    <w:rsid w:val="00947E07"/>
    <w:rsid w:val="00950F1A"/>
    <w:rsid w:val="00952530"/>
    <w:rsid w:val="009533DE"/>
    <w:rsid w:val="00953D93"/>
    <w:rsid w:val="00954265"/>
    <w:rsid w:val="00954C1E"/>
    <w:rsid w:val="00954F45"/>
    <w:rsid w:val="00955375"/>
    <w:rsid w:val="00956046"/>
    <w:rsid w:val="009561E5"/>
    <w:rsid w:val="00956F1D"/>
    <w:rsid w:val="00957F90"/>
    <w:rsid w:val="0096397C"/>
    <w:rsid w:val="00965352"/>
    <w:rsid w:val="00966E69"/>
    <w:rsid w:val="009700B7"/>
    <w:rsid w:val="009706C6"/>
    <w:rsid w:val="00971594"/>
    <w:rsid w:val="009726A5"/>
    <w:rsid w:val="0097399D"/>
    <w:rsid w:val="00974365"/>
    <w:rsid w:val="00974C4C"/>
    <w:rsid w:val="009777EA"/>
    <w:rsid w:val="009809F6"/>
    <w:rsid w:val="00980A96"/>
    <w:rsid w:val="00982D15"/>
    <w:rsid w:val="0098409B"/>
    <w:rsid w:val="009853F1"/>
    <w:rsid w:val="00985A7C"/>
    <w:rsid w:val="00986509"/>
    <w:rsid w:val="00987EAC"/>
    <w:rsid w:val="009903B5"/>
    <w:rsid w:val="00990BAB"/>
    <w:rsid w:val="00990D92"/>
    <w:rsid w:val="00991079"/>
    <w:rsid w:val="009930B0"/>
    <w:rsid w:val="00993CBE"/>
    <w:rsid w:val="00994E65"/>
    <w:rsid w:val="0099500A"/>
    <w:rsid w:val="00995C92"/>
    <w:rsid w:val="009969CF"/>
    <w:rsid w:val="009A2C48"/>
    <w:rsid w:val="009A2EF7"/>
    <w:rsid w:val="009A3A04"/>
    <w:rsid w:val="009A3E2B"/>
    <w:rsid w:val="009A4EE4"/>
    <w:rsid w:val="009A628B"/>
    <w:rsid w:val="009A6A9F"/>
    <w:rsid w:val="009A7160"/>
    <w:rsid w:val="009A73D1"/>
    <w:rsid w:val="009A759E"/>
    <w:rsid w:val="009A779F"/>
    <w:rsid w:val="009A7880"/>
    <w:rsid w:val="009B03F7"/>
    <w:rsid w:val="009B11C3"/>
    <w:rsid w:val="009B131F"/>
    <w:rsid w:val="009B2579"/>
    <w:rsid w:val="009B26D4"/>
    <w:rsid w:val="009B421C"/>
    <w:rsid w:val="009B45CF"/>
    <w:rsid w:val="009C184C"/>
    <w:rsid w:val="009C1F77"/>
    <w:rsid w:val="009C374C"/>
    <w:rsid w:val="009C50E3"/>
    <w:rsid w:val="009C76C6"/>
    <w:rsid w:val="009D0008"/>
    <w:rsid w:val="009D0EA3"/>
    <w:rsid w:val="009D1B0E"/>
    <w:rsid w:val="009D215D"/>
    <w:rsid w:val="009D21B5"/>
    <w:rsid w:val="009D3455"/>
    <w:rsid w:val="009D42F0"/>
    <w:rsid w:val="009D5E34"/>
    <w:rsid w:val="009D6299"/>
    <w:rsid w:val="009D7A11"/>
    <w:rsid w:val="009D7BEE"/>
    <w:rsid w:val="009E02D7"/>
    <w:rsid w:val="009E03ED"/>
    <w:rsid w:val="009E2848"/>
    <w:rsid w:val="009E2CFE"/>
    <w:rsid w:val="009E30FC"/>
    <w:rsid w:val="009E3EC9"/>
    <w:rsid w:val="009E48E3"/>
    <w:rsid w:val="009E4D54"/>
    <w:rsid w:val="009E5A70"/>
    <w:rsid w:val="009E5E26"/>
    <w:rsid w:val="009E683C"/>
    <w:rsid w:val="009E6CC7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2B54"/>
    <w:rsid w:val="00A06BBA"/>
    <w:rsid w:val="00A0742D"/>
    <w:rsid w:val="00A10157"/>
    <w:rsid w:val="00A10B89"/>
    <w:rsid w:val="00A11652"/>
    <w:rsid w:val="00A15D52"/>
    <w:rsid w:val="00A15FBE"/>
    <w:rsid w:val="00A16197"/>
    <w:rsid w:val="00A16332"/>
    <w:rsid w:val="00A16EFD"/>
    <w:rsid w:val="00A173C7"/>
    <w:rsid w:val="00A20FE8"/>
    <w:rsid w:val="00A22A8E"/>
    <w:rsid w:val="00A23329"/>
    <w:rsid w:val="00A23F29"/>
    <w:rsid w:val="00A2492F"/>
    <w:rsid w:val="00A24960"/>
    <w:rsid w:val="00A2504E"/>
    <w:rsid w:val="00A25065"/>
    <w:rsid w:val="00A259BC"/>
    <w:rsid w:val="00A261C8"/>
    <w:rsid w:val="00A270E2"/>
    <w:rsid w:val="00A30B3B"/>
    <w:rsid w:val="00A31254"/>
    <w:rsid w:val="00A31C16"/>
    <w:rsid w:val="00A31EE1"/>
    <w:rsid w:val="00A3238A"/>
    <w:rsid w:val="00A3571E"/>
    <w:rsid w:val="00A3642F"/>
    <w:rsid w:val="00A36C5A"/>
    <w:rsid w:val="00A377D3"/>
    <w:rsid w:val="00A400E4"/>
    <w:rsid w:val="00A40EAF"/>
    <w:rsid w:val="00A46B9C"/>
    <w:rsid w:val="00A47E35"/>
    <w:rsid w:val="00A50C73"/>
    <w:rsid w:val="00A51523"/>
    <w:rsid w:val="00A52500"/>
    <w:rsid w:val="00A5294C"/>
    <w:rsid w:val="00A52C5B"/>
    <w:rsid w:val="00A53D34"/>
    <w:rsid w:val="00A56436"/>
    <w:rsid w:val="00A565B7"/>
    <w:rsid w:val="00A56F27"/>
    <w:rsid w:val="00A57988"/>
    <w:rsid w:val="00A6210A"/>
    <w:rsid w:val="00A626A5"/>
    <w:rsid w:val="00A64D96"/>
    <w:rsid w:val="00A65A9E"/>
    <w:rsid w:val="00A7033C"/>
    <w:rsid w:val="00A70F9F"/>
    <w:rsid w:val="00A7192E"/>
    <w:rsid w:val="00A74130"/>
    <w:rsid w:val="00A775B1"/>
    <w:rsid w:val="00A814FE"/>
    <w:rsid w:val="00A83850"/>
    <w:rsid w:val="00A83ECA"/>
    <w:rsid w:val="00A850B2"/>
    <w:rsid w:val="00A857D3"/>
    <w:rsid w:val="00A865A7"/>
    <w:rsid w:val="00A87ABB"/>
    <w:rsid w:val="00A87DB8"/>
    <w:rsid w:val="00A90355"/>
    <w:rsid w:val="00A91475"/>
    <w:rsid w:val="00A92116"/>
    <w:rsid w:val="00A921B1"/>
    <w:rsid w:val="00A925CC"/>
    <w:rsid w:val="00A95AF9"/>
    <w:rsid w:val="00A9722B"/>
    <w:rsid w:val="00A97F90"/>
    <w:rsid w:val="00AA01EF"/>
    <w:rsid w:val="00AA6C87"/>
    <w:rsid w:val="00AB0877"/>
    <w:rsid w:val="00AB10FF"/>
    <w:rsid w:val="00AB4535"/>
    <w:rsid w:val="00AB6037"/>
    <w:rsid w:val="00AB6AF7"/>
    <w:rsid w:val="00AB7749"/>
    <w:rsid w:val="00AB7B96"/>
    <w:rsid w:val="00AB7DBA"/>
    <w:rsid w:val="00AC35A8"/>
    <w:rsid w:val="00AC36EA"/>
    <w:rsid w:val="00AC4754"/>
    <w:rsid w:val="00AC486D"/>
    <w:rsid w:val="00AC702F"/>
    <w:rsid w:val="00AC7E0C"/>
    <w:rsid w:val="00AD0249"/>
    <w:rsid w:val="00AD08B5"/>
    <w:rsid w:val="00AD0B3B"/>
    <w:rsid w:val="00AD1319"/>
    <w:rsid w:val="00AD54A1"/>
    <w:rsid w:val="00AD6499"/>
    <w:rsid w:val="00AE02CC"/>
    <w:rsid w:val="00AE062C"/>
    <w:rsid w:val="00AE1C1B"/>
    <w:rsid w:val="00AE1CED"/>
    <w:rsid w:val="00AE2C4D"/>
    <w:rsid w:val="00AE36C7"/>
    <w:rsid w:val="00AE36DE"/>
    <w:rsid w:val="00AE3F39"/>
    <w:rsid w:val="00AE59CD"/>
    <w:rsid w:val="00AE7CB5"/>
    <w:rsid w:val="00AF101C"/>
    <w:rsid w:val="00AF1314"/>
    <w:rsid w:val="00AF170F"/>
    <w:rsid w:val="00AF1EE1"/>
    <w:rsid w:val="00AF2529"/>
    <w:rsid w:val="00AF28BB"/>
    <w:rsid w:val="00AF59D7"/>
    <w:rsid w:val="00AF79B4"/>
    <w:rsid w:val="00AF7D5E"/>
    <w:rsid w:val="00B00B62"/>
    <w:rsid w:val="00B0133A"/>
    <w:rsid w:val="00B01D8C"/>
    <w:rsid w:val="00B033EC"/>
    <w:rsid w:val="00B06011"/>
    <w:rsid w:val="00B064A2"/>
    <w:rsid w:val="00B0656A"/>
    <w:rsid w:val="00B10332"/>
    <w:rsid w:val="00B12ACD"/>
    <w:rsid w:val="00B12AF0"/>
    <w:rsid w:val="00B13072"/>
    <w:rsid w:val="00B141CC"/>
    <w:rsid w:val="00B15F2D"/>
    <w:rsid w:val="00B1614E"/>
    <w:rsid w:val="00B16AA1"/>
    <w:rsid w:val="00B170F4"/>
    <w:rsid w:val="00B17D94"/>
    <w:rsid w:val="00B2477E"/>
    <w:rsid w:val="00B24E39"/>
    <w:rsid w:val="00B25BE0"/>
    <w:rsid w:val="00B2786F"/>
    <w:rsid w:val="00B27A8F"/>
    <w:rsid w:val="00B309E6"/>
    <w:rsid w:val="00B3146F"/>
    <w:rsid w:val="00B32307"/>
    <w:rsid w:val="00B33A94"/>
    <w:rsid w:val="00B34CAA"/>
    <w:rsid w:val="00B360A7"/>
    <w:rsid w:val="00B36643"/>
    <w:rsid w:val="00B36A09"/>
    <w:rsid w:val="00B3764C"/>
    <w:rsid w:val="00B37B6D"/>
    <w:rsid w:val="00B40019"/>
    <w:rsid w:val="00B44092"/>
    <w:rsid w:val="00B478FE"/>
    <w:rsid w:val="00B517C1"/>
    <w:rsid w:val="00B55F1B"/>
    <w:rsid w:val="00B5775C"/>
    <w:rsid w:val="00B6282E"/>
    <w:rsid w:val="00B63A45"/>
    <w:rsid w:val="00B65B95"/>
    <w:rsid w:val="00B6770B"/>
    <w:rsid w:val="00B67D82"/>
    <w:rsid w:val="00B67E2B"/>
    <w:rsid w:val="00B708B3"/>
    <w:rsid w:val="00B71983"/>
    <w:rsid w:val="00B71A29"/>
    <w:rsid w:val="00B74F57"/>
    <w:rsid w:val="00B8057E"/>
    <w:rsid w:val="00B80721"/>
    <w:rsid w:val="00B81EB2"/>
    <w:rsid w:val="00B84E3B"/>
    <w:rsid w:val="00B866AB"/>
    <w:rsid w:val="00B86FD9"/>
    <w:rsid w:val="00B9021B"/>
    <w:rsid w:val="00B90324"/>
    <w:rsid w:val="00B91854"/>
    <w:rsid w:val="00B91EA4"/>
    <w:rsid w:val="00B92BF3"/>
    <w:rsid w:val="00B93143"/>
    <w:rsid w:val="00B9512D"/>
    <w:rsid w:val="00BA09E0"/>
    <w:rsid w:val="00BA6E42"/>
    <w:rsid w:val="00BA73BE"/>
    <w:rsid w:val="00BB42F6"/>
    <w:rsid w:val="00BB4F02"/>
    <w:rsid w:val="00BB6874"/>
    <w:rsid w:val="00BB7231"/>
    <w:rsid w:val="00BB7608"/>
    <w:rsid w:val="00BC057A"/>
    <w:rsid w:val="00BC0A92"/>
    <w:rsid w:val="00BC15E6"/>
    <w:rsid w:val="00BC21B4"/>
    <w:rsid w:val="00BC2325"/>
    <w:rsid w:val="00BC270A"/>
    <w:rsid w:val="00BC3155"/>
    <w:rsid w:val="00BC3306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1399"/>
    <w:rsid w:val="00BE4650"/>
    <w:rsid w:val="00BE46D0"/>
    <w:rsid w:val="00BF00AF"/>
    <w:rsid w:val="00BF0200"/>
    <w:rsid w:val="00BF0515"/>
    <w:rsid w:val="00BF1827"/>
    <w:rsid w:val="00BF2776"/>
    <w:rsid w:val="00BF2991"/>
    <w:rsid w:val="00BF3258"/>
    <w:rsid w:val="00BF3B20"/>
    <w:rsid w:val="00BF4D36"/>
    <w:rsid w:val="00C02FBA"/>
    <w:rsid w:val="00C03714"/>
    <w:rsid w:val="00C0399A"/>
    <w:rsid w:val="00C040F5"/>
    <w:rsid w:val="00C043A2"/>
    <w:rsid w:val="00C063BF"/>
    <w:rsid w:val="00C11889"/>
    <w:rsid w:val="00C12D40"/>
    <w:rsid w:val="00C12E4E"/>
    <w:rsid w:val="00C147B5"/>
    <w:rsid w:val="00C16F74"/>
    <w:rsid w:val="00C206A0"/>
    <w:rsid w:val="00C20FDC"/>
    <w:rsid w:val="00C218BA"/>
    <w:rsid w:val="00C225AC"/>
    <w:rsid w:val="00C23CE5"/>
    <w:rsid w:val="00C31690"/>
    <w:rsid w:val="00C3183C"/>
    <w:rsid w:val="00C320F6"/>
    <w:rsid w:val="00C340E8"/>
    <w:rsid w:val="00C37320"/>
    <w:rsid w:val="00C37624"/>
    <w:rsid w:val="00C40DA3"/>
    <w:rsid w:val="00C41890"/>
    <w:rsid w:val="00C41FE2"/>
    <w:rsid w:val="00C43139"/>
    <w:rsid w:val="00C4386B"/>
    <w:rsid w:val="00C4441E"/>
    <w:rsid w:val="00C44D0B"/>
    <w:rsid w:val="00C45B85"/>
    <w:rsid w:val="00C46B1F"/>
    <w:rsid w:val="00C50203"/>
    <w:rsid w:val="00C5059C"/>
    <w:rsid w:val="00C50C2E"/>
    <w:rsid w:val="00C535C7"/>
    <w:rsid w:val="00C5450A"/>
    <w:rsid w:val="00C5497B"/>
    <w:rsid w:val="00C54FC7"/>
    <w:rsid w:val="00C56176"/>
    <w:rsid w:val="00C60C22"/>
    <w:rsid w:val="00C61125"/>
    <w:rsid w:val="00C6131D"/>
    <w:rsid w:val="00C61CBE"/>
    <w:rsid w:val="00C62FCE"/>
    <w:rsid w:val="00C63C25"/>
    <w:rsid w:val="00C63EAA"/>
    <w:rsid w:val="00C63F13"/>
    <w:rsid w:val="00C64C15"/>
    <w:rsid w:val="00C65BA9"/>
    <w:rsid w:val="00C660A9"/>
    <w:rsid w:val="00C662B0"/>
    <w:rsid w:val="00C673CB"/>
    <w:rsid w:val="00C70830"/>
    <w:rsid w:val="00C71120"/>
    <w:rsid w:val="00C72105"/>
    <w:rsid w:val="00C73052"/>
    <w:rsid w:val="00C731E4"/>
    <w:rsid w:val="00C736D7"/>
    <w:rsid w:val="00C73ECF"/>
    <w:rsid w:val="00C73FBC"/>
    <w:rsid w:val="00C7421C"/>
    <w:rsid w:val="00C75ABD"/>
    <w:rsid w:val="00C75ACC"/>
    <w:rsid w:val="00C76E2D"/>
    <w:rsid w:val="00C76E5F"/>
    <w:rsid w:val="00C801C1"/>
    <w:rsid w:val="00C804B2"/>
    <w:rsid w:val="00C806A8"/>
    <w:rsid w:val="00C80908"/>
    <w:rsid w:val="00C82A86"/>
    <w:rsid w:val="00C82DE1"/>
    <w:rsid w:val="00C8308D"/>
    <w:rsid w:val="00C84DBB"/>
    <w:rsid w:val="00C862E0"/>
    <w:rsid w:val="00C90EDC"/>
    <w:rsid w:val="00C91585"/>
    <w:rsid w:val="00C93A25"/>
    <w:rsid w:val="00C93A2D"/>
    <w:rsid w:val="00C942EA"/>
    <w:rsid w:val="00C9436B"/>
    <w:rsid w:val="00C945DC"/>
    <w:rsid w:val="00C94A65"/>
    <w:rsid w:val="00C94A6A"/>
    <w:rsid w:val="00C96BC2"/>
    <w:rsid w:val="00C977FC"/>
    <w:rsid w:val="00CA0751"/>
    <w:rsid w:val="00CA12D1"/>
    <w:rsid w:val="00CA2523"/>
    <w:rsid w:val="00CA338A"/>
    <w:rsid w:val="00CA351B"/>
    <w:rsid w:val="00CA38C8"/>
    <w:rsid w:val="00CA3B84"/>
    <w:rsid w:val="00CA4DD6"/>
    <w:rsid w:val="00CA4EB4"/>
    <w:rsid w:val="00CA608A"/>
    <w:rsid w:val="00CA6BB6"/>
    <w:rsid w:val="00CB126F"/>
    <w:rsid w:val="00CB158C"/>
    <w:rsid w:val="00CB2324"/>
    <w:rsid w:val="00CB257D"/>
    <w:rsid w:val="00CB3056"/>
    <w:rsid w:val="00CB36F5"/>
    <w:rsid w:val="00CB396E"/>
    <w:rsid w:val="00CB556B"/>
    <w:rsid w:val="00CB5585"/>
    <w:rsid w:val="00CB5A81"/>
    <w:rsid w:val="00CB6626"/>
    <w:rsid w:val="00CB71FB"/>
    <w:rsid w:val="00CC1CAA"/>
    <w:rsid w:val="00CC3117"/>
    <w:rsid w:val="00CC528A"/>
    <w:rsid w:val="00CC5C54"/>
    <w:rsid w:val="00CC6A34"/>
    <w:rsid w:val="00CC6C7B"/>
    <w:rsid w:val="00CC742A"/>
    <w:rsid w:val="00CD069D"/>
    <w:rsid w:val="00CD126A"/>
    <w:rsid w:val="00CD1F56"/>
    <w:rsid w:val="00CD3F8A"/>
    <w:rsid w:val="00CD46BE"/>
    <w:rsid w:val="00CD5B52"/>
    <w:rsid w:val="00CD5E5C"/>
    <w:rsid w:val="00CD6674"/>
    <w:rsid w:val="00CE03B6"/>
    <w:rsid w:val="00CE0492"/>
    <w:rsid w:val="00CE06F1"/>
    <w:rsid w:val="00CE10D5"/>
    <w:rsid w:val="00CE10EE"/>
    <w:rsid w:val="00CE1F1D"/>
    <w:rsid w:val="00CE34A9"/>
    <w:rsid w:val="00CE3C7A"/>
    <w:rsid w:val="00CE520E"/>
    <w:rsid w:val="00CE5857"/>
    <w:rsid w:val="00CE730B"/>
    <w:rsid w:val="00CF0675"/>
    <w:rsid w:val="00CF0907"/>
    <w:rsid w:val="00CF21FD"/>
    <w:rsid w:val="00CF23F3"/>
    <w:rsid w:val="00CF3A6E"/>
    <w:rsid w:val="00CF4254"/>
    <w:rsid w:val="00CF44FE"/>
    <w:rsid w:val="00D01888"/>
    <w:rsid w:val="00D048B7"/>
    <w:rsid w:val="00D07D49"/>
    <w:rsid w:val="00D1238C"/>
    <w:rsid w:val="00D141BC"/>
    <w:rsid w:val="00D1544D"/>
    <w:rsid w:val="00D16E55"/>
    <w:rsid w:val="00D2177F"/>
    <w:rsid w:val="00D21B24"/>
    <w:rsid w:val="00D21DA8"/>
    <w:rsid w:val="00D227A9"/>
    <w:rsid w:val="00D22DFA"/>
    <w:rsid w:val="00D2458D"/>
    <w:rsid w:val="00D245E3"/>
    <w:rsid w:val="00D25656"/>
    <w:rsid w:val="00D2597C"/>
    <w:rsid w:val="00D25F7B"/>
    <w:rsid w:val="00D31BE0"/>
    <w:rsid w:val="00D360C2"/>
    <w:rsid w:val="00D37774"/>
    <w:rsid w:val="00D413CB"/>
    <w:rsid w:val="00D4142A"/>
    <w:rsid w:val="00D41EF9"/>
    <w:rsid w:val="00D420DC"/>
    <w:rsid w:val="00D442C8"/>
    <w:rsid w:val="00D45257"/>
    <w:rsid w:val="00D4529A"/>
    <w:rsid w:val="00D452BA"/>
    <w:rsid w:val="00D4543D"/>
    <w:rsid w:val="00D464FC"/>
    <w:rsid w:val="00D4665F"/>
    <w:rsid w:val="00D466FA"/>
    <w:rsid w:val="00D47C84"/>
    <w:rsid w:val="00D5175F"/>
    <w:rsid w:val="00D51CA1"/>
    <w:rsid w:val="00D5242B"/>
    <w:rsid w:val="00D5448C"/>
    <w:rsid w:val="00D54D5C"/>
    <w:rsid w:val="00D55297"/>
    <w:rsid w:val="00D56603"/>
    <w:rsid w:val="00D56860"/>
    <w:rsid w:val="00D57CB3"/>
    <w:rsid w:val="00D6038F"/>
    <w:rsid w:val="00D60FB5"/>
    <w:rsid w:val="00D612F8"/>
    <w:rsid w:val="00D61559"/>
    <w:rsid w:val="00D6162D"/>
    <w:rsid w:val="00D6164E"/>
    <w:rsid w:val="00D61898"/>
    <w:rsid w:val="00D620C2"/>
    <w:rsid w:val="00D6281F"/>
    <w:rsid w:val="00D64503"/>
    <w:rsid w:val="00D65717"/>
    <w:rsid w:val="00D65C9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54A2"/>
    <w:rsid w:val="00D76C93"/>
    <w:rsid w:val="00D77218"/>
    <w:rsid w:val="00D77369"/>
    <w:rsid w:val="00D81370"/>
    <w:rsid w:val="00D84094"/>
    <w:rsid w:val="00D85A6A"/>
    <w:rsid w:val="00D868F8"/>
    <w:rsid w:val="00D86D9F"/>
    <w:rsid w:val="00D90206"/>
    <w:rsid w:val="00D9135C"/>
    <w:rsid w:val="00D917BB"/>
    <w:rsid w:val="00D923B3"/>
    <w:rsid w:val="00D92A31"/>
    <w:rsid w:val="00D939F2"/>
    <w:rsid w:val="00D93AC4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6D6"/>
    <w:rsid w:val="00DB3A53"/>
    <w:rsid w:val="00DB3F4B"/>
    <w:rsid w:val="00DB478B"/>
    <w:rsid w:val="00DB4F0F"/>
    <w:rsid w:val="00DB54EA"/>
    <w:rsid w:val="00DB56D5"/>
    <w:rsid w:val="00DB7629"/>
    <w:rsid w:val="00DC0853"/>
    <w:rsid w:val="00DC145C"/>
    <w:rsid w:val="00DC2C33"/>
    <w:rsid w:val="00DC4DBD"/>
    <w:rsid w:val="00DC5658"/>
    <w:rsid w:val="00DC5D7F"/>
    <w:rsid w:val="00DC724B"/>
    <w:rsid w:val="00DD00D6"/>
    <w:rsid w:val="00DD1A7F"/>
    <w:rsid w:val="00DD1C50"/>
    <w:rsid w:val="00DD2170"/>
    <w:rsid w:val="00DD2758"/>
    <w:rsid w:val="00DD4DB6"/>
    <w:rsid w:val="00DD68C0"/>
    <w:rsid w:val="00DD7A17"/>
    <w:rsid w:val="00DD7CD2"/>
    <w:rsid w:val="00DE2044"/>
    <w:rsid w:val="00DE2D0C"/>
    <w:rsid w:val="00DE3EDE"/>
    <w:rsid w:val="00DE3F80"/>
    <w:rsid w:val="00DE5FF9"/>
    <w:rsid w:val="00DE7C8A"/>
    <w:rsid w:val="00DF08F7"/>
    <w:rsid w:val="00DF38FF"/>
    <w:rsid w:val="00DF49FF"/>
    <w:rsid w:val="00DF5089"/>
    <w:rsid w:val="00DF5565"/>
    <w:rsid w:val="00E00F76"/>
    <w:rsid w:val="00E01D75"/>
    <w:rsid w:val="00E0205B"/>
    <w:rsid w:val="00E02E10"/>
    <w:rsid w:val="00E061E8"/>
    <w:rsid w:val="00E06CF1"/>
    <w:rsid w:val="00E06F66"/>
    <w:rsid w:val="00E10597"/>
    <w:rsid w:val="00E114E4"/>
    <w:rsid w:val="00E13C67"/>
    <w:rsid w:val="00E16CA6"/>
    <w:rsid w:val="00E17D8B"/>
    <w:rsid w:val="00E17F64"/>
    <w:rsid w:val="00E2039C"/>
    <w:rsid w:val="00E20DFB"/>
    <w:rsid w:val="00E20EDC"/>
    <w:rsid w:val="00E22E2B"/>
    <w:rsid w:val="00E276F9"/>
    <w:rsid w:val="00E27A0C"/>
    <w:rsid w:val="00E32850"/>
    <w:rsid w:val="00E32913"/>
    <w:rsid w:val="00E33292"/>
    <w:rsid w:val="00E34277"/>
    <w:rsid w:val="00E34FA1"/>
    <w:rsid w:val="00E355AA"/>
    <w:rsid w:val="00E3599D"/>
    <w:rsid w:val="00E35A96"/>
    <w:rsid w:val="00E3633A"/>
    <w:rsid w:val="00E4170B"/>
    <w:rsid w:val="00E41EE1"/>
    <w:rsid w:val="00E43882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4C90"/>
    <w:rsid w:val="00E6505D"/>
    <w:rsid w:val="00E65712"/>
    <w:rsid w:val="00E65A19"/>
    <w:rsid w:val="00E67C1E"/>
    <w:rsid w:val="00E711B0"/>
    <w:rsid w:val="00E7224E"/>
    <w:rsid w:val="00E73CEE"/>
    <w:rsid w:val="00E77E7E"/>
    <w:rsid w:val="00E816F6"/>
    <w:rsid w:val="00E8256A"/>
    <w:rsid w:val="00E83A9F"/>
    <w:rsid w:val="00E844D7"/>
    <w:rsid w:val="00E84E68"/>
    <w:rsid w:val="00E85CB5"/>
    <w:rsid w:val="00E85E5C"/>
    <w:rsid w:val="00E85FE5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7979"/>
    <w:rsid w:val="00E97E91"/>
    <w:rsid w:val="00EA1426"/>
    <w:rsid w:val="00EA24E7"/>
    <w:rsid w:val="00EA27B3"/>
    <w:rsid w:val="00EA378E"/>
    <w:rsid w:val="00EA3B2E"/>
    <w:rsid w:val="00EB0705"/>
    <w:rsid w:val="00EB24B7"/>
    <w:rsid w:val="00EB2ACE"/>
    <w:rsid w:val="00EB516B"/>
    <w:rsid w:val="00EB562C"/>
    <w:rsid w:val="00EB5856"/>
    <w:rsid w:val="00EB5BF0"/>
    <w:rsid w:val="00EB6C47"/>
    <w:rsid w:val="00EB77CB"/>
    <w:rsid w:val="00EC144A"/>
    <w:rsid w:val="00EC1686"/>
    <w:rsid w:val="00EC272E"/>
    <w:rsid w:val="00EC3BDB"/>
    <w:rsid w:val="00EC3E71"/>
    <w:rsid w:val="00EC4153"/>
    <w:rsid w:val="00EC49BD"/>
    <w:rsid w:val="00EC543A"/>
    <w:rsid w:val="00EC752C"/>
    <w:rsid w:val="00EC7C5E"/>
    <w:rsid w:val="00ED0626"/>
    <w:rsid w:val="00ED2624"/>
    <w:rsid w:val="00ED42D5"/>
    <w:rsid w:val="00ED46EB"/>
    <w:rsid w:val="00ED4BD9"/>
    <w:rsid w:val="00ED6679"/>
    <w:rsid w:val="00ED67BE"/>
    <w:rsid w:val="00ED67EF"/>
    <w:rsid w:val="00ED6FFF"/>
    <w:rsid w:val="00ED7037"/>
    <w:rsid w:val="00EE0770"/>
    <w:rsid w:val="00EE092F"/>
    <w:rsid w:val="00EE156B"/>
    <w:rsid w:val="00EE2111"/>
    <w:rsid w:val="00EE3B72"/>
    <w:rsid w:val="00EE58AB"/>
    <w:rsid w:val="00EE7F43"/>
    <w:rsid w:val="00EF0057"/>
    <w:rsid w:val="00EF137F"/>
    <w:rsid w:val="00EF1FD3"/>
    <w:rsid w:val="00EF2AD4"/>
    <w:rsid w:val="00EF4C74"/>
    <w:rsid w:val="00EF5099"/>
    <w:rsid w:val="00EF5F4A"/>
    <w:rsid w:val="00EF66DC"/>
    <w:rsid w:val="00EF6F8E"/>
    <w:rsid w:val="00EF6FA2"/>
    <w:rsid w:val="00EF768F"/>
    <w:rsid w:val="00F02416"/>
    <w:rsid w:val="00F0252C"/>
    <w:rsid w:val="00F0286E"/>
    <w:rsid w:val="00F0310C"/>
    <w:rsid w:val="00F03857"/>
    <w:rsid w:val="00F06ABA"/>
    <w:rsid w:val="00F06B64"/>
    <w:rsid w:val="00F100CD"/>
    <w:rsid w:val="00F1082D"/>
    <w:rsid w:val="00F110E2"/>
    <w:rsid w:val="00F13240"/>
    <w:rsid w:val="00F133D1"/>
    <w:rsid w:val="00F145E4"/>
    <w:rsid w:val="00F17020"/>
    <w:rsid w:val="00F171FB"/>
    <w:rsid w:val="00F17227"/>
    <w:rsid w:val="00F17B27"/>
    <w:rsid w:val="00F2062D"/>
    <w:rsid w:val="00F21AAC"/>
    <w:rsid w:val="00F22384"/>
    <w:rsid w:val="00F24F52"/>
    <w:rsid w:val="00F25C18"/>
    <w:rsid w:val="00F2603D"/>
    <w:rsid w:val="00F2794A"/>
    <w:rsid w:val="00F3072B"/>
    <w:rsid w:val="00F320CE"/>
    <w:rsid w:val="00F35075"/>
    <w:rsid w:val="00F373D1"/>
    <w:rsid w:val="00F3752F"/>
    <w:rsid w:val="00F379AF"/>
    <w:rsid w:val="00F37BAE"/>
    <w:rsid w:val="00F40C43"/>
    <w:rsid w:val="00F40E6D"/>
    <w:rsid w:val="00F41E76"/>
    <w:rsid w:val="00F43D74"/>
    <w:rsid w:val="00F441F4"/>
    <w:rsid w:val="00F4470C"/>
    <w:rsid w:val="00F449D0"/>
    <w:rsid w:val="00F44DF6"/>
    <w:rsid w:val="00F472DA"/>
    <w:rsid w:val="00F476D9"/>
    <w:rsid w:val="00F47900"/>
    <w:rsid w:val="00F512C3"/>
    <w:rsid w:val="00F521C8"/>
    <w:rsid w:val="00F529C1"/>
    <w:rsid w:val="00F5352E"/>
    <w:rsid w:val="00F53DC2"/>
    <w:rsid w:val="00F564CE"/>
    <w:rsid w:val="00F56EFD"/>
    <w:rsid w:val="00F57462"/>
    <w:rsid w:val="00F576B8"/>
    <w:rsid w:val="00F6086A"/>
    <w:rsid w:val="00F60F7F"/>
    <w:rsid w:val="00F63331"/>
    <w:rsid w:val="00F6396B"/>
    <w:rsid w:val="00F648D1"/>
    <w:rsid w:val="00F7023E"/>
    <w:rsid w:val="00F711B9"/>
    <w:rsid w:val="00F72200"/>
    <w:rsid w:val="00F72771"/>
    <w:rsid w:val="00F72BCD"/>
    <w:rsid w:val="00F72C2E"/>
    <w:rsid w:val="00F73694"/>
    <w:rsid w:val="00F739F0"/>
    <w:rsid w:val="00F746B9"/>
    <w:rsid w:val="00F76600"/>
    <w:rsid w:val="00F776CB"/>
    <w:rsid w:val="00F81C88"/>
    <w:rsid w:val="00F8295F"/>
    <w:rsid w:val="00F83140"/>
    <w:rsid w:val="00F83997"/>
    <w:rsid w:val="00F83B4F"/>
    <w:rsid w:val="00F83FDC"/>
    <w:rsid w:val="00F848E3"/>
    <w:rsid w:val="00F86695"/>
    <w:rsid w:val="00F86B2C"/>
    <w:rsid w:val="00F90630"/>
    <w:rsid w:val="00F916D3"/>
    <w:rsid w:val="00F91F92"/>
    <w:rsid w:val="00F9278A"/>
    <w:rsid w:val="00F92B3E"/>
    <w:rsid w:val="00F933A3"/>
    <w:rsid w:val="00F93EE5"/>
    <w:rsid w:val="00F942E6"/>
    <w:rsid w:val="00F95B1D"/>
    <w:rsid w:val="00F97037"/>
    <w:rsid w:val="00F9738A"/>
    <w:rsid w:val="00FA32A4"/>
    <w:rsid w:val="00FA5A73"/>
    <w:rsid w:val="00FA67C3"/>
    <w:rsid w:val="00FA74DC"/>
    <w:rsid w:val="00FB0070"/>
    <w:rsid w:val="00FB17B9"/>
    <w:rsid w:val="00FB18AF"/>
    <w:rsid w:val="00FB21DD"/>
    <w:rsid w:val="00FB23E6"/>
    <w:rsid w:val="00FB3391"/>
    <w:rsid w:val="00FB3F43"/>
    <w:rsid w:val="00FB5104"/>
    <w:rsid w:val="00FC1499"/>
    <w:rsid w:val="00FC1C1C"/>
    <w:rsid w:val="00FC2DAA"/>
    <w:rsid w:val="00FC3EAA"/>
    <w:rsid w:val="00FC5173"/>
    <w:rsid w:val="00FC5603"/>
    <w:rsid w:val="00FC6D93"/>
    <w:rsid w:val="00FD025A"/>
    <w:rsid w:val="00FD08AA"/>
    <w:rsid w:val="00FD0AAC"/>
    <w:rsid w:val="00FD0D62"/>
    <w:rsid w:val="00FD1732"/>
    <w:rsid w:val="00FD4D5E"/>
    <w:rsid w:val="00FD4F8C"/>
    <w:rsid w:val="00FD50A3"/>
    <w:rsid w:val="00FD51FE"/>
    <w:rsid w:val="00FD538B"/>
    <w:rsid w:val="00FD7CB8"/>
    <w:rsid w:val="00FE0256"/>
    <w:rsid w:val="00FE0E65"/>
    <w:rsid w:val="00FE1F65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CBDD0-0667-44E0-83CB-0C7BD2AB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31BFA"/>
    <w:rPr>
      <w:rFonts w:cs="Times New Roman"/>
    </w:rPr>
  </w:style>
  <w:style w:type="character" w:styleId="Numerstrony">
    <w:name w:val="page number"/>
    <w:basedOn w:val="Domylnaczcionkaakapitu"/>
    <w:rsid w:val="00A16332"/>
    <w:rPr>
      <w:rFonts w:cs="Times New Roman"/>
    </w:rPr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uiPriority w:val="99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20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1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2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3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5"/>
      </w:numPr>
    </w:pPr>
  </w:style>
  <w:style w:type="numbering" w:customStyle="1" w:styleId="List8">
    <w:name w:val="List 8"/>
    <w:rsid w:val="006D14E5"/>
    <w:pPr>
      <w:numPr>
        <w:numId w:val="28"/>
      </w:numPr>
    </w:pPr>
  </w:style>
  <w:style w:type="numbering" w:customStyle="1" w:styleId="List6">
    <w:name w:val="List 6"/>
    <w:rsid w:val="006D14E5"/>
    <w:pPr>
      <w:numPr>
        <w:numId w:val="27"/>
      </w:numPr>
    </w:pPr>
  </w:style>
  <w:style w:type="numbering" w:customStyle="1" w:styleId="Lista51">
    <w:name w:val="Lista 51"/>
    <w:rsid w:val="006D14E5"/>
    <w:pPr>
      <w:numPr>
        <w:numId w:val="26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4"/>
      </w:numPr>
    </w:pPr>
  </w:style>
  <w:style w:type="numbering" w:customStyle="1" w:styleId="List7">
    <w:name w:val="List 7"/>
    <w:rsid w:val="006D14E5"/>
    <w:pPr>
      <w:numPr>
        <w:numId w:val="35"/>
      </w:numPr>
    </w:pPr>
  </w:style>
  <w:style w:type="numbering" w:customStyle="1" w:styleId="List13">
    <w:name w:val="List 13"/>
    <w:rsid w:val="006D14E5"/>
    <w:pPr>
      <w:numPr>
        <w:numId w:val="33"/>
      </w:numPr>
    </w:pPr>
  </w:style>
  <w:style w:type="numbering" w:customStyle="1" w:styleId="List1">
    <w:name w:val="List 1"/>
    <w:rsid w:val="006D14E5"/>
    <w:pPr>
      <w:numPr>
        <w:numId w:val="22"/>
      </w:numPr>
    </w:pPr>
  </w:style>
  <w:style w:type="numbering" w:customStyle="1" w:styleId="Styl1">
    <w:name w:val="Styl1"/>
    <w:rsid w:val="006D14E5"/>
    <w:pPr>
      <w:numPr>
        <w:numId w:val="18"/>
      </w:numPr>
    </w:pPr>
  </w:style>
  <w:style w:type="numbering" w:customStyle="1" w:styleId="Lista31">
    <w:name w:val="Lista 31"/>
    <w:rsid w:val="006D14E5"/>
    <w:pPr>
      <w:numPr>
        <w:numId w:val="24"/>
      </w:numPr>
    </w:pPr>
  </w:style>
  <w:style w:type="numbering" w:customStyle="1" w:styleId="Lista21">
    <w:name w:val="Lista 21"/>
    <w:rsid w:val="006D14E5"/>
    <w:pPr>
      <w:numPr>
        <w:numId w:val="23"/>
      </w:numPr>
    </w:pPr>
  </w:style>
  <w:style w:type="numbering" w:customStyle="1" w:styleId="List14">
    <w:name w:val="List 14"/>
    <w:rsid w:val="006D14E5"/>
    <w:pPr>
      <w:numPr>
        <w:numId w:val="34"/>
      </w:numPr>
    </w:pPr>
  </w:style>
  <w:style w:type="numbering" w:customStyle="1" w:styleId="List12">
    <w:name w:val="List 12"/>
    <w:rsid w:val="006D14E5"/>
    <w:pPr>
      <w:numPr>
        <w:numId w:val="32"/>
      </w:numPr>
    </w:pPr>
  </w:style>
  <w:style w:type="numbering" w:customStyle="1" w:styleId="List10">
    <w:name w:val="List 10"/>
    <w:rsid w:val="006D14E5"/>
    <w:pPr>
      <w:numPr>
        <w:numId w:val="30"/>
      </w:numPr>
    </w:pPr>
  </w:style>
  <w:style w:type="numbering" w:customStyle="1" w:styleId="List0">
    <w:name w:val="List 0"/>
    <w:rsid w:val="006D14E5"/>
    <w:pPr>
      <w:numPr>
        <w:numId w:val="36"/>
      </w:numPr>
    </w:pPr>
  </w:style>
  <w:style w:type="numbering" w:customStyle="1" w:styleId="List11">
    <w:name w:val="List 11"/>
    <w:rsid w:val="006D14E5"/>
    <w:pPr>
      <w:numPr>
        <w:numId w:val="31"/>
      </w:numPr>
    </w:pPr>
  </w:style>
  <w:style w:type="numbering" w:customStyle="1" w:styleId="List9">
    <w:name w:val="List 9"/>
    <w:rsid w:val="006D14E5"/>
    <w:pPr>
      <w:numPr>
        <w:numId w:val="29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4"/>
      </w:numPr>
    </w:pPr>
  </w:style>
  <w:style w:type="paragraph" w:customStyle="1" w:styleId="Standard">
    <w:name w:val="Standard"/>
    <w:uiPriority w:val="99"/>
    <w:rsid w:val="000528EC"/>
    <w:pPr>
      <w:suppressAutoHyphens/>
      <w:autoSpaceDN w:val="0"/>
    </w:pPr>
    <w:rPr>
      <w:kern w:val="3"/>
      <w:lang w:eastAsia="zh-CN"/>
    </w:rPr>
  </w:style>
  <w:style w:type="paragraph" w:customStyle="1" w:styleId="Akapitzlist3">
    <w:name w:val="Akapit z listą3"/>
    <w:basedOn w:val="Normalny"/>
    <w:rsid w:val="00015D2C"/>
    <w:pPr>
      <w:ind w:left="708"/>
    </w:pPr>
  </w:style>
  <w:style w:type="paragraph" w:customStyle="1" w:styleId="WW-Domylnie1">
    <w:name w:val="WW-Domyślnie1"/>
    <w:rsid w:val="001B6C85"/>
    <w:pPr>
      <w:suppressAutoHyphens/>
    </w:pPr>
    <w:rPr>
      <w:rFonts w:ascii="Marigold (W1)" w:eastAsia="Marigold (W1)" w:hAnsi="Marigold (W1)"/>
      <w:kern w:val="1"/>
      <w:sz w:val="24"/>
    </w:rPr>
  </w:style>
  <w:style w:type="paragraph" w:customStyle="1" w:styleId="Zwykytekst1">
    <w:name w:val="Zwykły tekst1"/>
    <w:basedOn w:val="Normalny"/>
    <w:rsid w:val="009E683C"/>
    <w:pPr>
      <w:widowControl w:val="0"/>
      <w:suppressAutoHyphens/>
    </w:pPr>
    <w:rPr>
      <w:rFonts w:ascii="Courier New" w:eastAsia="Lucida Sans Unicode" w:hAnsi="Courier New" w:cs="Courier New"/>
    </w:rPr>
  </w:style>
  <w:style w:type="paragraph" w:customStyle="1" w:styleId="Akapitzlist4">
    <w:name w:val="Akapit z listą4"/>
    <w:basedOn w:val="Normalny"/>
    <w:rsid w:val="000F09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5DCB-DA45-4ED8-B3F6-32B33DD5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566B2CA3</Template>
  <TotalTime>13</TotalTime>
  <Pages>6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4</cp:revision>
  <cp:lastPrinted>2017-09-11T11:39:00Z</cp:lastPrinted>
  <dcterms:created xsi:type="dcterms:W3CDTF">2017-10-05T07:29:00Z</dcterms:created>
  <dcterms:modified xsi:type="dcterms:W3CDTF">2017-10-05T08:35:00Z</dcterms:modified>
</cp:coreProperties>
</file>