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9EA" w:rsidRDefault="00C969EA" w:rsidP="00373B7C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</w:p>
    <w:p w:rsidR="00541E20" w:rsidRDefault="00541E20" w:rsidP="00373B7C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</w:p>
    <w:p w:rsidR="00077EAB" w:rsidRDefault="00077EAB" w:rsidP="00373B7C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</w:p>
    <w:p w:rsidR="00373B7C" w:rsidRPr="00BD4F13" w:rsidRDefault="00373B7C" w:rsidP="00373B7C">
      <w:pPr>
        <w:pStyle w:val="Tekstpodstawowy"/>
        <w:ind w:hanging="142"/>
        <w:jc w:val="right"/>
        <w:rPr>
          <w:rFonts w:ascii="Trebuchet MS" w:hAnsi="Trebuchet MS" w:cs="Arial"/>
          <w:sz w:val="20"/>
        </w:rPr>
      </w:pPr>
      <w:r w:rsidRPr="00BD4F13">
        <w:rPr>
          <w:rFonts w:ascii="Trebuchet MS" w:hAnsi="Trebuchet MS" w:cs="Arial"/>
          <w:b/>
          <w:sz w:val="20"/>
        </w:rPr>
        <w:t>Załącznik nr 1</w:t>
      </w:r>
    </w:p>
    <w:p w:rsidR="00373B7C" w:rsidRPr="00BD4F13" w:rsidRDefault="00373B7C" w:rsidP="00373B7C">
      <w:pPr>
        <w:ind w:hanging="142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ab/>
        <w:t>………………………………</w:t>
      </w:r>
    </w:p>
    <w:p w:rsidR="00373B7C" w:rsidRPr="00BD4F13" w:rsidRDefault="00373B7C" w:rsidP="00373B7C">
      <w:pPr>
        <w:rPr>
          <w:rFonts w:ascii="Trebuchet MS" w:hAnsi="Trebuchet MS" w:cs="Arial"/>
          <w:b/>
        </w:rPr>
      </w:pPr>
      <w:r w:rsidRPr="00BD4F13">
        <w:rPr>
          <w:rFonts w:ascii="Trebuchet MS" w:hAnsi="Trebuchet MS" w:cs="Arial"/>
        </w:rPr>
        <w:t>Pieczęć Wykonawcy</w:t>
      </w:r>
    </w:p>
    <w:p w:rsidR="00373B7C" w:rsidRPr="00BD4F13" w:rsidRDefault="00373B7C" w:rsidP="00373B7C">
      <w:pPr>
        <w:jc w:val="center"/>
        <w:rPr>
          <w:rFonts w:ascii="Trebuchet MS" w:hAnsi="Trebuchet MS" w:cs="Arial"/>
          <w:u w:val="single"/>
        </w:rPr>
      </w:pPr>
      <w:r w:rsidRPr="00BD4F13">
        <w:rPr>
          <w:rFonts w:ascii="Trebuchet MS" w:hAnsi="Trebuchet MS" w:cs="Arial"/>
          <w:u w:val="single"/>
        </w:rPr>
        <w:t>FORMULARZ OFERTY</w:t>
      </w:r>
    </w:p>
    <w:p w:rsidR="00373B7C" w:rsidRPr="00BD4F13" w:rsidRDefault="00373B7C" w:rsidP="00373B7C">
      <w:pPr>
        <w:jc w:val="both"/>
        <w:rPr>
          <w:rFonts w:ascii="Trebuchet MS" w:hAnsi="Trebuchet MS" w:cs="Arial"/>
          <w:sz w:val="16"/>
          <w:szCs w:val="16"/>
        </w:rPr>
      </w:pPr>
    </w:p>
    <w:p w:rsidR="00373B7C" w:rsidRPr="00BD4F13" w:rsidRDefault="00373B7C" w:rsidP="00373B7C">
      <w:pPr>
        <w:jc w:val="both"/>
        <w:rPr>
          <w:rFonts w:ascii="Trebuchet MS" w:hAnsi="Trebuchet MS" w:cs="Arial"/>
          <w:sz w:val="16"/>
          <w:szCs w:val="16"/>
        </w:rPr>
      </w:pPr>
    </w:p>
    <w:p w:rsidR="00373B7C" w:rsidRPr="00BD4F13" w:rsidRDefault="00373B7C" w:rsidP="00C7119E">
      <w:pPr>
        <w:numPr>
          <w:ilvl w:val="0"/>
          <w:numId w:val="27"/>
        </w:numPr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>Oferta złożona do postępowania o udzielenie zamówienia publicznego w trybie przetargu nieograniczonego o nazwie:</w:t>
      </w:r>
      <w:r w:rsidR="00941403" w:rsidRPr="00BD4F13">
        <w:rPr>
          <w:rFonts w:ascii="Trebuchet MS" w:hAnsi="Trebuchet MS" w:cs="Arial"/>
        </w:rPr>
        <w:t xml:space="preserve"> </w:t>
      </w:r>
      <w:r w:rsidR="0005495A" w:rsidRPr="00BD4F13">
        <w:rPr>
          <w:rFonts w:ascii="Trebuchet MS" w:hAnsi="Trebuchet MS" w:cs="Arial"/>
        </w:rPr>
        <w:t>„</w:t>
      </w:r>
      <w:r w:rsidR="00C7119E" w:rsidRPr="00C7119E">
        <w:rPr>
          <w:rFonts w:ascii="Trebuchet MS" w:hAnsi="Trebuchet MS" w:cs="Arial"/>
        </w:rPr>
        <w:t>Remont romieszcze</w:t>
      </w:r>
      <w:bookmarkStart w:id="0" w:name="_GoBack"/>
      <w:bookmarkEnd w:id="0"/>
      <w:r w:rsidR="00C7119E" w:rsidRPr="00C7119E">
        <w:rPr>
          <w:rFonts w:ascii="Trebuchet MS" w:hAnsi="Trebuchet MS" w:cs="Arial"/>
        </w:rPr>
        <w:t>ń socjalnych: świetlicy socjoterapeutycznej w budynku przedszkola na Os.</w:t>
      </w:r>
      <w:r w:rsidR="002B3ED7">
        <w:rPr>
          <w:rFonts w:ascii="Trebuchet MS" w:hAnsi="Trebuchet MS" w:cs="Arial"/>
        </w:rPr>
        <w:t> </w:t>
      </w:r>
      <w:r w:rsidR="00C7119E" w:rsidRPr="00C7119E">
        <w:rPr>
          <w:rFonts w:ascii="Trebuchet MS" w:hAnsi="Trebuchet MS" w:cs="Arial"/>
        </w:rPr>
        <w:t xml:space="preserve">Parkowym 11 oraz 4 pomieszczeń w budynku przy </w:t>
      </w:r>
      <w:r w:rsidR="002B3ED7">
        <w:rPr>
          <w:rFonts w:ascii="Trebuchet MS" w:hAnsi="Trebuchet MS" w:cs="Arial"/>
        </w:rPr>
        <w:t>ul. </w:t>
      </w:r>
      <w:r w:rsidR="00C7119E" w:rsidRPr="00C7119E">
        <w:rPr>
          <w:rFonts w:ascii="Trebuchet MS" w:hAnsi="Trebuchet MS" w:cs="Arial"/>
        </w:rPr>
        <w:t>Browanej 6 w Czarnkowie</w:t>
      </w:r>
      <w:r w:rsidR="0005495A" w:rsidRPr="00BD4F13">
        <w:rPr>
          <w:rFonts w:ascii="Trebuchet MS" w:hAnsi="Trebuchet MS" w:cs="Arial"/>
        </w:rPr>
        <w:t>”.</w:t>
      </w:r>
    </w:p>
    <w:p w:rsidR="00373B7C" w:rsidRPr="00BD4F13" w:rsidRDefault="00373B7C" w:rsidP="00373B7C">
      <w:pPr>
        <w:rPr>
          <w:rFonts w:ascii="Trebuchet MS" w:hAnsi="Trebuchet MS" w:cs="Arial"/>
        </w:rPr>
      </w:pPr>
    </w:p>
    <w:p w:rsidR="00373B7C" w:rsidRPr="00BD4F13" w:rsidRDefault="00373B7C" w:rsidP="00C3215F">
      <w:pPr>
        <w:numPr>
          <w:ilvl w:val="0"/>
          <w:numId w:val="27"/>
        </w:numPr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>Dane dotyczące Wykonawcy:</w:t>
      </w:r>
    </w:p>
    <w:p w:rsidR="00373B7C" w:rsidRPr="00BD4F13" w:rsidRDefault="00373B7C" w:rsidP="00373B7C">
      <w:pPr>
        <w:jc w:val="both"/>
        <w:rPr>
          <w:rFonts w:ascii="Trebuchet MS" w:hAnsi="Trebuchet MS" w:cs="Arial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373B7C" w:rsidRPr="00BD4F13" w:rsidTr="004B58C5">
        <w:tc>
          <w:tcPr>
            <w:tcW w:w="4536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Nazwa (firma) Wykonawcy</w:t>
            </w:r>
            <w:r w:rsidRPr="00BD4F13">
              <w:rPr>
                <w:rFonts w:ascii="Trebuchet MS" w:hAnsi="Trebuchet MS" w:cs="Arial"/>
                <w:vertAlign w:val="superscript"/>
              </w:rPr>
              <w:t>(1)</w:t>
            </w: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4962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Adres Wykonawcy</w:t>
            </w: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373B7C" w:rsidRPr="00BD4F13" w:rsidTr="004B58C5">
        <w:tc>
          <w:tcPr>
            <w:tcW w:w="4536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373B7C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077EAB" w:rsidRPr="00BD4F13" w:rsidRDefault="00077EAB" w:rsidP="004B58C5">
            <w:pPr>
              <w:jc w:val="both"/>
              <w:rPr>
                <w:rFonts w:ascii="Trebuchet MS" w:hAnsi="Trebuchet MS" w:cs="Arial"/>
              </w:rPr>
            </w:pP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4962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</w:tc>
      </w:tr>
    </w:tbl>
    <w:p w:rsidR="00373B7C" w:rsidRPr="00BD4F13" w:rsidRDefault="00373B7C" w:rsidP="00373B7C">
      <w:pPr>
        <w:jc w:val="both"/>
        <w:rPr>
          <w:rFonts w:ascii="Trebuchet MS" w:hAnsi="Trebuchet MS" w:cs="Arial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96"/>
        <w:gridCol w:w="2593"/>
        <w:gridCol w:w="2441"/>
      </w:tblGrid>
      <w:tr w:rsidR="00373B7C" w:rsidRPr="00BD4F13" w:rsidTr="004B58C5">
        <w:tc>
          <w:tcPr>
            <w:tcW w:w="2268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Nr regon</w:t>
            </w:r>
          </w:p>
        </w:tc>
        <w:tc>
          <w:tcPr>
            <w:tcW w:w="2196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Telefon</w:t>
            </w:r>
          </w:p>
        </w:tc>
        <w:tc>
          <w:tcPr>
            <w:tcW w:w="2593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Faks</w:t>
            </w:r>
          </w:p>
        </w:tc>
        <w:tc>
          <w:tcPr>
            <w:tcW w:w="2441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E-mail</w:t>
            </w:r>
          </w:p>
        </w:tc>
      </w:tr>
      <w:tr w:rsidR="00373B7C" w:rsidRPr="00BD4F13" w:rsidTr="0005495A">
        <w:trPr>
          <w:trHeight w:val="365"/>
        </w:trPr>
        <w:tc>
          <w:tcPr>
            <w:tcW w:w="2268" w:type="dxa"/>
            <w:shd w:val="clear" w:color="auto" w:fill="auto"/>
          </w:tcPr>
          <w:p w:rsidR="00373B7C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C969EA" w:rsidRPr="00BD4F13" w:rsidRDefault="00C969EA" w:rsidP="004B58C5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2196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2593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2441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</w:tc>
      </w:tr>
    </w:tbl>
    <w:p w:rsidR="00373B7C" w:rsidRPr="00BD4F13" w:rsidRDefault="00373B7C" w:rsidP="00373B7C">
      <w:pPr>
        <w:jc w:val="both"/>
        <w:rPr>
          <w:rFonts w:ascii="Trebuchet MS" w:hAnsi="Trebuchet MS" w:cs="Arial"/>
        </w:rPr>
      </w:pPr>
    </w:p>
    <w:p w:rsidR="00373B7C" w:rsidRPr="00BD4F13" w:rsidRDefault="00373B7C" w:rsidP="00C3215F">
      <w:pPr>
        <w:numPr>
          <w:ilvl w:val="0"/>
          <w:numId w:val="27"/>
        </w:numPr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>Cena ofertowa (podana cyfrowo i słownie):</w:t>
      </w:r>
    </w:p>
    <w:p w:rsidR="004C3162" w:rsidRPr="00BD4F13" w:rsidRDefault="004C3162" w:rsidP="00305B4D">
      <w:pPr>
        <w:ind w:left="284"/>
        <w:jc w:val="both"/>
        <w:outlineLvl w:val="0"/>
        <w:rPr>
          <w:rFonts w:ascii="Trebuchet MS" w:hAnsi="Trebuchet MS" w:cs="Arial"/>
        </w:rPr>
      </w:pPr>
    </w:p>
    <w:p w:rsidR="00AB2582" w:rsidRPr="00BD4F13" w:rsidRDefault="004C3162" w:rsidP="00AB2582">
      <w:pPr>
        <w:ind w:left="284"/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>Brutto:</w:t>
      </w:r>
      <w:r w:rsidRPr="00BD4F13">
        <w:rPr>
          <w:rFonts w:ascii="Trebuchet MS" w:hAnsi="Trebuchet MS" w:cs="Arial"/>
        </w:rPr>
        <w:tab/>
        <w:t>……………………………………………………….… zł</w:t>
      </w:r>
      <w:r w:rsidR="00AB2582" w:rsidRPr="00BD4F13">
        <w:rPr>
          <w:rFonts w:ascii="Trebuchet MS" w:hAnsi="Trebuchet MS" w:cs="Arial"/>
        </w:rPr>
        <w:t xml:space="preserve"> (w tym …….% podatku VAT)</w:t>
      </w:r>
    </w:p>
    <w:p w:rsidR="004C3162" w:rsidRPr="00BD4F13" w:rsidRDefault="004C3162" w:rsidP="00305B4D">
      <w:pPr>
        <w:ind w:left="284"/>
        <w:jc w:val="both"/>
        <w:rPr>
          <w:rFonts w:ascii="Trebuchet MS" w:hAnsi="Trebuchet MS" w:cs="Arial"/>
        </w:rPr>
      </w:pPr>
    </w:p>
    <w:p w:rsidR="004C3162" w:rsidRPr="00BD4F13" w:rsidRDefault="004C3162" w:rsidP="00305B4D">
      <w:pPr>
        <w:ind w:left="284"/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 xml:space="preserve">Słownie: ……………………………………………………….………………………………………………………………… </w:t>
      </w:r>
    </w:p>
    <w:p w:rsidR="003A293D" w:rsidRDefault="003A293D" w:rsidP="00373B7C">
      <w:pPr>
        <w:ind w:left="1701"/>
        <w:jc w:val="both"/>
        <w:rPr>
          <w:rFonts w:ascii="Trebuchet MS" w:hAnsi="Trebuchet MS" w:cs="Arial"/>
          <w:sz w:val="16"/>
          <w:szCs w:val="16"/>
        </w:rPr>
      </w:pPr>
    </w:p>
    <w:p w:rsidR="002B3ED7" w:rsidRPr="00BD4F13" w:rsidRDefault="002B3ED7" w:rsidP="00373B7C">
      <w:pPr>
        <w:ind w:left="1701"/>
        <w:jc w:val="both"/>
        <w:rPr>
          <w:rFonts w:ascii="Trebuchet MS" w:hAnsi="Trebuchet MS" w:cs="Arial"/>
          <w:sz w:val="16"/>
          <w:szCs w:val="16"/>
        </w:rPr>
      </w:pPr>
    </w:p>
    <w:p w:rsidR="00373B7C" w:rsidRPr="00BD4F13" w:rsidRDefault="00373B7C" w:rsidP="00C3215F">
      <w:pPr>
        <w:numPr>
          <w:ilvl w:val="0"/>
          <w:numId w:val="27"/>
        </w:numPr>
        <w:tabs>
          <w:tab w:val="left" w:pos="360"/>
        </w:tabs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  <w:u w:val="single"/>
        </w:rPr>
        <w:t>Kryterium poza cenowe odnoszące się do przedmiotu zamówienia</w:t>
      </w:r>
      <w:r w:rsidRPr="00BD4F13">
        <w:rPr>
          <w:rFonts w:ascii="Trebuchet MS" w:hAnsi="Trebuchet MS" w:cs="Arial"/>
        </w:rPr>
        <w:t xml:space="preserve">: </w:t>
      </w:r>
      <w:r w:rsidR="004E6BCA" w:rsidRPr="00BD4F13">
        <w:rPr>
          <w:rFonts w:ascii="Trebuchet MS" w:hAnsi="Trebuchet MS" w:cs="Arial"/>
        </w:rPr>
        <w:t>O</w:t>
      </w:r>
      <w:r w:rsidRPr="00BD4F13">
        <w:rPr>
          <w:rFonts w:ascii="Trebuchet MS" w:hAnsi="Trebuchet MS" w:cs="Arial"/>
        </w:rPr>
        <w:t xml:space="preserve">kres udzielonej gwarancji jakości na wykonane roboty budowlane </w:t>
      </w:r>
      <w:r w:rsidRPr="00BD4F13">
        <w:rPr>
          <w:rFonts w:ascii="Trebuchet MS" w:hAnsi="Trebuchet MS" w:cs="Arial"/>
          <w:vertAlign w:val="superscript"/>
        </w:rPr>
        <w:t>(</w:t>
      </w:r>
      <w:r w:rsidR="001700CC" w:rsidRPr="00BD4F13">
        <w:rPr>
          <w:rFonts w:ascii="Trebuchet MS" w:hAnsi="Trebuchet MS" w:cs="Arial"/>
          <w:vertAlign w:val="superscript"/>
        </w:rPr>
        <w:t>2</w:t>
      </w:r>
      <w:r w:rsidRPr="00BD4F13">
        <w:rPr>
          <w:rFonts w:ascii="Trebuchet MS" w:hAnsi="Trebuchet MS" w:cs="Arial"/>
          <w:vertAlign w:val="superscript"/>
        </w:rPr>
        <w:t>)</w:t>
      </w:r>
    </w:p>
    <w:p w:rsidR="00C7119E" w:rsidRDefault="00C7119E" w:rsidP="00C7119E">
      <w:pPr>
        <w:ind w:left="284"/>
        <w:jc w:val="both"/>
        <w:rPr>
          <w:rFonts w:ascii="Trebuchet MS" w:hAnsi="Trebuchet MS" w:cs="Arial"/>
          <w:bCs/>
        </w:rPr>
      </w:pPr>
    </w:p>
    <w:p w:rsidR="00BD4F13" w:rsidRPr="00C7119E" w:rsidRDefault="00373B7C" w:rsidP="002B3ED7">
      <w:pPr>
        <w:spacing w:line="360" w:lineRule="auto"/>
        <w:ind w:left="284"/>
        <w:jc w:val="both"/>
        <w:rPr>
          <w:rFonts w:ascii="Trebuchet MS" w:hAnsi="Trebuchet MS" w:cs="Arial"/>
          <w:bCs/>
        </w:rPr>
      </w:pPr>
      <w:r w:rsidRPr="00BD4F13">
        <w:rPr>
          <w:rFonts w:ascii="Trebuchet MS" w:hAnsi="Trebuchet MS" w:cs="Arial"/>
          <w:bCs/>
        </w:rPr>
        <w:t xml:space="preserve">Deklaruję </w:t>
      </w:r>
      <w:r w:rsidR="00883017">
        <w:rPr>
          <w:rFonts w:ascii="Trebuchet MS" w:hAnsi="Trebuchet MS" w:cs="Arial"/>
          <w:bCs/>
        </w:rPr>
        <w:t xml:space="preserve">dla </w:t>
      </w:r>
      <w:r w:rsidR="00883017" w:rsidRPr="00BD4F13">
        <w:rPr>
          <w:rFonts w:ascii="Trebuchet MS" w:hAnsi="Trebuchet MS" w:cs="Arial"/>
        </w:rPr>
        <w:t>zadań</w:t>
      </w:r>
      <w:r w:rsidR="009D609E">
        <w:rPr>
          <w:rFonts w:ascii="Trebuchet MS" w:hAnsi="Trebuchet MS" w:cs="Arial"/>
        </w:rPr>
        <w:t xml:space="preserve"> dla których </w:t>
      </w:r>
      <w:r w:rsidR="000F3399">
        <w:rPr>
          <w:rFonts w:ascii="Trebuchet MS" w:hAnsi="Trebuchet MS" w:cs="Arial"/>
        </w:rPr>
        <w:t>został</w:t>
      </w:r>
      <w:r w:rsidR="00EC329B">
        <w:rPr>
          <w:rFonts w:ascii="Trebuchet MS" w:hAnsi="Trebuchet MS" w:cs="Arial"/>
        </w:rPr>
        <w:t>a podana oferta cenową</w:t>
      </w:r>
      <w:r w:rsidR="009D609E">
        <w:rPr>
          <w:rFonts w:ascii="Trebuchet MS" w:hAnsi="Trebuchet MS" w:cs="Arial"/>
        </w:rPr>
        <w:t xml:space="preserve"> </w:t>
      </w:r>
      <w:r w:rsidR="00EC329B">
        <w:rPr>
          <w:rFonts w:ascii="Trebuchet MS" w:hAnsi="Trebuchet MS" w:cs="Arial"/>
        </w:rPr>
        <w:t>nastepujący okres gwarancji</w:t>
      </w:r>
      <w:r w:rsidR="00CB2D0A">
        <w:rPr>
          <w:rFonts w:ascii="Trebuchet MS" w:hAnsi="Trebuchet MS" w:cs="Arial"/>
        </w:rPr>
        <w:t xml:space="preserve"> jakości na wykonane roboty budowlane </w:t>
      </w:r>
      <w:r w:rsidR="00465299" w:rsidRPr="00BD4F13">
        <w:rPr>
          <w:rFonts w:ascii="Trebuchet MS" w:hAnsi="Trebuchet MS" w:cs="Arial"/>
          <w:bCs/>
        </w:rPr>
        <w:t>:</w:t>
      </w:r>
      <w:r w:rsidR="00C7119E">
        <w:rPr>
          <w:rFonts w:ascii="Trebuchet MS" w:hAnsi="Trebuchet MS" w:cs="Arial"/>
          <w:bCs/>
        </w:rPr>
        <w:t xml:space="preserve">   …..</w:t>
      </w:r>
      <w:r w:rsidR="00465299" w:rsidRPr="00BD4F13">
        <w:rPr>
          <w:rFonts w:ascii="Trebuchet MS" w:hAnsi="Trebuchet MS" w:cs="Arial"/>
          <w:bCs/>
        </w:rPr>
        <w:t xml:space="preserve"> </w:t>
      </w:r>
      <w:r w:rsidR="002C4F64">
        <w:rPr>
          <w:rFonts w:ascii="Trebuchet MS" w:hAnsi="Trebuchet MS" w:cs="Arial"/>
          <w:bCs/>
        </w:rPr>
        <w:t>lata/</w:t>
      </w:r>
      <w:r w:rsidR="00465299" w:rsidRPr="00BD4F13">
        <w:rPr>
          <w:rFonts w:ascii="Trebuchet MS" w:hAnsi="Trebuchet MS" w:cs="Arial"/>
          <w:bCs/>
        </w:rPr>
        <w:t xml:space="preserve">lat </w:t>
      </w:r>
    </w:p>
    <w:p w:rsidR="00561B81" w:rsidRPr="00BD4F13" w:rsidRDefault="00561B81" w:rsidP="00CB2D0A">
      <w:pPr>
        <w:ind w:left="567"/>
        <w:jc w:val="both"/>
        <w:rPr>
          <w:rFonts w:ascii="Trebuchet MS" w:hAnsi="Trebuchet MS" w:cs="Arial"/>
        </w:rPr>
      </w:pPr>
    </w:p>
    <w:p w:rsidR="00373B7C" w:rsidRDefault="00373B7C" w:rsidP="00413D7E">
      <w:pPr>
        <w:ind w:left="284"/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 xml:space="preserve">Minimalny wymagany okres gwarancji jakości wynosi </w:t>
      </w:r>
      <w:r w:rsidR="00541E20">
        <w:rPr>
          <w:rFonts w:ascii="Trebuchet MS" w:hAnsi="Trebuchet MS" w:cs="Arial"/>
        </w:rPr>
        <w:t>3</w:t>
      </w:r>
      <w:r w:rsidRPr="00BD4F13">
        <w:rPr>
          <w:rFonts w:ascii="Trebuchet MS" w:hAnsi="Trebuchet MS" w:cs="Arial"/>
        </w:rPr>
        <w:t xml:space="preserve"> lat</w:t>
      </w:r>
      <w:r w:rsidR="00541E20">
        <w:rPr>
          <w:rFonts w:ascii="Trebuchet MS" w:hAnsi="Trebuchet MS" w:cs="Arial"/>
        </w:rPr>
        <w:t>a</w:t>
      </w:r>
      <w:r w:rsidRPr="00BD4F13">
        <w:rPr>
          <w:rFonts w:ascii="Trebuchet MS" w:hAnsi="Trebuchet MS" w:cs="Arial"/>
        </w:rPr>
        <w:t>, licząc od daty odbioru końcowego przedmiotu umowy.</w:t>
      </w:r>
    </w:p>
    <w:p w:rsidR="002B3ED7" w:rsidRPr="00BD4F13" w:rsidRDefault="002B3ED7" w:rsidP="00413D7E">
      <w:pPr>
        <w:ind w:left="284"/>
        <w:jc w:val="both"/>
        <w:rPr>
          <w:rFonts w:ascii="Trebuchet MS" w:hAnsi="Trebuchet MS" w:cs="Arial"/>
        </w:rPr>
      </w:pPr>
    </w:p>
    <w:p w:rsidR="005E66D7" w:rsidRDefault="00373B7C" w:rsidP="00C7119E">
      <w:pPr>
        <w:numPr>
          <w:ilvl w:val="0"/>
          <w:numId w:val="27"/>
        </w:numPr>
        <w:ind w:left="357"/>
        <w:jc w:val="both"/>
        <w:rPr>
          <w:rFonts w:ascii="Trebuchet MS" w:hAnsi="Trebuchet MS" w:cs="Arial"/>
          <w:color w:val="000000"/>
        </w:rPr>
      </w:pPr>
      <w:r w:rsidRPr="00BD4F13">
        <w:rPr>
          <w:rFonts w:ascii="Trebuchet MS" w:hAnsi="Trebuchet MS" w:cs="Arial"/>
          <w:color w:val="000000"/>
        </w:rPr>
        <w:t xml:space="preserve">Termin realizacji zamówienia: </w:t>
      </w:r>
      <w:r w:rsidR="00C7119E">
        <w:rPr>
          <w:rFonts w:ascii="Trebuchet MS" w:hAnsi="Trebuchet MS" w:cs="Arial"/>
          <w:color w:val="000000"/>
        </w:rPr>
        <w:t>do 31.03</w:t>
      </w:r>
      <w:r w:rsidR="005E66D7" w:rsidRPr="00C7119E">
        <w:rPr>
          <w:rFonts w:ascii="Trebuchet MS" w:hAnsi="Trebuchet MS" w:cs="Arial"/>
          <w:color w:val="000000"/>
        </w:rPr>
        <w:t>.201</w:t>
      </w:r>
      <w:r w:rsidR="00C7119E">
        <w:rPr>
          <w:rFonts w:ascii="Trebuchet MS" w:hAnsi="Trebuchet MS" w:cs="Arial"/>
          <w:color w:val="000000"/>
        </w:rPr>
        <w:t xml:space="preserve">8 </w:t>
      </w:r>
      <w:r w:rsidR="005E66D7" w:rsidRPr="00C7119E">
        <w:rPr>
          <w:rFonts w:ascii="Trebuchet MS" w:hAnsi="Trebuchet MS" w:cs="Arial"/>
          <w:color w:val="000000"/>
        </w:rPr>
        <w:t>r.</w:t>
      </w:r>
    </w:p>
    <w:p w:rsidR="00C7119E" w:rsidRPr="00C7119E" w:rsidRDefault="00C7119E" w:rsidP="00C7119E">
      <w:pPr>
        <w:ind w:left="357"/>
        <w:jc w:val="both"/>
        <w:rPr>
          <w:rFonts w:ascii="Trebuchet MS" w:hAnsi="Trebuchet MS" w:cs="Arial"/>
          <w:color w:val="000000"/>
        </w:rPr>
      </w:pPr>
    </w:p>
    <w:p w:rsidR="00373B7C" w:rsidRDefault="00373B7C" w:rsidP="00077EAB">
      <w:pPr>
        <w:pStyle w:val="Akapitzlist"/>
        <w:numPr>
          <w:ilvl w:val="0"/>
          <w:numId w:val="27"/>
        </w:numPr>
        <w:tabs>
          <w:tab w:val="left" w:pos="360"/>
        </w:tabs>
        <w:jc w:val="both"/>
        <w:rPr>
          <w:rFonts w:ascii="Trebuchet MS" w:hAnsi="Trebuchet MS" w:cs="Arial"/>
          <w:color w:val="000000"/>
        </w:rPr>
      </w:pPr>
      <w:r w:rsidRPr="00077EAB">
        <w:rPr>
          <w:rFonts w:ascii="Trebuchet MS" w:hAnsi="Trebuchet MS" w:cs="Arial"/>
          <w:color w:val="000000"/>
        </w:rPr>
        <w:t>Warunki pł</w:t>
      </w:r>
      <w:r w:rsidR="00077EAB" w:rsidRPr="00077EAB">
        <w:rPr>
          <w:rFonts w:ascii="Trebuchet MS" w:hAnsi="Trebuchet MS" w:cs="Arial"/>
          <w:color w:val="000000"/>
        </w:rPr>
        <w:t>atności: zgodnie ze wzorem umow.</w:t>
      </w:r>
    </w:p>
    <w:p w:rsidR="00C7119E" w:rsidRPr="00C7119E" w:rsidRDefault="00C7119E" w:rsidP="00C7119E">
      <w:pPr>
        <w:jc w:val="both"/>
        <w:rPr>
          <w:rFonts w:ascii="Trebuchet MS" w:hAnsi="Trebuchet MS" w:cs="Arial"/>
          <w:color w:val="000000"/>
        </w:rPr>
      </w:pPr>
    </w:p>
    <w:p w:rsidR="00373B7C" w:rsidRPr="00BD4F13" w:rsidRDefault="00373B7C" w:rsidP="00373B7C">
      <w:pPr>
        <w:tabs>
          <w:tab w:val="left" w:pos="360"/>
        </w:tabs>
        <w:jc w:val="both"/>
        <w:rPr>
          <w:rFonts w:ascii="Trebuchet MS" w:hAnsi="Trebuchet MS" w:cs="Arial"/>
          <w:color w:val="000000"/>
        </w:rPr>
      </w:pPr>
      <w:r w:rsidRPr="00BD4F13">
        <w:rPr>
          <w:rFonts w:ascii="Trebuchet MS" w:hAnsi="Trebuchet MS" w:cs="Arial"/>
          <w:color w:val="000000"/>
        </w:rPr>
        <w:t>7.</w:t>
      </w:r>
      <w:r w:rsidRPr="00BD4F13">
        <w:rPr>
          <w:rFonts w:ascii="Trebuchet MS" w:hAnsi="Trebuchet MS" w:cs="Arial"/>
          <w:color w:val="000000"/>
        </w:rPr>
        <w:tab/>
        <w:t xml:space="preserve">Rodzaj przedsiębiorstwa, jakim jest Wykonawca (zaznaczyć właściwą opcję) </w:t>
      </w:r>
      <w:r w:rsidRPr="00BD4F13">
        <w:rPr>
          <w:rFonts w:ascii="Trebuchet MS" w:hAnsi="Trebuchet MS" w:cs="Arial"/>
          <w:color w:val="000000"/>
          <w:vertAlign w:val="superscript"/>
        </w:rPr>
        <w:t>(</w:t>
      </w:r>
      <w:r w:rsidR="001700CC" w:rsidRPr="00BD4F13">
        <w:rPr>
          <w:rFonts w:ascii="Trebuchet MS" w:hAnsi="Trebuchet MS" w:cs="Arial"/>
          <w:color w:val="000000"/>
          <w:vertAlign w:val="superscript"/>
        </w:rPr>
        <w:t>3</w:t>
      </w:r>
      <w:r w:rsidRPr="00BD4F13">
        <w:rPr>
          <w:rFonts w:ascii="Trebuchet MS" w:hAnsi="Trebuchet MS" w:cs="Arial"/>
          <w:color w:val="000000"/>
          <w:vertAlign w:val="superscript"/>
        </w:rPr>
        <w:t xml:space="preserve">) </w:t>
      </w:r>
    </w:p>
    <w:p w:rsidR="00373B7C" w:rsidRPr="00BD4F13" w:rsidRDefault="00373B7C" w:rsidP="00373B7C">
      <w:pPr>
        <w:tabs>
          <w:tab w:val="left" w:pos="360"/>
        </w:tabs>
        <w:jc w:val="both"/>
        <w:rPr>
          <w:rFonts w:ascii="Trebuchet MS" w:hAnsi="Trebuchet MS" w:cs="Arial"/>
          <w:color w:val="000000"/>
        </w:rPr>
      </w:pPr>
      <w:r w:rsidRPr="00BD4F13">
        <w:rPr>
          <w:rFonts w:ascii="Trebuchet MS" w:hAnsi="Trebuchet MS" w:cs="Arial"/>
          <w:color w:val="000000"/>
        </w:rPr>
        <w:tab/>
      </w:r>
      <w:r w:rsidRPr="00BD4F13">
        <w:rPr>
          <w:rFonts w:ascii="Trebuchet MS" w:hAnsi="Trebuchet MS" w:cs="Arial"/>
          <w:color w:val="000000"/>
          <w:sz w:val="28"/>
          <w:szCs w:val="28"/>
        </w:rPr>
        <w:t>□</w:t>
      </w:r>
      <w:r w:rsidRPr="00BD4F13">
        <w:rPr>
          <w:rFonts w:ascii="Trebuchet MS" w:hAnsi="Trebuchet MS" w:cs="Arial"/>
          <w:color w:val="000000"/>
          <w:sz w:val="24"/>
          <w:szCs w:val="24"/>
        </w:rPr>
        <w:t xml:space="preserve"> </w:t>
      </w:r>
      <w:r w:rsidRPr="00BD4F13">
        <w:rPr>
          <w:rFonts w:ascii="Trebuchet MS" w:hAnsi="Trebuchet MS" w:cs="Arial"/>
          <w:color w:val="000000"/>
        </w:rPr>
        <w:t xml:space="preserve">Mikroprzedsiębiorstwo </w:t>
      </w:r>
    </w:p>
    <w:p w:rsidR="00373B7C" w:rsidRPr="00BD4F13" w:rsidRDefault="00373B7C" w:rsidP="00373B7C">
      <w:pPr>
        <w:tabs>
          <w:tab w:val="left" w:pos="360"/>
        </w:tabs>
        <w:jc w:val="both"/>
        <w:rPr>
          <w:rFonts w:ascii="Trebuchet MS" w:hAnsi="Trebuchet MS" w:cs="Arial"/>
          <w:color w:val="000000"/>
        </w:rPr>
      </w:pPr>
      <w:r w:rsidRPr="00BD4F13">
        <w:rPr>
          <w:rFonts w:ascii="Trebuchet MS" w:hAnsi="Trebuchet MS" w:cs="Arial"/>
          <w:color w:val="000000"/>
        </w:rPr>
        <w:tab/>
      </w:r>
      <w:r w:rsidRPr="00BD4F13">
        <w:rPr>
          <w:rFonts w:ascii="Trebuchet MS" w:hAnsi="Trebuchet MS" w:cs="Arial"/>
          <w:color w:val="000000"/>
          <w:sz w:val="28"/>
          <w:szCs w:val="28"/>
        </w:rPr>
        <w:t>□</w:t>
      </w:r>
      <w:r w:rsidRPr="00BD4F13">
        <w:rPr>
          <w:rFonts w:ascii="Trebuchet MS" w:hAnsi="Trebuchet MS" w:cs="Arial"/>
          <w:color w:val="000000"/>
          <w:sz w:val="24"/>
          <w:szCs w:val="24"/>
        </w:rPr>
        <w:t xml:space="preserve"> </w:t>
      </w:r>
      <w:r w:rsidRPr="00BD4F13">
        <w:rPr>
          <w:rFonts w:ascii="Trebuchet MS" w:hAnsi="Trebuchet MS" w:cs="Arial"/>
          <w:color w:val="000000"/>
        </w:rPr>
        <w:t xml:space="preserve">Małe przedsiębiorstwo </w:t>
      </w:r>
    </w:p>
    <w:p w:rsidR="00373B7C" w:rsidRDefault="00373B7C" w:rsidP="00373B7C">
      <w:pPr>
        <w:tabs>
          <w:tab w:val="left" w:pos="360"/>
        </w:tabs>
        <w:jc w:val="both"/>
        <w:rPr>
          <w:rFonts w:ascii="Trebuchet MS" w:hAnsi="Trebuchet MS" w:cs="Arial"/>
          <w:color w:val="000000"/>
        </w:rPr>
      </w:pPr>
      <w:r w:rsidRPr="00BD4F13">
        <w:rPr>
          <w:rFonts w:ascii="Trebuchet MS" w:hAnsi="Trebuchet MS" w:cs="Arial"/>
          <w:color w:val="000000"/>
        </w:rPr>
        <w:tab/>
      </w:r>
      <w:r w:rsidRPr="00BD4F13">
        <w:rPr>
          <w:rFonts w:ascii="Trebuchet MS" w:hAnsi="Trebuchet MS" w:cs="Arial"/>
          <w:color w:val="000000"/>
          <w:sz w:val="28"/>
          <w:szCs w:val="28"/>
        </w:rPr>
        <w:t>□</w:t>
      </w:r>
      <w:r w:rsidRPr="00BD4F13">
        <w:rPr>
          <w:rFonts w:ascii="Trebuchet MS" w:hAnsi="Trebuchet MS" w:cs="Arial"/>
          <w:color w:val="000000"/>
          <w:sz w:val="24"/>
          <w:szCs w:val="24"/>
        </w:rPr>
        <w:t xml:space="preserve"> </w:t>
      </w:r>
      <w:r w:rsidRPr="00BD4F13">
        <w:rPr>
          <w:rFonts w:ascii="Trebuchet MS" w:hAnsi="Trebuchet MS" w:cs="Arial"/>
          <w:color w:val="000000"/>
        </w:rPr>
        <w:t xml:space="preserve">Średnie przedsiębiorstwo </w:t>
      </w:r>
    </w:p>
    <w:p w:rsidR="002B3ED7" w:rsidRPr="00BD4F13" w:rsidRDefault="002B3ED7" w:rsidP="00373B7C">
      <w:pPr>
        <w:tabs>
          <w:tab w:val="left" w:pos="360"/>
        </w:tabs>
        <w:jc w:val="both"/>
        <w:rPr>
          <w:rFonts w:ascii="Trebuchet MS" w:hAnsi="Trebuchet MS" w:cs="Arial"/>
          <w:color w:val="000000"/>
        </w:rPr>
      </w:pPr>
    </w:p>
    <w:p w:rsidR="00373B7C" w:rsidRPr="00BD4F13" w:rsidRDefault="00373B7C" w:rsidP="00C3215F">
      <w:pPr>
        <w:numPr>
          <w:ilvl w:val="0"/>
          <w:numId w:val="29"/>
        </w:numPr>
        <w:jc w:val="both"/>
        <w:rPr>
          <w:rFonts w:ascii="Trebuchet MS" w:hAnsi="Trebuchet MS" w:cs="Arial"/>
          <w:color w:val="000000"/>
        </w:rPr>
      </w:pPr>
      <w:r w:rsidRPr="00BD4F13">
        <w:rPr>
          <w:rFonts w:ascii="Trebuchet MS" w:hAnsi="Trebuchet MS" w:cs="Arial"/>
          <w:color w:val="000000"/>
        </w:rPr>
        <w:t xml:space="preserve">Niniejszym oświadczam, że: </w:t>
      </w:r>
    </w:p>
    <w:p w:rsidR="00373B7C" w:rsidRPr="00BD4F13" w:rsidRDefault="00373B7C" w:rsidP="00373B7C">
      <w:pPr>
        <w:tabs>
          <w:tab w:val="left" w:pos="360"/>
        </w:tabs>
        <w:ind w:left="142" w:hanging="142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 xml:space="preserve">   </w:t>
      </w:r>
      <w:r w:rsidRPr="00BD4F13">
        <w:rPr>
          <w:rFonts w:ascii="Trebuchet MS" w:hAnsi="Trebuchet MS" w:cs="Arial"/>
        </w:rPr>
        <w:tab/>
        <w:t xml:space="preserve">- zapoznałem się z warunkami zamówienia i przyjmuję je bez zastrzeżeń; </w:t>
      </w:r>
    </w:p>
    <w:p w:rsidR="00373B7C" w:rsidRPr="00BD4F13" w:rsidRDefault="00373B7C" w:rsidP="00373B7C">
      <w:pPr>
        <w:tabs>
          <w:tab w:val="left" w:pos="360"/>
        </w:tabs>
        <w:ind w:left="480" w:hanging="480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ab/>
        <w:t xml:space="preserve">- zapoznałem się z postanowieniami załączonego do specyfikacji wzoru umowy i przyjmuję go bez zastrzeżeń; </w:t>
      </w:r>
    </w:p>
    <w:p w:rsidR="00373B7C" w:rsidRPr="00BD4F13" w:rsidRDefault="00373B7C" w:rsidP="00373B7C">
      <w:pPr>
        <w:tabs>
          <w:tab w:val="left" w:pos="360"/>
        </w:tabs>
        <w:ind w:left="480" w:hanging="480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ab/>
        <w:t>-</w:t>
      </w:r>
      <w:r w:rsidRPr="00BD4F13">
        <w:rPr>
          <w:rFonts w:ascii="Trebuchet MS" w:hAnsi="Trebuchet MS" w:cs="Arial"/>
        </w:rPr>
        <w:tab/>
        <w:t xml:space="preserve">przedmiot oferty jest zgodny z przedmiotem zamówienia; </w:t>
      </w:r>
    </w:p>
    <w:p w:rsidR="00373B7C" w:rsidRDefault="00373B7C" w:rsidP="00373B7C">
      <w:pPr>
        <w:tabs>
          <w:tab w:val="left" w:pos="360"/>
        </w:tabs>
        <w:ind w:left="480" w:hanging="480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lastRenderedPageBreak/>
        <w:tab/>
        <w:t>-</w:t>
      </w:r>
      <w:r w:rsidRPr="00BD4F13">
        <w:rPr>
          <w:rFonts w:ascii="Trebuchet MS" w:hAnsi="Trebuchet MS" w:cs="Arial"/>
        </w:rPr>
        <w:tab/>
        <w:t xml:space="preserve">jestem związany z niniejszą ofertą przez okres 30 dni, licząc od dnia składania ofert podanego w SIWZ; </w:t>
      </w:r>
    </w:p>
    <w:p w:rsidR="002B3ED7" w:rsidRPr="00BD4F13" w:rsidRDefault="002B3ED7" w:rsidP="00373B7C">
      <w:pPr>
        <w:tabs>
          <w:tab w:val="left" w:pos="360"/>
        </w:tabs>
        <w:ind w:left="480" w:hanging="480"/>
        <w:rPr>
          <w:rFonts w:ascii="Trebuchet MS" w:hAnsi="Trebuchet MS" w:cs="Arial"/>
        </w:rPr>
      </w:pPr>
    </w:p>
    <w:p w:rsidR="00373B7C" w:rsidRPr="00BD4F13" w:rsidRDefault="00373B7C" w:rsidP="00C3215F">
      <w:pPr>
        <w:numPr>
          <w:ilvl w:val="0"/>
          <w:numId w:val="29"/>
        </w:numPr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 xml:space="preserve">Niżej podaną część zamówienia, wykonywać będzie w moim imieniu podwykonawca: </w:t>
      </w:r>
    </w:p>
    <w:p w:rsidR="00373B7C" w:rsidRPr="00BD4F13" w:rsidRDefault="00373B7C" w:rsidP="00373B7C">
      <w:pPr>
        <w:tabs>
          <w:tab w:val="left" w:pos="360"/>
        </w:tabs>
        <w:ind w:left="480" w:hanging="480"/>
        <w:rPr>
          <w:rFonts w:ascii="Trebuchet MS" w:hAnsi="Trebuchet MS" w:cs="Arial"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4920"/>
        <w:gridCol w:w="3120"/>
      </w:tblGrid>
      <w:tr w:rsidR="00373B7C" w:rsidRPr="00BD4F13" w:rsidTr="004B58C5">
        <w:trPr>
          <w:trHeight w:val="593"/>
        </w:trPr>
        <w:tc>
          <w:tcPr>
            <w:tcW w:w="960" w:type="dxa"/>
            <w:vAlign w:val="center"/>
          </w:tcPr>
          <w:p w:rsidR="00373B7C" w:rsidRPr="00BD4F13" w:rsidRDefault="00373B7C" w:rsidP="004B58C5">
            <w:pPr>
              <w:jc w:val="center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Lp.</w:t>
            </w:r>
          </w:p>
        </w:tc>
        <w:tc>
          <w:tcPr>
            <w:tcW w:w="4920" w:type="dxa"/>
            <w:vAlign w:val="center"/>
          </w:tcPr>
          <w:p w:rsidR="00373B7C" w:rsidRPr="00BD4F13" w:rsidRDefault="00373B7C" w:rsidP="004B58C5">
            <w:pPr>
              <w:jc w:val="center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Część/zakres zamówienia                                                robota budowlana/dostawa usługa</w:t>
            </w:r>
          </w:p>
        </w:tc>
        <w:tc>
          <w:tcPr>
            <w:tcW w:w="3120" w:type="dxa"/>
            <w:vAlign w:val="center"/>
          </w:tcPr>
          <w:p w:rsidR="00373B7C" w:rsidRPr="00BD4F13" w:rsidRDefault="00373B7C" w:rsidP="004B58C5">
            <w:pPr>
              <w:jc w:val="center"/>
              <w:rPr>
                <w:rFonts w:ascii="Trebuchet MS" w:hAnsi="Trebuchet MS" w:cs="Arial"/>
                <w:vertAlign w:val="superscript"/>
              </w:rPr>
            </w:pPr>
            <w:r w:rsidRPr="00BD4F13">
              <w:rPr>
                <w:rFonts w:ascii="Trebuchet MS" w:hAnsi="Trebuchet MS" w:cs="Arial"/>
              </w:rPr>
              <w:t>Nazwa (firma) podwykonawcy</w:t>
            </w:r>
            <w:r w:rsidRPr="00BD4F13">
              <w:rPr>
                <w:rFonts w:ascii="Trebuchet MS" w:hAnsi="Trebuchet MS" w:cs="Arial"/>
                <w:vertAlign w:val="superscript"/>
              </w:rPr>
              <w:t xml:space="preserve">  </w:t>
            </w:r>
          </w:p>
        </w:tc>
      </w:tr>
      <w:tr w:rsidR="00373B7C" w:rsidRPr="00BD4F13" w:rsidTr="004B58C5">
        <w:trPr>
          <w:trHeight w:val="381"/>
        </w:trPr>
        <w:tc>
          <w:tcPr>
            <w:tcW w:w="960" w:type="dxa"/>
            <w:vAlign w:val="center"/>
          </w:tcPr>
          <w:p w:rsidR="00373B7C" w:rsidRPr="00BD4F13" w:rsidRDefault="00373B7C" w:rsidP="004B58C5">
            <w:pPr>
              <w:jc w:val="center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1.</w:t>
            </w:r>
          </w:p>
        </w:tc>
        <w:tc>
          <w:tcPr>
            <w:tcW w:w="4920" w:type="dxa"/>
          </w:tcPr>
          <w:p w:rsidR="00373B7C" w:rsidRPr="00BD4F13" w:rsidRDefault="00373B7C" w:rsidP="004B58C5">
            <w:pPr>
              <w:rPr>
                <w:rFonts w:ascii="Trebuchet MS" w:hAnsi="Trebuchet MS" w:cs="Arial"/>
              </w:rPr>
            </w:pPr>
          </w:p>
        </w:tc>
        <w:tc>
          <w:tcPr>
            <w:tcW w:w="3120" w:type="dxa"/>
          </w:tcPr>
          <w:p w:rsidR="00373B7C" w:rsidRPr="00BD4F13" w:rsidRDefault="00373B7C" w:rsidP="004B58C5">
            <w:pPr>
              <w:rPr>
                <w:rFonts w:ascii="Trebuchet MS" w:hAnsi="Trebuchet MS" w:cs="Arial"/>
              </w:rPr>
            </w:pPr>
          </w:p>
        </w:tc>
      </w:tr>
      <w:tr w:rsidR="00373B7C" w:rsidRPr="00BD4F13" w:rsidTr="004B58C5">
        <w:trPr>
          <w:trHeight w:val="415"/>
        </w:trPr>
        <w:tc>
          <w:tcPr>
            <w:tcW w:w="960" w:type="dxa"/>
            <w:vAlign w:val="center"/>
          </w:tcPr>
          <w:p w:rsidR="00373B7C" w:rsidRPr="00BD4F13" w:rsidRDefault="00373B7C" w:rsidP="004B58C5">
            <w:pPr>
              <w:jc w:val="center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2.</w:t>
            </w:r>
          </w:p>
        </w:tc>
        <w:tc>
          <w:tcPr>
            <w:tcW w:w="4920" w:type="dxa"/>
          </w:tcPr>
          <w:p w:rsidR="00373B7C" w:rsidRPr="00BD4F13" w:rsidRDefault="00373B7C" w:rsidP="004B58C5">
            <w:pPr>
              <w:rPr>
                <w:rFonts w:ascii="Trebuchet MS" w:hAnsi="Trebuchet MS" w:cs="Arial"/>
              </w:rPr>
            </w:pPr>
          </w:p>
        </w:tc>
        <w:tc>
          <w:tcPr>
            <w:tcW w:w="3120" w:type="dxa"/>
          </w:tcPr>
          <w:p w:rsidR="00373B7C" w:rsidRPr="00BD4F13" w:rsidRDefault="00373B7C" w:rsidP="004B58C5">
            <w:pPr>
              <w:rPr>
                <w:rFonts w:ascii="Trebuchet MS" w:hAnsi="Trebuchet MS" w:cs="Arial"/>
              </w:rPr>
            </w:pPr>
          </w:p>
        </w:tc>
      </w:tr>
    </w:tbl>
    <w:p w:rsidR="00373B7C" w:rsidRPr="00BD4F13" w:rsidRDefault="00373B7C" w:rsidP="00373B7C">
      <w:pPr>
        <w:ind w:hanging="142"/>
        <w:rPr>
          <w:rFonts w:ascii="Trebuchet MS" w:hAnsi="Trebuchet MS" w:cs="Arial"/>
        </w:rPr>
      </w:pPr>
    </w:p>
    <w:p w:rsidR="00373B7C" w:rsidRPr="00BD4F13" w:rsidRDefault="00373B7C" w:rsidP="00C3215F">
      <w:pPr>
        <w:numPr>
          <w:ilvl w:val="0"/>
          <w:numId w:val="29"/>
        </w:numPr>
        <w:tabs>
          <w:tab w:val="left" w:pos="426"/>
        </w:tabs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ab/>
        <w:t xml:space="preserve">Oferta została złożona na ……… zapisanych stronach, (kolejno ponumerowanych). </w:t>
      </w:r>
    </w:p>
    <w:p w:rsidR="00373B7C" w:rsidRDefault="00373B7C" w:rsidP="00373B7C">
      <w:pPr>
        <w:tabs>
          <w:tab w:val="left" w:pos="360"/>
        </w:tabs>
        <w:rPr>
          <w:rFonts w:ascii="Trebuchet MS" w:hAnsi="Trebuchet MS" w:cs="Arial"/>
        </w:rPr>
      </w:pPr>
    </w:p>
    <w:p w:rsidR="006F166F" w:rsidRDefault="006F166F" w:rsidP="00373B7C">
      <w:pPr>
        <w:tabs>
          <w:tab w:val="left" w:pos="360"/>
        </w:tabs>
        <w:rPr>
          <w:rFonts w:ascii="Trebuchet MS" w:hAnsi="Trebuchet MS" w:cs="Arial"/>
        </w:rPr>
      </w:pPr>
    </w:p>
    <w:p w:rsidR="006F166F" w:rsidRPr="00BD4F13" w:rsidRDefault="006F166F" w:rsidP="00373B7C">
      <w:pPr>
        <w:tabs>
          <w:tab w:val="left" w:pos="360"/>
        </w:tabs>
        <w:rPr>
          <w:rFonts w:ascii="Trebuchet MS" w:hAnsi="Trebuchet MS" w:cs="Arial"/>
        </w:rPr>
      </w:pPr>
    </w:p>
    <w:p w:rsidR="00373B7C" w:rsidRPr="00BD4F13" w:rsidRDefault="00373B7C" w:rsidP="00373B7C">
      <w:pPr>
        <w:tabs>
          <w:tab w:val="left" w:pos="360"/>
        </w:tabs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>…………………………………………, dnia ………………………</w:t>
      </w:r>
    </w:p>
    <w:p w:rsidR="00373B7C" w:rsidRPr="00BD4F13" w:rsidRDefault="00373B7C" w:rsidP="00373B7C">
      <w:pPr>
        <w:tabs>
          <w:tab w:val="left" w:pos="360"/>
        </w:tabs>
        <w:jc w:val="right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 xml:space="preserve"> …………………………………………………………</w:t>
      </w:r>
    </w:p>
    <w:p w:rsidR="00373B7C" w:rsidRPr="006E3196" w:rsidRDefault="00373B7C" w:rsidP="00373B7C">
      <w:pPr>
        <w:tabs>
          <w:tab w:val="left" w:pos="360"/>
        </w:tabs>
        <w:rPr>
          <w:rFonts w:ascii="Trebuchet MS" w:hAnsi="Trebuchet MS" w:cs="Arial"/>
          <w:sz w:val="4"/>
          <w:szCs w:val="4"/>
        </w:rPr>
      </w:pPr>
    </w:p>
    <w:p w:rsidR="00373B7C" w:rsidRPr="006E3196" w:rsidRDefault="00373B7C" w:rsidP="00373B7C">
      <w:pPr>
        <w:tabs>
          <w:tab w:val="left" w:pos="360"/>
        </w:tabs>
        <w:jc w:val="right"/>
        <w:rPr>
          <w:rFonts w:ascii="Trebuchet MS" w:hAnsi="Trebuchet MS" w:cs="Arial"/>
          <w:sz w:val="16"/>
          <w:szCs w:val="16"/>
        </w:rPr>
      </w:pPr>
      <w:r w:rsidRPr="006E3196">
        <w:rPr>
          <w:rFonts w:ascii="Trebuchet MS" w:hAnsi="Trebuchet MS" w:cs="Arial"/>
          <w:sz w:val="16"/>
          <w:szCs w:val="16"/>
        </w:rPr>
        <w:t xml:space="preserve">Podpis wraz z pieczęcią osoby uprawnionej do </w:t>
      </w:r>
    </w:p>
    <w:p w:rsidR="00373B7C" w:rsidRPr="006E3196" w:rsidRDefault="00373B7C" w:rsidP="00373B7C">
      <w:pPr>
        <w:jc w:val="right"/>
        <w:rPr>
          <w:rFonts w:ascii="Trebuchet MS" w:hAnsi="Trebuchet MS"/>
          <w:sz w:val="16"/>
          <w:szCs w:val="16"/>
        </w:rPr>
      </w:pPr>
      <w:r w:rsidRPr="006E3196">
        <w:rPr>
          <w:rFonts w:ascii="Trebuchet MS" w:hAnsi="Trebuchet MS"/>
          <w:sz w:val="16"/>
          <w:szCs w:val="16"/>
        </w:rPr>
        <w:t>reprezentowania Wykonawcy</w:t>
      </w:r>
    </w:p>
    <w:p w:rsidR="00373B7C" w:rsidRPr="006E3196" w:rsidRDefault="00373B7C" w:rsidP="00373B7C">
      <w:pPr>
        <w:rPr>
          <w:rFonts w:ascii="Trebuchet MS" w:hAnsi="Trebuchet MS"/>
          <w:sz w:val="16"/>
          <w:szCs w:val="16"/>
        </w:rPr>
      </w:pPr>
    </w:p>
    <w:p w:rsidR="00373B7C" w:rsidRPr="006E3196" w:rsidRDefault="00373B7C" w:rsidP="00C3215F">
      <w:pPr>
        <w:numPr>
          <w:ilvl w:val="0"/>
          <w:numId w:val="28"/>
        </w:numPr>
        <w:tabs>
          <w:tab w:val="num" w:pos="360"/>
        </w:tabs>
        <w:ind w:left="360"/>
        <w:jc w:val="both"/>
        <w:rPr>
          <w:rFonts w:ascii="Trebuchet MS" w:hAnsi="Trebuchet MS"/>
          <w:i/>
          <w:sz w:val="16"/>
          <w:szCs w:val="16"/>
        </w:rPr>
      </w:pPr>
      <w:r w:rsidRPr="006E3196">
        <w:rPr>
          <w:rFonts w:ascii="Trebuchet MS" w:hAnsi="Trebuchet MS"/>
          <w:i/>
          <w:sz w:val="16"/>
          <w:szCs w:val="16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:rsidR="00373B7C" w:rsidRPr="006E3196" w:rsidRDefault="00373B7C" w:rsidP="00C3215F">
      <w:pPr>
        <w:numPr>
          <w:ilvl w:val="0"/>
          <w:numId w:val="28"/>
        </w:numPr>
        <w:tabs>
          <w:tab w:val="num" w:pos="360"/>
        </w:tabs>
        <w:ind w:left="360"/>
        <w:jc w:val="both"/>
        <w:rPr>
          <w:rFonts w:ascii="Trebuchet MS" w:hAnsi="Trebuchet MS" w:cs="Arial"/>
          <w:b/>
          <w:i/>
          <w:sz w:val="16"/>
          <w:szCs w:val="16"/>
        </w:rPr>
      </w:pPr>
      <w:r w:rsidRPr="006E3196">
        <w:rPr>
          <w:rFonts w:ascii="Trebuchet MS" w:hAnsi="Trebuchet MS"/>
          <w:i/>
          <w:sz w:val="16"/>
          <w:szCs w:val="16"/>
        </w:rPr>
        <w:t xml:space="preserve">W przypadku niewypełnienia przyjmuje się minimalny okres gwarancji jakości tj. </w:t>
      </w:r>
      <w:r w:rsidR="001700CC">
        <w:rPr>
          <w:rFonts w:ascii="Trebuchet MS" w:hAnsi="Trebuchet MS"/>
          <w:i/>
          <w:sz w:val="16"/>
          <w:szCs w:val="16"/>
        </w:rPr>
        <w:t>5</w:t>
      </w:r>
      <w:r w:rsidRPr="006E3196">
        <w:rPr>
          <w:rFonts w:ascii="Trebuchet MS" w:hAnsi="Trebuchet MS"/>
          <w:i/>
          <w:sz w:val="16"/>
          <w:szCs w:val="16"/>
        </w:rPr>
        <w:t xml:space="preserve"> lat.</w:t>
      </w:r>
    </w:p>
    <w:p w:rsidR="00373B7C" w:rsidRPr="006E3196" w:rsidRDefault="00373B7C" w:rsidP="00C3215F">
      <w:pPr>
        <w:numPr>
          <w:ilvl w:val="0"/>
          <w:numId w:val="28"/>
        </w:numPr>
        <w:tabs>
          <w:tab w:val="num" w:pos="360"/>
        </w:tabs>
        <w:ind w:left="360"/>
        <w:jc w:val="both"/>
        <w:rPr>
          <w:rFonts w:ascii="Trebuchet MS" w:hAnsi="Trebuchet MS"/>
          <w:i/>
          <w:sz w:val="16"/>
          <w:szCs w:val="16"/>
        </w:rPr>
      </w:pPr>
      <w:r w:rsidRPr="006E3196">
        <w:rPr>
          <w:rFonts w:ascii="Trebuchet MS" w:hAnsi="Trebuchet MS"/>
          <w:i/>
          <w:sz w:val="16"/>
          <w:szCs w:val="16"/>
        </w:rPr>
        <w:t xml:space="preserve">W przypadku Wykonawców składających ofertę wspólną należy wypełnić dla każdego podmiotu osobno. </w:t>
      </w:r>
    </w:p>
    <w:p w:rsidR="00373B7C" w:rsidRPr="006E3196" w:rsidRDefault="00373B7C" w:rsidP="00373B7C">
      <w:pPr>
        <w:ind w:left="360"/>
        <w:jc w:val="both"/>
        <w:rPr>
          <w:rFonts w:ascii="Trebuchet MS" w:hAnsi="Trebuchet MS"/>
          <w:i/>
          <w:sz w:val="16"/>
          <w:szCs w:val="16"/>
        </w:rPr>
      </w:pPr>
      <w:r w:rsidRPr="006E3196">
        <w:rPr>
          <w:rFonts w:ascii="Trebuchet MS" w:hAnsi="Trebuchet MS"/>
          <w:i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373B7C" w:rsidRPr="006E3196" w:rsidRDefault="00373B7C" w:rsidP="00373B7C">
      <w:pPr>
        <w:ind w:left="360"/>
        <w:jc w:val="both"/>
        <w:rPr>
          <w:rFonts w:ascii="Trebuchet MS" w:hAnsi="Trebuchet MS"/>
          <w:i/>
          <w:sz w:val="16"/>
          <w:szCs w:val="16"/>
        </w:rPr>
      </w:pPr>
      <w:r w:rsidRPr="006E3196">
        <w:rPr>
          <w:rFonts w:ascii="Trebuchet MS" w:hAnsi="Trebuchet MS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EUR. </w:t>
      </w:r>
    </w:p>
    <w:p w:rsidR="00373B7C" w:rsidRDefault="00373B7C" w:rsidP="00C16185">
      <w:pPr>
        <w:ind w:left="360"/>
        <w:jc w:val="both"/>
        <w:rPr>
          <w:rFonts w:ascii="Trebuchet MS" w:hAnsi="Trebuchet MS" w:cs="Arial"/>
        </w:rPr>
      </w:pPr>
      <w:r w:rsidRPr="006E3196">
        <w:rPr>
          <w:rFonts w:ascii="Trebuchet MS" w:hAnsi="Trebuchet MS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 w:rsidRPr="006E3196">
        <w:rPr>
          <w:rFonts w:ascii="Trebuchet MS" w:hAnsi="Trebuchet MS"/>
          <w:i/>
          <w:sz w:val="16"/>
          <w:szCs w:val="16"/>
        </w:rPr>
        <w:br/>
        <w:t xml:space="preserve">i które zatrudnia mniej niż 250 osób i którego roczny obrót nie przekracza 50 milionów EUR. lub roczna suma bilansowa </w:t>
      </w:r>
      <w:r w:rsidR="00C42B65" w:rsidRPr="00C42B65">
        <w:rPr>
          <w:rFonts w:ascii="Trebuchet MS" w:hAnsi="Trebuchet MS"/>
          <w:i/>
          <w:sz w:val="16"/>
          <w:szCs w:val="16"/>
        </w:rPr>
        <w:t>nie przekracza 43 milionów EUR</w:t>
      </w:r>
      <w:r w:rsidRPr="006E3196">
        <w:rPr>
          <w:rFonts w:ascii="Trebuchet MS" w:hAnsi="Trebuchet MS"/>
          <w:i/>
          <w:sz w:val="16"/>
          <w:szCs w:val="16"/>
        </w:rPr>
        <w:t xml:space="preserve"> </w:t>
      </w:r>
    </w:p>
    <w:sectPr w:rsidR="00373B7C" w:rsidSect="00A16332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1247" w:bottom="1418" w:left="1418" w:header="709" w:footer="709" w:gutter="0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8E6" w:rsidRDefault="009918E6">
      <w:r>
        <w:separator/>
      </w:r>
    </w:p>
  </w:endnote>
  <w:endnote w:type="continuationSeparator" w:id="0">
    <w:p w:rsidR="009918E6" w:rsidRDefault="0099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BDC" w:rsidRDefault="00426BDC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6BDC" w:rsidRDefault="00426BDC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BDC" w:rsidRPr="00531A66" w:rsidRDefault="00426BDC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 w:rsidR="002B3ED7">
      <w:rPr>
        <w:rStyle w:val="Numerstrony"/>
        <w:rFonts w:ascii="Arial" w:hAnsi="Arial" w:cs="Arial"/>
        <w:noProof/>
      </w:rPr>
      <w:t>2</w:t>
    </w:r>
    <w:r w:rsidRPr="00531A66">
      <w:rPr>
        <w:rStyle w:val="Numerstrony"/>
        <w:rFonts w:ascii="Arial" w:hAnsi="Arial" w:cs="Arial"/>
      </w:rPr>
      <w:fldChar w:fldCharType="end"/>
    </w:r>
  </w:p>
  <w:p w:rsidR="00426BDC" w:rsidRPr="008D72B0" w:rsidRDefault="00426BDC" w:rsidP="00A16332">
    <w:pPr>
      <w:pStyle w:val="Stopka"/>
      <w:ind w:right="360"/>
      <w:rPr>
        <w:rFonts w:ascii="Trebuchet MS" w:hAnsi="Trebuchet MS"/>
        <w:u w:val="single"/>
      </w:rPr>
    </w:pPr>
    <w:r w:rsidRPr="008D72B0">
      <w:rPr>
        <w:rFonts w:ascii="Trebuchet MS" w:hAnsi="Trebuchet MS"/>
        <w:u w:val="single"/>
      </w:rPr>
      <w:t xml:space="preserve">Zamawiający: </w:t>
    </w:r>
    <w:r>
      <w:rPr>
        <w:rFonts w:ascii="Trebuchet MS" w:hAnsi="Trebuchet MS"/>
        <w:u w:val="single"/>
      </w:rPr>
      <w:t>Gmina Miasta Czarnków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8E6" w:rsidRDefault="009918E6">
      <w:r>
        <w:separator/>
      </w:r>
    </w:p>
  </w:footnote>
  <w:footnote w:type="continuationSeparator" w:id="0">
    <w:p w:rsidR="009918E6" w:rsidRDefault="00991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BDC" w:rsidRPr="00776C08" w:rsidRDefault="00426BDC" w:rsidP="003D5439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Specyfikacja Istotnych Warunków Zamówienia dla</w:t>
    </w:r>
    <w:r w:rsidRPr="002B2C77">
      <w:rPr>
        <w:rFonts w:ascii="Arial" w:hAnsi="Arial"/>
        <w:sz w:val="14"/>
        <w:szCs w:val="14"/>
      </w:rPr>
      <w:t xml:space="preserve"> przetarg</w:t>
    </w:r>
    <w:r>
      <w:rPr>
        <w:rFonts w:ascii="Arial" w:hAnsi="Arial"/>
        <w:sz w:val="14"/>
        <w:szCs w:val="14"/>
      </w:rPr>
      <w:t>u nieograniczonego</w:t>
    </w:r>
    <w:r w:rsidRPr="002B2C77">
      <w:rPr>
        <w:rFonts w:ascii="Arial" w:hAnsi="Arial"/>
        <w:sz w:val="14"/>
        <w:szCs w:val="14"/>
      </w:rPr>
      <w:t xml:space="preserve"> </w:t>
    </w:r>
    <w:r>
      <w:rPr>
        <w:rFonts w:ascii="Arial" w:hAnsi="Arial"/>
        <w:sz w:val="14"/>
        <w:szCs w:val="14"/>
      </w:rPr>
      <w:t>o wartości mniejszej niż tzw. kwota unijna tj. 5 </w:t>
    </w:r>
    <w:r w:rsidR="002B3ED7">
      <w:rPr>
        <w:rFonts w:ascii="Arial" w:hAnsi="Arial"/>
        <w:sz w:val="14"/>
        <w:szCs w:val="14"/>
      </w:rPr>
      <w:t>548</w:t>
    </w:r>
    <w:r>
      <w:rPr>
        <w:rFonts w:ascii="Arial" w:hAnsi="Arial"/>
        <w:sz w:val="14"/>
        <w:szCs w:val="14"/>
      </w:rPr>
      <w:t> 000,00  euro</w:t>
    </w:r>
  </w:p>
  <w:p w:rsidR="00426BDC" w:rsidRPr="008D72B0" w:rsidRDefault="00426BDC" w:rsidP="00A16332">
    <w:pPr>
      <w:pStyle w:val="Nagwek"/>
      <w:rPr>
        <w:rFonts w:ascii="Trebuchet MS" w:hAnsi="Trebuchet MS"/>
        <w:sz w:val="14"/>
        <w:szCs w:val="14"/>
      </w:rPr>
    </w:pPr>
    <w:r w:rsidRPr="008D72B0">
      <w:rPr>
        <w:rFonts w:ascii="Trebuchet MS" w:hAnsi="Trebuchet MS"/>
        <w:sz w:val="14"/>
        <w:szCs w:val="14"/>
      </w:rPr>
      <w:t xml:space="preserve">nr sprawy: </w:t>
    </w:r>
    <w:r>
      <w:rPr>
        <w:rFonts w:ascii="Trebuchet MS" w:hAnsi="Trebuchet MS"/>
        <w:sz w:val="14"/>
        <w:szCs w:val="14"/>
      </w:rPr>
      <w:t>TI</w:t>
    </w:r>
    <w:r>
      <w:rPr>
        <w:rFonts w:ascii="Trebuchet MS" w:hAnsi="Trebuchet MS"/>
        <w:b/>
        <w:sz w:val="14"/>
        <w:szCs w:val="14"/>
      </w:rPr>
      <w:t>.271.</w:t>
    </w:r>
    <w:r w:rsidR="002B3ED7">
      <w:rPr>
        <w:rFonts w:ascii="Trebuchet MS" w:hAnsi="Trebuchet MS"/>
        <w:b/>
        <w:sz w:val="14"/>
        <w:szCs w:val="14"/>
      </w:rPr>
      <w:t>2</w:t>
    </w:r>
    <w:r>
      <w:rPr>
        <w:rFonts w:ascii="Trebuchet MS" w:hAnsi="Trebuchet MS"/>
        <w:b/>
        <w:sz w:val="14"/>
        <w:szCs w:val="14"/>
      </w:rPr>
      <w:t>.201</w:t>
    </w:r>
    <w:r w:rsidR="002B3ED7">
      <w:rPr>
        <w:rFonts w:ascii="Trebuchet MS" w:hAnsi="Trebuchet MS"/>
        <w:b/>
        <w:sz w:val="14"/>
        <w:szCs w:val="14"/>
      </w:rPr>
      <w:t>8</w:t>
    </w:r>
  </w:p>
  <w:p w:rsidR="00426BDC" w:rsidRPr="00426CF8" w:rsidRDefault="00426BDC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BDC" w:rsidRPr="00776C08" w:rsidRDefault="00426BDC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426BDC" w:rsidRPr="002B2C77" w:rsidRDefault="00426BDC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426BDC" w:rsidRPr="00335A5D" w:rsidRDefault="00426BDC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3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5" w15:restartNumberingAfterBreak="0">
    <w:nsid w:val="00DB0E05"/>
    <w:multiLevelType w:val="hybridMultilevel"/>
    <w:tmpl w:val="602A8AC6"/>
    <w:lvl w:ilvl="0" w:tplc="015C7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3A2E43F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9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B2E71CD"/>
    <w:multiLevelType w:val="hybridMultilevel"/>
    <w:tmpl w:val="E26E352A"/>
    <w:lvl w:ilvl="0" w:tplc="36DADA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3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4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15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17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4D878C8"/>
    <w:multiLevelType w:val="hybridMultilevel"/>
    <w:tmpl w:val="3E42B68C"/>
    <w:lvl w:ilvl="0" w:tplc="9A5A04B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1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2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3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4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5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8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9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20"/>
  </w:num>
  <w:num w:numId="5">
    <w:abstractNumId w:val="16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28"/>
  </w:num>
  <w:num w:numId="11">
    <w:abstractNumId w:val="23"/>
  </w:num>
  <w:num w:numId="12">
    <w:abstractNumId w:val="27"/>
  </w:num>
  <w:num w:numId="13">
    <w:abstractNumId w:val="22"/>
  </w:num>
  <w:num w:numId="14">
    <w:abstractNumId w:val="13"/>
  </w:num>
  <w:num w:numId="15">
    <w:abstractNumId w:val="21"/>
  </w:num>
  <w:num w:numId="16">
    <w:abstractNumId w:val="12"/>
  </w:num>
  <w:num w:numId="17">
    <w:abstractNumId w:val="24"/>
  </w:num>
  <w:num w:numId="18">
    <w:abstractNumId w:val="30"/>
  </w:num>
  <w:num w:numId="19">
    <w:abstractNumId w:val="2"/>
  </w:num>
  <w:num w:numId="20">
    <w:abstractNumId w:val="25"/>
  </w:num>
  <w:num w:numId="21">
    <w:abstractNumId w:val="29"/>
  </w:num>
  <w:num w:numId="22">
    <w:abstractNumId w:val="17"/>
  </w:num>
  <w:num w:numId="23">
    <w:abstractNumId w:val="9"/>
  </w:num>
  <w:num w:numId="24">
    <w:abstractNumId w:val="26"/>
    <w:lvlOverride w:ilvl="0">
      <w:startOverride w:val="1"/>
    </w:lvlOverride>
  </w:num>
  <w:num w:numId="25">
    <w:abstractNumId w:val="19"/>
    <w:lvlOverride w:ilvl="0">
      <w:startOverride w:val="1"/>
    </w:lvlOverride>
  </w:num>
  <w:num w:numId="26">
    <w:abstractNumId w:val="11"/>
  </w:num>
  <w:num w:numId="27">
    <w:abstractNumId w:val="5"/>
  </w:num>
  <w:num w:numId="28">
    <w:abstractNumId w:val="10"/>
  </w:num>
  <w:num w:numId="29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32"/>
    <w:rsid w:val="0000079E"/>
    <w:rsid w:val="000011A0"/>
    <w:rsid w:val="00003C56"/>
    <w:rsid w:val="00005B35"/>
    <w:rsid w:val="00006AE7"/>
    <w:rsid w:val="00007A71"/>
    <w:rsid w:val="0001044E"/>
    <w:rsid w:val="000120B5"/>
    <w:rsid w:val="000140AE"/>
    <w:rsid w:val="000143A2"/>
    <w:rsid w:val="0001645B"/>
    <w:rsid w:val="00017339"/>
    <w:rsid w:val="000179BE"/>
    <w:rsid w:val="00017D4D"/>
    <w:rsid w:val="00021386"/>
    <w:rsid w:val="0002459F"/>
    <w:rsid w:val="000250F2"/>
    <w:rsid w:val="00027B2E"/>
    <w:rsid w:val="00031BFA"/>
    <w:rsid w:val="00034647"/>
    <w:rsid w:val="000347EB"/>
    <w:rsid w:val="00035FFE"/>
    <w:rsid w:val="00036023"/>
    <w:rsid w:val="00036F9C"/>
    <w:rsid w:val="000377FE"/>
    <w:rsid w:val="00037AC0"/>
    <w:rsid w:val="000414E0"/>
    <w:rsid w:val="00042D49"/>
    <w:rsid w:val="00046819"/>
    <w:rsid w:val="0005003C"/>
    <w:rsid w:val="000529FF"/>
    <w:rsid w:val="0005495A"/>
    <w:rsid w:val="000549E7"/>
    <w:rsid w:val="00060D07"/>
    <w:rsid w:val="0006227A"/>
    <w:rsid w:val="000622A5"/>
    <w:rsid w:val="00062CF5"/>
    <w:rsid w:val="00063A92"/>
    <w:rsid w:val="00064269"/>
    <w:rsid w:val="000645EA"/>
    <w:rsid w:val="00075341"/>
    <w:rsid w:val="00075C1E"/>
    <w:rsid w:val="00076A95"/>
    <w:rsid w:val="00077516"/>
    <w:rsid w:val="00077CD2"/>
    <w:rsid w:val="00077EAB"/>
    <w:rsid w:val="000813A2"/>
    <w:rsid w:val="000816CA"/>
    <w:rsid w:val="00083925"/>
    <w:rsid w:val="000839CC"/>
    <w:rsid w:val="0008525C"/>
    <w:rsid w:val="00086162"/>
    <w:rsid w:val="00087C8C"/>
    <w:rsid w:val="00091477"/>
    <w:rsid w:val="00091F63"/>
    <w:rsid w:val="00096248"/>
    <w:rsid w:val="000963AC"/>
    <w:rsid w:val="00096C32"/>
    <w:rsid w:val="000A1D81"/>
    <w:rsid w:val="000A21DF"/>
    <w:rsid w:val="000A3B9F"/>
    <w:rsid w:val="000A5E73"/>
    <w:rsid w:val="000A5F7A"/>
    <w:rsid w:val="000A65FF"/>
    <w:rsid w:val="000A697E"/>
    <w:rsid w:val="000B0152"/>
    <w:rsid w:val="000B09E1"/>
    <w:rsid w:val="000B1BE8"/>
    <w:rsid w:val="000B6C82"/>
    <w:rsid w:val="000C0874"/>
    <w:rsid w:val="000C1C5E"/>
    <w:rsid w:val="000C22D2"/>
    <w:rsid w:val="000C35F7"/>
    <w:rsid w:val="000C415E"/>
    <w:rsid w:val="000C5557"/>
    <w:rsid w:val="000C5984"/>
    <w:rsid w:val="000C5DA3"/>
    <w:rsid w:val="000C661E"/>
    <w:rsid w:val="000D02F1"/>
    <w:rsid w:val="000D0527"/>
    <w:rsid w:val="000D23BC"/>
    <w:rsid w:val="000D2577"/>
    <w:rsid w:val="000D2768"/>
    <w:rsid w:val="000D2933"/>
    <w:rsid w:val="000D4F7E"/>
    <w:rsid w:val="000D5CD8"/>
    <w:rsid w:val="000D6323"/>
    <w:rsid w:val="000D6A53"/>
    <w:rsid w:val="000E084A"/>
    <w:rsid w:val="000E343F"/>
    <w:rsid w:val="000E39E8"/>
    <w:rsid w:val="000E3EF8"/>
    <w:rsid w:val="000E4E4F"/>
    <w:rsid w:val="000E50E3"/>
    <w:rsid w:val="000E6188"/>
    <w:rsid w:val="000E6847"/>
    <w:rsid w:val="000E68E1"/>
    <w:rsid w:val="000E6A8D"/>
    <w:rsid w:val="000F0570"/>
    <w:rsid w:val="000F0612"/>
    <w:rsid w:val="000F2DE0"/>
    <w:rsid w:val="000F3399"/>
    <w:rsid w:val="000F41CB"/>
    <w:rsid w:val="000F43E1"/>
    <w:rsid w:val="000F4538"/>
    <w:rsid w:val="000F5468"/>
    <w:rsid w:val="000F5716"/>
    <w:rsid w:val="000F667F"/>
    <w:rsid w:val="000F695E"/>
    <w:rsid w:val="001002C0"/>
    <w:rsid w:val="0010323B"/>
    <w:rsid w:val="0010470C"/>
    <w:rsid w:val="00104746"/>
    <w:rsid w:val="00105AA9"/>
    <w:rsid w:val="00106DEE"/>
    <w:rsid w:val="00107134"/>
    <w:rsid w:val="00111A14"/>
    <w:rsid w:val="00112191"/>
    <w:rsid w:val="00112958"/>
    <w:rsid w:val="001139FD"/>
    <w:rsid w:val="0011451F"/>
    <w:rsid w:val="0011506B"/>
    <w:rsid w:val="001168EF"/>
    <w:rsid w:val="00117D44"/>
    <w:rsid w:val="001205B9"/>
    <w:rsid w:val="00122762"/>
    <w:rsid w:val="00124DC0"/>
    <w:rsid w:val="00125188"/>
    <w:rsid w:val="001262BC"/>
    <w:rsid w:val="00127250"/>
    <w:rsid w:val="0012745B"/>
    <w:rsid w:val="001307F2"/>
    <w:rsid w:val="00130C1B"/>
    <w:rsid w:val="001324A4"/>
    <w:rsid w:val="00133C21"/>
    <w:rsid w:val="00135936"/>
    <w:rsid w:val="001364CC"/>
    <w:rsid w:val="00143414"/>
    <w:rsid w:val="00145A1A"/>
    <w:rsid w:val="00145E37"/>
    <w:rsid w:val="0014657F"/>
    <w:rsid w:val="00152127"/>
    <w:rsid w:val="00152E81"/>
    <w:rsid w:val="00154BC8"/>
    <w:rsid w:val="00155940"/>
    <w:rsid w:val="001561F3"/>
    <w:rsid w:val="0015635D"/>
    <w:rsid w:val="0015644E"/>
    <w:rsid w:val="00156CDD"/>
    <w:rsid w:val="0015706B"/>
    <w:rsid w:val="001629BE"/>
    <w:rsid w:val="001636D9"/>
    <w:rsid w:val="00165E49"/>
    <w:rsid w:val="00166C41"/>
    <w:rsid w:val="00166D79"/>
    <w:rsid w:val="00167088"/>
    <w:rsid w:val="001700CC"/>
    <w:rsid w:val="0017087C"/>
    <w:rsid w:val="00172542"/>
    <w:rsid w:val="001736F2"/>
    <w:rsid w:val="00175FE6"/>
    <w:rsid w:val="00176800"/>
    <w:rsid w:val="00185D09"/>
    <w:rsid w:val="00185E3F"/>
    <w:rsid w:val="0018691E"/>
    <w:rsid w:val="00186B18"/>
    <w:rsid w:val="00186E21"/>
    <w:rsid w:val="00187B95"/>
    <w:rsid w:val="0019213F"/>
    <w:rsid w:val="00192B32"/>
    <w:rsid w:val="00193995"/>
    <w:rsid w:val="00196015"/>
    <w:rsid w:val="00197DD7"/>
    <w:rsid w:val="001A1004"/>
    <w:rsid w:val="001A1615"/>
    <w:rsid w:val="001A2094"/>
    <w:rsid w:val="001A235D"/>
    <w:rsid w:val="001A2A61"/>
    <w:rsid w:val="001A3321"/>
    <w:rsid w:val="001A3AAC"/>
    <w:rsid w:val="001A68B8"/>
    <w:rsid w:val="001A6C84"/>
    <w:rsid w:val="001A7835"/>
    <w:rsid w:val="001B1792"/>
    <w:rsid w:val="001B181A"/>
    <w:rsid w:val="001B3F81"/>
    <w:rsid w:val="001B53B9"/>
    <w:rsid w:val="001B6074"/>
    <w:rsid w:val="001B62AC"/>
    <w:rsid w:val="001B7B62"/>
    <w:rsid w:val="001C1F91"/>
    <w:rsid w:val="001C2949"/>
    <w:rsid w:val="001C2A6F"/>
    <w:rsid w:val="001C4D15"/>
    <w:rsid w:val="001C5172"/>
    <w:rsid w:val="001C55DD"/>
    <w:rsid w:val="001C5829"/>
    <w:rsid w:val="001C5EB4"/>
    <w:rsid w:val="001C70B6"/>
    <w:rsid w:val="001C7471"/>
    <w:rsid w:val="001C7FD0"/>
    <w:rsid w:val="001D0C55"/>
    <w:rsid w:val="001D2680"/>
    <w:rsid w:val="001E109A"/>
    <w:rsid w:val="001E1539"/>
    <w:rsid w:val="001E1DFE"/>
    <w:rsid w:val="001E5E97"/>
    <w:rsid w:val="001E7AAE"/>
    <w:rsid w:val="001E7C2C"/>
    <w:rsid w:val="001F09C1"/>
    <w:rsid w:val="001F30B6"/>
    <w:rsid w:val="001F35FA"/>
    <w:rsid w:val="001F3CDC"/>
    <w:rsid w:val="001F4164"/>
    <w:rsid w:val="001F610F"/>
    <w:rsid w:val="001F62ED"/>
    <w:rsid w:val="00201BF6"/>
    <w:rsid w:val="0020315F"/>
    <w:rsid w:val="00203546"/>
    <w:rsid w:val="0020392D"/>
    <w:rsid w:val="0020471A"/>
    <w:rsid w:val="00205A38"/>
    <w:rsid w:val="00205F4D"/>
    <w:rsid w:val="0020666C"/>
    <w:rsid w:val="00211765"/>
    <w:rsid w:val="0021627F"/>
    <w:rsid w:val="00217355"/>
    <w:rsid w:val="0021780C"/>
    <w:rsid w:val="00217993"/>
    <w:rsid w:val="00217D45"/>
    <w:rsid w:val="00217E1E"/>
    <w:rsid w:val="0022183B"/>
    <w:rsid w:val="0022210C"/>
    <w:rsid w:val="0022216D"/>
    <w:rsid w:val="00224AF1"/>
    <w:rsid w:val="00227796"/>
    <w:rsid w:val="00231196"/>
    <w:rsid w:val="0023171E"/>
    <w:rsid w:val="00231AC4"/>
    <w:rsid w:val="00232561"/>
    <w:rsid w:val="00233AF7"/>
    <w:rsid w:val="0023424A"/>
    <w:rsid w:val="00236169"/>
    <w:rsid w:val="002365EC"/>
    <w:rsid w:val="0024109B"/>
    <w:rsid w:val="0024365A"/>
    <w:rsid w:val="002453B7"/>
    <w:rsid w:val="00246E4E"/>
    <w:rsid w:val="00250C70"/>
    <w:rsid w:val="002526BC"/>
    <w:rsid w:val="0025713A"/>
    <w:rsid w:val="00257201"/>
    <w:rsid w:val="00257667"/>
    <w:rsid w:val="00257BF2"/>
    <w:rsid w:val="00263CFB"/>
    <w:rsid w:val="00264036"/>
    <w:rsid w:val="00264F9B"/>
    <w:rsid w:val="00266856"/>
    <w:rsid w:val="00266D83"/>
    <w:rsid w:val="002726C7"/>
    <w:rsid w:val="00274A01"/>
    <w:rsid w:val="00274DC7"/>
    <w:rsid w:val="00280550"/>
    <w:rsid w:val="00281747"/>
    <w:rsid w:val="00281805"/>
    <w:rsid w:val="00281CD2"/>
    <w:rsid w:val="00283C8C"/>
    <w:rsid w:val="00285832"/>
    <w:rsid w:val="002876FE"/>
    <w:rsid w:val="00287AB6"/>
    <w:rsid w:val="002905D1"/>
    <w:rsid w:val="00291036"/>
    <w:rsid w:val="00295C93"/>
    <w:rsid w:val="00296C45"/>
    <w:rsid w:val="002972D5"/>
    <w:rsid w:val="0029751E"/>
    <w:rsid w:val="002A0107"/>
    <w:rsid w:val="002A0372"/>
    <w:rsid w:val="002A073A"/>
    <w:rsid w:val="002A0BC9"/>
    <w:rsid w:val="002A2709"/>
    <w:rsid w:val="002B08E2"/>
    <w:rsid w:val="002B237A"/>
    <w:rsid w:val="002B3806"/>
    <w:rsid w:val="002B3ED7"/>
    <w:rsid w:val="002B4152"/>
    <w:rsid w:val="002B55C2"/>
    <w:rsid w:val="002B58D8"/>
    <w:rsid w:val="002C3C8A"/>
    <w:rsid w:val="002C3D91"/>
    <w:rsid w:val="002C4F64"/>
    <w:rsid w:val="002C4FEF"/>
    <w:rsid w:val="002C5445"/>
    <w:rsid w:val="002C5677"/>
    <w:rsid w:val="002C5A1B"/>
    <w:rsid w:val="002C636E"/>
    <w:rsid w:val="002C6F52"/>
    <w:rsid w:val="002D0692"/>
    <w:rsid w:val="002D1B57"/>
    <w:rsid w:val="002D1FF8"/>
    <w:rsid w:val="002D3D32"/>
    <w:rsid w:val="002D51AB"/>
    <w:rsid w:val="002D56E4"/>
    <w:rsid w:val="002D602E"/>
    <w:rsid w:val="002D69CD"/>
    <w:rsid w:val="002D75F6"/>
    <w:rsid w:val="002D7663"/>
    <w:rsid w:val="002D76BC"/>
    <w:rsid w:val="002E004C"/>
    <w:rsid w:val="002E1FC4"/>
    <w:rsid w:val="002E3E9E"/>
    <w:rsid w:val="002E5943"/>
    <w:rsid w:val="002E62B2"/>
    <w:rsid w:val="002E65AF"/>
    <w:rsid w:val="002E78DD"/>
    <w:rsid w:val="002F051A"/>
    <w:rsid w:val="002F0549"/>
    <w:rsid w:val="002F10DF"/>
    <w:rsid w:val="002F1F10"/>
    <w:rsid w:val="002F355A"/>
    <w:rsid w:val="002F3B3C"/>
    <w:rsid w:val="002F648A"/>
    <w:rsid w:val="002F685F"/>
    <w:rsid w:val="002F6FA1"/>
    <w:rsid w:val="002F76D9"/>
    <w:rsid w:val="002F7D8A"/>
    <w:rsid w:val="003000F4"/>
    <w:rsid w:val="0030015E"/>
    <w:rsid w:val="003001E2"/>
    <w:rsid w:val="0030037A"/>
    <w:rsid w:val="00301EC3"/>
    <w:rsid w:val="00302D01"/>
    <w:rsid w:val="00302FDF"/>
    <w:rsid w:val="0030511F"/>
    <w:rsid w:val="00305B4D"/>
    <w:rsid w:val="003067C7"/>
    <w:rsid w:val="00312941"/>
    <w:rsid w:val="00313C06"/>
    <w:rsid w:val="003144A5"/>
    <w:rsid w:val="00314A26"/>
    <w:rsid w:val="00315A5D"/>
    <w:rsid w:val="00316769"/>
    <w:rsid w:val="0031703F"/>
    <w:rsid w:val="0031735C"/>
    <w:rsid w:val="0031757B"/>
    <w:rsid w:val="00325135"/>
    <w:rsid w:val="00325DC9"/>
    <w:rsid w:val="00325DD9"/>
    <w:rsid w:val="003317C0"/>
    <w:rsid w:val="00333417"/>
    <w:rsid w:val="00333563"/>
    <w:rsid w:val="00333DDC"/>
    <w:rsid w:val="00336B63"/>
    <w:rsid w:val="003377F0"/>
    <w:rsid w:val="00337ED9"/>
    <w:rsid w:val="00343BAD"/>
    <w:rsid w:val="00344D23"/>
    <w:rsid w:val="00346F2A"/>
    <w:rsid w:val="00347A1B"/>
    <w:rsid w:val="0035085E"/>
    <w:rsid w:val="00351D88"/>
    <w:rsid w:val="0035252F"/>
    <w:rsid w:val="003529CB"/>
    <w:rsid w:val="0035370A"/>
    <w:rsid w:val="00353AFC"/>
    <w:rsid w:val="00353FB7"/>
    <w:rsid w:val="0035785A"/>
    <w:rsid w:val="00357F64"/>
    <w:rsid w:val="003621FE"/>
    <w:rsid w:val="00363A48"/>
    <w:rsid w:val="00364235"/>
    <w:rsid w:val="00364F04"/>
    <w:rsid w:val="00365669"/>
    <w:rsid w:val="00366ABE"/>
    <w:rsid w:val="003702F7"/>
    <w:rsid w:val="00370495"/>
    <w:rsid w:val="003707E2"/>
    <w:rsid w:val="00371413"/>
    <w:rsid w:val="0037276C"/>
    <w:rsid w:val="00372ADC"/>
    <w:rsid w:val="00373B7C"/>
    <w:rsid w:val="0037466E"/>
    <w:rsid w:val="003757F1"/>
    <w:rsid w:val="0037618D"/>
    <w:rsid w:val="00376906"/>
    <w:rsid w:val="003812B7"/>
    <w:rsid w:val="0038468D"/>
    <w:rsid w:val="003849E0"/>
    <w:rsid w:val="00384C53"/>
    <w:rsid w:val="003862EF"/>
    <w:rsid w:val="00395C43"/>
    <w:rsid w:val="00395CB7"/>
    <w:rsid w:val="003A1403"/>
    <w:rsid w:val="003A293D"/>
    <w:rsid w:val="003A3019"/>
    <w:rsid w:val="003A564A"/>
    <w:rsid w:val="003A7A8C"/>
    <w:rsid w:val="003B3999"/>
    <w:rsid w:val="003B518D"/>
    <w:rsid w:val="003B51C3"/>
    <w:rsid w:val="003B53A2"/>
    <w:rsid w:val="003B77B2"/>
    <w:rsid w:val="003C13DF"/>
    <w:rsid w:val="003C1A19"/>
    <w:rsid w:val="003C20A5"/>
    <w:rsid w:val="003C5ECB"/>
    <w:rsid w:val="003C696F"/>
    <w:rsid w:val="003D0980"/>
    <w:rsid w:val="003D0DC4"/>
    <w:rsid w:val="003D138D"/>
    <w:rsid w:val="003D140A"/>
    <w:rsid w:val="003D1B67"/>
    <w:rsid w:val="003D2B57"/>
    <w:rsid w:val="003D5439"/>
    <w:rsid w:val="003D60E9"/>
    <w:rsid w:val="003D64D8"/>
    <w:rsid w:val="003D6982"/>
    <w:rsid w:val="003D6BCF"/>
    <w:rsid w:val="003D790F"/>
    <w:rsid w:val="003E1D43"/>
    <w:rsid w:val="003E1F23"/>
    <w:rsid w:val="003E5D74"/>
    <w:rsid w:val="003E63BE"/>
    <w:rsid w:val="003E6E9C"/>
    <w:rsid w:val="003F0A39"/>
    <w:rsid w:val="003F15B5"/>
    <w:rsid w:val="003F26D5"/>
    <w:rsid w:val="003F585B"/>
    <w:rsid w:val="003F65D9"/>
    <w:rsid w:val="00400050"/>
    <w:rsid w:val="00400E8D"/>
    <w:rsid w:val="00402456"/>
    <w:rsid w:val="00402EAC"/>
    <w:rsid w:val="004040D9"/>
    <w:rsid w:val="004068B0"/>
    <w:rsid w:val="004072CB"/>
    <w:rsid w:val="00407C45"/>
    <w:rsid w:val="00411DF9"/>
    <w:rsid w:val="00412171"/>
    <w:rsid w:val="00412623"/>
    <w:rsid w:val="00413D7E"/>
    <w:rsid w:val="00415F52"/>
    <w:rsid w:val="00416478"/>
    <w:rsid w:val="00416675"/>
    <w:rsid w:val="00417EBF"/>
    <w:rsid w:val="00420205"/>
    <w:rsid w:val="00422C87"/>
    <w:rsid w:val="0042445E"/>
    <w:rsid w:val="00425A7B"/>
    <w:rsid w:val="00426110"/>
    <w:rsid w:val="0042684A"/>
    <w:rsid w:val="00426BDC"/>
    <w:rsid w:val="00427388"/>
    <w:rsid w:val="004276A7"/>
    <w:rsid w:val="00432C69"/>
    <w:rsid w:val="0043354D"/>
    <w:rsid w:val="004341D8"/>
    <w:rsid w:val="0043517C"/>
    <w:rsid w:val="00440598"/>
    <w:rsid w:val="00440B80"/>
    <w:rsid w:val="004411CF"/>
    <w:rsid w:val="00441706"/>
    <w:rsid w:val="0044398F"/>
    <w:rsid w:val="00444189"/>
    <w:rsid w:val="00450F58"/>
    <w:rsid w:val="0045101B"/>
    <w:rsid w:val="00452B06"/>
    <w:rsid w:val="00454D58"/>
    <w:rsid w:val="004557C9"/>
    <w:rsid w:val="00456E72"/>
    <w:rsid w:val="00457C66"/>
    <w:rsid w:val="004600C3"/>
    <w:rsid w:val="00460668"/>
    <w:rsid w:val="00460905"/>
    <w:rsid w:val="00461256"/>
    <w:rsid w:val="0046179A"/>
    <w:rsid w:val="00461BCF"/>
    <w:rsid w:val="00462C93"/>
    <w:rsid w:val="00463566"/>
    <w:rsid w:val="00463E20"/>
    <w:rsid w:val="00463FC8"/>
    <w:rsid w:val="00464C6E"/>
    <w:rsid w:val="00465299"/>
    <w:rsid w:val="00466F3C"/>
    <w:rsid w:val="0046701B"/>
    <w:rsid w:val="00467A0B"/>
    <w:rsid w:val="004708E8"/>
    <w:rsid w:val="00471C26"/>
    <w:rsid w:val="004740F4"/>
    <w:rsid w:val="004748B8"/>
    <w:rsid w:val="004769D5"/>
    <w:rsid w:val="004808F8"/>
    <w:rsid w:val="00482EDB"/>
    <w:rsid w:val="00483405"/>
    <w:rsid w:val="00483725"/>
    <w:rsid w:val="00483A59"/>
    <w:rsid w:val="00484A43"/>
    <w:rsid w:val="0048569D"/>
    <w:rsid w:val="00485D56"/>
    <w:rsid w:val="0048673A"/>
    <w:rsid w:val="004868BC"/>
    <w:rsid w:val="004870C5"/>
    <w:rsid w:val="004871C8"/>
    <w:rsid w:val="00487563"/>
    <w:rsid w:val="00487EAE"/>
    <w:rsid w:val="00490E18"/>
    <w:rsid w:val="0049216B"/>
    <w:rsid w:val="0049245B"/>
    <w:rsid w:val="0049305F"/>
    <w:rsid w:val="00493C8E"/>
    <w:rsid w:val="00494E3D"/>
    <w:rsid w:val="00494FE0"/>
    <w:rsid w:val="004956A7"/>
    <w:rsid w:val="004968B8"/>
    <w:rsid w:val="00497366"/>
    <w:rsid w:val="00497DDF"/>
    <w:rsid w:val="004A1E2C"/>
    <w:rsid w:val="004A51D4"/>
    <w:rsid w:val="004A574B"/>
    <w:rsid w:val="004A6483"/>
    <w:rsid w:val="004A6BF5"/>
    <w:rsid w:val="004B01FF"/>
    <w:rsid w:val="004B2430"/>
    <w:rsid w:val="004B49EE"/>
    <w:rsid w:val="004B52C6"/>
    <w:rsid w:val="004B5579"/>
    <w:rsid w:val="004B5C26"/>
    <w:rsid w:val="004B62A8"/>
    <w:rsid w:val="004B636D"/>
    <w:rsid w:val="004B74AF"/>
    <w:rsid w:val="004B74EA"/>
    <w:rsid w:val="004B79ED"/>
    <w:rsid w:val="004C1013"/>
    <w:rsid w:val="004C22C4"/>
    <w:rsid w:val="004C3162"/>
    <w:rsid w:val="004C3807"/>
    <w:rsid w:val="004C6004"/>
    <w:rsid w:val="004C7AB1"/>
    <w:rsid w:val="004D0D72"/>
    <w:rsid w:val="004D15F0"/>
    <w:rsid w:val="004D21F9"/>
    <w:rsid w:val="004D24D3"/>
    <w:rsid w:val="004D4F9E"/>
    <w:rsid w:val="004D58D1"/>
    <w:rsid w:val="004E0390"/>
    <w:rsid w:val="004E311D"/>
    <w:rsid w:val="004E6BCA"/>
    <w:rsid w:val="004E711B"/>
    <w:rsid w:val="004F0C2B"/>
    <w:rsid w:val="004F21A4"/>
    <w:rsid w:val="004F244E"/>
    <w:rsid w:val="004F2D26"/>
    <w:rsid w:val="004F3090"/>
    <w:rsid w:val="004F3602"/>
    <w:rsid w:val="004F5DEF"/>
    <w:rsid w:val="004F5EBB"/>
    <w:rsid w:val="00500594"/>
    <w:rsid w:val="00500856"/>
    <w:rsid w:val="00501F8B"/>
    <w:rsid w:val="00501FCB"/>
    <w:rsid w:val="005028D7"/>
    <w:rsid w:val="005037F0"/>
    <w:rsid w:val="00503C0D"/>
    <w:rsid w:val="005063F9"/>
    <w:rsid w:val="00507375"/>
    <w:rsid w:val="0051029F"/>
    <w:rsid w:val="005105EB"/>
    <w:rsid w:val="0051122C"/>
    <w:rsid w:val="00511E5B"/>
    <w:rsid w:val="00511F23"/>
    <w:rsid w:val="00514C74"/>
    <w:rsid w:val="00515D6C"/>
    <w:rsid w:val="005206A4"/>
    <w:rsid w:val="005207EA"/>
    <w:rsid w:val="00524B47"/>
    <w:rsid w:val="005252B2"/>
    <w:rsid w:val="00530FAC"/>
    <w:rsid w:val="005324B1"/>
    <w:rsid w:val="00533FC1"/>
    <w:rsid w:val="00534271"/>
    <w:rsid w:val="0053468F"/>
    <w:rsid w:val="00535C00"/>
    <w:rsid w:val="0053647C"/>
    <w:rsid w:val="0054068C"/>
    <w:rsid w:val="00541E20"/>
    <w:rsid w:val="005426CF"/>
    <w:rsid w:val="00542A72"/>
    <w:rsid w:val="005434D5"/>
    <w:rsid w:val="00543542"/>
    <w:rsid w:val="00543A74"/>
    <w:rsid w:val="005453E8"/>
    <w:rsid w:val="0054579D"/>
    <w:rsid w:val="00546665"/>
    <w:rsid w:val="00550897"/>
    <w:rsid w:val="005531FE"/>
    <w:rsid w:val="00553FD4"/>
    <w:rsid w:val="005553A9"/>
    <w:rsid w:val="00555E12"/>
    <w:rsid w:val="00557F9F"/>
    <w:rsid w:val="00561511"/>
    <w:rsid w:val="00561B81"/>
    <w:rsid w:val="00563744"/>
    <w:rsid w:val="0056465E"/>
    <w:rsid w:val="005647CA"/>
    <w:rsid w:val="0056595E"/>
    <w:rsid w:val="00565AA2"/>
    <w:rsid w:val="00566E1A"/>
    <w:rsid w:val="00573897"/>
    <w:rsid w:val="00573DD8"/>
    <w:rsid w:val="00577571"/>
    <w:rsid w:val="00577B5D"/>
    <w:rsid w:val="00581B4B"/>
    <w:rsid w:val="00582281"/>
    <w:rsid w:val="00590494"/>
    <w:rsid w:val="005912CB"/>
    <w:rsid w:val="00591F8F"/>
    <w:rsid w:val="005973AA"/>
    <w:rsid w:val="005A0586"/>
    <w:rsid w:val="005A09DB"/>
    <w:rsid w:val="005A1534"/>
    <w:rsid w:val="005A2A02"/>
    <w:rsid w:val="005A3ADF"/>
    <w:rsid w:val="005A42BC"/>
    <w:rsid w:val="005A6FD7"/>
    <w:rsid w:val="005B12D4"/>
    <w:rsid w:val="005B2833"/>
    <w:rsid w:val="005B2A61"/>
    <w:rsid w:val="005B2DA8"/>
    <w:rsid w:val="005B546A"/>
    <w:rsid w:val="005B6974"/>
    <w:rsid w:val="005B6C8A"/>
    <w:rsid w:val="005C02F7"/>
    <w:rsid w:val="005C0B96"/>
    <w:rsid w:val="005C1F78"/>
    <w:rsid w:val="005C34D4"/>
    <w:rsid w:val="005C3783"/>
    <w:rsid w:val="005D2137"/>
    <w:rsid w:val="005D2831"/>
    <w:rsid w:val="005D510D"/>
    <w:rsid w:val="005D5DD7"/>
    <w:rsid w:val="005D64E5"/>
    <w:rsid w:val="005D7D79"/>
    <w:rsid w:val="005E052E"/>
    <w:rsid w:val="005E09A8"/>
    <w:rsid w:val="005E56E6"/>
    <w:rsid w:val="005E66D7"/>
    <w:rsid w:val="005F0D5A"/>
    <w:rsid w:val="005F0FA7"/>
    <w:rsid w:val="005F1018"/>
    <w:rsid w:val="005F1C3A"/>
    <w:rsid w:val="005F1F84"/>
    <w:rsid w:val="005F3949"/>
    <w:rsid w:val="005F3A19"/>
    <w:rsid w:val="005F4036"/>
    <w:rsid w:val="005F600F"/>
    <w:rsid w:val="005F6482"/>
    <w:rsid w:val="005F660C"/>
    <w:rsid w:val="006001D8"/>
    <w:rsid w:val="0060096E"/>
    <w:rsid w:val="00602924"/>
    <w:rsid w:val="00602A88"/>
    <w:rsid w:val="00602F49"/>
    <w:rsid w:val="00603136"/>
    <w:rsid w:val="006032B1"/>
    <w:rsid w:val="006050C3"/>
    <w:rsid w:val="006063E9"/>
    <w:rsid w:val="00607607"/>
    <w:rsid w:val="006111D7"/>
    <w:rsid w:val="00611E52"/>
    <w:rsid w:val="00613B23"/>
    <w:rsid w:val="006144B8"/>
    <w:rsid w:val="00614BAE"/>
    <w:rsid w:val="0061528B"/>
    <w:rsid w:val="0061545B"/>
    <w:rsid w:val="00617BDA"/>
    <w:rsid w:val="006203B4"/>
    <w:rsid w:val="00621D6E"/>
    <w:rsid w:val="00622A08"/>
    <w:rsid w:val="006238C1"/>
    <w:rsid w:val="00623A6C"/>
    <w:rsid w:val="00623F6F"/>
    <w:rsid w:val="0062656E"/>
    <w:rsid w:val="00632033"/>
    <w:rsid w:val="00634A68"/>
    <w:rsid w:val="00634BDB"/>
    <w:rsid w:val="006357F7"/>
    <w:rsid w:val="00636003"/>
    <w:rsid w:val="00636328"/>
    <w:rsid w:val="00636512"/>
    <w:rsid w:val="00636588"/>
    <w:rsid w:val="00636B4B"/>
    <w:rsid w:val="00637F45"/>
    <w:rsid w:val="0064002D"/>
    <w:rsid w:val="0064036C"/>
    <w:rsid w:val="0064153A"/>
    <w:rsid w:val="00641F2B"/>
    <w:rsid w:val="00642E36"/>
    <w:rsid w:val="00644415"/>
    <w:rsid w:val="00646950"/>
    <w:rsid w:val="0064774E"/>
    <w:rsid w:val="00651B95"/>
    <w:rsid w:val="00652BBF"/>
    <w:rsid w:val="006543EC"/>
    <w:rsid w:val="00654411"/>
    <w:rsid w:val="00654CE8"/>
    <w:rsid w:val="0065543E"/>
    <w:rsid w:val="00655DBA"/>
    <w:rsid w:val="00664212"/>
    <w:rsid w:val="00665755"/>
    <w:rsid w:val="0066613F"/>
    <w:rsid w:val="0066614F"/>
    <w:rsid w:val="00670994"/>
    <w:rsid w:val="0067279A"/>
    <w:rsid w:val="0067543A"/>
    <w:rsid w:val="006759DD"/>
    <w:rsid w:val="00676028"/>
    <w:rsid w:val="006766BD"/>
    <w:rsid w:val="006770FC"/>
    <w:rsid w:val="00677341"/>
    <w:rsid w:val="00677A85"/>
    <w:rsid w:val="006818B3"/>
    <w:rsid w:val="00682A0D"/>
    <w:rsid w:val="00684128"/>
    <w:rsid w:val="00685A25"/>
    <w:rsid w:val="006860CD"/>
    <w:rsid w:val="00692256"/>
    <w:rsid w:val="00692DA6"/>
    <w:rsid w:val="0069364C"/>
    <w:rsid w:val="00694397"/>
    <w:rsid w:val="00694494"/>
    <w:rsid w:val="00696131"/>
    <w:rsid w:val="0069677F"/>
    <w:rsid w:val="00696F6D"/>
    <w:rsid w:val="00697269"/>
    <w:rsid w:val="006A0DF1"/>
    <w:rsid w:val="006A192F"/>
    <w:rsid w:val="006A3279"/>
    <w:rsid w:val="006A3D50"/>
    <w:rsid w:val="006A47D7"/>
    <w:rsid w:val="006A53F4"/>
    <w:rsid w:val="006A6DCC"/>
    <w:rsid w:val="006B1077"/>
    <w:rsid w:val="006B32A4"/>
    <w:rsid w:val="006B33D8"/>
    <w:rsid w:val="006B4111"/>
    <w:rsid w:val="006B4CFA"/>
    <w:rsid w:val="006B557F"/>
    <w:rsid w:val="006B6CC8"/>
    <w:rsid w:val="006B6E7D"/>
    <w:rsid w:val="006C1007"/>
    <w:rsid w:val="006C1F75"/>
    <w:rsid w:val="006C2716"/>
    <w:rsid w:val="006C6207"/>
    <w:rsid w:val="006C7168"/>
    <w:rsid w:val="006C727A"/>
    <w:rsid w:val="006D0898"/>
    <w:rsid w:val="006D0E78"/>
    <w:rsid w:val="006D2634"/>
    <w:rsid w:val="006D28B6"/>
    <w:rsid w:val="006D2F83"/>
    <w:rsid w:val="006D3273"/>
    <w:rsid w:val="006D495D"/>
    <w:rsid w:val="006E044D"/>
    <w:rsid w:val="006E1D1D"/>
    <w:rsid w:val="006E1FBD"/>
    <w:rsid w:val="006E276F"/>
    <w:rsid w:val="006E3B1A"/>
    <w:rsid w:val="006E40FB"/>
    <w:rsid w:val="006E4183"/>
    <w:rsid w:val="006E5684"/>
    <w:rsid w:val="006E59E9"/>
    <w:rsid w:val="006E5A22"/>
    <w:rsid w:val="006F050A"/>
    <w:rsid w:val="006F166F"/>
    <w:rsid w:val="006F38F8"/>
    <w:rsid w:val="006F41B4"/>
    <w:rsid w:val="006F5FFE"/>
    <w:rsid w:val="0070229F"/>
    <w:rsid w:val="007044FC"/>
    <w:rsid w:val="00704512"/>
    <w:rsid w:val="00704571"/>
    <w:rsid w:val="0070631B"/>
    <w:rsid w:val="00706486"/>
    <w:rsid w:val="007065E6"/>
    <w:rsid w:val="0071081B"/>
    <w:rsid w:val="0071463A"/>
    <w:rsid w:val="0071561F"/>
    <w:rsid w:val="00716C32"/>
    <w:rsid w:val="00717BDE"/>
    <w:rsid w:val="00717C04"/>
    <w:rsid w:val="00720C95"/>
    <w:rsid w:val="00724BBE"/>
    <w:rsid w:val="00724D88"/>
    <w:rsid w:val="00726DC3"/>
    <w:rsid w:val="00726F73"/>
    <w:rsid w:val="00727004"/>
    <w:rsid w:val="007305B2"/>
    <w:rsid w:val="0073065C"/>
    <w:rsid w:val="00732DD9"/>
    <w:rsid w:val="00733245"/>
    <w:rsid w:val="00733529"/>
    <w:rsid w:val="00735ACA"/>
    <w:rsid w:val="00735B13"/>
    <w:rsid w:val="00736F64"/>
    <w:rsid w:val="007375BD"/>
    <w:rsid w:val="00737E5C"/>
    <w:rsid w:val="00745B80"/>
    <w:rsid w:val="00745C90"/>
    <w:rsid w:val="00746B28"/>
    <w:rsid w:val="0075003F"/>
    <w:rsid w:val="00750DF3"/>
    <w:rsid w:val="00753276"/>
    <w:rsid w:val="007544FB"/>
    <w:rsid w:val="00755CF0"/>
    <w:rsid w:val="00756EED"/>
    <w:rsid w:val="0075701E"/>
    <w:rsid w:val="00760A13"/>
    <w:rsid w:val="00761C13"/>
    <w:rsid w:val="00761EB6"/>
    <w:rsid w:val="00762883"/>
    <w:rsid w:val="00762B18"/>
    <w:rsid w:val="00762D12"/>
    <w:rsid w:val="00763249"/>
    <w:rsid w:val="00763969"/>
    <w:rsid w:val="00764057"/>
    <w:rsid w:val="007642AC"/>
    <w:rsid w:val="0076505B"/>
    <w:rsid w:val="00766C09"/>
    <w:rsid w:val="00766EE9"/>
    <w:rsid w:val="007676EB"/>
    <w:rsid w:val="007677FF"/>
    <w:rsid w:val="00770D11"/>
    <w:rsid w:val="007717F9"/>
    <w:rsid w:val="007720E2"/>
    <w:rsid w:val="007721F3"/>
    <w:rsid w:val="00772226"/>
    <w:rsid w:val="00775654"/>
    <w:rsid w:val="00776294"/>
    <w:rsid w:val="00777804"/>
    <w:rsid w:val="00782859"/>
    <w:rsid w:val="00782EF6"/>
    <w:rsid w:val="007841DF"/>
    <w:rsid w:val="00784FF0"/>
    <w:rsid w:val="00785E5F"/>
    <w:rsid w:val="00786386"/>
    <w:rsid w:val="00786E45"/>
    <w:rsid w:val="00787B0A"/>
    <w:rsid w:val="00790477"/>
    <w:rsid w:val="00791637"/>
    <w:rsid w:val="00791916"/>
    <w:rsid w:val="00791CF0"/>
    <w:rsid w:val="007934C6"/>
    <w:rsid w:val="007945A4"/>
    <w:rsid w:val="0079580B"/>
    <w:rsid w:val="00796409"/>
    <w:rsid w:val="00796667"/>
    <w:rsid w:val="0079756D"/>
    <w:rsid w:val="007A0B59"/>
    <w:rsid w:val="007A2E5E"/>
    <w:rsid w:val="007A4B3E"/>
    <w:rsid w:val="007A4F23"/>
    <w:rsid w:val="007A5F14"/>
    <w:rsid w:val="007B26B2"/>
    <w:rsid w:val="007B2BAD"/>
    <w:rsid w:val="007B2ECA"/>
    <w:rsid w:val="007B34CA"/>
    <w:rsid w:val="007B5D6F"/>
    <w:rsid w:val="007B639D"/>
    <w:rsid w:val="007B6491"/>
    <w:rsid w:val="007B6D16"/>
    <w:rsid w:val="007C0B12"/>
    <w:rsid w:val="007C1834"/>
    <w:rsid w:val="007C4340"/>
    <w:rsid w:val="007C4437"/>
    <w:rsid w:val="007C4CE7"/>
    <w:rsid w:val="007C5FEE"/>
    <w:rsid w:val="007C60AF"/>
    <w:rsid w:val="007C6DA9"/>
    <w:rsid w:val="007C6FAF"/>
    <w:rsid w:val="007C7EAB"/>
    <w:rsid w:val="007D083E"/>
    <w:rsid w:val="007D25E2"/>
    <w:rsid w:val="007D2B8A"/>
    <w:rsid w:val="007D60A4"/>
    <w:rsid w:val="007D63D0"/>
    <w:rsid w:val="007D67BB"/>
    <w:rsid w:val="007D77B1"/>
    <w:rsid w:val="007E0D80"/>
    <w:rsid w:val="007E1045"/>
    <w:rsid w:val="007E1BDB"/>
    <w:rsid w:val="007E2635"/>
    <w:rsid w:val="007E35E0"/>
    <w:rsid w:val="007E4079"/>
    <w:rsid w:val="007F0A62"/>
    <w:rsid w:val="007F0BCA"/>
    <w:rsid w:val="007F3C07"/>
    <w:rsid w:val="007F6147"/>
    <w:rsid w:val="007F61F9"/>
    <w:rsid w:val="007F741D"/>
    <w:rsid w:val="00800C95"/>
    <w:rsid w:val="00802037"/>
    <w:rsid w:val="00804E2D"/>
    <w:rsid w:val="00805226"/>
    <w:rsid w:val="00805B01"/>
    <w:rsid w:val="008143BF"/>
    <w:rsid w:val="00815C5A"/>
    <w:rsid w:val="00815CEB"/>
    <w:rsid w:val="00822F6F"/>
    <w:rsid w:val="008251EE"/>
    <w:rsid w:val="00825854"/>
    <w:rsid w:val="00825904"/>
    <w:rsid w:val="008308D1"/>
    <w:rsid w:val="00831C16"/>
    <w:rsid w:val="00832462"/>
    <w:rsid w:val="008346AF"/>
    <w:rsid w:val="008372A7"/>
    <w:rsid w:val="0083741D"/>
    <w:rsid w:val="00837F0D"/>
    <w:rsid w:val="008404B8"/>
    <w:rsid w:val="0084216D"/>
    <w:rsid w:val="00843491"/>
    <w:rsid w:val="00844187"/>
    <w:rsid w:val="008449B0"/>
    <w:rsid w:val="0084571A"/>
    <w:rsid w:val="00846E5C"/>
    <w:rsid w:val="008471A3"/>
    <w:rsid w:val="00850A70"/>
    <w:rsid w:val="00850AEC"/>
    <w:rsid w:val="008536A1"/>
    <w:rsid w:val="00856355"/>
    <w:rsid w:val="0085796F"/>
    <w:rsid w:val="00860620"/>
    <w:rsid w:val="008607F4"/>
    <w:rsid w:val="008622CF"/>
    <w:rsid w:val="00870D28"/>
    <w:rsid w:val="00874206"/>
    <w:rsid w:val="00875FA2"/>
    <w:rsid w:val="00876E2C"/>
    <w:rsid w:val="008817AA"/>
    <w:rsid w:val="00882391"/>
    <w:rsid w:val="00883017"/>
    <w:rsid w:val="00883116"/>
    <w:rsid w:val="00884D20"/>
    <w:rsid w:val="0088789F"/>
    <w:rsid w:val="00891533"/>
    <w:rsid w:val="0089285A"/>
    <w:rsid w:val="00892937"/>
    <w:rsid w:val="00892E5E"/>
    <w:rsid w:val="0089337A"/>
    <w:rsid w:val="0089628B"/>
    <w:rsid w:val="008A0016"/>
    <w:rsid w:val="008A04B7"/>
    <w:rsid w:val="008A122E"/>
    <w:rsid w:val="008A213C"/>
    <w:rsid w:val="008A22CF"/>
    <w:rsid w:val="008A255D"/>
    <w:rsid w:val="008A2AF1"/>
    <w:rsid w:val="008A569E"/>
    <w:rsid w:val="008A5D7C"/>
    <w:rsid w:val="008A6534"/>
    <w:rsid w:val="008A738B"/>
    <w:rsid w:val="008B1EDA"/>
    <w:rsid w:val="008B5789"/>
    <w:rsid w:val="008B5DC8"/>
    <w:rsid w:val="008B68B0"/>
    <w:rsid w:val="008B6A3D"/>
    <w:rsid w:val="008B7EA6"/>
    <w:rsid w:val="008C695B"/>
    <w:rsid w:val="008D2857"/>
    <w:rsid w:val="008D71D8"/>
    <w:rsid w:val="008D72B0"/>
    <w:rsid w:val="008D795C"/>
    <w:rsid w:val="008D7B58"/>
    <w:rsid w:val="008E0BC6"/>
    <w:rsid w:val="008E3934"/>
    <w:rsid w:val="008E52EC"/>
    <w:rsid w:val="008E62B3"/>
    <w:rsid w:val="008E7E52"/>
    <w:rsid w:val="008F014B"/>
    <w:rsid w:val="008F1A75"/>
    <w:rsid w:val="008F1CDE"/>
    <w:rsid w:val="008F2D3F"/>
    <w:rsid w:val="008F6381"/>
    <w:rsid w:val="009008A1"/>
    <w:rsid w:val="009017DC"/>
    <w:rsid w:val="00901D27"/>
    <w:rsid w:val="00902A60"/>
    <w:rsid w:val="00910F54"/>
    <w:rsid w:val="00913055"/>
    <w:rsid w:val="00913D0B"/>
    <w:rsid w:val="00914B5E"/>
    <w:rsid w:val="009151EA"/>
    <w:rsid w:val="00915D81"/>
    <w:rsid w:val="009163F9"/>
    <w:rsid w:val="00917C78"/>
    <w:rsid w:val="0092055E"/>
    <w:rsid w:val="009210E9"/>
    <w:rsid w:val="009235B5"/>
    <w:rsid w:val="0092541B"/>
    <w:rsid w:val="00925F64"/>
    <w:rsid w:val="009327DD"/>
    <w:rsid w:val="00934254"/>
    <w:rsid w:val="00936BD3"/>
    <w:rsid w:val="00941137"/>
    <w:rsid w:val="00941403"/>
    <w:rsid w:val="0094158F"/>
    <w:rsid w:val="00942EF6"/>
    <w:rsid w:val="00943FB6"/>
    <w:rsid w:val="00944081"/>
    <w:rsid w:val="00946637"/>
    <w:rsid w:val="00947E07"/>
    <w:rsid w:val="00950D83"/>
    <w:rsid w:val="00950F1A"/>
    <w:rsid w:val="00952530"/>
    <w:rsid w:val="00952A1F"/>
    <w:rsid w:val="009533DE"/>
    <w:rsid w:val="00954F45"/>
    <w:rsid w:val="00955375"/>
    <w:rsid w:val="00956046"/>
    <w:rsid w:val="009561E5"/>
    <w:rsid w:val="00956F1D"/>
    <w:rsid w:val="00957F90"/>
    <w:rsid w:val="0096397C"/>
    <w:rsid w:val="009652C3"/>
    <w:rsid w:val="00966728"/>
    <w:rsid w:val="00966E69"/>
    <w:rsid w:val="009706C6"/>
    <w:rsid w:val="009726A5"/>
    <w:rsid w:val="0097399D"/>
    <w:rsid w:val="00974365"/>
    <w:rsid w:val="00974724"/>
    <w:rsid w:val="00974C4C"/>
    <w:rsid w:val="009777EA"/>
    <w:rsid w:val="00977FF3"/>
    <w:rsid w:val="00980A96"/>
    <w:rsid w:val="009856C7"/>
    <w:rsid w:val="00985A7C"/>
    <w:rsid w:val="009872E4"/>
    <w:rsid w:val="00990BAB"/>
    <w:rsid w:val="00990D92"/>
    <w:rsid w:val="009918E6"/>
    <w:rsid w:val="00993133"/>
    <w:rsid w:val="00994E65"/>
    <w:rsid w:val="0099500A"/>
    <w:rsid w:val="00995C92"/>
    <w:rsid w:val="0099704C"/>
    <w:rsid w:val="009A07CC"/>
    <w:rsid w:val="009A17F6"/>
    <w:rsid w:val="009A2746"/>
    <w:rsid w:val="009A2C48"/>
    <w:rsid w:val="009A2EF7"/>
    <w:rsid w:val="009A3246"/>
    <w:rsid w:val="009A3E2B"/>
    <w:rsid w:val="009A6A9F"/>
    <w:rsid w:val="009A7160"/>
    <w:rsid w:val="009A73D1"/>
    <w:rsid w:val="009A759E"/>
    <w:rsid w:val="009A779F"/>
    <w:rsid w:val="009B03F7"/>
    <w:rsid w:val="009B131F"/>
    <w:rsid w:val="009B1912"/>
    <w:rsid w:val="009B2579"/>
    <w:rsid w:val="009B26D4"/>
    <w:rsid w:val="009B31DA"/>
    <w:rsid w:val="009C1F77"/>
    <w:rsid w:val="009C374C"/>
    <w:rsid w:val="009C50E3"/>
    <w:rsid w:val="009C76C6"/>
    <w:rsid w:val="009D06FF"/>
    <w:rsid w:val="009D1B0E"/>
    <w:rsid w:val="009D215D"/>
    <w:rsid w:val="009D21B5"/>
    <w:rsid w:val="009D2E0D"/>
    <w:rsid w:val="009D609E"/>
    <w:rsid w:val="009D6299"/>
    <w:rsid w:val="009D7A11"/>
    <w:rsid w:val="009D7BEE"/>
    <w:rsid w:val="009E03ED"/>
    <w:rsid w:val="009E2848"/>
    <w:rsid w:val="009E2CFE"/>
    <w:rsid w:val="009E30FC"/>
    <w:rsid w:val="009E3B3D"/>
    <w:rsid w:val="009E48E3"/>
    <w:rsid w:val="009E4D54"/>
    <w:rsid w:val="009E5A70"/>
    <w:rsid w:val="009F1FDA"/>
    <w:rsid w:val="009F21B1"/>
    <w:rsid w:val="009F287D"/>
    <w:rsid w:val="009F2AD4"/>
    <w:rsid w:val="009F42A9"/>
    <w:rsid w:val="009F49E6"/>
    <w:rsid w:val="009F687D"/>
    <w:rsid w:val="009F70E5"/>
    <w:rsid w:val="009F7A2C"/>
    <w:rsid w:val="009F7CF8"/>
    <w:rsid w:val="00A0083A"/>
    <w:rsid w:val="00A00B74"/>
    <w:rsid w:val="00A0127B"/>
    <w:rsid w:val="00A01824"/>
    <w:rsid w:val="00A02C80"/>
    <w:rsid w:val="00A06BBA"/>
    <w:rsid w:val="00A0742D"/>
    <w:rsid w:val="00A10B89"/>
    <w:rsid w:val="00A11652"/>
    <w:rsid w:val="00A15D52"/>
    <w:rsid w:val="00A16197"/>
    <w:rsid w:val="00A16332"/>
    <w:rsid w:val="00A166CB"/>
    <w:rsid w:val="00A16EFD"/>
    <w:rsid w:val="00A20FE8"/>
    <w:rsid w:val="00A23329"/>
    <w:rsid w:val="00A2492F"/>
    <w:rsid w:val="00A24960"/>
    <w:rsid w:val="00A25065"/>
    <w:rsid w:val="00A261C8"/>
    <w:rsid w:val="00A26D46"/>
    <w:rsid w:val="00A270E2"/>
    <w:rsid w:val="00A27E95"/>
    <w:rsid w:val="00A30B3B"/>
    <w:rsid w:val="00A31254"/>
    <w:rsid w:val="00A31C16"/>
    <w:rsid w:val="00A31EE1"/>
    <w:rsid w:val="00A33FD0"/>
    <w:rsid w:val="00A35B6C"/>
    <w:rsid w:val="00A36C5A"/>
    <w:rsid w:val="00A400E4"/>
    <w:rsid w:val="00A407D3"/>
    <w:rsid w:val="00A45EDC"/>
    <w:rsid w:val="00A46B9C"/>
    <w:rsid w:val="00A47E35"/>
    <w:rsid w:val="00A50C73"/>
    <w:rsid w:val="00A53D34"/>
    <w:rsid w:val="00A5522E"/>
    <w:rsid w:val="00A55980"/>
    <w:rsid w:val="00A56F27"/>
    <w:rsid w:val="00A57988"/>
    <w:rsid w:val="00A6210A"/>
    <w:rsid w:val="00A64D96"/>
    <w:rsid w:val="00A65A9E"/>
    <w:rsid w:val="00A65E51"/>
    <w:rsid w:val="00A65E68"/>
    <w:rsid w:val="00A7033C"/>
    <w:rsid w:val="00A7192E"/>
    <w:rsid w:val="00A76562"/>
    <w:rsid w:val="00A77BE0"/>
    <w:rsid w:val="00A81F9A"/>
    <w:rsid w:val="00A83850"/>
    <w:rsid w:val="00A83ECA"/>
    <w:rsid w:val="00A850B2"/>
    <w:rsid w:val="00A857D3"/>
    <w:rsid w:val="00A87ABB"/>
    <w:rsid w:val="00A87DB8"/>
    <w:rsid w:val="00A90355"/>
    <w:rsid w:val="00A91475"/>
    <w:rsid w:val="00A92116"/>
    <w:rsid w:val="00A921B1"/>
    <w:rsid w:val="00A925CC"/>
    <w:rsid w:val="00A934A8"/>
    <w:rsid w:val="00A9722B"/>
    <w:rsid w:val="00A97F90"/>
    <w:rsid w:val="00AA01EF"/>
    <w:rsid w:val="00AA28AE"/>
    <w:rsid w:val="00AA4AFD"/>
    <w:rsid w:val="00AB10FF"/>
    <w:rsid w:val="00AB2582"/>
    <w:rsid w:val="00AB4324"/>
    <w:rsid w:val="00AB6277"/>
    <w:rsid w:val="00AB6AF7"/>
    <w:rsid w:val="00AB7749"/>
    <w:rsid w:val="00AC1626"/>
    <w:rsid w:val="00AC486D"/>
    <w:rsid w:val="00AD1319"/>
    <w:rsid w:val="00AD4B74"/>
    <w:rsid w:val="00AD52EF"/>
    <w:rsid w:val="00AD7CB3"/>
    <w:rsid w:val="00AE02CC"/>
    <w:rsid w:val="00AE0B39"/>
    <w:rsid w:val="00AE1C1B"/>
    <w:rsid w:val="00AE2C4D"/>
    <w:rsid w:val="00AE36DE"/>
    <w:rsid w:val="00AE59CD"/>
    <w:rsid w:val="00AE75A5"/>
    <w:rsid w:val="00AE7CB5"/>
    <w:rsid w:val="00AF101C"/>
    <w:rsid w:val="00AF1314"/>
    <w:rsid w:val="00AF170F"/>
    <w:rsid w:val="00AF2529"/>
    <w:rsid w:val="00AF44CD"/>
    <w:rsid w:val="00AF7782"/>
    <w:rsid w:val="00B019EB"/>
    <w:rsid w:val="00B033EC"/>
    <w:rsid w:val="00B06011"/>
    <w:rsid w:val="00B064A2"/>
    <w:rsid w:val="00B0656A"/>
    <w:rsid w:val="00B07478"/>
    <w:rsid w:val="00B10332"/>
    <w:rsid w:val="00B115B2"/>
    <w:rsid w:val="00B12B08"/>
    <w:rsid w:val="00B15F2D"/>
    <w:rsid w:val="00B1614E"/>
    <w:rsid w:val="00B16AA1"/>
    <w:rsid w:val="00B24E39"/>
    <w:rsid w:val="00B25BE0"/>
    <w:rsid w:val="00B26EFA"/>
    <w:rsid w:val="00B2786F"/>
    <w:rsid w:val="00B27A8F"/>
    <w:rsid w:val="00B309E6"/>
    <w:rsid w:val="00B32307"/>
    <w:rsid w:val="00B32BF2"/>
    <w:rsid w:val="00B35F50"/>
    <w:rsid w:val="00B3739B"/>
    <w:rsid w:val="00B37B6D"/>
    <w:rsid w:val="00B40019"/>
    <w:rsid w:val="00B411B1"/>
    <w:rsid w:val="00B44092"/>
    <w:rsid w:val="00B4761A"/>
    <w:rsid w:val="00B478FE"/>
    <w:rsid w:val="00B50CA1"/>
    <w:rsid w:val="00B517C1"/>
    <w:rsid w:val="00B62529"/>
    <w:rsid w:val="00B6282E"/>
    <w:rsid w:val="00B63A45"/>
    <w:rsid w:val="00B67087"/>
    <w:rsid w:val="00B67D82"/>
    <w:rsid w:val="00B67E2B"/>
    <w:rsid w:val="00B708B3"/>
    <w:rsid w:val="00B71A29"/>
    <w:rsid w:val="00B74F57"/>
    <w:rsid w:val="00B773D2"/>
    <w:rsid w:val="00B8057E"/>
    <w:rsid w:val="00B80721"/>
    <w:rsid w:val="00B81EB2"/>
    <w:rsid w:val="00B825C4"/>
    <w:rsid w:val="00B82A37"/>
    <w:rsid w:val="00B82EC4"/>
    <w:rsid w:val="00B87B9B"/>
    <w:rsid w:val="00B90324"/>
    <w:rsid w:val="00B91854"/>
    <w:rsid w:val="00B91EA4"/>
    <w:rsid w:val="00B928B3"/>
    <w:rsid w:val="00B974CB"/>
    <w:rsid w:val="00BA09E0"/>
    <w:rsid w:val="00BA6E42"/>
    <w:rsid w:val="00BA73BE"/>
    <w:rsid w:val="00BB00E2"/>
    <w:rsid w:val="00BB3BF5"/>
    <w:rsid w:val="00BB42F6"/>
    <w:rsid w:val="00BB7608"/>
    <w:rsid w:val="00BB7D5B"/>
    <w:rsid w:val="00BC057A"/>
    <w:rsid w:val="00BC0A92"/>
    <w:rsid w:val="00BC15E6"/>
    <w:rsid w:val="00BC21B4"/>
    <w:rsid w:val="00BC270A"/>
    <w:rsid w:val="00BC3306"/>
    <w:rsid w:val="00BC40C4"/>
    <w:rsid w:val="00BC59AC"/>
    <w:rsid w:val="00BC5E14"/>
    <w:rsid w:val="00BC78EA"/>
    <w:rsid w:val="00BD3803"/>
    <w:rsid w:val="00BD3F5D"/>
    <w:rsid w:val="00BD4CEA"/>
    <w:rsid w:val="00BD4F13"/>
    <w:rsid w:val="00BD5BAC"/>
    <w:rsid w:val="00BD6995"/>
    <w:rsid w:val="00BD7BEF"/>
    <w:rsid w:val="00BE2AC2"/>
    <w:rsid w:val="00BE33FE"/>
    <w:rsid w:val="00BE4650"/>
    <w:rsid w:val="00BE641B"/>
    <w:rsid w:val="00BF00AF"/>
    <w:rsid w:val="00BF0515"/>
    <w:rsid w:val="00BF0B13"/>
    <w:rsid w:val="00BF1827"/>
    <w:rsid w:val="00BF2991"/>
    <w:rsid w:val="00BF3258"/>
    <w:rsid w:val="00BF4D36"/>
    <w:rsid w:val="00C00657"/>
    <w:rsid w:val="00C03714"/>
    <w:rsid w:val="00C040F5"/>
    <w:rsid w:val="00C045D7"/>
    <w:rsid w:val="00C063BF"/>
    <w:rsid w:val="00C1140F"/>
    <w:rsid w:val="00C11889"/>
    <w:rsid w:val="00C12C26"/>
    <w:rsid w:val="00C12D40"/>
    <w:rsid w:val="00C146B9"/>
    <w:rsid w:val="00C147B5"/>
    <w:rsid w:val="00C15DBD"/>
    <w:rsid w:val="00C16185"/>
    <w:rsid w:val="00C16F74"/>
    <w:rsid w:val="00C20192"/>
    <w:rsid w:val="00C21381"/>
    <w:rsid w:val="00C21BC2"/>
    <w:rsid w:val="00C225AC"/>
    <w:rsid w:val="00C22CC6"/>
    <w:rsid w:val="00C27DDA"/>
    <w:rsid w:val="00C314CF"/>
    <w:rsid w:val="00C31690"/>
    <w:rsid w:val="00C320F6"/>
    <w:rsid w:val="00C3215F"/>
    <w:rsid w:val="00C340E8"/>
    <w:rsid w:val="00C37320"/>
    <w:rsid w:val="00C37624"/>
    <w:rsid w:val="00C41FE2"/>
    <w:rsid w:val="00C42B65"/>
    <w:rsid w:val="00C43139"/>
    <w:rsid w:val="00C44D0B"/>
    <w:rsid w:val="00C46252"/>
    <w:rsid w:val="00C4769C"/>
    <w:rsid w:val="00C50203"/>
    <w:rsid w:val="00C50321"/>
    <w:rsid w:val="00C50C2E"/>
    <w:rsid w:val="00C5243F"/>
    <w:rsid w:val="00C535C7"/>
    <w:rsid w:val="00C54FC7"/>
    <w:rsid w:val="00C56176"/>
    <w:rsid w:val="00C60C22"/>
    <w:rsid w:val="00C61125"/>
    <w:rsid w:val="00C61CBE"/>
    <w:rsid w:val="00C62FCE"/>
    <w:rsid w:val="00C63EAA"/>
    <w:rsid w:val="00C64C15"/>
    <w:rsid w:val="00C65BA9"/>
    <w:rsid w:val="00C660A9"/>
    <w:rsid w:val="00C71120"/>
    <w:rsid w:val="00C7119E"/>
    <w:rsid w:val="00C716FC"/>
    <w:rsid w:val="00C72105"/>
    <w:rsid w:val="00C73052"/>
    <w:rsid w:val="00C731E4"/>
    <w:rsid w:val="00C736D7"/>
    <w:rsid w:val="00C7421C"/>
    <w:rsid w:val="00C745D7"/>
    <w:rsid w:val="00C74AE1"/>
    <w:rsid w:val="00C75ABD"/>
    <w:rsid w:val="00C75ACC"/>
    <w:rsid w:val="00C76E5F"/>
    <w:rsid w:val="00C806A8"/>
    <w:rsid w:val="00C80908"/>
    <w:rsid w:val="00C82A86"/>
    <w:rsid w:val="00C83760"/>
    <w:rsid w:val="00C90EDC"/>
    <w:rsid w:val="00C92240"/>
    <w:rsid w:val="00C9374B"/>
    <w:rsid w:val="00C93A25"/>
    <w:rsid w:val="00C93A2D"/>
    <w:rsid w:val="00C942EA"/>
    <w:rsid w:val="00C9436B"/>
    <w:rsid w:val="00C945DC"/>
    <w:rsid w:val="00C94A6A"/>
    <w:rsid w:val="00C969EA"/>
    <w:rsid w:val="00C96BC2"/>
    <w:rsid w:val="00C977FC"/>
    <w:rsid w:val="00CA12D1"/>
    <w:rsid w:val="00CA3B84"/>
    <w:rsid w:val="00CA4DD6"/>
    <w:rsid w:val="00CA66DF"/>
    <w:rsid w:val="00CA6BB6"/>
    <w:rsid w:val="00CB126F"/>
    <w:rsid w:val="00CB2324"/>
    <w:rsid w:val="00CB257D"/>
    <w:rsid w:val="00CB2D0A"/>
    <w:rsid w:val="00CB3056"/>
    <w:rsid w:val="00CB396E"/>
    <w:rsid w:val="00CB400E"/>
    <w:rsid w:val="00CB5585"/>
    <w:rsid w:val="00CB5A81"/>
    <w:rsid w:val="00CB5D96"/>
    <w:rsid w:val="00CB6626"/>
    <w:rsid w:val="00CB71FB"/>
    <w:rsid w:val="00CC0E0B"/>
    <w:rsid w:val="00CC3117"/>
    <w:rsid w:val="00CC3A2D"/>
    <w:rsid w:val="00CC3BAB"/>
    <w:rsid w:val="00CC528A"/>
    <w:rsid w:val="00CC5C54"/>
    <w:rsid w:val="00CC639D"/>
    <w:rsid w:val="00CC6A34"/>
    <w:rsid w:val="00CC6C7B"/>
    <w:rsid w:val="00CC742A"/>
    <w:rsid w:val="00CC7918"/>
    <w:rsid w:val="00CD069D"/>
    <w:rsid w:val="00CD0F7B"/>
    <w:rsid w:val="00CD126A"/>
    <w:rsid w:val="00CD1273"/>
    <w:rsid w:val="00CD46BE"/>
    <w:rsid w:val="00CD5B52"/>
    <w:rsid w:val="00CD5E5C"/>
    <w:rsid w:val="00CD6674"/>
    <w:rsid w:val="00CE03B6"/>
    <w:rsid w:val="00CE0492"/>
    <w:rsid w:val="00CE2BC6"/>
    <w:rsid w:val="00CE3C7A"/>
    <w:rsid w:val="00CE403A"/>
    <w:rsid w:val="00CE520E"/>
    <w:rsid w:val="00CE5857"/>
    <w:rsid w:val="00CE627C"/>
    <w:rsid w:val="00CE730B"/>
    <w:rsid w:val="00CE7312"/>
    <w:rsid w:val="00CF007A"/>
    <w:rsid w:val="00CF0675"/>
    <w:rsid w:val="00CF21FD"/>
    <w:rsid w:val="00CF23F3"/>
    <w:rsid w:val="00CF3A6E"/>
    <w:rsid w:val="00CF4254"/>
    <w:rsid w:val="00CF51C4"/>
    <w:rsid w:val="00CF7DF6"/>
    <w:rsid w:val="00D01349"/>
    <w:rsid w:val="00D01888"/>
    <w:rsid w:val="00D01B2B"/>
    <w:rsid w:val="00D04825"/>
    <w:rsid w:val="00D048B7"/>
    <w:rsid w:val="00D07D49"/>
    <w:rsid w:val="00D108BF"/>
    <w:rsid w:val="00D1136E"/>
    <w:rsid w:val="00D12AC7"/>
    <w:rsid w:val="00D141BC"/>
    <w:rsid w:val="00D1544D"/>
    <w:rsid w:val="00D16FE6"/>
    <w:rsid w:val="00D1741C"/>
    <w:rsid w:val="00D21476"/>
    <w:rsid w:val="00D2177F"/>
    <w:rsid w:val="00D21848"/>
    <w:rsid w:val="00D21B24"/>
    <w:rsid w:val="00D21DA8"/>
    <w:rsid w:val="00D22DFA"/>
    <w:rsid w:val="00D2458D"/>
    <w:rsid w:val="00D245E3"/>
    <w:rsid w:val="00D2597C"/>
    <w:rsid w:val="00D25F7B"/>
    <w:rsid w:val="00D30234"/>
    <w:rsid w:val="00D31BE0"/>
    <w:rsid w:val="00D37304"/>
    <w:rsid w:val="00D37774"/>
    <w:rsid w:val="00D413CB"/>
    <w:rsid w:val="00D41EF9"/>
    <w:rsid w:val="00D420DC"/>
    <w:rsid w:val="00D442C8"/>
    <w:rsid w:val="00D45257"/>
    <w:rsid w:val="00D4543D"/>
    <w:rsid w:val="00D464FC"/>
    <w:rsid w:val="00D4665F"/>
    <w:rsid w:val="00D46EA2"/>
    <w:rsid w:val="00D50B3C"/>
    <w:rsid w:val="00D5175F"/>
    <w:rsid w:val="00D51CA1"/>
    <w:rsid w:val="00D51CE4"/>
    <w:rsid w:val="00D5448C"/>
    <w:rsid w:val="00D54D5C"/>
    <w:rsid w:val="00D56860"/>
    <w:rsid w:val="00D6038F"/>
    <w:rsid w:val="00D60AD7"/>
    <w:rsid w:val="00D612F8"/>
    <w:rsid w:val="00D614ED"/>
    <w:rsid w:val="00D6164E"/>
    <w:rsid w:val="00D620C2"/>
    <w:rsid w:val="00D6281F"/>
    <w:rsid w:val="00D6289C"/>
    <w:rsid w:val="00D64503"/>
    <w:rsid w:val="00D65717"/>
    <w:rsid w:val="00D65C20"/>
    <w:rsid w:val="00D6685F"/>
    <w:rsid w:val="00D674B8"/>
    <w:rsid w:val="00D6767D"/>
    <w:rsid w:val="00D678BE"/>
    <w:rsid w:val="00D700D8"/>
    <w:rsid w:val="00D708DE"/>
    <w:rsid w:val="00D70C13"/>
    <w:rsid w:val="00D72086"/>
    <w:rsid w:val="00D72AC5"/>
    <w:rsid w:val="00D73F7F"/>
    <w:rsid w:val="00D742A4"/>
    <w:rsid w:val="00D76C93"/>
    <w:rsid w:val="00D81370"/>
    <w:rsid w:val="00D81621"/>
    <w:rsid w:val="00D84094"/>
    <w:rsid w:val="00D86340"/>
    <w:rsid w:val="00D868F8"/>
    <w:rsid w:val="00D86D9F"/>
    <w:rsid w:val="00D90206"/>
    <w:rsid w:val="00D90D9B"/>
    <w:rsid w:val="00D92DF3"/>
    <w:rsid w:val="00D93AC4"/>
    <w:rsid w:val="00D96C78"/>
    <w:rsid w:val="00DA0EB4"/>
    <w:rsid w:val="00DA1705"/>
    <w:rsid w:val="00DA17C4"/>
    <w:rsid w:val="00DA2A49"/>
    <w:rsid w:val="00DA4B5A"/>
    <w:rsid w:val="00DA5F55"/>
    <w:rsid w:val="00DA6669"/>
    <w:rsid w:val="00DA729D"/>
    <w:rsid w:val="00DB090F"/>
    <w:rsid w:val="00DB0E75"/>
    <w:rsid w:val="00DB1346"/>
    <w:rsid w:val="00DB3A53"/>
    <w:rsid w:val="00DB478B"/>
    <w:rsid w:val="00DB4D17"/>
    <w:rsid w:val="00DB4F0F"/>
    <w:rsid w:val="00DB56D5"/>
    <w:rsid w:val="00DB7000"/>
    <w:rsid w:val="00DB7629"/>
    <w:rsid w:val="00DC145C"/>
    <w:rsid w:val="00DC2C33"/>
    <w:rsid w:val="00DC4DBD"/>
    <w:rsid w:val="00DC5658"/>
    <w:rsid w:val="00DC5F9D"/>
    <w:rsid w:val="00DD0697"/>
    <w:rsid w:val="00DD1C50"/>
    <w:rsid w:val="00DD2170"/>
    <w:rsid w:val="00DD2758"/>
    <w:rsid w:val="00DD4DB6"/>
    <w:rsid w:val="00DD68C0"/>
    <w:rsid w:val="00DE2D0C"/>
    <w:rsid w:val="00DE7C8A"/>
    <w:rsid w:val="00DF49FF"/>
    <w:rsid w:val="00DF5565"/>
    <w:rsid w:val="00E00917"/>
    <w:rsid w:val="00E00F76"/>
    <w:rsid w:val="00E01D75"/>
    <w:rsid w:val="00E0205B"/>
    <w:rsid w:val="00E02E10"/>
    <w:rsid w:val="00E04ACE"/>
    <w:rsid w:val="00E0601F"/>
    <w:rsid w:val="00E07747"/>
    <w:rsid w:val="00E10597"/>
    <w:rsid w:val="00E17D8B"/>
    <w:rsid w:val="00E2039C"/>
    <w:rsid w:val="00E22C40"/>
    <w:rsid w:val="00E23879"/>
    <w:rsid w:val="00E276F9"/>
    <w:rsid w:val="00E27A0C"/>
    <w:rsid w:val="00E32850"/>
    <w:rsid w:val="00E32913"/>
    <w:rsid w:val="00E33292"/>
    <w:rsid w:val="00E34277"/>
    <w:rsid w:val="00E355AA"/>
    <w:rsid w:val="00E35A96"/>
    <w:rsid w:val="00E4170B"/>
    <w:rsid w:val="00E41EE1"/>
    <w:rsid w:val="00E41F58"/>
    <w:rsid w:val="00E44600"/>
    <w:rsid w:val="00E452FE"/>
    <w:rsid w:val="00E46184"/>
    <w:rsid w:val="00E512DB"/>
    <w:rsid w:val="00E534E9"/>
    <w:rsid w:val="00E544B0"/>
    <w:rsid w:val="00E54A14"/>
    <w:rsid w:val="00E5554D"/>
    <w:rsid w:val="00E56568"/>
    <w:rsid w:val="00E56FB7"/>
    <w:rsid w:val="00E57D51"/>
    <w:rsid w:val="00E625A9"/>
    <w:rsid w:val="00E62C95"/>
    <w:rsid w:val="00E63F2E"/>
    <w:rsid w:val="00E6505D"/>
    <w:rsid w:val="00E66F98"/>
    <w:rsid w:val="00E67C1E"/>
    <w:rsid w:val="00E70179"/>
    <w:rsid w:val="00E71769"/>
    <w:rsid w:val="00E7224E"/>
    <w:rsid w:val="00E7348B"/>
    <w:rsid w:val="00E73CEE"/>
    <w:rsid w:val="00E8050D"/>
    <w:rsid w:val="00E816F6"/>
    <w:rsid w:val="00E8256A"/>
    <w:rsid w:val="00E84E68"/>
    <w:rsid w:val="00E85CB5"/>
    <w:rsid w:val="00E85FE5"/>
    <w:rsid w:val="00E861B4"/>
    <w:rsid w:val="00E86719"/>
    <w:rsid w:val="00E869C1"/>
    <w:rsid w:val="00E87EDA"/>
    <w:rsid w:val="00E9091C"/>
    <w:rsid w:val="00E912E2"/>
    <w:rsid w:val="00E91E2D"/>
    <w:rsid w:val="00E92493"/>
    <w:rsid w:val="00E93038"/>
    <w:rsid w:val="00E97E91"/>
    <w:rsid w:val="00EA07C0"/>
    <w:rsid w:val="00EA1426"/>
    <w:rsid w:val="00EA378E"/>
    <w:rsid w:val="00EA3B2E"/>
    <w:rsid w:val="00EA74DD"/>
    <w:rsid w:val="00EB0705"/>
    <w:rsid w:val="00EB24B7"/>
    <w:rsid w:val="00EB33DB"/>
    <w:rsid w:val="00EB4879"/>
    <w:rsid w:val="00EB57FE"/>
    <w:rsid w:val="00EB5856"/>
    <w:rsid w:val="00EB5BF0"/>
    <w:rsid w:val="00EB6C47"/>
    <w:rsid w:val="00EC1686"/>
    <w:rsid w:val="00EC1BEE"/>
    <w:rsid w:val="00EC272E"/>
    <w:rsid w:val="00EC329B"/>
    <w:rsid w:val="00EC3BDB"/>
    <w:rsid w:val="00EC3E71"/>
    <w:rsid w:val="00EC4153"/>
    <w:rsid w:val="00EC4EA9"/>
    <w:rsid w:val="00EC543A"/>
    <w:rsid w:val="00EC6985"/>
    <w:rsid w:val="00EC752C"/>
    <w:rsid w:val="00EC7C5E"/>
    <w:rsid w:val="00ED27DA"/>
    <w:rsid w:val="00ED29EF"/>
    <w:rsid w:val="00ED4542"/>
    <w:rsid w:val="00ED46EB"/>
    <w:rsid w:val="00ED589B"/>
    <w:rsid w:val="00ED6679"/>
    <w:rsid w:val="00ED67BE"/>
    <w:rsid w:val="00ED67EF"/>
    <w:rsid w:val="00ED7037"/>
    <w:rsid w:val="00EE0534"/>
    <w:rsid w:val="00EE092F"/>
    <w:rsid w:val="00EE2111"/>
    <w:rsid w:val="00EE22BA"/>
    <w:rsid w:val="00EE3B72"/>
    <w:rsid w:val="00EE5C6F"/>
    <w:rsid w:val="00EE7F43"/>
    <w:rsid w:val="00EF05AD"/>
    <w:rsid w:val="00EF1FD3"/>
    <w:rsid w:val="00EF2AD4"/>
    <w:rsid w:val="00EF4C74"/>
    <w:rsid w:val="00EF5099"/>
    <w:rsid w:val="00EF5F4A"/>
    <w:rsid w:val="00EF66DC"/>
    <w:rsid w:val="00EF6F8E"/>
    <w:rsid w:val="00EF6FA2"/>
    <w:rsid w:val="00F01345"/>
    <w:rsid w:val="00F0286E"/>
    <w:rsid w:val="00F0310C"/>
    <w:rsid w:val="00F03857"/>
    <w:rsid w:val="00F06ABA"/>
    <w:rsid w:val="00F06B64"/>
    <w:rsid w:val="00F1082D"/>
    <w:rsid w:val="00F110E2"/>
    <w:rsid w:val="00F1349B"/>
    <w:rsid w:val="00F135DA"/>
    <w:rsid w:val="00F13E8A"/>
    <w:rsid w:val="00F145E4"/>
    <w:rsid w:val="00F14875"/>
    <w:rsid w:val="00F171FB"/>
    <w:rsid w:val="00F2062D"/>
    <w:rsid w:val="00F212F5"/>
    <w:rsid w:val="00F238F3"/>
    <w:rsid w:val="00F252C9"/>
    <w:rsid w:val="00F25C18"/>
    <w:rsid w:val="00F2603D"/>
    <w:rsid w:val="00F262DB"/>
    <w:rsid w:val="00F3072B"/>
    <w:rsid w:val="00F320CE"/>
    <w:rsid w:val="00F325D4"/>
    <w:rsid w:val="00F34A67"/>
    <w:rsid w:val="00F36DB9"/>
    <w:rsid w:val="00F373D1"/>
    <w:rsid w:val="00F3752F"/>
    <w:rsid w:val="00F37BAE"/>
    <w:rsid w:val="00F40F47"/>
    <w:rsid w:val="00F41E76"/>
    <w:rsid w:val="00F4323B"/>
    <w:rsid w:val="00F44DF6"/>
    <w:rsid w:val="00F455B0"/>
    <w:rsid w:val="00F472DA"/>
    <w:rsid w:val="00F47900"/>
    <w:rsid w:val="00F512C3"/>
    <w:rsid w:val="00F529C1"/>
    <w:rsid w:val="00F565C2"/>
    <w:rsid w:val="00F57462"/>
    <w:rsid w:val="00F576B8"/>
    <w:rsid w:val="00F6086A"/>
    <w:rsid w:val="00F60F7F"/>
    <w:rsid w:val="00F63331"/>
    <w:rsid w:val="00F6396B"/>
    <w:rsid w:val="00F656C1"/>
    <w:rsid w:val="00F70231"/>
    <w:rsid w:val="00F7023E"/>
    <w:rsid w:val="00F70E46"/>
    <w:rsid w:val="00F725E8"/>
    <w:rsid w:val="00F72771"/>
    <w:rsid w:val="00F72BCD"/>
    <w:rsid w:val="00F72C2E"/>
    <w:rsid w:val="00F73694"/>
    <w:rsid w:val="00F76600"/>
    <w:rsid w:val="00F776CB"/>
    <w:rsid w:val="00F83997"/>
    <w:rsid w:val="00F83DDB"/>
    <w:rsid w:val="00F83FDC"/>
    <w:rsid w:val="00F848E3"/>
    <w:rsid w:val="00F86695"/>
    <w:rsid w:val="00F87428"/>
    <w:rsid w:val="00F904C4"/>
    <w:rsid w:val="00F90E4D"/>
    <w:rsid w:val="00F916D3"/>
    <w:rsid w:val="00F9278A"/>
    <w:rsid w:val="00F92DAA"/>
    <w:rsid w:val="00F933A3"/>
    <w:rsid w:val="00F93EE5"/>
    <w:rsid w:val="00F942E6"/>
    <w:rsid w:val="00F95B1D"/>
    <w:rsid w:val="00F97037"/>
    <w:rsid w:val="00FA1C87"/>
    <w:rsid w:val="00FA5A73"/>
    <w:rsid w:val="00FA67C3"/>
    <w:rsid w:val="00FB0070"/>
    <w:rsid w:val="00FB1484"/>
    <w:rsid w:val="00FB21DD"/>
    <w:rsid w:val="00FB23E6"/>
    <w:rsid w:val="00FB3F43"/>
    <w:rsid w:val="00FB5104"/>
    <w:rsid w:val="00FB7319"/>
    <w:rsid w:val="00FC1C1C"/>
    <w:rsid w:val="00FC2DAA"/>
    <w:rsid w:val="00FC5173"/>
    <w:rsid w:val="00FC5603"/>
    <w:rsid w:val="00FC6AF8"/>
    <w:rsid w:val="00FD025A"/>
    <w:rsid w:val="00FD08AA"/>
    <w:rsid w:val="00FD0AAC"/>
    <w:rsid w:val="00FD1732"/>
    <w:rsid w:val="00FD4F8C"/>
    <w:rsid w:val="00FD538B"/>
    <w:rsid w:val="00FE0256"/>
    <w:rsid w:val="00FE0E65"/>
    <w:rsid w:val="00FE2FD2"/>
    <w:rsid w:val="00FE4595"/>
    <w:rsid w:val="00FE4E92"/>
    <w:rsid w:val="00FE5FED"/>
    <w:rsid w:val="00FE76D6"/>
    <w:rsid w:val="00FE7C9C"/>
    <w:rsid w:val="00FF0C85"/>
    <w:rsid w:val="00FF23A2"/>
    <w:rsid w:val="00FF27BF"/>
    <w:rsid w:val="00FF3170"/>
    <w:rsid w:val="00FF35CE"/>
    <w:rsid w:val="00FF4A23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A90EBA6-0820-4D1C-A18C-742BA4B2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2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17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3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4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5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6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7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8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16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9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0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1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12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13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14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15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1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0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19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1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2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23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2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AkapitzlistZnak">
    <w:name w:val="Akapit z listą Znak"/>
    <w:link w:val="Akapitzlist"/>
    <w:uiPriority w:val="34"/>
    <w:qFormat/>
    <w:locked/>
    <w:rsid w:val="00A77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F6A25-A5F7-4C90-AA4D-7B4A961A6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73633534</Template>
  <TotalTime>13</TotalTime>
  <Pages>2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Figlarz</dc:creator>
  <cp:keywords/>
  <dc:description/>
  <cp:lastModifiedBy>Rafał Figlarz</cp:lastModifiedBy>
  <cp:revision>3</cp:revision>
  <cp:lastPrinted>2017-04-28T06:42:00Z</cp:lastPrinted>
  <dcterms:created xsi:type="dcterms:W3CDTF">2017-05-29T08:07:00Z</dcterms:created>
  <dcterms:modified xsi:type="dcterms:W3CDTF">2018-01-19T07:06:00Z</dcterms:modified>
</cp:coreProperties>
</file>