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8B5419" w:rsidRPr="000D3444" w:rsidRDefault="00E80377" w:rsidP="008B5419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  <w:r w:rsidR="002B3533" w:rsidRPr="000D3444">
        <w:rPr>
          <w:rFonts w:ascii="Verdana" w:hAnsi="Verdana" w:cs="Arial"/>
        </w:rPr>
        <w:t>„</w:t>
      </w:r>
      <w:r w:rsidR="009A434A" w:rsidRPr="009A434A">
        <w:rPr>
          <w:rFonts w:ascii="Verdana" w:hAnsi="Verdana" w:cs="Arial"/>
          <w:b/>
        </w:rPr>
        <w:t>Remont pomieszczeń socjalnych: świetlicy socjoterapeutycznej w budynku przedszkola na Os. Parkowym 11 oraz 4 pomieszczeń w budynku przy ul. Browanej 6 w Czarnkowie</w:t>
      </w:r>
      <w:r w:rsidR="008B3D3B" w:rsidRPr="000D3444">
        <w:rPr>
          <w:rFonts w:ascii="Verdana" w:hAnsi="Verdana" w:cs="Arial"/>
          <w:b/>
        </w:rPr>
        <w:t>”</w:t>
      </w:r>
    </w:p>
    <w:p w:rsidR="00E80377" w:rsidRPr="000D3444" w:rsidRDefault="00E80377" w:rsidP="00E80377">
      <w:pPr>
        <w:spacing w:line="360" w:lineRule="auto"/>
        <w:jc w:val="both"/>
        <w:rPr>
          <w:rFonts w:ascii="Verdana" w:hAnsi="Verdana" w:cs="Arial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>
      <w:bookmarkStart w:id="0" w:name="_GoBack"/>
      <w:bookmarkEnd w:id="0"/>
    </w:p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F6" w:rsidRDefault="00C86CF6" w:rsidP="00E80377">
      <w:r>
        <w:separator/>
      </w:r>
    </w:p>
  </w:endnote>
  <w:endnote w:type="continuationSeparator" w:id="0">
    <w:p w:rsidR="00C86CF6" w:rsidRDefault="00C86CF6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F6" w:rsidRDefault="00C86CF6" w:rsidP="00E80377">
      <w:r>
        <w:separator/>
      </w:r>
    </w:p>
  </w:footnote>
  <w:footnote w:type="continuationSeparator" w:id="0">
    <w:p w:rsidR="00C86CF6" w:rsidRDefault="00C86CF6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92C5D"/>
    <w:rsid w:val="000D3444"/>
    <w:rsid w:val="001005EE"/>
    <w:rsid w:val="001515B6"/>
    <w:rsid w:val="00170674"/>
    <w:rsid w:val="0017716E"/>
    <w:rsid w:val="002077BF"/>
    <w:rsid w:val="00275B1C"/>
    <w:rsid w:val="002B3533"/>
    <w:rsid w:val="002C7E0A"/>
    <w:rsid w:val="003902D1"/>
    <w:rsid w:val="003E7E23"/>
    <w:rsid w:val="005244CA"/>
    <w:rsid w:val="005310C8"/>
    <w:rsid w:val="006B0FBF"/>
    <w:rsid w:val="007C4C67"/>
    <w:rsid w:val="007D6E24"/>
    <w:rsid w:val="008B3D3B"/>
    <w:rsid w:val="008B5419"/>
    <w:rsid w:val="008D46F5"/>
    <w:rsid w:val="009A434A"/>
    <w:rsid w:val="009C061C"/>
    <w:rsid w:val="00A9104F"/>
    <w:rsid w:val="00A93FBF"/>
    <w:rsid w:val="00C86CF6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DF725B3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2</cp:revision>
  <cp:lastPrinted>2018-02-05T09:53:00Z</cp:lastPrinted>
  <dcterms:created xsi:type="dcterms:W3CDTF">2018-02-05T10:49:00Z</dcterms:created>
  <dcterms:modified xsi:type="dcterms:W3CDTF">2018-02-05T10:49:00Z</dcterms:modified>
</cp:coreProperties>
</file>