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bookmarkStart w:id="0" w:name="_GoBack"/>
      <w:bookmarkEnd w:id="0"/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F17A6" w:rsidRDefault="00E80377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8B5419" w:rsidRPr="000D3444" w:rsidRDefault="002B3533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="004C61E1" w:rsidRPr="004C61E1">
        <w:rPr>
          <w:rFonts w:ascii="Verdana" w:hAnsi="Verdana" w:cs="Arial"/>
          <w:b/>
        </w:rPr>
        <w:t>Remont placu przyszkolnego na terenie Szkoły Podstawowej nr 1 przy ul.Wronieckiej 30 w Czarnkowie</w:t>
      </w:r>
      <w:r w:rsidR="008B3D3B" w:rsidRPr="000D3444">
        <w:rPr>
          <w:rFonts w:ascii="Verdana" w:hAnsi="Verdana" w:cs="Arial"/>
          <w:b/>
        </w:rPr>
        <w:t>”</w:t>
      </w:r>
    </w:p>
    <w:p w:rsidR="00E80377" w:rsidRDefault="00E80377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F17A6" w:rsidRPr="000D3444" w:rsidRDefault="000F17A6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2" w:rsidRDefault="000636B2" w:rsidP="00E80377">
      <w:r>
        <w:separator/>
      </w:r>
    </w:p>
  </w:endnote>
  <w:endnote w:type="continuationSeparator" w:id="0">
    <w:p w:rsidR="000636B2" w:rsidRDefault="000636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2" w:rsidRDefault="000636B2" w:rsidP="00E80377">
      <w:r>
        <w:separator/>
      </w:r>
    </w:p>
  </w:footnote>
  <w:footnote w:type="continuationSeparator" w:id="0">
    <w:p w:rsidR="000636B2" w:rsidRDefault="000636B2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36B2"/>
    <w:rsid w:val="000777DF"/>
    <w:rsid w:val="00092C5D"/>
    <w:rsid w:val="000D3444"/>
    <w:rsid w:val="000F17A6"/>
    <w:rsid w:val="001005EE"/>
    <w:rsid w:val="001515B6"/>
    <w:rsid w:val="00170674"/>
    <w:rsid w:val="0017716E"/>
    <w:rsid w:val="002077BF"/>
    <w:rsid w:val="00275B1C"/>
    <w:rsid w:val="002B3533"/>
    <w:rsid w:val="002C7E0A"/>
    <w:rsid w:val="003902D1"/>
    <w:rsid w:val="003E7E23"/>
    <w:rsid w:val="004C61E1"/>
    <w:rsid w:val="005244CA"/>
    <w:rsid w:val="005310C8"/>
    <w:rsid w:val="006B0FBF"/>
    <w:rsid w:val="007C4460"/>
    <w:rsid w:val="007C4C67"/>
    <w:rsid w:val="007D6E24"/>
    <w:rsid w:val="008B3D3B"/>
    <w:rsid w:val="008B5419"/>
    <w:rsid w:val="008D46F5"/>
    <w:rsid w:val="009A434A"/>
    <w:rsid w:val="009C061C"/>
    <w:rsid w:val="00A9104F"/>
    <w:rsid w:val="00A93FBF"/>
    <w:rsid w:val="00C86CF6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BC983243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4</cp:revision>
  <cp:lastPrinted>2018-02-05T09:53:00Z</cp:lastPrinted>
  <dcterms:created xsi:type="dcterms:W3CDTF">2018-03-07T12:13:00Z</dcterms:created>
  <dcterms:modified xsi:type="dcterms:W3CDTF">2018-03-07T12:17:00Z</dcterms:modified>
</cp:coreProperties>
</file>