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C2" w:rsidRDefault="00B207C2" w:rsidP="00B207C2">
      <w:pPr>
        <w:jc w:val="right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>Czarnków, dnia ………………………………………..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  <w:vertAlign w:val="subscript"/>
        </w:rPr>
        <w:t>...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imię i nazwisko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</w:p>
    <w:p w:rsidR="00B207C2" w:rsidRPr="00B207C2" w:rsidRDefault="00B207C2" w:rsidP="00B207C2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 adres zamieszkania</w:t>
      </w: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Świadomy/a odpowiedzialności karnej z art. 233 § 1 k.k.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 oświadczam, że nie byłem/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skazany/a prawomocnym wyrokiem sądu za umyślne przestępstwo ścigane z oskarżenia publicznego lub umyślne przestępstwo skarbowe. </w:t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B207C2" w:rsidRDefault="00B207C2" w:rsidP="00B207C2">
      <w:pPr>
        <w:spacing w:after="0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  <w:t xml:space="preserve">                 podpis</w:t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>karnego z dnia 6 czerwca 1997 roku (Dz. U. 201</w:t>
      </w:r>
      <w:r w:rsidR="00965AE4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.</w:t>
      </w:r>
      <w:r w:rsidR="00965AE4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B207C2" w:rsidRDefault="00B207C2" w:rsidP="00B207C2"/>
    <w:p w:rsidR="00B207C2" w:rsidRDefault="00B207C2" w:rsidP="00B207C2"/>
    <w:p w:rsidR="00B207C2" w:rsidRDefault="00B207C2" w:rsidP="00B207C2"/>
    <w:bookmarkEnd w:id="0"/>
    <w:p w:rsidR="00A60BD7" w:rsidRDefault="00A60BD7"/>
    <w:sectPr w:rsidR="00A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C2" w:rsidRDefault="00B207C2" w:rsidP="00B207C2">
      <w:pPr>
        <w:spacing w:after="0" w:line="240" w:lineRule="auto"/>
      </w:pPr>
      <w:r>
        <w:separator/>
      </w:r>
    </w:p>
  </w:endnote>
  <w:endnote w:type="continuationSeparator" w:id="0">
    <w:p w:rsidR="00B207C2" w:rsidRDefault="00B207C2" w:rsidP="00B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C2" w:rsidRDefault="00B207C2" w:rsidP="00B207C2">
      <w:pPr>
        <w:spacing w:after="0" w:line="240" w:lineRule="auto"/>
      </w:pPr>
      <w:r>
        <w:separator/>
      </w:r>
    </w:p>
  </w:footnote>
  <w:footnote w:type="continuationSeparator" w:id="0">
    <w:p w:rsidR="00B207C2" w:rsidRDefault="00B207C2" w:rsidP="00B207C2">
      <w:pPr>
        <w:spacing w:after="0" w:line="240" w:lineRule="auto"/>
      </w:pPr>
      <w:r>
        <w:continuationSeparator/>
      </w:r>
    </w:p>
  </w:footnote>
  <w:footnote w:id="1">
    <w:p w:rsidR="00B207C2" w:rsidRDefault="00B207C2" w:rsidP="00B207C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201</w:t>
      </w:r>
      <w:r w:rsidR="00965AE4">
        <w:rPr>
          <w:sz w:val="16"/>
          <w:szCs w:val="16"/>
        </w:rPr>
        <w:t>7</w:t>
      </w:r>
      <w:r>
        <w:rPr>
          <w:sz w:val="16"/>
          <w:szCs w:val="16"/>
        </w:rPr>
        <w:t xml:space="preserve">r. poz. </w:t>
      </w:r>
      <w:r w:rsidR="00965AE4">
        <w:rPr>
          <w:sz w:val="16"/>
          <w:szCs w:val="16"/>
        </w:rPr>
        <w:t>60, 204, 768, 1452, 2217, 2400</w:t>
      </w:r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C"/>
    <w:rsid w:val="00965AE4"/>
    <w:rsid w:val="00A60BD7"/>
    <w:rsid w:val="00B207C2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8353-7D18-4479-8970-11E4A57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7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C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F07F8C0E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3</cp:revision>
  <cp:lastPrinted>2018-02-05T12:56:00Z</cp:lastPrinted>
  <dcterms:created xsi:type="dcterms:W3CDTF">2017-05-18T12:30:00Z</dcterms:created>
  <dcterms:modified xsi:type="dcterms:W3CDTF">2018-02-05T12:59:00Z</dcterms:modified>
</cp:coreProperties>
</file>