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60" w:rsidRDefault="00C00E60" w:rsidP="00C00E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Wykaz osób prawnych i fizycznych oraz jednostek organizacyjnych nieposiadających osobowości prawnej, którym w zakresie podatków lub opłat udzielono ulg, </w:t>
      </w:r>
      <w:proofErr w:type="spellStart"/>
      <w:r>
        <w:rPr>
          <w:rFonts w:ascii="Times New Roman" w:hAnsi="Times New Roman"/>
          <w:b/>
          <w:sz w:val="24"/>
          <w:szCs w:val="24"/>
        </w:rPr>
        <w:t>odroczeń</w:t>
      </w:r>
      <w:proofErr w:type="spellEnd"/>
      <w:r>
        <w:rPr>
          <w:rFonts w:ascii="Times New Roman" w:hAnsi="Times New Roman"/>
          <w:b/>
          <w:sz w:val="24"/>
          <w:szCs w:val="24"/>
        </w:rPr>
        <w:t>, umorzeń lub rozłożono spłatę na raty w kwocie przewyższającej łącznie 500 zł wraz ze wskazaniem wysokości umorzonych kwot i przyczyn umorzenia</w:t>
      </w:r>
    </w:p>
    <w:p w:rsidR="00C00E60" w:rsidRDefault="00C00E60" w:rsidP="00C00E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201</w:t>
      </w:r>
      <w:r w:rsidR="00522ED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roku</w:t>
      </w:r>
    </w:p>
    <w:p w:rsidR="00C00E60" w:rsidRDefault="00C00E60" w:rsidP="00C00E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E60" w:rsidRDefault="00C00E60" w:rsidP="00C00E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na podstawie art. 37 ust. 1 pkt 2 lit. f ustawy z dnia 27 sierpnia 2009r. o finansach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201</w:t>
      </w:r>
      <w:r w:rsidR="00A446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r., poz. </w:t>
      </w:r>
      <w:r w:rsidR="00522ED8">
        <w:rPr>
          <w:rFonts w:ascii="Times New Roman" w:hAnsi="Times New Roman"/>
          <w:sz w:val="24"/>
          <w:szCs w:val="24"/>
        </w:rPr>
        <w:t>2077</w:t>
      </w:r>
      <w:r>
        <w:rPr>
          <w:rFonts w:ascii="Times New Roman" w:hAnsi="Times New Roman"/>
          <w:sz w:val="24"/>
          <w:szCs w:val="24"/>
        </w:rPr>
        <w:t xml:space="preserve"> ze zm.)</w:t>
      </w:r>
    </w:p>
    <w:p w:rsidR="00C00E60" w:rsidRDefault="00C00E60" w:rsidP="00C00E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00E60" w:rsidRDefault="00C00E60" w:rsidP="00C00E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81"/>
        <w:gridCol w:w="1985"/>
        <w:gridCol w:w="1842"/>
        <w:gridCol w:w="1560"/>
        <w:gridCol w:w="2267"/>
      </w:tblGrid>
      <w:tr w:rsidR="00C00E60" w:rsidTr="00B53ED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 nazwisko</w:t>
            </w:r>
          </w:p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lub nazwa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podatku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ulgi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Przyczyna</w:t>
            </w:r>
          </w:p>
        </w:tc>
      </w:tr>
      <w:tr w:rsidR="002404AD" w:rsidTr="00B53ED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AD" w:rsidRDefault="00672401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Pr="004322A2" w:rsidRDefault="0011662E" w:rsidP="00A446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2A2">
              <w:rPr>
                <w:rFonts w:ascii="Times New Roman" w:hAnsi="Times New Roman"/>
              </w:rPr>
              <w:t>Tomasz Świrski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11662E" w:rsidP="001166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 od środków transportowych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11662E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rozłożenie na raty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AD" w:rsidRDefault="002404AD" w:rsidP="00920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AD" w:rsidRDefault="002404AD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3EDE" w:rsidTr="00B53ED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DE" w:rsidRDefault="00672401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DE" w:rsidRDefault="00B53EDE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Transmot</w:t>
            </w:r>
            <w:proofErr w:type="spellEnd"/>
            <w:r>
              <w:rPr>
                <w:rFonts w:ascii="Times New Roman" w:hAnsi="Times New Roman"/>
              </w:rPr>
              <w:t xml:space="preserve"> sp. z 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DE" w:rsidRDefault="00B53EDE" w:rsidP="00B53E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 od środków transportowych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DE" w:rsidRDefault="00B53EDE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umorzenie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DE" w:rsidRDefault="00B53EDE" w:rsidP="00920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151 057,54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DE" w:rsidRDefault="00B53EDE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umorzenie z urzędu (art. 67d § 1 pkt 1 Ordynacji podatkowej)</w:t>
            </w:r>
          </w:p>
        </w:tc>
      </w:tr>
      <w:tr w:rsidR="00B53EDE" w:rsidTr="00B53ED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DE" w:rsidRDefault="00B53EDE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DE" w:rsidRDefault="00B53EDE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Tomasz Świrski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DE" w:rsidRDefault="00B53EDE" w:rsidP="00B53E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 od środków transportowych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DE" w:rsidRDefault="00B53EDE" w:rsidP="00B53E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rozłożenie na raty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DE" w:rsidRDefault="00B53EDE" w:rsidP="00920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DE" w:rsidRDefault="00B53EDE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37566" w:rsidTr="00B53ED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6" w:rsidRDefault="00637566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6" w:rsidRDefault="00637566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Ireneusz</w:t>
            </w:r>
            <w:r w:rsidR="00B66C76">
              <w:rPr>
                <w:rFonts w:ascii="Times New Roman" w:hAnsi="Times New Roman"/>
              </w:rPr>
              <w:t xml:space="preserve"> </w:t>
            </w:r>
            <w:proofErr w:type="spellStart"/>
            <w:r w:rsidR="00B66C76">
              <w:rPr>
                <w:rFonts w:ascii="Times New Roman" w:hAnsi="Times New Roman"/>
              </w:rPr>
              <w:t>Barłożek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6" w:rsidRDefault="00637566" w:rsidP="00637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 od środków transportowych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6" w:rsidRDefault="00637566" w:rsidP="00B53E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umorzenie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6" w:rsidRDefault="00637566" w:rsidP="00920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10 734,00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6" w:rsidRDefault="00637566" w:rsidP="00637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umorzenie z urzędu (art. 67d § 1 pkt 1 Ordynacji podatkowej)</w:t>
            </w:r>
          </w:p>
        </w:tc>
      </w:tr>
      <w:tr w:rsidR="00637566" w:rsidTr="009C34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6" w:rsidRDefault="00637566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6" w:rsidRDefault="00637566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Paweł</w:t>
            </w:r>
            <w:r w:rsidR="00B66C76">
              <w:rPr>
                <w:rFonts w:ascii="Times New Roman" w:hAnsi="Times New Roman"/>
              </w:rPr>
              <w:t xml:space="preserve"> Szafranek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6" w:rsidRDefault="00637566" w:rsidP="002346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 od środków transportowych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6" w:rsidRDefault="00637566" w:rsidP="0076755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umorzenie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6" w:rsidRDefault="00637566" w:rsidP="00920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24 646,80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6" w:rsidRDefault="00637566" w:rsidP="006B1A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umorzenie z urzędu (art. 67d § 1 pkt 1 Ordynacji podatkowej)</w:t>
            </w:r>
          </w:p>
        </w:tc>
      </w:tr>
      <w:tr w:rsidR="00637566" w:rsidTr="00B53ED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6" w:rsidRDefault="00637566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6" w:rsidRDefault="00637566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Browar Czarnków 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6" w:rsidRDefault="00637566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 od 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6" w:rsidRDefault="00637566" w:rsidP="007431E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rozłożenie na raty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6" w:rsidRDefault="00637566" w:rsidP="00920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6" w:rsidRDefault="00637566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37566" w:rsidTr="00B53ED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6" w:rsidRDefault="00637566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6" w:rsidRDefault="00637566" w:rsidP="007431E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Transmot</w:t>
            </w:r>
            <w:proofErr w:type="spellEnd"/>
            <w:r>
              <w:rPr>
                <w:rFonts w:ascii="Times New Roman" w:hAnsi="Times New Roman"/>
              </w:rPr>
              <w:t xml:space="preserve"> sp. z 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6" w:rsidRDefault="00637566" w:rsidP="007431E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 od 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6" w:rsidRDefault="00637566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umorzenie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6" w:rsidRDefault="00637566" w:rsidP="00920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194 069,35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6" w:rsidRDefault="00637566" w:rsidP="007431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umorzenie z urzędu (art. 67d § 1 pkt 1 Ordynacji podatkowej)</w:t>
            </w:r>
          </w:p>
        </w:tc>
      </w:tr>
      <w:tr w:rsidR="009240E7" w:rsidTr="00B53ED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7" w:rsidRDefault="009240E7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7" w:rsidRDefault="009240E7" w:rsidP="007431E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Adam Poznański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7" w:rsidRDefault="009240E7" w:rsidP="007431E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łączne zobowiązanie pieniężne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7" w:rsidRDefault="009240E7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umorzenie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7" w:rsidRDefault="009240E7" w:rsidP="00920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209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112,00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7" w:rsidRDefault="009240E7" w:rsidP="007431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ważny interes podatnika</w:t>
            </w:r>
          </w:p>
        </w:tc>
      </w:tr>
      <w:tr w:rsidR="00681679" w:rsidTr="00B53ED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79" w:rsidRDefault="00681679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79" w:rsidRDefault="00681679" w:rsidP="007431E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Roman Wolak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79" w:rsidRDefault="00681679" w:rsidP="007431E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 od 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79" w:rsidRDefault="00681679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umorzenie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79" w:rsidRDefault="00681679" w:rsidP="00920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209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744,40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79" w:rsidRDefault="00681679" w:rsidP="00672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umorzenie z urzędu (art. 67d § 1 pkt 1 Ordynacji podatkowej)</w:t>
            </w:r>
          </w:p>
        </w:tc>
      </w:tr>
      <w:tr w:rsidR="00681679" w:rsidTr="00B53ED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79" w:rsidRDefault="00681679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79" w:rsidRDefault="00681679" w:rsidP="007431E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Piotr Lewandowski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79" w:rsidRDefault="00681679" w:rsidP="006724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 od 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79" w:rsidRDefault="00681679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umorzenie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79" w:rsidRDefault="00681679" w:rsidP="00920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17 497,99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79" w:rsidRDefault="00681679" w:rsidP="00672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umorzenie z urzędu (art. 67d § 1 pkt 1 Ordynacji podatkowej)</w:t>
            </w:r>
          </w:p>
        </w:tc>
      </w:tr>
    </w:tbl>
    <w:p w:rsidR="00C00E60" w:rsidRDefault="00C00E60" w:rsidP="00C00E60"/>
    <w:p w:rsidR="00C00E60" w:rsidRDefault="00C00E60" w:rsidP="00C00E60"/>
    <w:p w:rsidR="009C2A05" w:rsidRDefault="009C2A05"/>
    <w:sectPr w:rsidR="009C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30"/>
    <w:rsid w:val="0011662E"/>
    <w:rsid w:val="001D7F94"/>
    <w:rsid w:val="00234696"/>
    <w:rsid w:val="002404AD"/>
    <w:rsid w:val="002E6922"/>
    <w:rsid w:val="003157CA"/>
    <w:rsid w:val="0033591F"/>
    <w:rsid w:val="004322A2"/>
    <w:rsid w:val="00442AD3"/>
    <w:rsid w:val="00522ED8"/>
    <w:rsid w:val="00630258"/>
    <w:rsid w:val="00637566"/>
    <w:rsid w:val="00672401"/>
    <w:rsid w:val="00681679"/>
    <w:rsid w:val="006B1A74"/>
    <w:rsid w:val="007431E7"/>
    <w:rsid w:val="0076755F"/>
    <w:rsid w:val="0085169B"/>
    <w:rsid w:val="008B39FA"/>
    <w:rsid w:val="0091287A"/>
    <w:rsid w:val="00920984"/>
    <w:rsid w:val="009240E7"/>
    <w:rsid w:val="009C2A05"/>
    <w:rsid w:val="009C3425"/>
    <w:rsid w:val="00A4445E"/>
    <w:rsid w:val="00A44695"/>
    <w:rsid w:val="00AB5530"/>
    <w:rsid w:val="00B11020"/>
    <w:rsid w:val="00B53EDE"/>
    <w:rsid w:val="00B66C76"/>
    <w:rsid w:val="00B8359B"/>
    <w:rsid w:val="00C00E60"/>
    <w:rsid w:val="00C338EA"/>
    <w:rsid w:val="00CB0A7C"/>
    <w:rsid w:val="00D144EB"/>
    <w:rsid w:val="00D7151D"/>
    <w:rsid w:val="00F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E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E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5B639CC6.dotm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 Grochowska</dc:creator>
  <cp:lastModifiedBy>Emila Grochowska</cp:lastModifiedBy>
  <cp:revision>2</cp:revision>
  <cp:lastPrinted>2018-05-07T13:08:00Z</cp:lastPrinted>
  <dcterms:created xsi:type="dcterms:W3CDTF">2018-05-08T09:08:00Z</dcterms:created>
  <dcterms:modified xsi:type="dcterms:W3CDTF">2018-05-08T09:08:00Z</dcterms:modified>
</cp:coreProperties>
</file>