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AF" w:rsidRDefault="007921AF" w:rsidP="00F0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921AF" w:rsidRDefault="007921AF" w:rsidP="00F0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06C76" w:rsidRDefault="00F06C76" w:rsidP="00F0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NFORMACJA O WYROBACH ZAWIERAJĄCYCH AZBEST</w:t>
      </w:r>
      <w:r>
        <w:rPr>
          <w:rFonts w:ascii="Times New Roman" w:hAnsi="Times New Roman" w:cs="Times New Roman"/>
          <w:vertAlign w:val="superscript"/>
        </w:rPr>
        <w:t>1)</w:t>
      </w:r>
    </w:p>
    <w:p w:rsidR="00F06C76" w:rsidRDefault="00F06C76" w:rsidP="00F06C76">
      <w:pPr>
        <w:tabs>
          <w:tab w:val="left" w:pos="350"/>
        </w:tabs>
        <w:autoSpaceDE w:val="0"/>
        <w:autoSpaceDN w:val="0"/>
        <w:adjustRightInd w:val="0"/>
        <w:spacing w:before="240" w:after="0" w:line="240" w:lineRule="auto"/>
        <w:ind w:left="350" w:hanging="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Nazwa miejsca/urządzenia/instalacji, adres</w:t>
      </w:r>
      <w:r>
        <w:rPr>
          <w:rFonts w:ascii="Times New Roman" w:hAnsi="Times New Roman" w:cs="Times New Roman"/>
          <w:vertAlign w:val="superscript"/>
        </w:rPr>
        <w:t>2)</w:t>
      </w:r>
      <w:r>
        <w:rPr>
          <w:rFonts w:ascii="Times New Roman" w:hAnsi="Times New Roman" w:cs="Times New Roman"/>
        </w:rPr>
        <w:t>:</w:t>
      </w:r>
    </w:p>
    <w:p w:rsidR="00F06C76" w:rsidRDefault="00F06C76" w:rsidP="00F06C76">
      <w:pPr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F06C76" w:rsidRDefault="00F06C76" w:rsidP="00F06C76">
      <w:pPr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F06C76" w:rsidRDefault="00F06C76" w:rsidP="00F06C76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Wykorzystujący wyroby zawierające azbest – imię i nazwisko lub nazwa i adres:</w:t>
      </w:r>
    </w:p>
    <w:p w:rsidR="00F06C76" w:rsidRDefault="00F06C76" w:rsidP="00F06C76">
      <w:pPr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F06C76" w:rsidRDefault="00F06C76" w:rsidP="00F06C76">
      <w:pPr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F06C76" w:rsidRDefault="00F06C76" w:rsidP="00F06C76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Rodzaj zabudowy</w:t>
      </w:r>
      <w:r>
        <w:rPr>
          <w:rFonts w:ascii="Times New Roman" w:hAnsi="Times New Roman" w:cs="Times New Roman"/>
          <w:vertAlign w:val="superscript"/>
        </w:rPr>
        <w:t>3)</w:t>
      </w:r>
      <w:r>
        <w:rPr>
          <w:rFonts w:ascii="Times New Roman" w:hAnsi="Times New Roman" w:cs="Times New Roman"/>
        </w:rPr>
        <w:t>: ......................................................................................................................................</w:t>
      </w:r>
    </w:p>
    <w:p w:rsidR="00F06C76" w:rsidRDefault="00F06C76" w:rsidP="00F06C76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Numer działki ewidencyjnej</w:t>
      </w:r>
      <w:r>
        <w:rPr>
          <w:rFonts w:ascii="Times New Roman" w:hAnsi="Times New Roman" w:cs="Times New Roman"/>
          <w:vertAlign w:val="superscript"/>
        </w:rPr>
        <w:t>4)</w:t>
      </w:r>
      <w:r>
        <w:rPr>
          <w:rFonts w:ascii="Times New Roman" w:hAnsi="Times New Roman" w:cs="Times New Roman"/>
        </w:rPr>
        <w:t>: .......................................................................................................................</w:t>
      </w:r>
    </w:p>
    <w:p w:rsidR="00F06C76" w:rsidRDefault="00F06C76" w:rsidP="00F06C76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Numer obrębu ewidencyjnego</w:t>
      </w:r>
      <w:r>
        <w:rPr>
          <w:rFonts w:ascii="Times New Roman" w:hAnsi="Times New Roman" w:cs="Times New Roman"/>
          <w:vertAlign w:val="superscript"/>
        </w:rPr>
        <w:t>4)</w:t>
      </w:r>
      <w:r>
        <w:rPr>
          <w:rFonts w:ascii="Times New Roman" w:hAnsi="Times New Roman" w:cs="Times New Roman"/>
        </w:rPr>
        <w:t>: ...................................................................................................................</w:t>
      </w:r>
    </w:p>
    <w:p w:rsidR="00F06C76" w:rsidRDefault="00F06C76" w:rsidP="00F06C76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Nazwa, rodzaj wyrobu</w:t>
      </w:r>
      <w:r>
        <w:rPr>
          <w:rFonts w:ascii="Times New Roman" w:hAnsi="Times New Roman" w:cs="Times New Roman"/>
          <w:vertAlign w:val="superscript"/>
        </w:rPr>
        <w:t>5)</w:t>
      </w:r>
      <w:r>
        <w:rPr>
          <w:rFonts w:ascii="Times New Roman" w:hAnsi="Times New Roman" w:cs="Times New Roman"/>
        </w:rPr>
        <w:t>: ...............................................................................................................................</w:t>
      </w:r>
    </w:p>
    <w:p w:rsidR="00F06C76" w:rsidRDefault="00F06C76" w:rsidP="00F06C76">
      <w:pPr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</w:p>
    <w:p w:rsidR="00F06C76" w:rsidRDefault="00F06C76" w:rsidP="00F06C76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Ilość posiadanych wyrobów</w:t>
      </w:r>
      <w:r>
        <w:rPr>
          <w:rFonts w:ascii="Times New Roman" w:hAnsi="Times New Roman" w:cs="Times New Roman"/>
          <w:vertAlign w:val="superscript"/>
        </w:rPr>
        <w:t>6)</w:t>
      </w:r>
      <w:r>
        <w:rPr>
          <w:rFonts w:ascii="Times New Roman" w:hAnsi="Times New Roman" w:cs="Times New Roman"/>
        </w:rPr>
        <w:t>: .......................................................................................................................</w:t>
      </w:r>
    </w:p>
    <w:p w:rsidR="00F06C76" w:rsidRDefault="00F06C76" w:rsidP="00F06C76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Stopień pilności</w:t>
      </w:r>
      <w:r>
        <w:rPr>
          <w:rFonts w:ascii="Times New Roman" w:hAnsi="Times New Roman" w:cs="Times New Roman"/>
          <w:vertAlign w:val="superscript"/>
        </w:rPr>
        <w:t>7)</w:t>
      </w:r>
      <w:r>
        <w:rPr>
          <w:rFonts w:ascii="Times New Roman" w:hAnsi="Times New Roman" w:cs="Times New Roman"/>
        </w:rPr>
        <w:t>: .........................................................................................................................................</w:t>
      </w:r>
    </w:p>
    <w:p w:rsidR="00F06C76" w:rsidRDefault="00F06C76" w:rsidP="00F06C76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Zaznaczenie miejsca występowania wyrobów</w:t>
      </w:r>
      <w:r>
        <w:rPr>
          <w:rFonts w:ascii="Times New Roman" w:hAnsi="Times New Roman" w:cs="Times New Roman"/>
          <w:vertAlign w:val="superscript"/>
        </w:rPr>
        <w:t>8)</w:t>
      </w:r>
      <w:r>
        <w:rPr>
          <w:rFonts w:ascii="Times New Roman" w:hAnsi="Times New Roman" w:cs="Times New Roman"/>
        </w:rPr>
        <w:t>:</w:t>
      </w:r>
    </w:p>
    <w:p w:rsidR="00F06C76" w:rsidRDefault="00F06C76" w:rsidP="00F06C76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>nazwa i numer dokumentu: .....................................................................................................................</w:t>
      </w:r>
    </w:p>
    <w:p w:rsidR="00F06C76" w:rsidRDefault="00F06C76" w:rsidP="00F06C76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  <w:t>data ostatniej aktualizacji: .......................................................................................................................</w:t>
      </w:r>
    </w:p>
    <w:p w:rsidR="00F06C76" w:rsidRDefault="00F06C76" w:rsidP="00F06C76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  <w:t>Przewidywany termin usunięcia wyrobów: ...................................................................................................</w:t>
      </w:r>
    </w:p>
    <w:p w:rsidR="00F06C76" w:rsidRDefault="00F06C76" w:rsidP="00F06C76">
      <w:pPr>
        <w:tabs>
          <w:tab w:val="left" w:pos="350"/>
        </w:tabs>
        <w:autoSpaceDE w:val="0"/>
        <w:autoSpaceDN w:val="0"/>
        <w:adjustRightInd w:val="0"/>
        <w:spacing w:after="240" w:line="240" w:lineRule="auto"/>
        <w:ind w:left="350" w:hanging="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  <w:t>Ilość usuniętych wyrobów zawierających azbest przekazanych do unieszkodliwienia</w:t>
      </w:r>
      <w:r>
        <w:rPr>
          <w:rFonts w:ascii="Times New Roman" w:hAnsi="Times New Roman" w:cs="Times New Roman"/>
          <w:vertAlign w:val="superscript"/>
        </w:rPr>
        <w:t>6)</w:t>
      </w:r>
      <w:r>
        <w:rPr>
          <w:rFonts w:ascii="Times New Roman" w:hAnsi="Times New Roman" w:cs="Times New Roman"/>
        </w:rPr>
        <w:t>: .............................</w:t>
      </w:r>
    </w:p>
    <w:p w:rsidR="00F06C76" w:rsidRDefault="00F06C76" w:rsidP="00F06C76">
      <w:pPr>
        <w:tabs>
          <w:tab w:val="right" w:pos="9603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.............................</w:t>
      </w:r>
    </w:p>
    <w:p w:rsidR="00F06C76" w:rsidRDefault="00F06C76" w:rsidP="00F06C7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(podpis)</w:t>
      </w:r>
    </w:p>
    <w:p w:rsidR="00F06C76" w:rsidRDefault="00F06C76" w:rsidP="00F06C76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...................................................</w:t>
      </w:r>
    </w:p>
    <w:p w:rsidR="00F06C76" w:rsidRDefault="00F06C76" w:rsidP="00F06C76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F06C76" w:rsidRDefault="00F06C76" w:rsidP="00F06C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ab/>
        <w:t>Za wyrób zawierający azbest uznaje się każdy wyrób zawierający wagowo 0,1 % lub więcej azbestu.</w:t>
      </w:r>
    </w:p>
    <w:p w:rsidR="00F06C76" w:rsidRDefault="00F06C76" w:rsidP="00F06C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>
        <w:rPr>
          <w:rFonts w:ascii="Times New Roman" w:hAnsi="Times New Roman" w:cs="Times New Roman"/>
          <w:sz w:val="20"/>
          <w:szCs w:val="20"/>
        </w:rPr>
        <w:tab/>
        <w:t>Adres faktycznego miejsca występowania azbestu należy uzupełnić w następującym formacie: województwo, powiat, gmina, miejscowość, ulica, numer nieruchomości.</w:t>
      </w:r>
    </w:p>
    <w:p w:rsidR="00F06C76" w:rsidRDefault="00F06C76" w:rsidP="00F06C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>
        <w:rPr>
          <w:rFonts w:ascii="Times New Roman" w:hAnsi="Times New Roman" w:cs="Times New Roman"/>
          <w:sz w:val="20"/>
          <w:szCs w:val="20"/>
        </w:rPr>
        <w:tab/>
        <w:t>Należy podać rodzaj zabudowy: budynek mieszkalny, budynek gospodarczy, budynek przemysłowy, budynek mieszkalno-gospodarczy, inny.</w:t>
      </w:r>
    </w:p>
    <w:p w:rsidR="00F06C76" w:rsidRDefault="00F06C76" w:rsidP="00F06C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>
        <w:rPr>
          <w:rFonts w:ascii="Times New Roman" w:hAnsi="Times New Roman" w:cs="Times New Roman"/>
          <w:sz w:val="20"/>
          <w:szCs w:val="20"/>
        </w:rPr>
        <w:tab/>
        <w:t>Należy podać numer działki ewidencyjnej i numer obrębu ewidencyjnego faktycznego miejsca występowania azbestu.</w:t>
      </w:r>
    </w:p>
    <w:p w:rsidR="00F06C76" w:rsidRDefault="00F06C76" w:rsidP="00F06C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>
        <w:rPr>
          <w:rFonts w:ascii="Times New Roman" w:hAnsi="Times New Roman" w:cs="Times New Roman"/>
          <w:sz w:val="20"/>
          <w:szCs w:val="20"/>
        </w:rPr>
        <w:tab/>
        <w:t>Przy określaniu rodzaju wyrobu zawierającego azbest należy stosować następującą klasyfikację:</w:t>
      </w:r>
    </w:p>
    <w:p w:rsidR="00F06C76" w:rsidRDefault="00F06C76" w:rsidP="00F06C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płyty azbestowo-cementowe płaskie stosowane w budownictwie,</w:t>
      </w:r>
    </w:p>
    <w:p w:rsidR="00F06C76" w:rsidRDefault="00F06C76" w:rsidP="00F06C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płyty faliste azbestowo-cementowe stosowane w budownictwie,</w:t>
      </w:r>
    </w:p>
    <w:p w:rsidR="00F06C76" w:rsidRDefault="00F06C76" w:rsidP="00F06C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rury i złącza azbestowo-cementowe,</w:t>
      </w:r>
    </w:p>
    <w:p w:rsidR="00F06C76" w:rsidRDefault="00F06C76" w:rsidP="00F06C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rury i złącza azbestowo-cementowe pozostawione w ziemi,</w:t>
      </w:r>
    </w:p>
    <w:p w:rsidR="00F06C76" w:rsidRDefault="00F06C76" w:rsidP="00F06C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izolacje natryskowe środkami zawierającymi w swoim składzie azbest,</w:t>
      </w:r>
    </w:p>
    <w:p w:rsidR="00F06C76" w:rsidRDefault="00F06C76" w:rsidP="00F06C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wyroby cierne azbestowo-kauczukowe,</w:t>
      </w:r>
    </w:p>
    <w:p w:rsidR="00F06C76" w:rsidRDefault="00F06C76" w:rsidP="00F06C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przędza specjalna, w tym włókna azbestowe obrobione,</w:t>
      </w:r>
    </w:p>
    <w:p w:rsidR="00F06C76" w:rsidRDefault="00F06C76" w:rsidP="00F06C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szczeliwa azbestowe,</w:t>
      </w:r>
    </w:p>
    <w:p w:rsidR="00F06C76" w:rsidRDefault="00F06C76" w:rsidP="00F06C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taśmy tkane i plecione, sznury i sznurki,</w:t>
      </w:r>
    </w:p>
    <w:p w:rsidR="00F06C76" w:rsidRDefault="00F06C76" w:rsidP="00F06C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–</w:t>
      </w:r>
      <w:r>
        <w:rPr>
          <w:rFonts w:ascii="Times New Roman" w:hAnsi="Times New Roman" w:cs="Times New Roman"/>
          <w:sz w:val="20"/>
          <w:szCs w:val="20"/>
        </w:rPr>
        <w:tab/>
        <w:t>wyroby azbestowo-kauczukowe, z wyjątkiem wyrobów ciernych,</w:t>
      </w:r>
    </w:p>
    <w:p w:rsidR="00F06C76" w:rsidRDefault="00F06C76" w:rsidP="00F06C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papier, tektura,</w:t>
      </w:r>
    </w:p>
    <w:p w:rsidR="00F06C76" w:rsidRDefault="00F06C76" w:rsidP="00F06C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drogi zabezpieczone (drogi utwardzone odpadami zawierającymi azbest przed wejściem w życie ustawy z dnia 19 czerwca 1997 r. o zakazie stosowania wyrobów zawierających azbest, po trwałym zabezpieczeniu przed emisją włókien azbestu),</w:t>
      </w:r>
    </w:p>
    <w:p w:rsidR="00F06C76" w:rsidRDefault="00F06C76" w:rsidP="00F06C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drogi utwardzone odpadami zawierającymi azbest przed wejściem w życie ustawy z dnia 19 czerwca 1997 r. o zakazie stosowania wyrobów zawierających azbest, ale niezabezpieczone trwale przed emisją włókien azbestu,</w:t>
      </w:r>
    </w:p>
    <w:p w:rsidR="00F06C76" w:rsidRDefault="00F06C76" w:rsidP="00F06C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inne wyroby zawierające azbest, oddzielnie niewymienione, w tym papier i tektura; podać jakie.</w:t>
      </w:r>
    </w:p>
    <w:p w:rsidR="00F06C76" w:rsidRDefault="00F06C76" w:rsidP="00F06C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6)</w:t>
      </w:r>
      <w:r>
        <w:rPr>
          <w:rFonts w:ascii="Times New Roman" w:hAnsi="Times New Roman" w:cs="Times New Roman"/>
          <w:sz w:val="20"/>
          <w:szCs w:val="20"/>
        </w:rPr>
        <w:tab/>
        <w:t>Ilość wyrobów zawierających azbest należy podać w jednostkach właściwych dla danego wyrobu (kg,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,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, m.b., km).</w:t>
      </w:r>
    </w:p>
    <w:p w:rsidR="00F06C76" w:rsidRDefault="00F06C76" w:rsidP="00F06C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7)</w:t>
      </w:r>
      <w:r>
        <w:rPr>
          <w:rFonts w:ascii="Times New Roman" w:hAnsi="Times New Roman" w:cs="Times New Roman"/>
          <w:sz w:val="20"/>
          <w:szCs w:val="20"/>
        </w:rPr>
        <w:tab/>
        <w:t>Według „Oceny stanu i możliwości bezpiecznego użytkowania wyrobów zawierających azbest”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  <w:p w:rsidR="00F06C76" w:rsidRDefault="00F06C76" w:rsidP="00F06C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8)</w:t>
      </w:r>
      <w:r>
        <w:rPr>
          <w:rFonts w:ascii="Times New Roman" w:hAnsi="Times New Roman" w:cs="Times New Roman"/>
          <w:sz w:val="20"/>
          <w:szCs w:val="20"/>
        </w:rPr>
        <w:tab/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:rsidR="00F06C76" w:rsidRDefault="00F06C76" w:rsidP="00F0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C76" w:rsidRDefault="00F06C76" w:rsidP="00F06C76">
      <w:pPr>
        <w:rPr>
          <w:rFonts w:ascii="Times New Roman" w:hAnsi="Times New Roman" w:cs="Times New Roman"/>
          <w:sz w:val="20"/>
          <w:szCs w:val="20"/>
        </w:rPr>
      </w:pPr>
    </w:p>
    <w:p w:rsidR="00CA1263" w:rsidRDefault="00F06C76" w:rsidP="00F06C76"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sectPr w:rsidR="00CA1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76"/>
    <w:rsid w:val="007921AF"/>
    <w:rsid w:val="00CA1263"/>
    <w:rsid w:val="00F06C76"/>
    <w:rsid w:val="00F7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50E33DCA</Template>
  <TotalTime>2</TotalTime>
  <Pages>3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Szuta</dc:creator>
  <cp:lastModifiedBy>Alicja Szuta</cp:lastModifiedBy>
  <cp:revision>3</cp:revision>
  <cp:lastPrinted>2018-05-08T11:03:00Z</cp:lastPrinted>
  <dcterms:created xsi:type="dcterms:W3CDTF">2016-04-01T05:40:00Z</dcterms:created>
  <dcterms:modified xsi:type="dcterms:W3CDTF">2018-05-08T11:04:00Z</dcterms:modified>
</cp:coreProperties>
</file>