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20" w:rsidRDefault="00541E20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077EAB" w:rsidRDefault="00077EAB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087672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r w:rsidR="00087672" w:rsidRPr="00087672">
        <w:rPr>
          <w:rFonts w:ascii="Trebuchet MS" w:hAnsi="Trebuchet MS" w:cs="Arial"/>
        </w:rPr>
        <w:t>Remont pomieszczeń w budynkach przedszkoli</w:t>
      </w:r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077EAB" w:rsidRPr="00BD4F13" w:rsidRDefault="00077EAB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C969EA" w:rsidRPr="00BD4F13" w:rsidRDefault="00C969EA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Cena ofertowa </w:t>
      </w:r>
      <w:r w:rsidR="00941403" w:rsidRPr="00BD4F13">
        <w:rPr>
          <w:rFonts w:ascii="Trebuchet MS" w:hAnsi="Trebuchet MS" w:cs="Arial"/>
        </w:rPr>
        <w:t xml:space="preserve">dla wybranych przez </w:t>
      </w:r>
      <w:r w:rsidR="00D6767D" w:rsidRPr="00BD4F13">
        <w:rPr>
          <w:rFonts w:ascii="Trebuchet MS" w:hAnsi="Trebuchet MS" w:cs="Arial"/>
        </w:rPr>
        <w:t>W</w:t>
      </w:r>
      <w:r w:rsidR="00941403" w:rsidRPr="00BD4F13">
        <w:rPr>
          <w:rFonts w:ascii="Trebuchet MS" w:hAnsi="Trebuchet MS" w:cs="Arial"/>
        </w:rPr>
        <w:t xml:space="preserve">ykonawcę zadań </w:t>
      </w:r>
      <w:r w:rsidRPr="00BD4F13">
        <w:rPr>
          <w:rFonts w:ascii="Trebuchet MS" w:hAnsi="Trebuchet MS" w:cs="Arial"/>
        </w:rPr>
        <w:t>(podana cyfrowo i słownie):</w:t>
      </w:r>
    </w:p>
    <w:p w:rsidR="004C3162" w:rsidRPr="00BD4F13" w:rsidRDefault="004C3162" w:rsidP="006E3B1A">
      <w:pPr>
        <w:jc w:val="both"/>
        <w:rPr>
          <w:rFonts w:ascii="Trebuchet MS" w:hAnsi="Trebuchet MS" w:cs="Arial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 w:cs="Arial"/>
        </w:rPr>
        <w:t xml:space="preserve">Zadanie 1: </w:t>
      </w:r>
      <w:r w:rsidR="00087672">
        <w:rPr>
          <w:color w:val="000000"/>
          <w:sz w:val="22"/>
          <w:szCs w:val="22"/>
        </w:rPr>
        <w:t>Remont pomieszczeń w Przedszkolu Miejskim nr 1 przy ul. Wronieckiej 13 w Czarnkowie</w:t>
      </w:r>
    </w:p>
    <w:p w:rsidR="004C3162" w:rsidRPr="00BD4F13" w:rsidRDefault="004C3162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585AA7">
        <w:rPr>
          <w:rFonts w:ascii="Trebuchet MS" w:hAnsi="Trebuchet MS" w:cs="Arial"/>
        </w:rPr>
        <w:t>23</w:t>
      </w:r>
      <w:r w:rsidR="00AB2582" w:rsidRPr="00BD4F13">
        <w:rPr>
          <w:rFonts w:ascii="Trebuchet MS" w:hAnsi="Trebuchet MS" w:cs="Arial"/>
        </w:rPr>
        <w:t>% podatku VAT)</w:t>
      </w: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05B4D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>Zadanie 2</w:t>
      </w:r>
      <w:r w:rsidR="00DE3DAF">
        <w:rPr>
          <w:rFonts w:ascii="Trebuchet MS" w:hAnsi="Trebuchet MS"/>
          <w:color w:val="000000"/>
        </w:rPr>
        <w:t>: R</w:t>
      </w:r>
      <w:r w:rsidR="00DE3DAF" w:rsidRPr="00DE3DAF">
        <w:rPr>
          <w:rFonts w:ascii="Trebuchet MS" w:hAnsi="Trebuchet MS"/>
          <w:color w:val="000000"/>
        </w:rPr>
        <w:t>emont pomieszczeń w Przedszkolu Miejskim nr 2 na osiedlu Parkowym 10 w  Czarnkowie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</w:t>
      </w:r>
      <w:r w:rsidR="00087672">
        <w:rPr>
          <w:rFonts w:ascii="Trebuchet MS" w:hAnsi="Trebuchet MS" w:cs="Arial"/>
        </w:rPr>
        <w:t>23</w:t>
      </w:r>
      <w:r w:rsidR="00AB2582" w:rsidRPr="00BD4F13">
        <w:rPr>
          <w:rFonts w:ascii="Trebuchet MS" w:hAnsi="Trebuchet MS" w:cs="Arial"/>
        </w:rPr>
        <w:t>% podatku VAT)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305B4D" w:rsidRDefault="00305B4D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92055E" w:rsidRDefault="0092055E" w:rsidP="00305B4D">
      <w:pPr>
        <w:ind w:left="284"/>
        <w:jc w:val="both"/>
        <w:rPr>
          <w:rFonts w:ascii="Trebuchet MS" w:hAnsi="Trebuchet MS" w:cs="Arial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4F3602" w:rsidRDefault="004F3602" w:rsidP="00413D7E">
      <w:pPr>
        <w:ind w:left="284"/>
        <w:jc w:val="both"/>
        <w:rPr>
          <w:rFonts w:ascii="Trebuchet MS" w:hAnsi="Trebuchet MS" w:cs="Arial"/>
          <w:bCs/>
        </w:rPr>
      </w:pPr>
    </w:p>
    <w:p w:rsidR="00465299" w:rsidRDefault="00373B7C" w:rsidP="00413D7E">
      <w:pPr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</w:p>
    <w:p w:rsidR="00561B81" w:rsidRPr="00BD4F13" w:rsidRDefault="00561B81" w:rsidP="00561B81">
      <w:pPr>
        <w:ind w:firstLine="360"/>
        <w:jc w:val="both"/>
        <w:rPr>
          <w:rFonts w:ascii="Trebuchet MS" w:hAnsi="Trebuchet MS" w:cs="Arial"/>
          <w:bCs/>
        </w:rPr>
      </w:pPr>
    </w:p>
    <w:p w:rsidR="00BD4F13" w:rsidRDefault="00465299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 w:rsidRPr="00BD4F13">
        <w:rPr>
          <w:rFonts w:ascii="Trebuchet MS" w:hAnsi="Trebuchet MS" w:cs="Arial"/>
          <w:bCs/>
        </w:rPr>
        <w:t xml:space="preserve">1 </w:t>
      </w:r>
      <w:r w:rsidRPr="00C42B65">
        <w:rPr>
          <w:rFonts w:ascii="Trebuchet MS" w:hAnsi="Trebuchet MS" w:cs="Arial"/>
          <w:b/>
          <w:bCs/>
        </w:rPr>
        <w:t>……….</w:t>
      </w:r>
      <w:r w:rsidRPr="00BD4F13">
        <w:rPr>
          <w:rFonts w:ascii="Trebuchet MS" w:hAnsi="Trebuchet MS" w:cs="Arial"/>
          <w:bCs/>
        </w:rPr>
        <w:t xml:space="preserve">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561B81" w:rsidRDefault="00561B81" w:rsidP="00CB2D0A">
      <w:pPr>
        <w:ind w:left="567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2</w:t>
      </w:r>
      <w:r w:rsidRPr="00BD4F13">
        <w:rPr>
          <w:rFonts w:ascii="Trebuchet MS" w:hAnsi="Trebuchet MS" w:cs="Arial"/>
          <w:bCs/>
        </w:rPr>
        <w:t xml:space="preserve"> ………. </w:t>
      </w:r>
      <w:r w:rsidR="002C4F64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027B2E" w:rsidRDefault="00027B2E" w:rsidP="00CB2D0A">
      <w:pPr>
        <w:ind w:left="567"/>
        <w:jc w:val="both"/>
        <w:rPr>
          <w:rFonts w:ascii="Trebuchet MS" w:hAnsi="Trebuchet MS" w:cs="Arial"/>
          <w:bCs/>
        </w:rPr>
      </w:pPr>
    </w:p>
    <w:p w:rsidR="00373B7C" w:rsidRPr="00BD4F13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541E20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541E20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263CFB" w:rsidRDefault="00373B7C" w:rsidP="00C3215F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Termin realizacji zamówienia: </w:t>
      </w:r>
    </w:p>
    <w:p w:rsidR="005E66D7" w:rsidRP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 xml:space="preserve">Zadanie 1: do </w:t>
      </w:r>
      <w:r w:rsidR="00DE3DAF">
        <w:rPr>
          <w:rFonts w:ascii="Trebuchet MS" w:hAnsi="Trebuchet MS" w:cs="Arial"/>
          <w:color w:val="000000"/>
        </w:rPr>
        <w:t>31</w:t>
      </w:r>
      <w:r w:rsidR="00585AA7">
        <w:rPr>
          <w:rFonts w:ascii="Trebuchet MS" w:hAnsi="Trebuchet MS" w:cs="Arial"/>
          <w:color w:val="000000"/>
        </w:rPr>
        <w:t>.0</w:t>
      </w:r>
      <w:r w:rsidR="00DE3DAF">
        <w:rPr>
          <w:rFonts w:ascii="Trebuchet MS" w:hAnsi="Trebuchet MS" w:cs="Arial"/>
          <w:color w:val="000000"/>
        </w:rPr>
        <w:t>7</w:t>
      </w:r>
      <w:r w:rsidRPr="005E66D7">
        <w:rPr>
          <w:rFonts w:ascii="Trebuchet MS" w:hAnsi="Trebuchet MS" w:cs="Arial"/>
          <w:color w:val="000000"/>
        </w:rPr>
        <w:t>.201</w:t>
      </w:r>
      <w:r w:rsidR="00585AA7">
        <w:rPr>
          <w:rFonts w:ascii="Trebuchet MS" w:hAnsi="Trebuchet MS" w:cs="Arial"/>
          <w:color w:val="000000"/>
        </w:rPr>
        <w:t>8</w:t>
      </w:r>
      <w:r w:rsidRPr="005E66D7">
        <w:rPr>
          <w:rFonts w:ascii="Trebuchet MS" w:hAnsi="Trebuchet MS" w:cs="Arial"/>
          <w:color w:val="000000"/>
        </w:rPr>
        <w:t>r.</w:t>
      </w:r>
    </w:p>
    <w:p w:rsidR="005E66D7" w:rsidRDefault="005E66D7" w:rsidP="005E66D7">
      <w:pPr>
        <w:ind w:left="357"/>
        <w:jc w:val="both"/>
        <w:rPr>
          <w:rFonts w:ascii="Trebuchet MS" w:hAnsi="Trebuchet MS" w:cs="Arial"/>
          <w:color w:val="000000"/>
        </w:rPr>
      </w:pPr>
      <w:r w:rsidRPr="005E66D7">
        <w:rPr>
          <w:rFonts w:ascii="Trebuchet MS" w:hAnsi="Trebuchet MS" w:cs="Arial"/>
          <w:color w:val="000000"/>
        </w:rPr>
        <w:t xml:space="preserve">Zadanie 2: do </w:t>
      </w:r>
      <w:r w:rsidR="00DE3DAF">
        <w:rPr>
          <w:rFonts w:ascii="Trebuchet MS" w:hAnsi="Trebuchet MS" w:cs="Arial"/>
          <w:color w:val="000000"/>
        </w:rPr>
        <w:t>31</w:t>
      </w:r>
      <w:r w:rsidR="00585AA7">
        <w:rPr>
          <w:rFonts w:ascii="Trebuchet MS" w:hAnsi="Trebuchet MS" w:cs="Arial"/>
          <w:color w:val="000000"/>
        </w:rPr>
        <w:t>.0</w:t>
      </w:r>
      <w:r w:rsidR="00DE3DAF">
        <w:rPr>
          <w:rFonts w:ascii="Trebuchet MS" w:hAnsi="Trebuchet MS" w:cs="Arial"/>
          <w:color w:val="000000"/>
        </w:rPr>
        <w:t>7</w:t>
      </w:r>
      <w:r w:rsidRPr="005E66D7">
        <w:rPr>
          <w:rFonts w:ascii="Trebuchet MS" w:hAnsi="Trebuchet MS" w:cs="Arial"/>
          <w:color w:val="000000"/>
        </w:rPr>
        <w:t>.201</w:t>
      </w:r>
      <w:r w:rsidR="00585AA7">
        <w:rPr>
          <w:rFonts w:ascii="Trebuchet MS" w:hAnsi="Trebuchet MS" w:cs="Arial"/>
          <w:color w:val="000000"/>
        </w:rPr>
        <w:t>8</w:t>
      </w:r>
      <w:r w:rsidRPr="005E66D7">
        <w:rPr>
          <w:rFonts w:ascii="Trebuchet MS" w:hAnsi="Trebuchet MS" w:cs="Arial"/>
          <w:color w:val="000000"/>
        </w:rPr>
        <w:t>r.</w:t>
      </w:r>
    </w:p>
    <w:p w:rsidR="00087672" w:rsidRPr="005E66D7" w:rsidRDefault="00087672" w:rsidP="005E66D7">
      <w:pPr>
        <w:ind w:left="357"/>
        <w:jc w:val="both"/>
        <w:rPr>
          <w:rFonts w:ascii="Trebuchet MS" w:hAnsi="Trebuchet MS" w:cs="Arial"/>
          <w:color w:val="000000"/>
        </w:rPr>
      </w:pPr>
    </w:p>
    <w:p w:rsidR="00373B7C" w:rsidRPr="00077EAB" w:rsidRDefault="00373B7C" w:rsidP="00077EAB">
      <w:pPr>
        <w:pStyle w:val="Akapitzlist"/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077EAB">
        <w:rPr>
          <w:rFonts w:ascii="Trebuchet MS" w:hAnsi="Trebuchet MS" w:cs="Arial"/>
          <w:color w:val="000000"/>
        </w:rPr>
        <w:t>Warunki pł</w:t>
      </w:r>
      <w:r w:rsidR="00077EAB" w:rsidRPr="00077EAB">
        <w:rPr>
          <w:rFonts w:ascii="Trebuchet MS" w:hAnsi="Trebuchet MS" w:cs="Arial"/>
          <w:color w:val="000000"/>
        </w:rPr>
        <w:t>atności: zgodnie ze wzorem umow</w:t>
      </w:r>
      <w:r w:rsidR="00585AA7">
        <w:rPr>
          <w:rFonts w:ascii="Trebuchet MS" w:hAnsi="Trebuchet MS" w:cs="Arial"/>
          <w:color w:val="000000"/>
        </w:rPr>
        <w:t>y</w:t>
      </w:r>
      <w:r w:rsidR="00077EAB" w:rsidRPr="00077EAB">
        <w:rPr>
          <w:rFonts w:ascii="Trebuchet MS" w:hAnsi="Trebuchet MS" w:cs="Arial"/>
          <w:color w:val="000000"/>
        </w:rPr>
        <w:t>.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lastRenderedPageBreak/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3C4C42">
        <w:rPr>
          <w:rFonts w:ascii="Trebuchet MS" w:hAnsi="Trebuchet MS"/>
          <w:i/>
          <w:sz w:val="16"/>
          <w:szCs w:val="16"/>
        </w:rPr>
        <w:t>3</w:t>
      </w:r>
      <w:r w:rsidRPr="006E3196">
        <w:rPr>
          <w:rFonts w:ascii="Trebuchet MS" w:hAnsi="Trebuchet MS"/>
          <w:i/>
          <w:sz w:val="16"/>
          <w:szCs w:val="16"/>
        </w:rPr>
        <w:t xml:space="preserve"> lat</w:t>
      </w:r>
      <w:r w:rsidR="003C4C42">
        <w:rPr>
          <w:rFonts w:ascii="Trebuchet MS" w:hAnsi="Trebuchet MS"/>
          <w:i/>
          <w:sz w:val="16"/>
          <w:szCs w:val="16"/>
        </w:rPr>
        <w:t>a</w:t>
      </w:r>
      <w:bookmarkStart w:id="0" w:name="_GoBack"/>
      <w:bookmarkEnd w:id="0"/>
      <w:r w:rsidRPr="006E3196">
        <w:rPr>
          <w:rFonts w:ascii="Trebuchet MS" w:hAnsi="Trebuchet MS"/>
          <w:i/>
          <w:sz w:val="16"/>
          <w:szCs w:val="16"/>
        </w:rPr>
        <w:t>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 w:cs="Arial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sectPr w:rsidR="00373B7C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8D" w:rsidRDefault="00DA298D">
      <w:r>
        <w:separator/>
      </w:r>
    </w:p>
  </w:endnote>
  <w:endnote w:type="continuationSeparator" w:id="0">
    <w:p w:rsidR="00DA298D" w:rsidRDefault="00DA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3C4C42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8D" w:rsidRDefault="00DA298D">
      <w:r>
        <w:separator/>
      </w:r>
    </w:p>
  </w:footnote>
  <w:footnote w:type="continuationSeparator" w:id="0">
    <w:p w:rsidR="00DA298D" w:rsidRDefault="00DA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5 225 000,00  euro</w:t>
    </w:r>
  </w:p>
  <w:p w:rsidR="00426BDC" w:rsidRPr="008D72B0" w:rsidRDefault="00426BDC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</w:t>
    </w:r>
    <w:r>
      <w:rPr>
        <w:rFonts w:ascii="Trebuchet MS" w:hAnsi="Trebuchet MS"/>
        <w:b/>
        <w:sz w:val="14"/>
        <w:szCs w:val="14"/>
      </w:rPr>
      <w:t>.271.</w:t>
    </w:r>
    <w:r w:rsidR="00087672">
      <w:rPr>
        <w:rFonts w:ascii="Trebuchet MS" w:hAnsi="Trebuchet MS"/>
        <w:b/>
        <w:sz w:val="14"/>
        <w:szCs w:val="14"/>
      </w:rPr>
      <w:t>9</w:t>
    </w:r>
    <w:r>
      <w:rPr>
        <w:rFonts w:ascii="Trebuchet MS" w:hAnsi="Trebuchet MS"/>
        <w:b/>
        <w:sz w:val="14"/>
        <w:szCs w:val="14"/>
      </w:rPr>
      <w:t>.201</w:t>
    </w:r>
    <w:r w:rsidR="00585AA7">
      <w:rPr>
        <w:rFonts w:ascii="Trebuchet MS" w:hAnsi="Trebuchet MS"/>
        <w:b/>
        <w:sz w:val="14"/>
        <w:szCs w:val="14"/>
      </w:rPr>
      <w:t>8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27B2E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2A5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77EAB"/>
    <w:rsid w:val="000813A2"/>
    <w:rsid w:val="000816CA"/>
    <w:rsid w:val="00083925"/>
    <w:rsid w:val="000839CC"/>
    <w:rsid w:val="0008525C"/>
    <w:rsid w:val="00086162"/>
    <w:rsid w:val="0008767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18A2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E109A"/>
    <w:rsid w:val="001E1539"/>
    <w:rsid w:val="001E1DFE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5C16"/>
    <w:rsid w:val="00246E4E"/>
    <w:rsid w:val="00250C70"/>
    <w:rsid w:val="002526BC"/>
    <w:rsid w:val="0025713A"/>
    <w:rsid w:val="00257201"/>
    <w:rsid w:val="00257667"/>
    <w:rsid w:val="00257BF2"/>
    <w:rsid w:val="00263CFB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64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4C42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0E8D"/>
    <w:rsid w:val="00402456"/>
    <w:rsid w:val="00402EAC"/>
    <w:rsid w:val="004040D9"/>
    <w:rsid w:val="004068B0"/>
    <w:rsid w:val="004072CB"/>
    <w:rsid w:val="00407C45"/>
    <w:rsid w:val="00411DF9"/>
    <w:rsid w:val="00412171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3602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25D27"/>
    <w:rsid w:val="00530FAC"/>
    <w:rsid w:val="005324B1"/>
    <w:rsid w:val="00533FC1"/>
    <w:rsid w:val="00534271"/>
    <w:rsid w:val="0053468F"/>
    <w:rsid w:val="00535C00"/>
    <w:rsid w:val="0053647C"/>
    <w:rsid w:val="0054068C"/>
    <w:rsid w:val="00541E20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85AA7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2DA8"/>
    <w:rsid w:val="005B546A"/>
    <w:rsid w:val="005B6974"/>
    <w:rsid w:val="005B6C8A"/>
    <w:rsid w:val="005C02F7"/>
    <w:rsid w:val="005C0B96"/>
    <w:rsid w:val="005C1F78"/>
    <w:rsid w:val="005C34D4"/>
    <w:rsid w:val="005C3783"/>
    <w:rsid w:val="005D1192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E66D7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561F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2455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055E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3133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4687"/>
    <w:rsid w:val="00B15F2D"/>
    <w:rsid w:val="00B1614E"/>
    <w:rsid w:val="00B16AA1"/>
    <w:rsid w:val="00B213CA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9E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98D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3DAF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1F58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65C2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F23C-88DC-411B-BDDF-0AC8350C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65BAE718</Template>
  <TotalTime>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6</cp:revision>
  <cp:lastPrinted>2017-04-28T06:42:00Z</cp:lastPrinted>
  <dcterms:created xsi:type="dcterms:W3CDTF">2018-04-23T13:19:00Z</dcterms:created>
  <dcterms:modified xsi:type="dcterms:W3CDTF">2018-05-18T10:35:00Z</dcterms:modified>
</cp:coreProperties>
</file>