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607B90" w:rsidRPr="00607B90">
        <w:rPr>
          <w:rFonts w:ascii="Trebuchet MS" w:hAnsi="Trebuchet MS" w:cs="Arial"/>
          <w:b/>
        </w:rPr>
        <w:t>Remont pomieszczeń w budynkach przedszkoli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607B90">
        <w:rPr>
          <w:rFonts w:ascii="Trebuchet MS" w:hAnsi="Trebuchet MS" w:cs="Arial"/>
          <w:b/>
        </w:rPr>
        <w:t>„</w:t>
      </w:r>
      <w:bookmarkStart w:id="0" w:name="_GoBack"/>
      <w:bookmarkEnd w:id="0"/>
      <w:r w:rsidR="00607B90" w:rsidRPr="00607B90">
        <w:rPr>
          <w:rFonts w:ascii="Trebuchet MS" w:hAnsi="Trebuchet MS" w:cs="Arial"/>
          <w:b/>
        </w:rPr>
        <w:t>Remont pomieszczeń w budynkach przedszkoli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5C" w:rsidRDefault="0069455C" w:rsidP="00385126">
      <w:r>
        <w:separator/>
      </w:r>
    </w:p>
  </w:endnote>
  <w:endnote w:type="continuationSeparator" w:id="0">
    <w:p w:rsidR="0069455C" w:rsidRDefault="0069455C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5C" w:rsidRDefault="0069455C" w:rsidP="00385126">
      <w:r>
        <w:separator/>
      </w:r>
    </w:p>
  </w:footnote>
  <w:footnote w:type="continuationSeparator" w:id="0">
    <w:p w:rsidR="0069455C" w:rsidRDefault="0069455C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07B90">
      <w:rPr>
        <w:rFonts w:ascii="Trebuchet MS" w:hAnsi="Trebuchet MS"/>
        <w:b/>
        <w:sz w:val="14"/>
        <w:szCs w:val="14"/>
      </w:rPr>
      <w:t>.271.9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1D12E3"/>
    <w:rsid w:val="00277B5D"/>
    <w:rsid w:val="002E6F13"/>
    <w:rsid w:val="00385126"/>
    <w:rsid w:val="00417BA8"/>
    <w:rsid w:val="00442013"/>
    <w:rsid w:val="005201FE"/>
    <w:rsid w:val="00607B90"/>
    <w:rsid w:val="00624BE1"/>
    <w:rsid w:val="006375C6"/>
    <w:rsid w:val="0069455C"/>
    <w:rsid w:val="00827252"/>
    <w:rsid w:val="00843E4A"/>
    <w:rsid w:val="009D3291"/>
    <w:rsid w:val="00A92ADE"/>
    <w:rsid w:val="00AC2349"/>
    <w:rsid w:val="00D45EF7"/>
    <w:rsid w:val="00D8552F"/>
    <w:rsid w:val="00DE7E2E"/>
    <w:rsid w:val="00E117D3"/>
    <w:rsid w:val="00EA091C"/>
    <w:rsid w:val="00EB4781"/>
    <w:rsid w:val="00EC0787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82A5B35D</Template>
  <TotalTime>3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dcterms:created xsi:type="dcterms:W3CDTF">2018-02-27T06:55:00Z</dcterms:created>
  <dcterms:modified xsi:type="dcterms:W3CDTF">2018-04-27T08:17:00Z</dcterms:modified>
</cp:coreProperties>
</file>