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D013B5" w:rsidRPr="00D013B5">
        <w:rPr>
          <w:rFonts w:ascii="Trebuchet MS" w:hAnsi="Trebuchet MS" w:cs="Arial"/>
          <w:b/>
        </w:rPr>
        <w:t>Budowa ścieżki rowerowej wzdłuż ulicy Poznańskiej na odcinku od ul.Rolnej do granic miasta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D013B5" w:rsidRPr="00D013B5">
        <w:rPr>
          <w:rFonts w:ascii="Trebuchet MS" w:hAnsi="Trebuchet MS" w:cs="Arial"/>
          <w:b/>
        </w:rPr>
        <w:t>Budowa ścieżki rowerowej wzdłuż ulicy Poznańskiej na odcinku od ul.Rolnej do granic miasta</w:t>
      </w:r>
      <w:r w:rsidR="00D013B5">
        <w:rPr>
          <w:rFonts w:ascii="Trebuchet MS" w:hAnsi="Trebuchet MS" w:cs="Arial"/>
          <w:b/>
        </w:rPr>
        <w:t>”</w:t>
      </w:r>
      <w:bookmarkStart w:id="0" w:name="_GoBack"/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46" w:rsidRDefault="00361746" w:rsidP="00385126">
      <w:r>
        <w:separator/>
      </w:r>
    </w:p>
  </w:endnote>
  <w:endnote w:type="continuationSeparator" w:id="0">
    <w:p w:rsidR="00361746" w:rsidRDefault="00361746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46" w:rsidRDefault="00361746" w:rsidP="00385126">
      <w:r>
        <w:separator/>
      </w:r>
    </w:p>
  </w:footnote>
  <w:footnote w:type="continuationSeparator" w:id="0">
    <w:p w:rsidR="00361746" w:rsidRDefault="00361746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D013B5">
      <w:rPr>
        <w:rFonts w:ascii="Trebuchet MS" w:hAnsi="Trebuchet MS"/>
        <w:b/>
        <w:sz w:val="14"/>
        <w:szCs w:val="14"/>
      </w:rPr>
      <w:t>.271.11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277B5D"/>
    <w:rsid w:val="002E6F13"/>
    <w:rsid w:val="00361746"/>
    <w:rsid w:val="00385126"/>
    <w:rsid w:val="00417BA8"/>
    <w:rsid w:val="00442013"/>
    <w:rsid w:val="005201FE"/>
    <w:rsid w:val="00624BE1"/>
    <w:rsid w:val="006375C6"/>
    <w:rsid w:val="00827252"/>
    <w:rsid w:val="00843E4A"/>
    <w:rsid w:val="009D3291"/>
    <w:rsid w:val="00A92ADE"/>
    <w:rsid w:val="00D013B5"/>
    <w:rsid w:val="00D45EF7"/>
    <w:rsid w:val="00D8552F"/>
    <w:rsid w:val="00DE7E2E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8D26F250</Template>
  <TotalTime>1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dcterms:created xsi:type="dcterms:W3CDTF">2018-02-27T06:55:00Z</dcterms:created>
  <dcterms:modified xsi:type="dcterms:W3CDTF">2018-05-28T13:45:00Z</dcterms:modified>
</cp:coreProperties>
</file>