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D2" w:rsidRDefault="002825D2" w:rsidP="00D62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D2" w:rsidRDefault="002825D2" w:rsidP="00D62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65" w:rsidRDefault="00D62A65" w:rsidP="00D62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D62A65" w:rsidRDefault="00D62A65" w:rsidP="00D6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 Miasta Czarnków</w:t>
      </w:r>
    </w:p>
    <w:p w:rsidR="00D62A65" w:rsidRDefault="00D62A65" w:rsidP="00D6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096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65">
        <w:rPr>
          <w:rFonts w:ascii="Times New Roman" w:hAnsi="Times New Roman" w:cs="Times New Roman"/>
          <w:b/>
          <w:sz w:val="24"/>
          <w:szCs w:val="24"/>
        </w:rPr>
        <w:t>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9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62A65" w:rsidRDefault="00D62A65" w:rsidP="00D6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65" w:rsidRDefault="00D62A65" w:rsidP="00D6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okręgach wyborczych, ich granicach</w:t>
      </w:r>
      <w:r w:rsidR="0028096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numerach</w:t>
      </w:r>
      <w:r w:rsidR="00280965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liczbie radnych </w:t>
      </w:r>
      <w:r w:rsidR="00280965">
        <w:rPr>
          <w:rFonts w:ascii="Times New Roman" w:hAnsi="Times New Roman" w:cs="Times New Roman"/>
          <w:b/>
          <w:sz w:val="24"/>
          <w:szCs w:val="24"/>
        </w:rPr>
        <w:t>wybieranych</w:t>
      </w:r>
      <w:r>
        <w:rPr>
          <w:rFonts w:ascii="Times New Roman" w:hAnsi="Times New Roman" w:cs="Times New Roman"/>
          <w:b/>
          <w:sz w:val="24"/>
          <w:szCs w:val="24"/>
        </w:rPr>
        <w:br/>
        <w:t>w każdym okręgu wyborczym oraz o wyznaczonej siedzibie Miejskiej Komisji Wyborczej w Czarnkowie</w:t>
      </w:r>
    </w:p>
    <w:p w:rsidR="00D62A65" w:rsidRDefault="00D62A65" w:rsidP="00D6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65" w:rsidRDefault="00D62A65" w:rsidP="00D62A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422 ustawy z dnia 5 stycznia 2011r. Kodeks wyborczy (Dz. U. </w:t>
      </w:r>
      <w:r w:rsidR="00280965">
        <w:rPr>
          <w:rFonts w:ascii="Times New Roman" w:hAnsi="Times New Roman" w:cs="Times New Roman"/>
        </w:rPr>
        <w:t xml:space="preserve">z 2018 r., </w:t>
      </w:r>
      <w:r>
        <w:rPr>
          <w:rFonts w:ascii="Times New Roman" w:hAnsi="Times New Roman" w:cs="Times New Roman"/>
        </w:rPr>
        <w:t xml:space="preserve"> poz.</w:t>
      </w:r>
      <w:r w:rsidR="00280965">
        <w:rPr>
          <w:rFonts w:ascii="Times New Roman" w:hAnsi="Times New Roman" w:cs="Times New Roman"/>
        </w:rPr>
        <w:t>754, 1000, 1349</w:t>
      </w:r>
      <w:r>
        <w:rPr>
          <w:rFonts w:ascii="Times New Roman" w:hAnsi="Times New Roman" w:cs="Times New Roman"/>
        </w:rPr>
        <w:t>) w związku z uchwałą Nr X</w:t>
      </w:r>
      <w:r w:rsidR="00D437BF">
        <w:rPr>
          <w:rFonts w:ascii="Times New Roman" w:hAnsi="Times New Roman" w:cs="Times New Roman"/>
        </w:rPr>
        <w:t>LIX</w:t>
      </w:r>
      <w:r>
        <w:rPr>
          <w:rFonts w:ascii="Times New Roman" w:hAnsi="Times New Roman" w:cs="Times New Roman"/>
        </w:rPr>
        <w:t>/</w:t>
      </w:r>
      <w:r w:rsidR="00D437BF">
        <w:rPr>
          <w:rFonts w:ascii="Times New Roman" w:hAnsi="Times New Roman" w:cs="Times New Roman"/>
        </w:rPr>
        <w:t>302</w:t>
      </w:r>
      <w:r>
        <w:rPr>
          <w:rFonts w:ascii="Times New Roman" w:hAnsi="Times New Roman" w:cs="Times New Roman"/>
        </w:rPr>
        <w:t>/201</w:t>
      </w:r>
      <w:r w:rsidR="00D437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Rady Miasta Czarnków z dnia 2</w:t>
      </w:r>
      <w:r w:rsidR="00D437B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D437BF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201</w:t>
      </w:r>
      <w:r w:rsidR="00D437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</w:t>
      </w:r>
      <w:r w:rsidR="00D437BF">
        <w:rPr>
          <w:rFonts w:ascii="Times New Roman" w:hAnsi="Times New Roman" w:cs="Times New Roman"/>
        </w:rPr>
        <w:t>zmieniającą uchwałę w sprawie</w:t>
      </w:r>
      <w:r>
        <w:rPr>
          <w:rFonts w:ascii="Times New Roman" w:hAnsi="Times New Roman" w:cs="Times New Roman"/>
        </w:rPr>
        <w:t xml:space="preserve"> podziału miasta Czarnków na okręgi wyborcze, ustalenia ich granic i numerów oraz liczby radnych wybieranych w </w:t>
      </w:r>
      <w:r w:rsidR="00D437BF">
        <w:rPr>
          <w:rFonts w:ascii="Times New Roman" w:hAnsi="Times New Roman" w:cs="Times New Roman"/>
        </w:rPr>
        <w:t xml:space="preserve">każdym </w:t>
      </w:r>
      <w:r>
        <w:rPr>
          <w:rFonts w:ascii="Times New Roman" w:hAnsi="Times New Roman" w:cs="Times New Roman"/>
        </w:rPr>
        <w:t xml:space="preserve">okręgu wyborczym (Dz. Urz. Woj. Wielkopolskiego </w:t>
      </w:r>
      <w:r w:rsidR="00D437BF">
        <w:rPr>
          <w:rFonts w:ascii="Times New Roman" w:hAnsi="Times New Roman" w:cs="Times New Roman"/>
        </w:rPr>
        <w:t>z 2018 r.</w:t>
      </w:r>
      <w:r>
        <w:rPr>
          <w:rFonts w:ascii="Times New Roman" w:hAnsi="Times New Roman" w:cs="Times New Roman"/>
        </w:rPr>
        <w:t xml:space="preserve"> poz.</w:t>
      </w:r>
      <w:r w:rsidR="00D437BF">
        <w:rPr>
          <w:rFonts w:ascii="Times New Roman" w:hAnsi="Times New Roman" w:cs="Times New Roman"/>
        </w:rPr>
        <w:t xml:space="preserve"> 3968</w:t>
      </w:r>
      <w:r>
        <w:rPr>
          <w:rFonts w:ascii="Times New Roman" w:hAnsi="Times New Roman" w:cs="Times New Roman"/>
        </w:rPr>
        <w:t>) – podaje się do publicznej wiadomości informację o okręgach wyborczych, ich granicach, numerach</w:t>
      </w:r>
      <w:r w:rsidR="00F04E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liczbie radnych wybieranych w każdym okręgu wyborczym oraz o wyznaczonej siedzibie Miejskiej Komisji Wyborczej w wyborach  do rad gmin, rad powiatów</w:t>
      </w:r>
      <w:r w:rsidR="00D43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sejmików województw</w:t>
      </w:r>
      <w:r w:rsidR="00D437B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D437BF">
        <w:rPr>
          <w:rFonts w:ascii="Times New Roman" w:hAnsi="Times New Roman" w:cs="Times New Roman"/>
        </w:rPr>
        <w:t xml:space="preserve">rad dzielnic </w:t>
      </w:r>
      <w:r>
        <w:rPr>
          <w:rFonts w:ascii="Times New Roman" w:hAnsi="Times New Roman" w:cs="Times New Roman"/>
        </w:rPr>
        <w:t xml:space="preserve">m.st. Warszawy oraz wójtów, burmistrzów, prezydentów miast zarządzonych na dzień </w:t>
      </w:r>
      <w:r w:rsidR="002825D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2825D2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201</w:t>
      </w:r>
      <w:r w:rsidR="002825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r.:</w:t>
      </w:r>
    </w:p>
    <w:p w:rsidR="00D62A65" w:rsidRDefault="00D62A65" w:rsidP="00D62A6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43" w:type="dxa"/>
        <w:tblLook w:val="04A0" w:firstRow="1" w:lastRow="0" w:firstColumn="1" w:lastColumn="0" w:noHBand="0" w:noVBand="1"/>
      </w:tblPr>
      <w:tblGrid>
        <w:gridCol w:w="1429"/>
        <w:gridCol w:w="8180"/>
        <w:gridCol w:w="1843"/>
      </w:tblGrid>
      <w:tr w:rsidR="00D62A65" w:rsidTr="002825D2"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okręgu</w:t>
            </w:r>
          </w:p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wyborczego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Granice okręgu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radnych wybieranych</w:t>
            </w:r>
          </w:p>
          <w:p w:rsidR="00D62A65" w:rsidRDefault="00D6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okręgu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Przemysłowa, Wieleńska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Parkowe: Nr 19-24, Pod Grzybkiem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Dworcowa, Kolejowa, Kościuszki: Nr 93, 97, od numeru 99 do końca, Nowa, Naramowskiego, Notecka, Osiedle Parkowe: Nr 14-18, Towarowa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Parkowe: nr 1-9, Spacerowa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Zacisze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Cmentarna, Fabryczna, Gajowa, Gimnazjalna, Głogowa, Leśna, Parkowa, Polna, Różana, Spokojna, Wiśniowa, Wroniecka: od nr 74 do końca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Browarna, Kościuszki: Nr 59, 61, 72, 74-92, 96, 98, Ogrodowa, Pocztowa, Rybaki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Kościelna, Kościuszki: Nr 1-58, 60, 62, 64, 66, 68, 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Ks. Kanonika Thiela, 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 xml:space="preserve">Józefa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Markiewicza, Młyńska, Strumykowa, Zamkowa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S. Kwaska, Gdańska, Łąkowa, Plac 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>Jana Karskiego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Plac Powstańców Wielkopolskich, Plac Wolności, Podgórna, Ppłk. Zdzisława Orłowskiego, Putza, Wąska, Wodna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>, Zbożowa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Bednarska, Krótka, Sikorskiego: Nr 1-29,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Staromiejska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Brzezińska, Janka z Czarnkowa, Sikorskiego: Nr 30, 32-49, Widokowa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Chodzieska, 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 xml:space="preserve">Józefa Nojego,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Osiedle Ogrodnicze, Osiedle Słoneczne, 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 xml:space="preserve">Ujska,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Cicha, Działkowa, Jasna, Kwiatowa, </w:t>
            </w:r>
            <w:r w:rsidR="002825D2">
              <w:rPr>
                <w:rFonts w:ascii="Times New Roman" w:hAnsi="Times New Roman" w:cs="Times New Roman"/>
                <w:sz w:val="24"/>
                <w:szCs w:val="24"/>
              </w:rPr>
              <w:t xml:space="preserve">Lawendowa,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Myśliwska, Obornicka, Okrężna, Orzechowa, Pilska, Pogodna, Poznańska, Rolna, Sikorskiego: Nr 51-55, Śmieszkowska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Ciemna, Harcerska, Kręta, Krzyżowa, Siedmiogóra, Stroma, Wiosenna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65" w:rsidTr="00F04E7B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28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Boczna, Brzozowa, Geista, Jesionowa, Lipowa, Piaskowa, Rzemieślnicza, Sosnowa, Staroszkolna, Ukośna, Wroniecka: Nr 1-73, Zamknięta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A65" w:rsidRDefault="00D62A65" w:rsidP="00F0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A65" w:rsidRDefault="00D62A65" w:rsidP="00D6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65" w:rsidRDefault="00D62A65" w:rsidP="00D6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Miejskiej Komisji Wyborczej w Czarnkowie mieści się w Urzędzie Miasta Czarnków, Pl. Wolności 6, tel. 67/253-02-16, 67/255-28-01.</w:t>
      </w:r>
    </w:p>
    <w:p w:rsidR="00D62A65" w:rsidRDefault="00D62A65" w:rsidP="00D62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62A65" w:rsidRDefault="00D62A65" w:rsidP="002825D2">
      <w:pPr>
        <w:spacing w:after="0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Czarnków</w:t>
      </w:r>
    </w:p>
    <w:p w:rsidR="00D62A65" w:rsidRDefault="002825D2" w:rsidP="002825D2">
      <w:pPr>
        <w:spacing w:after="0"/>
        <w:ind w:left="92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2A65">
        <w:rPr>
          <w:rFonts w:ascii="Times New Roman" w:hAnsi="Times New Roman" w:cs="Times New Roman"/>
          <w:b/>
          <w:sz w:val="24"/>
          <w:szCs w:val="24"/>
        </w:rPr>
        <w:t>/-/Franciszek Strugała</w:t>
      </w:r>
    </w:p>
    <w:p w:rsidR="003F798D" w:rsidRDefault="003F798D"/>
    <w:sectPr w:rsidR="003F798D" w:rsidSect="002825D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D2" w:rsidRDefault="002825D2" w:rsidP="00D62A65">
      <w:pPr>
        <w:spacing w:after="0" w:line="240" w:lineRule="auto"/>
      </w:pPr>
      <w:r>
        <w:separator/>
      </w:r>
    </w:p>
  </w:endnote>
  <w:endnote w:type="continuationSeparator" w:id="0">
    <w:p w:rsidR="002825D2" w:rsidRDefault="002825D2" w:rsidP="00D6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D2" w:rsidRDefault="002825D2" w:rsidP="00D62A65">
      <w:pPr>
        <w:spacing w:after="0" w:line="240" w:lineRule="auto"/>
      </w:pPr>
      <w:r>
        <w:separator/>
      </w:r>
    </w:p>
  </w:footnote>
  <w:footnote w:type="continuationSeparator" w:id="0">
    <w:p w:rsidR="002825D2" w:rsidRDefault="002825D2" w:rsidP="00D6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7"/>
    <w:rsid w:val="00280965"/>
    <w:rsid w:val="002825D2"/>
    <w:rsid w:val="003F798D"/>
    <w:rsid w:val="00865697"/>
    <w:rsid w:val="00D437BF"/>
    <w:rsid w:val="00D62A65"/>
    <w:rsid w:val="00D66DA6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7DD3-75DE-4639-B335-CE6014B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A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A6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A65"/>
    <w:rPr>
      <w:vertAlign w:val="superscript"/>
    </w:rPr>
  </w:style>
  <w:style w:type="table" w:styleId="Tabela-Siatka">
    <w:name w:val="Table Grid"/>
    <w:basedOn w:val="Standardowy"/>
    <w:uiPriority w:val="59"/>
    <w:rsid w:val="00D62A6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D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E4851C62</Template>
  <TotalTime>33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4</cp:revision>
  <cp:lastPrinted>2018-08-21T09:37:00Z</cp:lastPrinted>
  <dcterms:created xsi:type="dcterms:W3CDTF">2018-08-20T12:22:00Z</dcterms:created>
  <dcterms:modified xsi:type="dcterms:W3CDTF">2018-08-21T09:37:00Z</dcterms:modified>
</cp:coreProperties>
</file>