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terminach i godzinach dyżurów </w:t>
      </w:r>
    </w:p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Urzędnika Wyborczego dla Gminy Miasta Czarnków</w:t>
      </w:r>
    </w:p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celu zapewnienia możliwości zgłaszania kandydatów do obwodowych komisji wyborczych</w:t>
      </w:r>
    </w:p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DF6" w:rsidRDefault="00896DF6" w:rsidP="00896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DF6" w:rsidRDefault="00896DF6" w:rsidP="00896DF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Siedziba Urzędnika Wyborczego</w:t>
      </w:r>
    </w:p>
    <w:p w:rsidR="00896DF6" w:rsidRDefault="00896DF6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Urzędnika Wyborczego dla Gminy Miasta Czarnków znajduje się w Urzędzie Miasta Czarnków Plac Wolności 6 , Sala Ślubów – parter, tel. 67/255-28-02, fax. 67/255-26-77.</w:t>
      </w:r>
    </w:p>
    <w:p w:rsidR="003C1713" w:rsidRDefault="003C1713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Dyżury Urzędnika Wyborczego:</w:t>
      </w:r>
    </w:p>
    <w:p w:rsidR="00896DF6" w:rsidRDefault="00896DF6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września 2018 roku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39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39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9C39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39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96DF6" w:rsidRDefault="00896DF6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września 2018 roku </w:t>
      </w:r>
      <w:r>
        <w:rPr>
          <w:rFonts w:ascii="Times New Roman" w:hAnsi="Times New Roman" w:cs="Times New Roman"/>
          <w:sz w:val="24"/>
          <w:szCs w:val="24"/>
        </w:rPr>
        <w:tab/>
      </w:r>
      <w:r w:rsidR="009C39BC">
        <w:rPr>
          <w:rFonts w:ascii="Times New Roman" w:hAnsi="Times New Roman" w:cs="Times New Roman"/>
          <w:sz w:val="24"/>
          <w:szCs w:val="24"/>
        </w:rPr>
        <w:t>13:30-15:30</w:t>
      </w:r>
    </w:p>
    <w:p w:rsidR="00896DF6" w:rsidRDefault="00896DF6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września 2018 roku </w:t>
      </w:r>
      <w:r>
        <w:rPr>
          <w:rFonts w:ascii="Times New Roman" w:hAnsi="Times New Roman" w:cs="Times New Roman"/>
          <w:sz w:val="24"/>
          <w:szCs w:val="24"/>
        </w:rPr>
        <w:tab/>
      </w:r>
      <w:r w:rsidR="009C39BC">
        <w:rPr>
          <w:rFonts w:ascii="Times New Roman" w:hAnsi="Times New Roman" w:cs="Times New Roman"/>
          <w:sz w:val="24"/>
          <w:szCs w:val="24"/>
        </w:rPr>
        <w:t>13:30-15:30</w:t>
      </w:r>
    </w:p>
    <w:p w:rsidR="00896DF6" w:rsidRDefault="00896DF6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września 2018 roku </w:t>
      </w:r>
      <w:r>
        <w:rPr>
          <w:rFonts w:ascii="Times New Roman" w:hAnsi="Times New Roman" w:cs="Times New Roman"/>
          <w:sz w:val="24"/>
          <w:szCs w:val="24"/>
        </w:rPr>
        <w:tab/>
      </w:r>
      <w:r w:rsidR="009C39BC">
        <w:rPr>
          <w:rFonts w:ascii="Times New Roman" w:hAnsi="Times New Roman" w:cs="Times New Roman"/>
          <w:sz w:val="24"/>
          <w:szCs w:val="24"/>
        </w:rPr>
        <w:t>13:30-15:30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96DF6" w:rsidRDefault="00896DF6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zgłoszenia można składać u pracownika urzędu od 10 września 2018 roku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pracy Urzędu Miasta Czarnków od poniedziałku do piątku, od godz. 7:00-15:00 pokój 114.</w:t>
      </w:r>
    </w:p>
    <w:p w:rsidR="00896DF6" w:rsidRDefault="00896DF6" w:rsidP="00896DF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Urzędnik Wyborczy</w:t>
      </w:r>
    </w:p>
    <w:p w:rsidR="00896DF6" w:rsidRDefault="00896DF6" w:rsidP="00896DF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Gminy Miasta Czarnków</w:t>
      </w:r>
    </w:p>
    <w:p w:rsidR="00896DF6" w:rsidRDefault="00896DF6" w:rsidP="0089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/-/ Wiesława Zdanowicz</w:t>
      </w:r>
    </w:p>
    <w:p w:rsidR="00896DF6" w:rsidRDefault="00896DF6" w:rsidP="00896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D6F" w:rsidRDefault="008E7D6F"/>
    <w:sectPr w:rsidR="008E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47C3"/>
    <w:multiLevelType w:val="hybridMultilevel"/>
    <w:tmpl w:val="BA3AC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665B"/>
    <w:multiLevelType w:val="hybridMultilevel"/>
    <w:tmpl w:val="5EF4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13"/>
    <w:rsid w:val="003C1713"/>
    <w:rsid w:val="00896DF6"/>
    <w:rsid w:val="008E7D6F"/>
    <w:rsid w:val="009C39BC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EB21-043C-4BF0-9BA8-F452D80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D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F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55514B2B</Template>
  <TotalTime>22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3</cp:revision>
  <cp:lastPrinted>2018-09-10T12:23:00Z</cp:lastPrinted>
  <dcterms:created xsi:type="dcterms:W3CDTF">2018-09-10T05:46:00Z</dcterms:created>
  <dcterms:modified xsi:type="dcterms:W3CDTF">2018-09-10T12:32:00Z</dcterms:modified>
</cp:coreProperties>
</file>