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5F" w:rsidRDefault="0071105F" w:rsidP="007110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OBWIESZCZENIE</w:t>
      </w:r>
    </w:p>
    <w:p w:rsidR="0071105F" w:rsidRDefault="0071105F" w:rsidP="007110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składzie, pełnionych funkcjach oraz dyżurach Miejskiej Komisji Wyborczej w Czarnkowie</w:t>
      </w:r>
    </w:p>
    <w:p w:rsidR="0071105F" w:rsidRDefault="0071105F" w:rsidP="007110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12 września 2018 roku </w:t>
      </w:r>
    </w:p>
    <w:p w:rsidR="0071105F" w:rsidRDefault="0071105F" w:rsidP="007110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105F" w:rsidRDefault="0071105F" w:rsidP="0071105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105F" w:rsidRDefault="0071105F" w:rsidP="0071105F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Komisji:</w:t>
      </w:r>
    </w:p>
    <w:p w:rsidR="0071105F" w:rsidRDefault="0071105F" w:rsidP="0071105F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Eligiusz Bonk zam. Czarnków – Przewodniczący Komisji</w:t>
      </w:r>
    </w:p>
    <w:p w:rsidR="0071105F" w:rsidRDefault="0071105F" w:rsidP="0071105F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Sołtysiak zam. Czarnków – Zastępca Przewodniczącego Komisji</w:t>
      </w:r>
    </w:p>
    <w:p w:rsidR="0071105F" w:rsidRDefault="0071105F" w:rsidP="0071105F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Basiak zam. Czarnków – członek Komisji</w:t>
      </w:r>
    </w:p>
    <w:p w:rsidR="0071105F" w:rsidRDefault="0071105F" w:rsidP="0071105F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Bernadeta Bogdanowicz-Błoch zam. Czarnków – członek Komisji</w:t>
      </w:r>
    </w:p>
    <w:p w:rsidR="0071105F" w:rsidRDefault="0071105F" w:rsidP="0071105F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Bonk zam. Czarnków – członek Komisji</w:t>
      </w:r>
    </w:p>
    <w:p w:rsidR="0071105F" w:rsidRDefault="0071105F" w:rsidP="0071105F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Kochańska zam. Czarnków – członek Komisji,</w:t>
      </w:r>
    </w:p>
    <w:p w:rsidR="0071105F" w:rsidRDefault="0071105F" w:rsidP="0071105F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Zofia Mrówka zam. Czarnków – członek Komisji,</w:t>
      </w:r>
    </w:p>
    <w:p w:rsidR="0071105F" w:rsidRDefault="0071105F" w:rsidP="0071105F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Pawłowska zam. Czarnków – członek Komisji,</w:t>
      </w:r>
    </w:p>
    <w:p w:rsidR="0071105F" w:rsidRDefault="0071105F" w:rsidP="0071105F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Sznabel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zam. Czarnków –członek Komisji</w:t>
      </w:r>
    </w:p>
    <w:p w:rsidR="0071105F" w:rsidRDefault="0071105F" w:rsidP="0071105F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Siedziba Komisji:</w:t>
      </w:r>
    </w:p>
    <w:p w:rsidR="0071105F" w:rsidRDefault="0071105F" w:rsidP="0071105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Miejskiej Komisji Wyborczej w Czarnkowie znajduje się w Urzędzie Miasta Czarnków Plac Wolności 6 , Sala Ślubów – parter, tel. 67/255-28-02, fax. 67/255-26-77.</w:t>
      </w:r>
    </w:p>
    <w:p w:rsidR="0071105F" w:rsidRDefault="0071105F" w:rsidP="0071105F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Dyżury Komisji:</w:t>
      </w:r>
    </w:p>
    <w:p w:rsidR="0071105F" w:rsidRDefault="0071105F" w:rsidP="0071105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14 września 2018 r.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godz. 9:00-16:00,</w:t>
      </w:r>
    </w:p>
    <w:p w:rsidR="0071105F" w:rsidRDefault="0071105F" w:rsidP="0071105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 września 2018 r. od godz. 10:00-14:00,</w:t>
      </w:r>
    </w:p>
    <w:p w:rsidR="0071105F" w:rsidRDefault="0071105F" w:rsidP="0071105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 września 2018 r. od godz. 9:00-24:00,</w:t>
      </w:r>
    </w:p>
    <w:p w:rsidR="0071105F" w:rsidRDefault="0071105F" w:rsidP="0071105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- 26 września 2018 r. od godz. </w:t>
      </w:r>
      <w:r w:rsidR="007439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:00-24:00.  </w:t>
      </w:r>
    </w:p>
    <w:p w:rsidR="0071105F" w:rsidRDefault="0071105F" w:rsidP="0071105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05F" w:rsidRDefault="0071105F" w:rsidP="0071105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71105F" w:rsidRDefault="0071105F" w:rsidP="0071105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Miejskiej Komisji Wyborczej</w:t>
      </w:r>
    </w:p>
    <w:p w:rsidR="0071105F" w:rsidRDefault="0071105F" w:rsidP="0071105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Eligiusz Bonk</w:t>
      </w:r>
    </w:p>
    <w:p w:rsidR="0071105F" w:rsidRDefault="0071105F" w:rsidP="00711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394" w:rsidRDefault="00316394"/>
    <w:sectPr w:rsidR="0031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E47C3"/>
    <w:multiLevelType w:val="hybridMultilevel"/>
    <w:tmpl w:val="BA3AC0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C665B"/>
    <w:multiLevelType w:val="hybridMultilevel"/>
    <w:tmpl w:val="5EF42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06"/>
    <w:rsid w:val="00316394"/>
    <w:rsid w:val="0071105F"/>
    <w:rsid w:val="007439CC"/>
    <w:rsid w:val="00B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CC049-378E-4E58-AA20-FE866F55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05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5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665E4275</Template>
  <TotalTime>12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3</cp:revision>
  <cp:lastPrinted>2018-09-12T15:03:00Z</cp:lastPrinted>
  <dcterms:created xsi:type="dcterms:W3CDTF">2018-09-12T14:06:00Z</dcterms:created>
  <dcterms:modified xsi:type="dcterms:W3CDTF">2018-09-12T15:08:00Z</dcterms:modified>
</cp:coreProperties>
</file>