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63" w:rsidRDefault="00ED0863" w:rsidP="009E0C3C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716C32" w:rsidRDefault="00716C32" w:rsidP="00716C32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11887">
        <w:rPr>
          <w:rFonts w:ascii="Arial" w:hAnsi="Arial" w:cs="Arial"/>
          <w:b/>
          <w:sz w:val="22"/>
          <w:szCs w:val="22"/>
        </w:rPr>
        <w:t>4</w:t>
      </w:r>
    </w:p>
    <w:p w:rsidR="00956F1D" w:rsidRDefault="00956F1D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B553B5" w:rsidRPr="00175E31" w:rsidRDefault="00B553B5" w:rsidP="00B553B5">
      <w:pPr>
        <w:pStyle w:val="Tekstpodstawowy"/>
        <w:jc w:val="center"/>
        <w:rPr>
          <w:b/>
          <w:szCs w:val="24"/>
        </w:rPr>
      </w:pPr>
      <w:r w:rsidRPr="00175E31">
        <w:rPr>
          <w:b/>
          <w:szCs w:val="24"/>
        </w:rPr>
        <w:t>OPIS PRZEDMIOTU ZAMÓWIENIA</w:t>
      </w:r>
    </w:p>
    <w:p w:rsidR="00B553B5" w:rsidRPr="00175E31" w:rsidRDefault="00B553B5" w:rsidP="00B553B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75E31">
        <w:rPr>
          <w:b/>
          <w:color w:val="000000"/>
          <w:sz w:val="24"/>
          <w:szCs w:val="24"/>
        </w:rPr>
        <w:t>na</w:t>
      </w:r>
    </w:p>
    <w:p w:rsidR="00B553B5" w:rsidRPr="00175E31" w:rsidRDefault="00B553B5" w:rsidP="00B553B5">
      <w:pPr>
        <w:jc w:val="center"/>
        <w:rPr>
          <w:i/>
          <w:sz w:val="24"/>
          <w:szCs w:val="24"/>
        </w:rPr>
      </w:pPr>
      <w:r w:rsidRPr="00175E31">
        <w:rPr>
          <w:i/>
          <w:sz w:val="24"/>
          <w:szCs w:val="24"/>
        </w:rPr>
        <w:t>„</w:t>
      </w:r>
      <w:r w:rsidR="00A016B5" w:rsidRPr="00175E31">
        <w:rPr>
          <w:b/>
          <w:i/>
          <w:sz w:val="24"/>
          <w:szCs w:val="24"/>
        </w:rPr>
        <w:t>Całoroczne utrzymanie czystości dróg w Czarnkowie</w:t>
      </w:r>
      <w:r w:rsidRPr="00175E31">
        <w:rPr>
          <w:i/>
          <w:sz w:val="24"/>
          <w:szCs w:val="24"/>
        </w:rPr>
        <w:t>”</w:t>
      </w:r>
    </w:p>
    <w:p w:rsidR="00B553B5" w:rsidRDefault="00B553B5" w:rsidP="00B553B5">
      <w:pPr>
        <w:pStyle w:val="Tekstpodstawowy"/>
        <w:rPr>
          <w:rFonts w:ascii="Trebuchet MS" w:hAnsi="Trebuchet MS" w:cs="Arial"/>
          <w:color w:val="000000"/>
          <w:sz w:val="20"/>
        </w:rPr>
      </w:pPr>
    </w:p>
    <w:p w:rsidR="009828DE" w:rsidRDefault="009828DE" w:rsidP="009828DE">
      <w:pPr>
        <w:pStyle w:val="WW-Tekstpodstawowy2"/>
      </w:pPr>
    </w:p>
    <w:p w:rsidR="009828DE" w:rsidRPr="00684153" w:rsidRDefault="009828DE" w:rsidP="009828DE">
      <w:pPr>
        <w:pStyle w:val="WW-Tekstpodstawowy2"/>
        <w:tabs>
          <w:tab w:val="left" w:pos="4313"/>
        </w:tabs>
        <w:ind w:left="227" w:hanging="227"/>
        <w:rPr>
          <w:b/>
          <w:bCs/>
          <w:sz w:val="22"/>
          <w:szCs w:val="22"/>
        </w:rPr>
      </w:pPr>
      <w:r w:rsidRPr="00684153">
        <w:rPr>
          <w:b/>
          <w:bCs/>
          <w:sz w:val="22"/>
          <w:szCs w:val="22"/>
        </w:rPr>
        <w:t>1. CAŁOROCZNE UTRZYMANIE CZYSTOŚCI W MIEŚCIE – MECHANICZNE I RĘCZNE OCZYSZCZANIE ULIC</w:t>
      </w:r>
    </w:p>
    <w:p w:rsidR="009828DE" w:rsidRDefault="009828DE" w:rsidP="009828DE">
      <w:pPr>
        <w:tabs>
          <w:tab w:val="left" w:pos="4313"/>
        </w:tabs>
        <w:ind w:left="227" w:hanging="227"/>
        <w:rPr>
          <w:b/>
          <w:bCs/>
          <w:sz w:val="22"/>
          <w:szCs w:val="22"/>
        </w:rPr>
      </w:pP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Szczegółowy opis przedmiotu zamówienia obejmuje całoroczne utrzymanie czystości w mieście.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Mechaniczne i ręczne oczyszczanie ulic, chodników, placów i parkingów oraz polewanie jezdni wodą obejmuje ulice wojewódzkie, powiatowe i gminne.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Zgodnie z wykazem – załącznik nr 5 do SIWZ drogi wojewódzkie , drogi powiatowe, i wymienione drogi gminne należy oczyszczać raz w tygodniu lub częściej w zależności od potrzeb. Pozostałe ulice gminne, place, parkingi należy oczyszczać raz w miesiącu lub częściej w zależności od potrzeb.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Wykonawca  w celu wykonania w/w usługi powinien dysponować minimum 2 zamiatarkami mechanicznymi – jedna do zamiatania ulic, placów,  druga do zamiatania chodników , parkingów oraz polewarką do polewania ulic.</w:t>
      </w:r>
    </w:p>
    <w:p w:rsidR="009828DE" w:rsidRDefault="009828DE" w:rsidP="009828DE">
      <w:pPr>
        <w:rPr>
          <w:sz w:val="22"/>
          <w:szCs w:val="22"/>
        </w:rPr>
      </w:pPr>
    </w:p>
    <w:p w:rsidR="009828DE" w:rsidRDefault="009828DE" w:rsidP="009828DE">
      <w:pPr>
        <w:rPr>
          <w:sz w:val="22"/>
          <w:szCs w:val="22"/>
        </w:rPr>
      </w:pPr>
    </w:p>
    <w:p w:rsidR="009828DE" w:rsidRDefault="009828DE" w:rsidP="00982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ulic które należy oczyszczać co najmniej raz w tygodniu lub częściej w zależności od potrzeb (1</w:t>
      </w:r>
      <w:r w:rsidR="000A4B2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 7</w:t>
      </w:r>
      <w:r w:rsidR="000A4B29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m</w:t>
      </w:r>
      <w:r w:rsidRPr="00BF57D2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)</w:t>
      </w:r>
    </w:p>
    <w:p w:rsidR="009828DE" w:rsidRDefault="009828DE" w:rsidP="009828DE">
      <w:pPr>
        <w:ind w:left="340"/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432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wojewódzkie i byłe wojewódzkie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Kościuszki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Wieleńska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Pocztowa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Ogrodowa</w:t>
      </w:r>
    </w:p>
    <w:p w:rsidR="009828DE" w:rsidRDefault="009828DE" w:rsidP="009828DE">
      <w:pPr>
        <w:tabs>
          <w:tab w:val="left" w:pos="540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powiatowe  i byłe powiatowe         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Wroniecka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Gdańska</w:t>
      </w:r>
    </w:p>
    <w:p w:rsidR="009828DE" w:rsidRDefault="009828DE" w:rsidP="009828DE">
      <w:pPr>
        <w:tabs>
          <w:tab w:val="left" w:pos="4320"/>
        </w:tabs>
        <w:rPr>
          <w:b/>
          <w:bCs/>
          <w:sz w:val="22"/>
          <w:szCs w:val="22"/>
        </w:rPr>
      </w:pPr>
    </w:p>
    <w:p w:rsidR="00F75E01" w:rsidRDefault="009828DE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Drogi – ulice gminne   </w:t>
      </w:r>
    </w:p>
    <w:p w:rsidR="00F75E01" w:rsidRDefault="00F75E01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- ul. Wodna</w:t>
      </w:r>
      <w:r w:rsidR="009828DE">
        <w:rPr>
          <w:sz w:val="22"/>
          <w:szCs w:val="22"/>
        </w:rPr>
        <w:t xml:space="preserve">     </w:t>
      </w:r>
    </w:p>
    <w:p w:rsidR="00246F98" w:rsidRDefault="00F75E01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- ul. N</w:t>
      </w:r>
      <w:r w:rsidR="00246F98">
        <w:rPr>
          <w:sz w:val="22"/>
          <w:szCs w:val="22"/>
        </w:rPr>
        <w:t>otecka</w:t>
      </w:r>
    </w:p>
    <w:p w:rsidR="009828DE" w:rsidRDefault="00246F98" w:rsidP="009828DE">
      <w:pPr>
        <w:tabs>
          <w:tab w:val="left" w:pos="432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- ul. Nojego</w:t>
      </w:r>
      <w:r w:rsidR="009828DE">
        <w:rPr>
          <w:sz w:val="22"/>
          <w:szCs w:val="22"/>
        </w:rPr>
        <w:t xml:space="preserve">    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ul. Parkowa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Gimnazjalna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Markiewicza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Młyńska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Staroszkolna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Rzemieślnicza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Powstańców Wlkp.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Wolności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Bartoszka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Kościelna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Piaskowa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Rybaki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Sikorskiego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Poznańska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Chodzieska</w:t>
      </w:r>
    </w:p>
    <w:p w:rsidR="009828DE" w:rsidRDefault="009828DE" w:rsidP="009828DE">
      <w:pPr>
        <w:tabs>
          <w:tab w:val="left" w:pos="50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ul. Browarna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ul. Staromiejska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Krzyżowa</w:t>
      </w:r>
    </w:p>
    <w:p w:rsidR="009828DE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</w:p>
    <w:p w:rsidR="009828DE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</w:p>
    <w:p w:rsidR="009828DE" w:rsidRPr="004B0E4A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  <w:r w:rsidRPr="004B0E4A">
        <w:rPr>
          <w:b/>
          <w:sz w:val="22"/>
          <w:szCs w:val="22"/>
        </w:rPr>
        <w:t>Wykaz ulic które należy oczyszczać dwa razy w miesiącu lub częściej w zależności od potrzeb</w:t>
      </w:r>
      <w:r>
        <w:rPr>
          <w:b/>
          <w:sz w:val="22"/>
          <w:szCs w:val="22"/>
        </w:rPr>
        <w:t xml:space="preserve">                    (4</w:t>
      </w:r>
      <w:r w:rsidR="000A4B29">
        <w:rPr>
          <w:b/>
          <w:sz w:val="22"/>
          <w:szCs w:val="22"/>
        </w:rPr>
        <w:t>1 173,22</w:t>
      </w:r>
      <w:r>
        <w:rPr>
          <w:b/>
          <w:sz w:val="22"/>
          <w:szCs w:val="22"/>
        </w:rPr>
        <w:t xml:space="preserve"> m</w:t>
      </w:r>
      <w:r w:rsidRPr="00DB2929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)</w:t>
      </w: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0A4B29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Drogi – ulice gminne</w:t>
      </w:r>
    </w:p>
    <w:p w:rsidR="009828DE" w:rsidRDefault="000A4B29" w:rsidP="009828DE">
      <w:pPr>
        <w:tabs>
          <w:tab w:val="left" w:pos="54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- ul. Lawendowa</w:t>
      </w:r>
      <w:r w:rsidR="009828DE">
        <w:rPr>
          <w:sz w:val="22"/>
          <w:szCs w:val="22"/>
        </w:rPr>
        <w:t xml:space="preserve">                                   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Lipowa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Jesionowa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Rolna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Siedmiogóra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Al. Brzezińska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Harcerska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Geista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Janka z Czarnkowa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Naramowskiego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Nowa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Kolejowa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Zamkowa</w:t>
      </w:r>
    </w:p>
    <w:p w:rsidR="00D81212" w:rsidRDefault="009828DE" w:rsidP="00D8121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Widokowa</w:t>
      </w:r>
    </w:p>
    <w:p w:rsidR="00D81212" w:rsidRDefault="00D81212" w:rsidP="00D81212">
      <w:pPr>
        <w:tabs>
          <w:tab w:val="left" w:pos="1620"/>
        </w:tabs>
        <w:rPr>
          <w:sz w:val="22"/>
          <w:szCs w:val="22"/>
        </w:rPr>
      </w:pPr>
    </w:p>
    <w:p w:rsidR="00D81212" w:rsidRDefault="00D81212" w:rsidP="00D81212">
      <w:pPr>
        <w:tabs>
          <w:tab w:val="left" w:pos="1620"/>
        </w:tabs>
        <w:rPr>
          <w:sz w:val="22"/>
          <w:szCs w:val="22"/>
        </w:rPr>
      </w:pPr>
    </w:p>
    <w:p w:rsidR="009828DE" w:rsidRPr="00D81212" w:rsidRDefault="009828DE" w:rsidP="00D81212">
      <w:pPr>
        <w:tabs>
          <w:tab w:val="left" w:pos="1620"/>
        </w:tabs>
        <w:rPr>
          <w:rFonts w:ascii="Times New Roman CE" w:hAnsi="Times New Roman CE"/>
          <w:b/>
          <w:bCs/>
          <w:sz w:val="22"/>
          <w:szCs w:val="22"/>
        </w:rPr>
      </w:pPr>
      <w:r w:rsidRPr="00D81212">
        <w:rPr>
          <w:rFonts w:ascii="Times New Roman CE" w:hAnsi="Times New Roman CE"/>
          <w:b/>
          <w:sz w:val="22"/>
          <w:szCs w:val="22"/>
        </w:rPr>
        <w:t>Wykaz ulic, dróg osiedlowych i dojazdowych, chodników, ciągów pieszych i ścieżek rowerowych które należy oczyszczać raz w miesiącu lub częściej w zależności od potrzeb</w:t>
      </w:r>
    </w:p>
    <w:p w:rsidR="009828DE" w:rsidRPr="00273D1E" w:rsidRDefault="009828DE" w:rsidP="009828DE">
      <w:pPr>
        <w:tabs>
          <w:tab w:val="left" w:pos="540"/>
        </w:tabs>
        <w:rPr>
          <w:b/>
          <w:sz w:val="22"/>
          <w:szCs w:val="22"/>
          <w:vertAlign w:val="superscript"/>
        </w:rPr>
      </w:pPr>
      <w:r w:rsidRPr="00273D1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635D74">
        <w:rPr>
          <w:b/>
          <w:sz w:val="22"/>
          <w:szCs w:val="22"/>
        </w:rPr>
        <w:t>9</w:t>
      </w:r>
      <w:r w:rsidR="00246945">
        <w:rPr>
          <w:b/>
          <w:sz w:val="22"/>
          <w:szCs w:val="22"/>
        </w:rPr>
        <w:t>6</w:t>
      </w:r>
      <w:r w:rsidR="00635D74">
        <w:rPr>
          <w:b/>
          <w:sz w:val="22"/>
          <w:szCs w:val="22"/>
        </w:rPr>
        <w:t> </w:t>
      </w:r>
      <w:r w:rsidR="00246945">
        <w:rPr>
          <w:b/>
          <w:sz w:val="22"/>
          <w:szCs w:val="22"/>
        </w:rPr>
        <w:t>512</w:t>
      </w:r>
      <w:r w:rsidR="00635D74">
        <w:rPr>
          <w:b/>
          <w:sz w:val="22"/>
          <w:szCs w:val="22"/>
        </w:rPr>
        <w:t>,46</w:t>
      </w:r>
      <w:r w:rsidRPr="00273D1E">
        <w:rPr>
          <w:b/>
          <w:sz w:val="22"/>
          <w:szCs w:val="22"/>
        </w:rPr>
        <w:t xml:space="preserve"> m</w:t>
      </w:r>
      <w:r w:rsidRPr="00273D1E">
        <w:rPr>
          <w:b/>
          <w:sz w:val="22"/>
          <w:szCs w:val="22"/>
          <w:vertAlign w:val="superscript"/>
        </w:rPr>
        <w:t>2</w:t>
      </w:r>
      <w:r w:rsidRPr="00273D1E">
        <w:rPr>
          <w:b/>
          <w:sz w:val="22"/>
          <w:szCs w:val="22"/>
        </w:rPr>
        <w:t>)</w:t>
      </w:r>
    </w:p>
    <w:p w:rsidR="009828DE" w:rsidRPr="00273D1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gminne                                   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Wąska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Wodna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ppłk Orłowskiego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Podgórna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Krótka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Os. Ogrodnicza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Os. Słoneczne dr. dojazdowa do kotłowni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Poznańska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Pogodna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Jasna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Okrężna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Działkowa + ciąg pieszo – jezdny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Cicha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Kwiatowa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Kręta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Sosnowa, Brzozowa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Zamknięta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Ukośna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Boczna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Strumykowa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Stroma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Cmentarna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Spokojna + droga dojazdowa do budynków rotacyjnych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Wiśniowa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Polna, Głogowa, Różana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Fabryczna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Przemysłowa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Dworcowa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ul. Towarowa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Leśna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Bednarska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Łąkowa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Wiosenna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Orzechowa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Ks.Kanonika Thiela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Dr.S.Kwaska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Gajowa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Myśliwska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Gdańska (droga na osiedle)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</w:t>
      </w:r>
      <w:r w:rsidR="000A4B29">
        <w:rPr>
          <w:sz w:val="22"/>
          <w:szCs w:val="22"/>
        </w:rPr>
        <w:t xml:space="preserve"> </w:t>
      </w:r>
      <w:r>
        <w:rPr>
          <w:sz w:val="22"/>
          <w:szCs w:val="22"/>
        </w:rPr>
        <w:t>Zielona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drogi osiedlowe i dojazdowe; ul. Notecka, dr. dojazdowa do VOX  od Pianówki,od ul. Przemysłowej do drogi wjazdowej na parking VOX,od ul. Spokojnej do budynków komunalnych, ul. łącząca ul. Sikorskiego z ul. Krzyżową, wjazd na Os.Słoneczne od ul. Chodzieskiej i  ul. Poznańskiej, dojazd do Dory, dojazd do zabudowań na Śmieszkowie,dojazd do przekaźnika telekomunikacyjnego, droga łacząca ul.Poznańską z ul.Pogodną, dojazd od ul.Chodzieskiej wzdłuż energetyki do zabudowań (Pana Sikory),droga do budynków nauczycielskich (od ul. Wronieckiej przy Sz.P. Nr 1),droga od ul. Wronieckiej do Nałęczy, droga od Janka z Czarnkowa wzdłuż kortu tenisowego, od ul. Jasnej do ul. Działkowej, droga do „Czarnej Hanki, ul. Spacerowa i ul. Pod Grzybkiem, zaplecze Putza, dr.dojazdowa do Weterynarii(przy Poznańskiej)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</w:p>
    <w:p w:rsidR="009828DE" w:rsidRPr="00D81212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 w:rsidRPr="00D81212">
        <w:rPr>
          <w:rFonts w:ascii="Times New Roman" w:hAnsi="Times New Roman"/>
          <w:b/>
          <w:bCs/>
          <w:sz w:val="22"/>
          <w:szCs w:val="22"/>
        </w:rPr>
        <w:t>Chodniki, ciągi piesze i ścieżki rowerowe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Kościuszki - od Gimnazjalnej do Parkowej, od ul. Parkowej do ul. Pod Grzybkiem  od ul. Pod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Grzybkiem do drogi do Czarnej Hanki str. L w kierunku do Lubasza, str. P od Banku BP SA do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ul.Towarowej   (chodnik + ścieżka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Gimnazjalnej na całej długości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Parkowa na całej dł.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Przemysłowa na wysokości przejścia dla pieszych str. P od drogi osiedlowej do końca, str. L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Przemysłowej do ul. Wieleńskiej (chodnik+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Wieleńska  od ul. Przemysłowej do ul. Kościuszki  - ścieżka rowerowa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od ul. Kościuszki wzdłuż ul. Spacerowej przez park do ul. Cmentarnej, na dł. ul. Cmentarnej (ścieżka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Jesionowa  od Lipowej do Rolnej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Siedmiogóra od parkingu na wys. bloku nr 7 do Jesionowej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Rolna strl L od dr woj. do Pogodnej, od drogi gruntowej do parkingu, wzdłuż  cmentarza, str. P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dr. woj. w ulicę Jasną do końca, po drugiej stronie Janej na dł. posesji p. Buśko wzdłuż Jasnej , Rolna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do   końca, (ciąg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Jasna od Sikorskiego do końca + dojście do bloków „Na Skarpie”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Okrężna - chodnik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Poznańska ścieżka rowerowa + chodniki przy „Krzyżu”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Chodzieska od przejścia dla pieszych na dł 100 m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Al. Brzezińska na całej długości (chodnik + ciąg pieszo-rowerowy)</w:t>
      </w:r>
    </w:p>
    <w:p w:rsidR="009828DE" w:rsidRPr="004B6136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Harcerska od Siedmiogóry do końca str. P. od ul. Stromej do Harcówki Str L.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Zamkowa na długości parkingu i wzdłuż parkingu na wys. Sanepidu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Staroszkolna str. P od Kościuszki do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Leśna i Gajowa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Widokowa (chodniki 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Siedmiogóra przy Krętej do Bloku Siedmiogóra 6,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łączące ul. Siedmiogóra z ul. Kwiatową ( 2 etapy)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Jesionowej na ul. Boczną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Bocznej na ul. Ukośną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 z ul. Działkowej do ul. Okrężną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Orzechowej do ul. Rolnej</w:t>
      </w:r>
    </w:p>
    <w:p w:rsidR="00B97815" w:rsidRDefault="00B9781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ul.Widokowej do ul.Bednarskiej</w:t>
      </w:r>
    </w:p>
    <w:p w:rsidR="009828DE" w:rsidRPr="0044452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Góra Krzyżowa schody z ul. Siedmiogóra, schody na punkt widokowy, schody główne z ul. Harcerskiej, schody od ul. Harcerskiej do Krętej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Park Miejs</w:t>
      </w:r>
      <w:r w:rsidR="00635D74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i alejki + schody do bloku 21,</w:t>
      </w:r>
      <w:r w:rsidR="00635D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22  schody od ul.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od Wronieckiej do ul. Rolnej przez las.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przy ul. Myśliwskiej(do weterynarii)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ul</w:t>
      </w:r>
      <w:r w:rsidR="00635D7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Wodna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chodnik ul. Lawendowa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łącznik pomiędzy ul. Zieloną a ul. Osiedle Ogrodnicze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ścieżka pieszo-rowerowa na ul. Poznańskiej 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 ul. Nojego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na ul. Lawendowej</w:t>
      </w:r>
    </w:p>
    <w:p w:rsidR="00246945" w:rsidRDefault="0024694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nad Notecią (tzw. promenada nad Notecią)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Do oczyszczania ręcznego i mechanicznego  chodników, ścieżek rowerowych i ciągów pieszo-rowerowych przyjmuje się powierzchnię </w:t>
      </w:r>
      <w:r w:rsidR="00635D74">
        <w:rPr>
          <w:sz w:val="22"/>
          <w:szCs w:val="22"/>
        </w:rPr>
        <w:t>30</w:t>
      </w:r>
      <w:r>
        <w:rPr>
          <w:sz w:val="22"/>
          <w:szCs w:val="22"/>
        </w:rPr>
        <w:t xml:space="preserve"> 000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 !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Powierzchnie jezdni, chodników i ścieżek rowerowych wykonanych z kostki kamiennej i płyt kamiennych VANGA należy oczyszczać ręcznie.</w:t>
      </w: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Ręcznie (codziennie) w dni robocze należy oczyszczać :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ulice o nawierzchni z kostki kamiennej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Pl. Wolności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Kościuszki wraz ze skrzyżowaniem ulic przy GS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Rzemieślniczą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Kościelną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Geista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Piaskową</w:t>
      </w:r>
    </w:p>
    <w:p w:rsidR="009828DE" w:rsidRPr="00886478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 Zbożową</w:t>
      </w:r>
    </w:p>
    <w:p w:rsidR="009828DE" w:rsidRPr="00133184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Małe Targowisko os. Parkowe</w:t>
      </w:r>
    </w:p>
    <w:p w:rsidR="009828DE" w:rsidRPr="00EA0D9E" w:rsidRDefault="009828DE" w:rsidP="009828DE">
      <w:pPr>
        <w:pStyle w:val="Nagwek3"/>
        <w:rPr>
          <w:rFonts w:ascii="Times New Roman CE" w:hAnsi="Times New Roman CE"/>
          <w:bCs w:val="0"/>
          <w:sz w:val="22"/>
          <w:szCs w:val="22"/>
        </w:rPr>
      </w:pPr>
      <w:r w:rsidRPr="00EA0D9E">
        <w:rPr>
          <w:rFonts w:ascii="Times New Roman CE" w:hAnsi="Times New Roman CE"/>
          <w:bCs w:val="0"/>
          <w:sz w:val="22"/>
          <w:szCs w:val="22"/>
        </w:rPr>
        <w:t xml:space="preserve">Wykaz parkingów w mieście które należy oczyszczać raz w miesiącu lub w zależności od   potrzeb 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>1. ul. Kościuszki</w:t>
      </w:r>
    </w:p>
    <w:p w:rsidR="009828DE" w:rsidRDefault="009828DE" w:rsidP="009828DE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- Os. Parkowe 18                                              1080 m</w:t>
      </w:r>
      <w:r>
        <w:rPr>
          <w:sz w:val="22"/>
          <w:szCs w:val="22"/>
          <w:vertAlign w:val="superscript"/>
        </w:rPr>
        <w:t>2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Os. Parkowe 15,16,17                                    2062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po postoju TAXI/Mleczarnia/                          320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Os. Parkowe 9                                                  937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przy „Obelisku "                                                730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790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przy „Meblomorze”                                        1100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2. Os. Parkowe 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- 21                                                                      350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- 22</w:t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375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ul.Spacerowa i Pod Grzybkiem                        987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3. ul.Browarna, Pocztowa,Ogrodowa</w:t>
      </w:r>
    </w:p>
    <w:p w:rsidR="009828DE" w:rsidRPr="00F92A64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- przy MZK                                                      1900</w:t>
      </w:r>
    </w:p>
    <w:p w:rsidR="009828DE" w:rsidRDefault="009828DE" w:rsidP="009828DE">
      <w:pPr>
        <w:ind w:left="4860" w:hanging="4500"/>
        <w:rPr>
          <w:sz w:val="22"/>
          <w:szCs w:val="22"/>
        </w:rPr>
      </w:pPr>
      <w:r>
        <w:rPr>
          <w:sz w:val="22"/>
          <w:szCs w:val="22"/>
        </w:rPr>
        <w:t xml:space="preserve">- przy ALCOMOT                                           1565                            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4. ul. Parkowa                                                          780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6. Pl. Bartoszka                                                        340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7. Pl. Wolności </w:t>
      </w:r>
    </w:p>
    <w:p w:rsidR="009828DE" w:rsidRPr="00F92A64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przy RATUSZU                                              230</w:t>
      </w:r>
      <w:r w:rsidRPr="00637FDA">
        <w:rPr>
          <w:strike/>
          <w:color w:val="FF0000"/>
          <w:sz w:val="22"/>
          <w:szCs w:val="22"/>
        </w:rPr>
        <w:t xml:space="preserve">          </w:t>
      </w:r>
      <w:r>
        <w:rPr>
          <w:strike/>
          <w:color w:val="FF0000"/>
          <w:sz w:val="22"/>
          <w:szCs w:val="22"/>
        </w:rPr>
        <w:t xml:space="preserve">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8. Pl. Powstańców Wlkp.                                         350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9. ul. Siedmiogóra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2                                                 150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przy „OMENIE”                                               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4-6                                              106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 9                                                180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7                                                 160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10. ul. Rolna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- przy Przedszkolu                                            112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Wylęgarni                                               150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ul.Jesionowej                                          245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cmentarzu                                                601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11. ul. Harcerska                                                       280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12. ul. Orłowskiego                   </w:t>
      </w:r>
      <w:r w:rsidR="0008426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360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13. ul. Kwiatowa                                                       159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14. ul. Naramowskiego                                             153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15. przy STAROSTWIE                                         2950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16. ul. Zamkowa                                                     1900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17. droga do Nałęczy                                                170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18. Osiedle Ogrodnicze                                             503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19. ul.</w:t>
      </w:r>
      <w:r w:rsidR="00E36C8A">
        <w:rPr>
          <w:sz w:val="22"/>
          <w:szCs w:val="22"/>
        </w:rPr>
        <w:t xml:space="preserve"> </w:t>
      </w:r>
      <w:r>
        <w:rPr>
          <w:sz w:val="22"/>
          <w:szCs w:val="22"/>
        </w:rPr>
        <w:t>Wieleńska                                                      3219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droga dojazdowa+parking+chodniki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20. ul. Jasna                                                               222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21. ul. Przemysłowa                                                  400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22. ul. Markiewicza                                                   200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23. ul. Wodna przy Biedronce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842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1523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24. Parkingi przy obwodnicy ul. Rybaki i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66C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ul. Chodzieska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8426A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3994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------------------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31748 m2              </w:t>
      </w:r>
    </w:p>
    <w:p w:rsidR="009828DE" w:rsidRDefault="009828DE" w:rsidP="009828DE">
      <w:pPr>
        <w:rPr>
          <w:sz w:val="22"/>
          <w:szCs w:val="22"/>
        </w:rPr>
      </w:pPr>
    </w:p>
    <w:tbl>
      <w:tblPr>
        <w:tblW w:w="8991" w:type="dxa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55"/>
        <w:gridCol w:w="6996"/>
      </w:tblGrid>
      <w:tr w:rsidR="009828DE" w:rsidTr="009828DE">
        <w:trPr>
          <w:trHeight w:val="255"/>
        </w:trPr>
        <w:tc>
          <w:tcPr>
            <w:tcW w:w="899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WYKAZ  DRÓG GMINNYCH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69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Przebieg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159502 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Al. Brzezińska - dł. 851 m</w:t>
            </w:r>
            <w:r>
              <w:rPr>
                <w:rFonts w:ascii="Arial" w:hAnsi="Arial" w:cs="Arial"/>
              </w:rPr>
              <w:t>, dywanik bitumiczny, chodnik jednostronny z kostki betonowej i ciąg pieszo-rowerowy z kostki uszorstnionej</w:t>
            </w:r>
          </w:p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Bednarska - 326 m</w:t>
            </w:r>
            <w:r>
              <w:rPr>
                <w:rFonts w:ascii="Arial" w:hAnsi="Arial" w:cs="Arial"/>
              </w:rPr>
              <w:t>, dywanik bitumiczny, chodnik jednostronny z kostki betonowej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Boczna  - 188 m</w:t>
            </w:r>
            <w:r>
              <w:rPr>
                <w:rFonts w:ascii="Arial" w:hAnsi="Arial" w:cs="Arial"/>
              </w:rPr>
              <w:t xml:space="preserve">, dywanik bitumiczny,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Brzozowa - 153 m</w:t>
            </w:r>
            <w:r>
              <w:rPr>
                <w:rFonts w:ascii="Arial" w:hAnsi="Arial" w:cs="Arial"/>
              </w:rPr>
              <w:t>, dywanik bitumiczny, chodnik jednostronny z kostki betonowej typu polbruk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Cicha - 84 m</w:t>
            </w:r>
            <w:r>
              <w:rPr>
                <w:rFonts w:ascii="Arial" w:hAnsi="Arial" w:cs="Arial"/>
              </w:rPr>
              <w:t xml:space="preserve">, dywanik bitumiczny,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150507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Cmentarna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156 m</w:t>
            </w:r>
            <w:r>
              <w:rPr>
                <w:rFonts w:ascii="Arial" w:hAnsi="Arial" w:cs="Arial"/>
              </w:rPr>
              <w:t xml:space="preserve">, naw. z kostki betonowej typu polbruk,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Ciemna - 59 m</w:t>
            </w:r>
            <w:r>
              <w:rPr>
                <w:rFonts w:ascii="Arial" w:hAnsi="Arial" w:cs="Arial"/>
              </w:rPr>
              <w:t>, dywanik bitumiczny bez chodników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Dworcowa - 376 m</w:t>
            </w:r>
            <w:r>
              <w:rPr>
                <w:rFonts w:ascii="Arial" w:hAnsi="Arial" w:cs="Arial"/>
              </w:rPr>
              <w:t>, dywanik bitumiczny, chodnik obustronny na dł. 50m, str. P z kostki bet. Str. L dywanik bitumiczny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Działkowa - 255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Fabryczna - 77 m</w:t>
            </w:r>
            <w:r>
              <w:rPr>
                <w:rFonts w:ascii="Arial" w:hAnsi="Arial" w:cs="Arial"/>
              </w:rPr>
              <w:t>, naw. kostka kamienna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Głogowa - 44 m</w:t>
            </w:r>
            <w:r>
              <w:rPr>
                <w:rFonts w:ascii="Arial" w:hAnsi="Arial" w:cs="Arial"/>
              </w:rPr>
              <w:t>, dywanik bitumiczny, bez chodników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Geista - 160 m</w:t>
            </w:r>
            <w:r>
              <w:rPr>
                <w:rFonts w:ascii="Arial" w:hAnsi="Arial" w:cs="Arial"/>
              </w:rPr>
              <w:t>, naw. kostka kamienna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Gimnazjalna - 42 m</w:t>
            </w:r>
            <w:r>
              <w:rPr>
                <w:rFonts w:ascii="Arial" w:hAnsi="Arial" w:cs="Arial"/>
              </w:rPr>
              <w:t>, dywanik bitumiczny, chodnik obustronny z kostki bet.po str. lewej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Harcerska -361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Janka z Czarnkowa - 337 m</w:t>
            </w:r>
            <w:r>
              <w:rPr>
                <w:rFonts w:ascii="Arial" w:hAnsi="Arial" w:cs="Arial"/>
              </w:rPr>
              <w:t>, na całej szer. Kostka betonowa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Jasna - 472 m</w:t>
            </w:r>
            <w:r>
              <w:rPr>
                <w:rFonts w:ascii="Arial" w:hAnsi="Arial" w:cs="Arial"/>
              </w:rPr>
              <w:t>, dywanik bitumiczny, chodnik jednostronny, od ul. Rolnej na dł ca 100 m obustronny na całości 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Jesionowa - 808 m</w:t>
            </w:r>
            <w:r>
              <w:rPr>
                <w:rFonts w:ascii="Arial" w:hAnsi="Arial" w:cs="Arial"/>
              </w:rPr>
              <w:t>, dywanik bitumiczny, chodnik jednostronny kostka bet. Piccolo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Józefa Markiewicza</w:t>
            </w:r>
            <w:r>
              <w:rPr>
                <w:rFonts w:ascii="Arial" w:hAnsi="Arial" w:cs="Arial"/>
              </w:rPr>
              <w:t xml:space="preserve"> - 44 m, dywanik bitumiczny, chodnik dwustronny kostka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Kolejowa - 185 m</w:t>
            </w:r>
            <w:r>
              <w:rPr>
                <w:rFonts w:ascii="Arial" w:hAnsi="Arial" w:cs="Arial"/>
              </w:rPr>
              <w:t xml:space="preserve"> – dywanik bitumiczny, chodnik z kostki bet. jednostr.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Kościelna - 258 m</w:t>
            </w:r>
            <w:r>
              <w:rPr>
                <w:rFonts w:ascii="Arial" w:hAnsi="Arial" w:cs="Arial"/>
              </w:rPr>
              <w:t xml:space="preserve"> – naw. z kostki granitowej, chodnik obustronny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Kręta - 300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Krótka - 46 m</w:t>
            </w:r>
            <w:r>
              <w:rPr>
                <w:rFonts w:ascii="Arial" w:hAnsi="Arial" w:cs="Arial"/>
              </w:rPr>
              <w:t>, naw. na całej szer.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Kwiatowa - 244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Leśna - 512 m</w:t>
            </w:r>
            <w:r>
              <w:rPr>
                <w:rFonts w:ascii="Arial" w:hAnsi="Arial" w:cs="Arial"/>
              </w:rPr>
              <w:t>, dywanik bitumiczny, chodnik od ul. Wronieckiej do skrzyżowania z ul. Gajową jednostronny, do końca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Lipowa 235 m</w:t>
            </w:r>
            <w:r>
              <w:rPr>
                <w:rFonts w:ascii="Arial" w:hAnsi="Arial" w:cs="Arial"/>
              </w:rPr>
              <w:t>, dywanik bitumiczny, chodnik od ul. Wronieckiej do skrzyżowania z ul.Jesionową jednostronny z kostki bet. Piccolo,od skrzyżowania z ul.Jesionową do końca obustronny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Łąkowa - 120 m</w:t>
            </w:r>
            <w:r>
              <w:rPr>
                <w:rFonts w:ascii="Arial" w:hAnsi="Arial" w:cs="Arial"/>
              </w:rPr>
              <w:t>, naw. z kostki kamiennej, chodnik obustronny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Młyńska - 50 m</w:t>
            </w:r>
            <w:r>
              <w:rPr>
                <w:rFonts w:ascii="Arial" w:hAnsi="Arial" w:cs="Arial"/>
              </w:rPr>
              <w:t>, naw. na całej powierzchni z kostki betonowej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Myśliwska - 90 m</w:t>
            </w:r>
            <w:r>
              <w:rPr>
                <w:rFonts w:ascii="Arial" w:hAnsi="Arial" w:cs="Arial"/>
              </w:rPr>
              <w:t>, naw. bitumiczna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Naramowskiego – 258</w:t>
            </w:r>
            <w:r>
              <w:rPr>
                <w:rFonts w:ascii="Arial" w:hAnsi="Arial" w:cs="Arial"/>
              </w:rPr>
              <w:t>, dywanik bitumiczny, chodniki z kostki bet. od ul. Kościuszki do ul. Nowej jednostronny, od Nowej do kolejowej obustronny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Nowa - 587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Okrężna - 148 m</w:t>
            </w:r>
            <w:r>
              <w:rPr>
                <w:rFonts w:ascii="Arial" w:hAnsi="Arial" w:cs="Arial"/>
              </w:rPr>
              <w:t>, dywanik bitumiczny, chodnik po jednej stronie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Osiedle Ogrodnicze - 367 m,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Orzechowa - 160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Parkowa - 239 m</w:t>
            </w:r>
            <w:r>
              <w:rPr>
                <w:rFonts w:ascii="Arial" w:hAnsi="Arial" w:cs="Arial"/>
              </w:rPr>
              <w:t>, dywanik bitumiczny, chodnik obustronny z płytek. chodnikowych 35x35x5 Str. P, dywanik bitumiczny str. L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Piaskowa - 78 m</w:t>
            </w:r>
            <w:r>
              <w:rPr>
                <w:rFonts w:ascii="Arial" w:hAnsi="Arial" w:cs="Arial"/>
              </w:rPr>
              <w:t>, odc. od ul. Kościuszki do ul. Rzemieślniczej kostka granitowa, od ul. Rzemieślniczej do ul. Wronieckiej kostka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Podgórna – 369</w:t>
            </w:r>
            <w:r>
              <w:rPr>
                <w:rFonts w:ascii="Arial" w:hAnsi="Arial" w:cs="Arial"/>
              </w:rPr>
              <w:t>, naw. mieszana odcinkami dywanik bitumiczny i kamień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Pogodna- 170 m</w:t>
            </w:r>
            <w:r>
              <w:rPr>
                <w:rFonts w:ascii="Arial" w:hAnsi="Arial" w:cs="Arial"/>
              </w:rPr>
              <w:t>, dywanik bitumiczny,chodnik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Polna - 280 m</w:t>
            </w:r>
            <w:r>
              <w:rPr>
                <w:rFonts w:ascii="Arial" w:hAnsi="Arial" w:cs="Arial"/>
              </w:rPr>
              <w:t>, dywanik bitumiczny, chodnik i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Powstańców Wlkp. - 98 m</w:t>
            </w:r>
            <w:r>
              <w:rPr>
                <w:rFonts w:ascii="Arial" w:hAnsi="Arial" w:cs="Arial"/>
              </w:rPr>
              <w:t>, dywanik bitumiczny, chodniki obustronne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Bartoszka - 208 m</w:t>
            </w:r>
            <w:r>
              <w:rPr>
                <w:rFonts w:ascii="Arial" w:hAnsi="Arial" w:cs="Arial"/>
              </w:rPr>
              <w:t>, 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Wolności - 100 m</w:t>
            </w:r>
            <w:r>
              <w:rPr>
                <w:rFonts w:ascii="Arial" w:hAnsi="Arial" w:cs="Arial"/>
              </w:rPr>
              <w:t>, nawierzchnia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Poznańska - 461 m</w:t>
            </w:r>
            <w:r>
              <w:rPr>
                <w:rFonts w:ascii="Arial" w:hAnsi="Arial" w:cs="Arial"/>
              </w:rPr>
              <w:t>, dywanik bitumiczny na całej szerokości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Przemysłowa - 219 m</w:t>
            </w:r>
            <w:r>
              <w:rPr>
                <w:rFonts w:ascii="Arial" w:hAnsi="Arial" w:cs="Arial"/>
              </w:rPr>
              <w:t>, dywanik bitumiczny, chodnik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Podpułkownika Zdzisława Orłowskiego - 174 m</w:t>
            </w:r>
            <w:r>
              <w:rPr>
                <w:rFonts w:ascii="Arial" w:hAnsi="Arial" w:cs="Arial"/>
              </w:rPr>
              <w:t>, dywanik bitumiczny, chodnik jednostronny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Rolna - 791 m</w:t>
            </w:r>
            <w:r>
              <w:rPr>
                <w:rFonts w:ascii="Arial" w:hAnsi="Arial" w:cs="Arial"/>
              </w:rPr>
              <w:t>, dywanik bitumiczny, ciąg pieszo-rowerowy z kostki bet. na odc. od dr. wojew. do ul. Pogodnej obustronny. od ul. Pogodnej do końca jednostronny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Różana - 59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Rzemieślnicza - 210 m</w:t>
            </w:r>
            <w:r>
              <w:rPr>
                <w:rFonts w:ascii="Arial" w:hAnsi="Arial" w:cs="Arial"/>
              </w:rPr>
              <w:t>, naw. z kostki granitowej, chodnik obustronny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Siedmiogóra - 909 m</w:t>
            </w:r>
            <w:r>
              <w:rPr>
                <w:rFonts w:ascii="Arial" w:hAnsi="Arial" w:cs="Arial"/>
              </w:rPr>
              <w:t>, dywanik bitumiczny, chodnik jednostronny, na odc od ul. Krzyżowej do ul. Harcerskiej z kostki bet., pozostały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Sosnowa - 106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Spokojna - 284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Staroszkolna - 75 m</w:t>
            </w:r>
            <w:r>
              <w:rPr>
                <w:rFonts w:ascii="Arial" w:hAnsi="Arial" w:cs="Arial"/>
              </w:rPr>
              <w:t>, naw. na dł. 75m z kostki granitowej , chodnik obustronny z kostki granitowej, ścieżka rowerowa po jednej stronie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Stroma - 80 m</w:t>
            </w:r>
            <w:r>
              <w:rPr>
                <w:rFonts w:ascii="Arial" w:hAnsi="Arial" w:cs="Arial"/>
              </w:rPr>
              <w:t>, na całej dł. dywanik bitumiczny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Strumykowa -121 m</w:t>
            </w:r>
            <w:r>
              <w:rPr>
                <w:rFonts w:ascii="Arial" w:hAnsi="Arial" w:cs="Arial"/>
              </w:rPr>
              <w:t>, na całej dł. kostka bet. (łącznie z wydzielonym pasem na chodnik)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Towarowa - 82 m</w:t>
            </w:r>
            <w:r>
              <w:rPr>
                <w:rFonts w:ascii="Arial" w:hAnsi="Arial" w:cs="Arial"/>
              </w:rPr>
              <w:t>, naw. z kostki bet.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Ukośna - 161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Wąska - 143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Wiosenna - 99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Wiśniowa - 294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Wodna – 658 m</w:t>
            </w:r>
            <w:r>
              <w:rPr>
                <w:rFonts w:ascii="Arial" w:hAnsi="Arial" w:cs="Arial"/>
              </w:rPr>
              <w:t>, dywanik bitumiczny</w:t>
            </w:r>
            <w:r w:rsidR="0008426A">
              <w:rPr>
                <w:rFonts w:ascii="Arial" w:hAnsi="Arial" w:cs="Arial"/>
              </w:rPr>
              <w:t xml:space="preserve"> i kostka betonowa</w:t>
            </w:r>
            <w:r>
              <w:rPr>
                <w:rFonts w:ascii="Arial" w:hAnsi="Arial" w:cs="Arial"/>
              </w:rPr>
              <w:t>, chodnik dwustronny na d ł 450m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Widokowa - 450 m</w:t>
            </w:r>
            <w:r>
              <w:rPr>
                <w:rFonts w:ascii="Arial" w:hAnsi="Arial" w:cs="Arial"/>
              </w:rPr>
              <w:t>, nawierzchnia asfaltowa, chodniki,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Zamknięta - 77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Zamkowa - 368 m</w:t>
            </w:r>
            <w:r>
              <w:rPr>
                <w:rFonts w:ascii="Arial" w:hAnsi="Arial" w:cs="Arial"/>
              </w:rPr>
              <w:t>, naw. z kostki bet.,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Zbożowa - 61 m</w:t>
            </w:r>
            <w:r>
              <w:rPr>
                <w:rFonts w:ascii="Arial" w:hAnsi="Arial" w:cs="Arial"/>
              </w:rPr>
              <w:t xml:space="preserve">, kostka kamienna na całej długości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ul.Księdza Kanonika Thiela - 410 m</w:t>
            </w:r>
            <w:r>
              <w:rPr>
                <w:rFonts w:ascii="Arial" w:hAnsi="Arial" w:cs="Arial"/>
              </w:rPr>
              <w:t>, naw. z kostki betonowej starobruk, chodnik jstr. L dojście do parkingu dł 20. Str. P na całej dł.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Gajowa - 152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Kościuszki odc. od Ronda do ul. Putza - 792 m</w:t>
            </w:r>
            <w:r>
              <w:rPr>
                <w:rFonts w:ascii="Arial" w:hAnsi="Arial" w:cs="Arial"/>
              </w:rPr>
              <w:t xml:space="preserve">,od ul. Putza do skrzyżowania ulicy z ul. Kościelną,Staroszkolną naw. z kostki granitowej, chodniki po obu stronach z kostki granitowej, ścieżka rowerowa z płyt granitowych Balmoral, odc. od skrzyżowania do Ronda dywanik bitumiczny, chodnik po obu stronach z kostki bet.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 xml:space="preserve">ul.Pocztowa odc. od ul. Kościuszki do ul. Ogrodowej - 51 m, </w:t>
            </w:r>
            <w:r>
              <w:rPr>
                <w:rFonts w:ascii="Arial" w:hAnsi="Arial" w:cs="Arial"/>
              </w:rPr>
              <w:t>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Krzyżowa - 286 m,</w:t>
            </w:r>
            <w:r>
              <w:rPr>
                <w:rFonts w:ascii="Arial" w:hAnsi="Arial" w:cs="Arial"/>
              </w:rPr>
              <w:t xml:space="preserve"> 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 xml:space="preserve">ul. Staromiejska - 230 m, </w:t>
            </w:r>
            <w:r>
              <w:rPr>
                <w:rFonts w:ascii="Arial" w:hAnsi="Arial" w:cs="Arial"/>
              </w:rPr>
              <w:t>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Ogrodowa odc. od ul. Kościuszki do ul. Pocztowej – 180 m,</w:t>
            </w:r>
            <w:r w:rsidR="003E6A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dywanik bitumiczny, chodnik jednostronny str.P od ul. Kościuszki dł 100 m</w:t>
            </w:r>
          </w:p>
        </w:tc>
      </w:tr>
      <w:tr w:rsidR="009828DE" w:rsidTr="003E6A10">
        <w:trPr>
          <w:trHeight w:val="390"/>
        </w:trPr>
        <w:tc>
          <w:tcPr>
            <w:tcW w:w="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9828DE" w:rsidRPr="00886478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159572 P</w:t>
            </w:r>
          </w:p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232" w:rsidRPr="00AF6F5E" w:rsidRDefault="009828DE" w:rsidP="00982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Zielona </w:t>
            </w:r>
            <w:r>
              <w:rPr>
                <w:rFonts w:ascii="Arial" w:hAnsi="Arial" w:cs="Arial"/>
              </w:rPr>
              <w:t xml:space="preserve">nawierzchnia bitumiczna </w:t>
            </w:r>
            <w:r w:rsidRPr="008C4550">
              <w:rPr>
                <w:rFonts w:ascii="Arial" w:hAnsi="Arial" w:cs="Arial"/>
                <w:b/>
              </w:rPr>
              <w:t>dł</w:t>
            </w:r>
            <w:r w:rsidR="008C4550">
              <w:rPr>
                <w:rFonts w:ascii="Arial" w:hAnsi="Arial" w:cs="Arial"/>
                <w:b/>
              </w:rPr>
              <w:t xml:space="preserve">. </w:t>
            </w:r>
            <w:r w:rsidRPr="008C4550">
              <w:rPr>
                <w:rFonts w:ascii="Arial" w:hAnsi="Arial" w:cs="Arial"/>
                <w:b/>
              </w:rPr>
              <w:t xml:space="preserve">254 </w:t>
            </w:r>
            <w:r w:rsidR="008C4550">
              <w:rPr>
                <w:rFonts w:ascii="Arial" w:hAnsi="Arial" w:cs="Arial"/>
                <w:b/>
              </w:rPr>
              <w:t>m</w:t>
            </w:r>
            <w:r w:rsidRPr="008C455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chodnik str P i  str L ciąg pieszy łączący ul. Zielona z ul. Osiedle Ogrodnicze</w:t>
            </w:r>
          </w:p>
        </w:tc>
      </w:tr>
      <w:tr w:rsidR="003E6A10" w:rsidTr="003E6A10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A10" w:rsidRDefault="003E6A10" w:rsidP="003E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 Starostwie, </w:t>
            </w:r>
            <w:r w:rsidRPr="00971BB0">
              <w:rPr>
                <w:rFonts w:ascii="Arial" w:hAnsi="Arial" w:cs="Arial"/>
              </w:rPr>
              <w:t>naw</w:t>
            </w:r>
            <w:r>
              <w:rPr>
                <w:rFonts w:ascii="Arial" w:hAnsi="Arial" w:cs="Arial"/>
              </w:rPr>
              <w:t>ierzchnia</w:t>
            </w:r>
            <w:r w:rsidRPr="00971BB0">
              <w:rPr>
                <w:rFonts w:ascii="Arial" w:hAnsi="Arial" w:cs="Arial"/>
              </w:rPr>
              <w:t>. z kostki betonowej</w:t>
            </w:r>
            <w:r>
              <w:rPr>
                <w:rFonts w:ascii="Arial" w:hAnsi="Arial" w:cs="Arial"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dł. 140m</w:t>
            </w:r>
          </w:p>
          <w:p w:rsidR="003E6A10" w:rsidRDefault="003E6A10" w:rsidP="009828DE">
            <w:pPr>
              <w:rPr>
                <w:rFonts w:ascii="Arial" w:hAnsi="Arial" w:cs="Arial"/>
                <w:b/>
              </w:rPr>
            </w:pPr>
          </w:p>
        </w:tc>
      </w:tr>
      <w:tr w:rsidR="003E6A1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A10" w:rsidRPr="003E6A10" w:rsidRDefault="003E6A10" w:rsidP="003E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ul. Lawendowa,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dł. 12</w:t>
            </w:r>
            <w:r w:rsidR="008C4550" w:rsidRPr="008C4550">
              <w:rPr>
                <w:rFonts w:ascii="Arial" w:hAnsi="Arial" w:cs="Arial"/>
                <w:b/>
              </w:rPr>
              <w:t xml:space="preserve">9 </w:t>
            </w:r>
            <w:r w:rsidRPr="008C4550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</w:rPr>
              <w:t>, chodnik</w:t>
            </w:r>
            <w:r w:rsidRPr="00971BB0">
              <w:rPr>
                <w:rFonts w:ascii="Arial" w:hAnsi="Arial" w:cs="Arial"/>
              </w:rPr>
              <w:t xml:space="preserve"> naw</w:t>
            </w:r>
            <w:r>
              <w:rPr>
                <w:rFonts w:ascii="Arial" w:hAnsi="Arial" w:cs="Arial"/>
              </w:rPr>
              <w:t>ierzchnia</w:t>
            </w:r>
            <w:r w:rsidRPr="00971BB0">
              <w:rPr>
                <w:rFonts w:ascii="Arial" w:hAnsi="Arial" w:cs="Arial"/>
              </w:rPr>
              <w:t xml:space="preserve"> z kostki betonowej</w:t>
            </w:r>
            <w:r w:rsidRPr="003E6A10">
              <w:rPr>
                <w:rFonts w:ascii="Arial" w:hAnsi="Arial" w:cs="Arial"/>
              </w:rPr>
              <w:t xml:space="preserve">, </w:t>
            </w:r>
            <w:r w:rsidR="00E455C8">
              <w:rPr>
                <w:rFonts w:ascii="Arial" w:hAnsi="Arial" w:cs="Arial"/>
              </w:rPr>
              <w:t>ścieżka rowerowa z kostki betonowej bezfazowej</w:t>
            </w:r>
          </w:p>
        </w:tc>
      </w:tr>
      <w:tr w:rsidR="008C455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Pr="003E6A10" w:rsidRDefault="008C4550" w:rsidP="008C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ul. Nojego,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dł. </w:t>
            </w:r>
            <w:r w:rsidRPr="008C4550">
              <w:rPr>
                <w:rFonts w:ascii="Arial" w:hAnsi="Arial" w:cs="Arial"/>
                <w:b/>
              </w:rPr>
              <w:t>451 m</w:t>
            </w:r>
            <w:r>
              <w:rPr>
                <w:rFonts w:ascii="Arial" w:hAnsi="Arial" w:cs="Arial"/>
              </w:rPr>
              <w:t>, ścieżka pieszo-rowerowa z kostki betonowej</w:t>
            </w:r>
          </w:p>
        </w:tc>
      </w:tr>
      <w:tr w:rsidR="008C455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Notecka,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dł. </w:t>
            </w:r>
            <w:r w:rsidRPr="008C4550">
              <w:rPr>
                <w:rFonts w:ascii="Arial" w:hAnsi="Arial" w:cs="Arial"/>
                <w:b/>
              </w:rPr>
              <w:t>213,00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m</w:t>
            </w:r>
          </w:p>
        </w:tc>
      </w:tr>
      <w:tr w:rsidR="008C4550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Łącznie : </w:t>
            </w:r>
            <w:r w:rsidRPr="00C824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C8245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701</w:t>
            </w:r>
            <w:r w:rsidRPr="00C8245B">
              <w:rPr>
                <w:rFonts w:ascii="Arial" w:hAnsi="Arial" w:cs="Arial"/>
                <w:b/>
              </w:rPr>
              <w:t xml:space="preserve"> m</w:t>
            </w:r>
          </w:p>
        </w:tc>
      </w:tr>
      <w:tr w:rsidR="008C4550" w:rsidTr="009828DE">
        <w:trPr>
          <w:trHeight w:val="255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  <w:tc>
          <w:tcPr>
            <w:tcW w:w="69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</w:tr>
    </w:tbl>
    <w:p w:rsidR="009828DE" w:rsidRDefault="009828DE" w:rsidP="009828DE">
      <w:pPr>
        <w:tabs>
          <w:tab w:val="left" w:pos="4320"/>
        </w:tabs>
        <w:jc w:val="right"/>
        <w:rPr>
          <w:sz w:val="22"/>
          <w:szCs w:val="22"/>
        </w:rPr>
      </w:pPr>
    </w:p>
    <w:p w:rsidR="009828DE" w:rsidRPr="00251CC2" w:rsidRDefault="009828DE" w:rsidP="009828DE">
      <w:pPr>
        <w:rPr>
          <w:b/>
          <w:bCs/>
          <w:sz w:val="22"/>
          <w:szCs w:val="22"/>
        </w:rPr>
      </w:pPr>
      <w:r w:rsidRPr="00251CC2">
        <w:rPr>
          <w:b/>
          <w:bCs/>
          <w:sz w:val="22"/>
          <w:szCs w:val="22"/>
        </w:rPr>
        <w:t>Drogi  powiatowe i wojewódzkie</w:t>
      </w:r>
    </w:p>
    <w:p w:rsidR="009828DE" w:rsidRDefault="009828DE" w:rsidP="009828DE">
      <w:pPr>
        <w:jc w:val="both"/>
        <w:rPr>
          <w:bCs/>
          <w:sz w:val="22"/>
          <w:szCs w:val="22"/>
        </w:rPr>
      </w:pP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ul. Kościuszki        - 2.316 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ul. Ogrodowa        </w:t>
      </w:r>
      <w:r w:rsidR="008C45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   280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Pocztowa          -    430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Wroniec</w:t>
      </w:r>
      <w:r w:rsidR="00914BEB">
        <w:rPr>
          <w:bCs/>
          <w:sz w:val="22"/>
          <w:szCs w:val="22"/>
        </w:rPr>
        <w:t>ka</w:t>
      </w:r>
      <w:r w:rsidR="00914BEB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- 2.021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Gdańska           -    705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---------------------</w:t>
      </w:r>
    </w:p>
    <w:p w:rsidR="009828DE" w:rsidRDefault="009828DE" w:rsidP="009828DE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5.752</w:t>
      </w:r>
      <w:r w:rsidRPr="00C8245B">
        <w:rPr>
          <w:b/>
          <w:bCs/>
          <w:sz w:val="22"/>
          <w:szCs w:val="22"/>
        </w:rPr>
        <w:t xml:space="preserve"> mb</w:t>
      </w:r>
    </w:p>
    <w:p w:rsidR="009828DE" w:rsidRDefault="009828DE" w:rsidP="009828DE">
      <w:pPr>
        <w:jc w:val="both"/>
        <w:rPr>
          <w:b/>
          <w:bCs/>
          <w:sz w:val="22"/>
          <w:szCs w:val="22"/>
        </w:rPr>
      </w:pPr>
    </w:p>
    <w:p w:rsidR="009828DE" w:rsidRDefault="009828DE" w:rsidP="009828DE">
      <w:pPr>
        <w:jc w:val="both"/>
        <w:rPr>
          <w:rFonts w:cs="Courier New"/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br w:type="page"/>
      </w:r>
    </w:p>
    <w:p w:rsidR="009828DE" w:rsidRDefault="009828DE" w:rsidP="009828DE">
      <w:pPr>
        <w:pStyle w:val="WW-Zwykytekst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2. ZIMOWE UTRZYMANIE DRÓG - ZWALCZANIE GOŁOLEDZI I ODŚNIEŻANIE DRÓG GMINNYCH</w:t>
      </w:r>
    </w:p>
    <w:p w:rsidR="009828DE" w:rsidRDefault="009828DE" w:rsidP="009828DE">
      <w:pPr>
        <w:jc w:val="center"/>
        <w:rPr>
          <w:rFonts w:ascii="Arial" w:hAnsi="Arial" w:cs="Arial"/>
          <w:b/>
          <w:bCs/>
        </w:rPr>
      </w:pP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Zimowe utrzymanie tj. zwalczanie śliskości i odśnieżanie obejmuje ulice, chodniki, place i parkingi gminne.</w:t>
      </w:r>
    </w:p>
    <w:p w:rsidR="009828DE" w:rsidRDefault="009828DE" w:rsidP="009828D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robót: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a) odśnieżanie i posypywanie materiałami uszorstniającymi jezdni dróg gminnych, chodników, placów i parkingów,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b) usuwanie gołoledzi, lodowicy, śliskości pośniegowej, szronu, szadzi, luźnego i zajeżdżonego śniegu,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c) zapewnienie pełnej gotowości i pogotowia do podjęcia pracy przy zimowym utrzymaniu dróg,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d) usuwanie (wywóz) śniegu i błota pośniegowego.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e) zakup, transport i składowanie piasku, lub innych środków uszorstniających (niedopuszczalne jest stosowanie środków działających szkodliwie na roślinność) we własnym zakresie i na własne ryzyko,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 xml:space="preserve">f) nadzór nad ekipami roboczymi w trakcie realizacji przedmiotu umowy .  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Wykonawca w celu wykonania w/w usługi powinien dysponować minimum następującym sprzętem: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a) ciągnik z pługiem, posypywarką, szczotką chodnikową,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b) samochód typu Multikar do posypywania ręcznego chodników,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c) ładowarka do załadunku piasku,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d) posypywarka samochodowa (pługopiaskarka)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e) ciągnik z przyczepą do wywozu śniegu.</w:t>
      </w:r>
    </w:p>
    <w:p w:rsidR="009828DE" w:rsidRDefault="009828DE" w:rsidP="009828D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Określenia podstawowe: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zimowe utrzymanie dróg, ulic, chodników, placów – wykonywanie na określonym obszarze lub jego części czynności związanych z utrzymaniem przejezdności dróg, ulic polegające na usuwaniu śniegu i zwalczanie śliskości zgodnie z określoną kolejnością,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odśnieżanie drogi – usuwanie śniegu z jezdni i chodników drogi oraz obiektów towarzyszących(parkingi, zatoki autobusowe itp.),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śnieg luźny – jest to nieusunięty lub pozostały na nawierzchni po przejściu pługów śnieg, który nie został zagęszczony pod wpływem ruchu kołowego,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śnieg zajeżdżony – jest to nieusunięty lub pozostały na nawierzchni po przejściu pługów śnieg, który został zagęszczony, ale nie stał się zlodowaciały,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nabój śnieżny – jest to nieusunięta zlodowaciała lub ubita warstwa śniegu o znacznej grubości (od kilku centymetrów), przymarznięta do nawierzchni jezdni,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błoto pośniegowe – jest to topniejący śnieg pozostały na nawierzchni po przejściu pługów i posypaniu jej środkami chemicznymi,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gołoledź – jest to rodzaj śliskości zimowej powstałej z utworzenia się warstwy lodu grubości do 1 mm na skutek opadu mgły roszącej, mżawki lub deszczu na nawierzchnię o ujemnej temperaturze,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lodowica – jest to rodzaj śliskości zimowej powstałej w wyniku utworzenia się warstwy lodu o grubości do kilku centymetrów z zamarznięcia nieusuniętej z nawierzchni wody pochodzącej ze stopienia śniegu, lodu lub opadu deszczu,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 xml:space="preserve">śliskość pośniegowa – jest to rodzaj śliskości zimowej powstałej w wyniku zalegania na jezdni przymarzniętej do nawierzchni pozostałości nie usuniętego ubitego śniegu, pokrywającego całkowicie lub częściowo warstwę o grubości kilku milimetrów, 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26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szron – jest to osad lodu, mający na ogół wygląd krystaliczny, przybierający kształt lasek, igiełek itp.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26"/>
        </w:tabs>
        <w:ind w:left="340" w:hanging="191"/>
        <w:rPr>
          <w:sz w:val="22"/>
          <w:szCs w:val="22"/>
        </w:rPr>
      </w:pPr>
      <w:r>
        <w:rPr>
          <w:sz w:val="22"/>
          <w:szCs w:val="22"/>
        </w:rPr>
        <w:t>s</w:t>
      </w:r>
      <w:r w:rsidRPr="00CE5584">
        <w:rPr>
          <w:sz w:val="22"/>
          <w:szCs w:val="22"/>
        </w:rPr>
        <w:t>zadź – jest to osad atmosferyczny utworzony z ziarenek lodu rozdzielonych pęcherzykami, powstający z nagłego zamarznięcia przechłodzonych kropelek wody.</w:t>
      </w:r>
    </w:p>
    <w:p w:rsidR="009828DE" w:rsidRDefault="009828DE" w:rsidP="009828DE">
      <w:pPr>
        <w:pStyle w:val="Standard"/>
        <w:widowControl w:val="0"/>
        <w:tabs>
          <w:tab w:val="left" w:pos="360"/>
          <w:tab w:val="left" w:pos="426"/>
        </w:tabs>
        <w:ind w:left="340"/>
        <w:rPr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Drogi I kolejności utrzymania zimowego – 10 273km</w:t>
      </w:r>
    </w:p>
    <w:p w:rsidR="009828DE" w:rsidRDefault="009828DE" w:rsidP="00672F5A">
      <w:pPr>
        <w:pStyle w:val="WW-Zwykytekst"/>
        <w:widowControl w:val="0"/>
        <w:numPr>
          <w:ilvl w:val="0"/>
          <w:numId w:val="62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Gimnazjalna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Parkowa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Pl. Powstańców Wlkp.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Siedmiogóra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Rolna + teren przy cmentarzu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Jesionowa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Lipowa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Staroszkolna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ppłk Zdzisława Orłowskiego /dojazd do sądu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Pl. </w:t>
      </w:r>
      <w:r w:rsidR="00FB450A">
        <w:rPr>
          <w:rFonts w:ascii="Times New Roman" w:hAnsi="Times New Roman"/>
          <w:sz w:val="22"/>
          <w:szCs w:val="22"/>
        </w:rPr>
        <w:t>Jana Karskiego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ul. Rzemieślnicza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Kościuszki odc. od ul.Putza do RONDA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Krzyżowa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Staromiejska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Pocztowa odc od Kościuszki do ul.Ogrodowej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Ogrodowa odc. od Kościuszki do Pocztowej wzdłuż Straży Pożarnej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Kościelna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Pl. Wolności przed Ratuszem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Była droga woj. 178 ( ul. Rybaki, Pl. Wolności, ul. Putza, Pl. Bartoszka, ul. Sikorskiego, </w:t>
      </w:r>
      <w:r w:rsidR="00246945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ul. Poznańska do granicy miasta)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Była droga woj. 182 (ul. Browarna, ul. Chodzieska do granicy miasta)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Droga II kolejności utrzymania zimowego -  6,75 km</w:t>
      </w:r>
    </w:p>
    <w:p w:rsidR="009828DE" w:rsidRDefault="009828DE" w:rsidP="00672F5A">
      <w:pPr>
        <w:pStyle w:val="WW-Zwykytekst"/>
        <w:widowControl w:val="0"/>
        <w:numPr>
          <w:ilvl w:val="0"/>
          <w:numId w:val="63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Bednarska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Harcerska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Zamkowa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Brzezińska + Widokowa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Markiewicza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Spokojna + droga dojazdowa do budynków rotacyjnych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Kręta</w:t>
      </w:r>
    </w:p>
    <w:p w:rsidR="00246945" w:rsidRPr="00246945" w:rsidRDefault="009828DE" w:rsidP="00246945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Działkowa i Cicha + ciąg pieszo-jezdny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Kwiatowa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Sosnowa i Brzozowa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Ukośna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Boczna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Zamknięta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Spacerowa ul. Pod Grzybkiem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Strumykowa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Wodna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Drogi III kolejności utrzymania zimowego – 1</w:t>
      </w:r>
      <w:r w:rsidR="00246945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="00246945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km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Os. Ogrodnicze + dojazd do garaży Os. Słoneczne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Janka z Czarnkowa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Jasna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Okrężna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Pogodna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Podgórna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Dworcowa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Wiśniowa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Polna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Różana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Głogowa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Młyńska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Leśna + Gajowa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Kolejowa, Naramowskiego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Nowa łącznie z dojazdem do oczyszczalni ścieków</w:t>
      </w:r>
    </w:p>
    <w:p w:rsidR="009828DE" w:rsidRPr="004D6EE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Łąkowa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Krótka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Poznańska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Myśliwska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Przemysłowa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Os. Słoneczne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Orzechowa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ks. Kanonika Thiele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Dr.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Kwaska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Cmentarna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Stroma, Ciemna, Geista, Piaskowa,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Fabryczna</w:t>
      </w:r>
    </w:p>
    <w:p w:rsidR="009828DE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lastRenderedPageBreak/>
        <w:t>ul.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Gdańska dojazd na os.mieszkaniowe</w:t>
      </w:r>
    </w:p>
    <w:p w:rsidR="008C4550" w:rsidRDefault="008C4550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ul. Lawendowa</w:t>
      </w:r>
    </w:p>
    <w:p w:rsidR="008C4550" w:rsidRDefault="008C4550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ul. Nojego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 w:cs="Arial"/>
          <w:sz w:val="22"/>
          <w:szCs w:val="22"/>
        </w:rPr>
      </w:pPr>
      <w:r w:rsidRPr="00464593">
        <w:rPr>
          <w:rFonts w:ascii="Times New Roman CE" w:hAnsi="Times New Roman CE" w:cs="Arial"/>
          <w:sz w:val="22"/>
          <w:szCs w:val="22"/>
        </w:rPr>
        <w:t>drogi osiedlowe i dojazdowe; ul. Notecka, dr. dojazdowa do VOX  od Pianówki,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od ul. Przemysłowej do drogi wjazdowej na parking VOX,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od ul. Spokojnej do budynków komunalnych, ul. łącząca ul. Sikorskiego z ul. Krzyżową, wjazd na Os.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Słoneczne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Chodzieskiej i 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Poznańskiej,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Zielona, ul. Gdańska (Os. leśników), dojazd do Dory, dojazd do zabudowań na Śmieszkowie,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dojazd do przekaźnika telekomunikacyjnego, dr</w:t>
      </w:r>
      <w:r>
        <w:rPr>
          <w:rFonts w:ascii="Times New Roman CE" w:hAnsi="Times New Roman CE" w:cs="Arial"/>
          <w:sz w:val="22"/>
          <w:szCs w:val="22"/>
        </w:rPr>
        <w:t>oga łą</w:t>
      </w:r>
      <w:r w:rsidRPr="00464593">
        <w:rPr>
          <w:rFonts w:ascii="Times New Roman CE" w:hAnsi="Times New Roman CE" w:cs="Arial"/>
          <w:sz w:val="22"/>
          <w:szCs w:val="22"/>
        </w:rPr>
        <w:t>cząca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Poznańską z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Pogodną, dojazd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Chodzieskiej wzdłuż energetyki do zabudowań (Pana Sikory),droga do budynków nauczycielskich (od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Wronieckiej przy Sz.P. Nr 1),droga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 xml:space="preserve">Wronieckiej do Nałęczy, droga od Janka z Czarnkowa wzdłuż kortu tenisowego, od ul. Jasnej do ul. Działkowej, droga do „Czarnej Hanki”, zaplecze </w:t>
      </w:r>
      <w:r>
        <w:rPr>
          <w:rFonts w:ascii="Times New Roman CE" w:hAnsi="Times New Roman CE" w:cs="Arial"/>
          <w:sz w:val="22"/>
          <w:szCs w:val="22"/>
        </w:rPr>
        <w:t>ul. </w:t>
      </w:r>
      <w:r w:rsidRPr="00464593">
        <w:rPr>
          <w:rFonts w:ascii="Times New Roman CE" w:hAnsi="Times New Roman CE" w:cs="Arial"/>
          <w:sz w:val="22"/>
          <w:szCs w:val="22"/>
        </w:rPr>
        <w:t>Putza, ścieżki rowerowe, dr.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dojazdowa do Weterynarii przy ul. Mysliwskiej.</w:t>
      </w:r>
    </w:p>
    <w:p w:rsidR="009828DE" w:rsidRDefault="009828DE" w:rsidP="009828DE">
      <w:pPr>
        <w:pStyle w:val="Standard"/>
        <w:tabs>
          <w:tab w:val="left" w:pos="1620"/>
        </w:tabs>
      </w:pPr>
    </w:p>
    <w:p w:rsidR="009828DE" w:rsidRDefault="009828DE" w:rsidP="009828DE">
      <w:pPr>
        <w:pStyle w:val="Nagwek3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parkingów w mieście przewidzianych do zwalczania gołoledź i odśnieżania w okresie zimowym</w:t>
      </w:r>
    </w:p>
    <w:p w:rsidR="009828DE" w:rsidRDefault="009828DE" w:rsidP="009828DE">
      <w:pPr>
        <w:pStyle w:val="Standard"/>
        <w:ind w:left="4680" w:hanging="4680"/>
        <w:rPr>
          <w:sz w:val="22"/>
          <w:szCs w:val="22"/>
        </w:rPr>
      </w:pPr>
      <w:r>
        <w:rPr>
          <w:sz w:val="22"/>
          <w:szCs w:val="22"/>
        </w:rPr>
        <w:t>1. ul. Kościuszki</w:t>
      </w:r>
    </w:p>
    <w:p w:rsidR="009828DE" w:rsidRDefault="009828DE" w:rsidP="009828DE">
      <w:pPr>
        <w:pStyle w:val="Standard"/>
      </w:pPr>
      <w:r>
        <w:rPr>
          <w:sz w:val="22"/>
          <w:szCs w:val="22"/>
        </w:rPr>
        <w:t xml:space="preserve">     - Os. Parkowe 18                                              1080 m</w:t>
      </w:r>
      <w:r>
        <w:rPr>
          <w:sz w:val="22"/>
          <w:szCs w:val="22"/>
          <w:vertAlign w:val="superscript"/>
        </w:rPr>
        <w:t>2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Os. Parkowe 15,16,17                                    2062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po postoju TAXI/Mleczarnia/                          320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Os. Parkowe 9                                                  937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przy „Obelisku                                                 730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                                                                           790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przy „Meblomorze”                                        1100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Os. Parkowe 21                                                   350</w:t>
      </w:r>
    </w:p>
    <w:p w:rsidR="009828DE" w:rsidRDefault="009828DE" w:rsidP="009828DE">
      <w:pPr>
        <w:pStyle w:val="Standard"/>
        <w:ind w:left="4860" w:hanging="4860"/>
      </w:pPr>
      <w:r>
        <w:rPr>
          <w:sz w:val="22"/>
          <w:szCs w:val="22"/>
        </w:rPr>
        <w:t xml:space="preserve">                         22</w:t>
      </w: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375</w:t>
      </w:r>
    </w:p>
    <w:p w:rsidR="009828DE" w:rsidRDefault="009828DE" w:rsidP="009828DE">
      <w:pPr>
        <w:pStyle w:val="Standard"/>
        <w:ind w:left="4860" w:hanging="4860"/>
      </w:pPr>
      <w:r>
        <w:rPr>
          <w:sz w:val="22"/>
          <w:szCs w:val="22"/>
        </w:rPr>
        <w:t xml:space="preserve">    ul. Spacerowa i Pod Grzybkiem                           987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ul. Browarna, Pocztowa, Ogrodowa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- przy MZK                                                      1900                                                          </w:t>
      </w:r>
    </w:p>
    <w:p w:rsidR="009828DE" w:rsidRDefault="009828DE" w:rsidP="009828DE">
      <w:pPr>
        <w:pStyle w:val="Standard"/>
        <w:ind w:left="4860" w:hanging="4500"/>
        <w:rPr>
          <w:sz w:val="22"/>
          <w:szCs w:val="22"/>
        </w:rPr>
      </w:pPr>
      <w:r>
        <w:rPr>
          <w:sz w:val="22"/>
          <w:szCs w:val="22"/>
        </w:rPr>
        <w:t xml:space="preserve">- przy ALCOMOT                                           1565                                           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ul. Parkowa                                                          780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6. Pl. </w:t>
      </w:r>
      <w:r w:rsidR="00FB450A">
        <w:rPr>
          <w:sz w:val="22"/>
          <w:szCs w:val="22"/>
        </w:rPr>
        <w:t>Jana Karskiego</w:t>
      </w:r>
      <w:r>
        <w:rPr>
          <w:sz w:val="22"/>
          <w:szCs w:val="22"/>
        </w:rPr>
        <w:t xml:space="preserve">                                               340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 Pl. Wolności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przy RATUSZU                                              230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8. Pl. Powstańców Wlkp.                                         350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9. ul.  Siedmiogóra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2                                                 150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przy „OMENIE”                                               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4-6                                              106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 9                                                180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7                                                 160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10. ul. Rolna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Przedszkolu                                            112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Wylęgarni                                               150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ul. Jesionowej                                         245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cmentarzu                                               601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 ul. Harcerska + Stroma                                       280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12. ul. Orłowskiego                                                  360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13. ul. Kwiatowa                                                      159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14. ul. Naramowskiego                                             153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15. przy STAROSTWIE                                         2950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16. ul. Zamkowa                                                     1900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17. droga do Nałęczy                                                170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18. Osiedle Ogrodnicze                                            503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19. ul. Wieleńska                                                     3219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droga dojazdowa+parking+chodniki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20. ul. Jasna                                                               222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21. ul. Przemysłowa                                                  400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22. ul. Markiewicza                                                   200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23. ul. Rybaki/Wodna (przu obwodnicy)                </w:t>
      </w:r>
      <w:r w:rsidR="00246945">
        <w:rPr>
          <w:sz w:val="22"/>
          <w:szCs w:val="22"/>
        </w:rPr>
        <w:t xml:space="preserve"> </w:t>
      </w:r>
      <w:r>
        <w:rPr>
          <w:sz w:val="22"/>
          <w:szCs w:val="22"/>
        </w:rPr>
        <w:t>2645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24. ul. Chodzieska (przy obwodnicy)                     </w:t>
      </w:r>
      <w:r w:rsidR="00246945">
        <w:rPr>
          <w:sz w:val="22"/>
          <w:szCs w:val="22"/>
        </w:rPr>
        <w:t xml:space="preserve"> </w:t>
      </w:r>
      <w:r>
        <w:rPr>
          <w:sz w:val="22"/>
          <w:szCs w:val="22"/>
        </w:rPr>
        <w:t>1349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25. ul. Wodna (przy Biedronce)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246945">
        <w:rPr>
          <w:sz w:val="22"/>
          <w:szCs w:val="22"/>
        </w:rPr>
        <w:t xml:space="preserve">     </w:t>
      </w:r>
      <w:r>
        <w:rPr>
          <w:sz w:val="22"/>
          <w:szCs w:val="22"/>
        </w:rPr>
        <w:t>1523</w:t>
      </w:r>
    </w:p>
    <w:p w:rsidR="009828DE" w:rsidRDefault="009828DE" w:rsidP="009828DE">
      <w:pPr>
        <w:pStyle w:val="Standard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                                                                       </w:t>
      </w:r>
    </w:p>
    <w:p w:rsidR="009828DE" w:rsidRPr="0060167F" w:rsidRDefault="009828DE" w:rsidP="009828DE">
      <w:pPr>
        <w:pStyle w:val="Standard"/>
        <w:ind w:left="3540" w:firstLine="708"/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31748</w:t>
      </w:r>
      <w:r w:rsidRPr="00E405E6">
        <w:rPr>
          <w:rFonts w:ascii="Times New Roman CE" w:hAnsi="Times New Roman CE"/>
          <w:sz w:val="22"/>
          <w:szCs w:val="22"/>
        </w:rPr>
        <w:t xml:space="preserve"> m2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Chodniki, ciągi piesze i ścieżki rowerowe 11,65 km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Kościuszki - od Gimnazjalnej do Parkowej, od ul. Parkowej do ul. Pod Grzybkiem  od ul. Pod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Grzybkiem do drogi do Czarnej Hanki str. L w kierunku do Lubasza, str. P od Banku BP SA do</w:t>
      </w:r>
    </w:p>
    <w:p w:rsidR="009828DE" w:rsidRDefault="00827516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ul.Towarowej </w:t>
      </w:r>
      <w:r w:rsidR="009828DE">
        <w:rPr>
          <w:rFonts w:ascii="Times New Roman" w:hAnsi="Times New Roman"/>
          <w:sz w:val="22"/>
          <w:szCs w:val="22"/>
        </w:rPr>
        <w:t>(chodnik + ścieżka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Gimnazjalnej na całej długości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Parkowa na całej dł.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Przemysłowa na wysokości przejścia dla pieszych str. P od drogi osiedlowej do końca, str. L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Przemysłowej do ul. Wieleńskiej (chodnik+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Wieleńska  od ul. Przemysłowej do ul. Kościuszki  - ścieżka rowerowa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od ul.Kościuszki wzdłuż ul. Spacerowej przez park do ul. Cmentarnej, na dł. ul. Cmentarnej (ścieżka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Jesionowa od Lipowej do Rolnej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Siedmiogóra od parkingu na wys. bloku nr 7 do Jesionowej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Rolna strl L od dr woj. do Pogodnej, od drogi gruntowej do parkingu, wzdłuż  cmentarza, str. P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dr. woj. w ulicę Jasną do końca, po drugiej stronie Janej na dł. posesji p. Buśko wzdłuż Jasnej , Rolna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do   końca, (ciąg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Jasna od Sikorskiego do końca + dojście do bloków „Na Skarpie”</w:t>
      </w:r>
    </w:p>
    <w:p w:rsidR="008744F3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Poznańska </w:t>
      </w:r>
      <w:r w:rsidR="008744F3">
        <w:rPr>
          <w:rFonts w:ascii="Times New Roman" w:hAnsi="Times New Roman"/>
          <w:sz w:val="22"/>
          <w:szCs w:val="22"/>
        </w:rPr>
        <w:t>chodnik i ścieżka rowerowa na odcinku od ul.Sikorskiego do ul.Rolnej</w:t>
      </w:r>
      <w:r>
        <w:rPr>
          <w:rFonts w:ascii="Times New Roman" w:hAnsi="Times New Roman"/>
          <w:sz w:val="22"/>
          <w:szCs w:val="22"/>
        </w:rPr>
        <w:t xml:space="preserve"> + chodniki przy „Krzyżu”</w:t>
      </w:r>
      <w:r w:rsidR="00246945">
        <w:rPr>
          <w:rFonts w:ascii="Times New Roman" w:hAnsi="Times New Roman"/>
          <w:sz w:val="22"/>
          <w:szCs w:val="22"/>
        </w:rPr>
        <w:t xml:space="preserve"> +</w:t>
      </w:r>
      <w:r w:rsidR="00246945" w:rsidRPr="00246945">
        <w:rPr>
          <w:rFonts w:ascii="Times New Roman" w:hAnsi="Times New Roman"/>
          <w:sz w:val="22"/>
          <w:szCs w:val="22"/>
        </w:rPr>
        <w:t xml:space="preserve"> </w:t>
      </w:r>
      <w:r w:rsidR="008009A4">
        <w:rPr>
          <w:rFonts w:ascii="Times New Roman" w:hAnsi="Times New Roman"/>
          <w:sz w:val="22"/>
          <w:szCs w:val="22"/>
        </w:rPr>
        <w:t>ścieżka</w:t>
      </w:r>
      <w:r w:rsidR="00246945">
        <w:rPr>
          <w:rFonts w:ascii="Times New Roman" w:hAnsi="Times New Roman"/>
          <w:sz w:val="22"/>
          <w:szCs w:val="22"/>
        </w:rPr>
        <w:t xml:space="preserve"> pieszo</w:t>
      </w:r>
      <w:r w:rsidR="008009A4">
        <w:rPr>
          <w:rFonts w:ascii="Times New Roman" w:hAnsi="Times New Roman"/>
          <w:sz w:val="22"/>
          <w:szCs w:val="22"/>
        </w:rPr>
        <w:t>-rowerowa</w:t>
      </w:r>
      <w:r w:rsidR="008744F3">
        <w:rPr>
          <w:rFonts w:ascii="Times New Roman" w:hAnsi="Times New Roman"/>
          <w:sz w:val="22"/>
          <w:szCs w:val="22"/>
        </w:rPr>
        <w:t xml:space="preserve"> od ul.Rolnej do granic miasta </w:t>
      </w:r>
    </w:p>
    <w:p w:rsidR="00223792" w:rsidRDefault="00223792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Sikorskiego chodnik </w:t>
      </w:r>
      <w:r w:rsidR="008744F3">
        <w:rPr>
          <w:rFonts w:ascii="Times New Roman" w:hAnsi="Times New Roman"/>
          <w:sz w:val="22"/>
          <w:szCs w:val="22"/>
        </w:rPr>
        <w:t>na odcinku od ul. Siemiogóra do ul. Poznańskiej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Chodzieska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Al. Brzezińska na całej długości (chodnik + 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Harcerska od Siedmiogóry do końca str. P.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Zamkowa na długości parkingu i wzdłuż parkingu na wys. Sanepidu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Staroszkolna str. P od Kościuszki do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Leśna i Gajowa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Widokowa (chodniki 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Siedmiogóra przy Krętej do Bloku Siedmiogóra 6,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łączące ul. Siedmiogóra z ul. Kwiatową ( 2 etapy)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Jesionowej na ul. Boczną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Bocznej na ul. Ukośną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 z ul. Działkowej do ul. Okrężną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Orzechowej do ul. Rolnej</w:t>
      </w:r>
    </w:p>
    <w:p w:rsidR="00B97815" w:rsidRDefault="00B9781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Widokowej do ul. Bednarskiej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Góra Krzyżowa schody z ul. Siedmiogóra, schody na punkt widokowy, schody główne z ul. Harcerskiej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Park Miejski alejki + schody do bloku 21,22  schody od ul.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od Wronieckiej do ul. Rolnej przez las.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B978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chodnik przy ul. Myśliwskiej</w:t>
      </w:r>
      <w:r w:rsidR="00B978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(do weterynarii)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Okrężna - chodnik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ul. Zbożowa</w:t>
      </w:r>
    </w:p>
    <w:p w:rsidR="00130907" w:rsidRDefault="00130907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targowisko os Parkowe</w:t>
      </w:r>
    </w:p>
    <w:p w:rsidR="009828DE" w:rsidRPr="005A2E70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ul. Wodna chodnik str. P, ciąg pieszo- rowerowy od parkingu przy Starostwie do Parkingu przy Obwodnicy str.  L.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łącznik pomiędzy ul. Zieloną a ul. Osiedle Ogrodnicze</w:t>
      </w:r>
    </w:p>
    <w:p w:rsidR="00246945" w:rsidRDefault="0024694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Lawendowa chodnik ciąg pieszo-jezdny</w:t>
      </w:r>
    </w:p>
    <w:p w:rsidR="008744F3" w:rsidRDefault="008744F3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Nojego ciąg pieszo-rowerowy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ul. Wodna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chodnik ul. Lawendowa 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nad Notecią (tzw. promenada nad Notecią)</w:t>
      </w: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Uwaga:  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Drogi, chodniki i parkingi o nawierzchni bitumicznej należy posypywać mieszaniną piasku z solą, a drogi, chodniki i parkingi o nawierzchni z kostki betonowej piaskiem.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  <w:sectPr w:rsidR="009828DE">
          <w:pgSz w:w="11905" w:h="16837"/>
          <w:pgMar w:top="1134" w:right="1134" w:bottom="1134" w:left="1418" w:header="708" w:footer="708" w:gutter="0"/>
          <w:cols w:space="708"/>
          <w:titlePg/>
        </w:sectPr>
      </w:pPr>
    </w:p>
    <w:p w:rsidR="009828DE" w:rsidRDefault="009828DE" w:rsidP="009828DE">
      <w:pPr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</w:t>
      </w:r>
      <w:r w:rsidRPr="00684153">
        <w:rPr>
          <w:b/>
          <w:bCs/>
          <w:caps/>
          <w:sz w:val="22"/>
          <w:szCs w:val="22"/>
        </w:rPr>
        <w:t xml:space="preserve">Zakres objęty usługą </w:t>
      </w:r>
      <w:r w:rsidRPr="004A2121">
        <w:rPr>
          <w:b/>
          <w:bCs/>
          <w:caps/>
          <w:sz w:val="22"/>
          <w:szCs w:val="22"/>
        </w:rPr>
        <w:t xml:space="preserve">całorocznego utrzymanie czystości chodników przy budynkach komunalnych </w:t>
      </w:r>
    </w:p>
    <w:p w:rsidR="009828DE" w:rsidRDefault="009828DE" w:rsidP="009828DE">
      <w:pPr>
        <w:rPr>
          <w:bCs/>
          <w:sz w:val="22"/>
          <w:szCs w:val="22"/>
        </w:rPr>
      </w:pPr>
    </w:p>
    <w:p w:rsidR="009828DE" w:rsidRDefault="009828DE" w:rsidP="009828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Zakres usługi całorocznego utrzymania czystości chodników</w:t>
      </w:r>
      <w:r w:rsidRPr="005655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budynkach komunalnych o</w:t>
      </w:r>
      <w:r w:rsidRPr="00251CC2">
        <w:rPr>
          <w:bCs/>
          <w:sz w:val="22"/>
          <w:szCs w:val="22"/>
        </w:rPr>
        <w:t>bejmuje oczyszczanie i zimowe utrzymania chodników</w:t>
      </w:r>
      <w:r>
        <w:rPr>
          <w:bCs/>
          <w:sz w:val="22"/>
          <w:szCs w:val="22"/>
        </w:rPr>
        <w:t xml:space="preserve"> zgodnie z poniższą tabelą: </w:t>
      </w:r>
    </w:p>
    <w:p w:rsidR="009828DE" w:rsidRDefault="009828DE" w:rsidP="009828DE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1730"/>
        <w:gridCol w:w="1842"/>
      </w:tblGrid>
      <w:tr w:rsidR="009828DE" w:rsidTr="009828DE">
        <w:tc>
          <w:tcPr>
            <w:tcW w:w="9209" w:type="dxa"/>
            <w:gridSpan w:val="5"/>
          </w:tcPr>
          <w:p w:rsidR="009828DE" w:rsidRPr="00684153" w:rsidRDefault="009828DE" w:rsidP="009828DE">
            <w:pPr>
              <w:jc w:val="center"/>
            </w:pPr>
            <w:r w:rsidRPr="00684153">
              <w:rPr>
                <w:rFonts w:ascii="Arial" w:hAnsi="Arial" w:cs="Arial"/>
                <w:color w:val="000000"/>
              </w:rPr>
              <w:t>BUDYNKI KOMUNALNE DO UTRZYMANIA CZYSTOŚCI  NA CHODNIKACH</w:t>
            </w:r>
          </w:p>
        </w:tc>
      </w:tr>
      <w:tr w:rsidR="009828DE" w:rsidTr="009828DE">
        <w:tc>
          <w:tcPr>
            <w:tcW w:w="11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701" w:type="dxa"/>
          </w:tcPr>
          <w:p w:rsid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długość</w:t>
            </w:r>
            <w:r w:rsidRPr="004D40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mb</w:t>
            </w:r>
          </w:p>
        </w:tc>
        <w:tc>
          <w:tcPr>
            <w:tcW w:w="1730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szerokość  mb</w:t>
            </w:r>
          </w:p>
        </w:tc>
        <w:tc>
          <w:tcPr>
            <w:tcW w:w="1842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m2</w:t>
            </w:r>
          </w:p>
        </w:tc>
      </w:tr>
      <w:tr w:rsidR="009828DE" w:rsidTr="009828DE">
        <w:tc>
          <w:tcPr>
            <w:tcW w:w="11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35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30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842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5D71E7" w:rsidTr="00B51E0F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2,60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46,02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28,22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43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48,25</w:t>
            </w:r>
          </w:p>
        </w:tc>
      </w:tr>
      <w:tr w:rsidR="005D71E7" w:rsidTr="00B51E0F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47+wzdłuż parkingu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53,20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103,74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51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58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25,65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66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22,68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68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56,28</w:t>
            </w:r>
          </w:p>
        </w:tc>
      </w:tr>
      <w:tr w:rsidR="005D71E7" w:rsidTr="00B51E0F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70+od str.Wronieckiej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81,55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79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21,75</w:t>
            </w:r>
          </w:p>
        </w:tc>
      </w:tr>
      <w:tr w:rsidR="005D71E7" w:rsidTr="00B51E0F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81,83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31,20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78,00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99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36,89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45,12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14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11,10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13,32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18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17,64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17,28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21,40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32,10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28+od str.Browarnej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140,80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30,03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57,04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33,17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16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20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43,20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96,00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22,56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19,50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12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33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30,55</w:t>
            </w:r>
          </w:p>
        </w:tc>
      </w:tr>
      <w:tr w:rsidR="005D71E7" w:rsidTr="00B51E0F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35 +Kościuszki 66 i 68 od ul.Wronickiej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53,62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44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38,40</w:t>
            </w:r>
          </w:p>
        </w:tc>
      </w:tr>
      <w:tr w:rsidR="005D71E7" w:rsidTr="00B51E0F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50A+52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83,16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72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39,60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80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59,52</w:t>
            </w:r>
          </w:p>
        </w:tc>
      </w:tr>
      <w:tr w:rsidR="005D71E7" w:rsidTr="00B51E0F">
        <w:tc>
          <w:tcPr>
            <w:tcW w:w="1101" w:type="dxa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835" w:type="dxa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 J.Karskiego 8 wzdłuż fronu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35,55</w:t>
            </w:r>
          </w:p>
        </w:tc>
      </w:tr>
      <w:tr w:rsidR="005D71E7" w:rsidTr="00B51E0F">
        <w:tc>
          <w:tcPr>
            <w:tcW w:w="1101" w:type="dxa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35" w:type="dxa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 J.Karskiego 8 wzdłuż szczytu do ul. Wodnej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64,68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Pl.J.Karskiego   15 (wzdłuż fronu i szczytu) 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94,25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19,40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27,80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51,00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47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Pl. Pow.Wlkp.1 (od str.ul.Wronieckiej )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40,70</w:t>
            </w:r>
          </w:p>
        </w:tc>
      </w:tr>
      <w:tr w:rsidR="005D71E7" w:rsidTr="00B51E0F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835" w:type="dxa"/>
            <w:vAlign w:val="center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Pl.Pow.Wlpk.1 ( od strony parkingu)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5D71E7" w:rsidTr="00B51E0F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Pl.Pow.Wlkp.1 (od str.ul.Rzemieślniczej)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32,87</w:t>
            </w:r>
          </w:p>
        </w:tc>
      </w:tr>
      <w:tr w:rsidR="005D71E7" w:rsidTr="00B51E0F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Staromiejska 11-15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5D71E7" w:rsidTr="00B51E0F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Spokojna 5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20,90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1,36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28,42</w:t>
            </w:r>
          </w:p>
        </w:tc>
      </w:tr>
      <w:tr w:rsidR="005D71E7" w:rsidRP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1,15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15,30</w:t>
            </w:r>
          </w:p>
        </w:tc>
      </w:tr>
      <w:tr w:rsidR="005D71E7" w:rsidRP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OGÓŁEM :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1077,30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2247,37</w:t>
            </w:r>
          </w:p>
        </w:tc>
      </w:tr>
    </w:tbl>
    <w:p w:rsidR="009828DE" w:rsidRDefault="009828DE" w:rsidP="009828DE">
      <w:pPr>
        <w:rPr>
          <w:bCs/>
          <w:sz w:val="22"/>
          <w:szCs w:val="22"/>
        </w:rPr>
      </w:pPr>
    </w:p>
    <w:p w:rsidR="009828DE" w:rsidRPr="000F2C41" w:rsidRDefault="009828DE" w:rsidP="009828DE">
      <w:pPr>
        <w:rPr>
          <w:bCs/>
          <w:sz w:val="22"/>
          <w:szCs w:val="22"/>
        </w:rPr>
      </w:pPr>
      <w:r w:rsidRPr="00251CC2">
        <w:rPr>
          <w:bCs/>
          <w:sz w:val="22"/>
          <w:szCs w:val="22"/>
        </w:rPr>
        <w:t xml:space="preserve"> </w:t>
      </w:r>
      <w:r w:rsidRPr="000F2C41">
        <w:rPr>
          <w:bCs/>
          <w:sz w:val="22"/>
          <w:szCs w:val="22"/>
        </w:rPr>
        <w:t>Powyższe chodniki należy oczyszczać przy pomocy zamiatarki samochodowej przeznaczonej do chodników lub ręcznie z częstotliwości określona dla chodników w pkt 1. Zimowe utrzymanie chodników należy prowadzić zgodnie z opisem odnoszącym się dla chodników określonym w pkt 2.</w:t>
      </w:r>
    </w:p>
    <w:p w:rsidR="009828DE" w:rsidRDefault="009828DE" w:rsidP="009828DE">
      <w:pPr>
        <w:rPr>
          <w:b/>
          <w:bCs/>
          <w:sz w:val="22"/>
          <w:szCs w:val="22"/>
        </w:rPr>
      </w:pPr>
    </w:p>
    <w:p w:rsidR="009052A0" w:rsidRDefault="009052A0" w:rsidP="009828DE">
      <w:pPr>
        <w:rPr>
          <w:b/>
          <w:bCs/>
          <w:sz w:val="22"/>
          <w:szCs w:val="22"/>
        </w:rPr>
      </w:pPr>
    </w:p>
    <w:p w:rsidR="009052A0" w:rsidRDefault="009052A0" w:rsidP="009052A0">
      <w:pPr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4. WYKAZ PRZYSTANKÓW KOMUNIKACJI PUBLICZNEJ </w:t>
      </w:r>
      <w:r w:rsidRPr="00684153">
        <w:rPr>
          <w:b/>
          <w:bCs/>
          <w:caps/>
          <w:sz w:val="22"/>
          <w:szCs w:val="22"/>
        </w:rPr>
        <w:t>objęty</w:t>
      </w:r>
      <w:r>
        <w:rPr>
          <w:b/>
          <w:bCs/>
          <w:caps/>
          <w:sz w:val="22"/>
          <w:szCs w:val="22"/>
        </w:rPr>
        <w:t>ch</w:t>
      </w:r>
      <w:r w:rsidRPr="00684153">
        <w:rPr>
          <w:b/>
          <w:bCs/>
          <w:caps/>
          <w:sz w:val="22"/>
          <w:szCs w:val="22"/>
        </w:rPr>
        <w:t xml:space="preserve"> usługą </w:t>
      </w:r>
      <w:r w:rsidRPr="004A2121">
        <w:rPr>
          <w:b/>
          <w:bCs/>
          <w:caps/>
          <w:sz w:val="22"/>
          <w:szCs w:val="22"/>
        </w:rPr>
        <w:t xml:space="preserve">całorocznego utrzymanie czystości </w:t>
      </w:r>
    </w:p>
    <w:p w:rsidR="009052A0" w:rsidRDefault="009052A0" w:rsidP="009052A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702"/>
        <w:gridCol w:w="2303"/>
      </w:tblGrid>
      <w:tr w:rsidR="009052A0" w:rsidRPr="001B2117" w:rsidTr="00FF327B">
        <w:tc>
          <w:tcPr>
            <w:tcW w:w="9209" w:type="dxa"/>
            <w:gridSpan w:val="4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Wykaz przystanków komunikacyjnych, których właścicielem jest Gmina Miasta Czarnków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L.p.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Nazwa przystanku</w:t>
            </w:r>
          </w:p>
        </w:tc>
        <w:tc>
          <w:tcPr>
            <w:tcW w:w="3005" w:type="dxa"/>
            <w:gridSpan w:val="2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Przystanki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Ilość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Wyposażenie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 /ul.Chodzieska/Zespół Szkół Zawodowych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Czarnków/ul.Chodzieska/Osiedle Słoneczne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3.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Czarnków/ul.Poznańska/Os.Słoneczne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4.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Czarnków/ul.Sikorskiego/Sikorskiego 41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5.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Czarnków/Pl.Powstańców Wlkp./TAXI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6.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Czarnków/Pl.Bartoszka/PKS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7.</w:t>
            </w:r>
          </w:p>
        </w:tc>
        <w:tc>
          <w:tcPr>
            <w:tcW w:w="5529" w:type="dxa"/>
          </w:tcPr>
          <w:p w:rsidR="009052A0" w:rsidRPr="001326BE" w:rsidRDefault="009052A0" w:rsidP="00FF327B">
            <w:pPr>
              <w:rPr>
                <w:rFonts w:eastAsia="MS Mincho"/>
                <w:color w:val="FF0000"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8.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Czarnków/ul.Kościuszki/Szpital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9.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Czarnków/ul.Kościuszki/Os.Parkowe II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10.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Czarnków/ul.Kościuszki/Os.Parkowe 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11.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Czarnków/ul.Wieleńska/Przemysłowa 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12.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Czarnków/ul.Parkowa/Kościół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13.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Czarnków/ul.Wroniecka/Zacisze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14.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 /Gimnazjum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Słupki przystankowe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 xml:space="preserve">15. 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Czarnków/ul.Wroniecka/Szkoła Podstawowa nr 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 xml:space="preserve">                                                                       Ogółem: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26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</w:tbl>
    <w:p w:rsidR="009052A0" w:rsidRDefault="009052A0" w:rsidP="009052A0">
      <w:pPr>
        <w:rPr>
          <w:b/>
          <w:bCs/>
          <w:sz w:val="22"/>
          <w:szCs w:val="22"/>
        </w:rPr>
      </w:pPr>
    </w:p>
    <w:p w:rsidR="009052A0" w:rsidRPr="000F2C41" w:rsidRDefault="009052A0" w:rsidP="009052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Przystanki komunikacji publicznej należy </w:t>
      </w:r>
      <w:r w:rsidRPr="000F2C41">
        <w:rPr>
          <w:bCs/>
          <w:sz w:val="22"/>
          <w:szCs w:val="22"/>
        </w:rPr>
        <w:t>oczyszczać ręcznie z częstotliwości określona dla chodników w pkt 1</w:t>
      </w:r>
      <w:r>
        <w:rPr>
          <w:bCs/>
          <w:sz w:val="22"/>
          <w:szCs w:val="22"/>
        </w:rPr>
        <w:t>, natomiast z</w:t>
      </w:r>
      <w:r w:rsidRPr="000F2C41">
        <w:rPr>
          <w:bCs/>
          <w:sz w:val="22"/>
          <w:szCs w:val="22"/>
        </w:rPr>
        <w:t xml:space="preserve">imowe utrzymanie </w:t>
      </w:r>
      <w:r>
        <w:rPr>
          <w:bCs/>
          <w:sz w:val="22"/>
          <w:szCs w:val="22"/>
        </w:rPr>
        <w:t>przowadzić z</w:t>
      </w:r>
      <w:r w:rsidRPr="000F2C41">
        <w:rPr>
          <w:bCs/>
          <w:sz w:val="22"/>
          <w:szCs w:val="22"/>
        </w:rPr>
        <w:t>godnie z opisem odnoszącym się dla chodników określonym w pkt 2.</w:t>
      </w:r>
    </w:p>
    <w:p w:rsidR="009052A0" w:rsidRDefault="009052A0" w:rsidP="009052A0">
      <w:pPr>
        <w:rPr>
          <w:b/>
          <w:bCs/>
          <w:sz w:val="22"/>
          <w:szCs w:val="22"/>
        </w:rPr>
      </w:pPr>
    </w:p>
    <w:p w:rsidR="009052A0" w:rsidRDefault="009052A0" w:rsidP="009052A0">
      <w:pPr>
        <w:rPr>
          <w:b/>
          <w:bCs/>
          <w:sz w:val="22"/>
          <w:szCs w:val="22"/>
        </w:rPr>
      </w:pPr>
    </w:p>
    <w:p w:rsidR="005D71E7" w:rsidRDefault="005D71E7" w:rsidP="009052A0">
      <w:pPr>
        <w:rPr>
          <w:b/>
          <w:bCs/>
          <w:sz w:val="22"/>
          <w:szCs w:val="22"/>
        </w:rPr>
      </w:pPr>
    </w:p>
    <w:p w:rsidR="005D71E7" w:rsidRDefault="005D71E7" w:rsidP="009052A0">
      <w:pPr>
        <w:rPr>
          <w:b/>
          <w:bCs/>
          <w:sz w:val="22"/>
          <w:szCs w:val="22"/>
        </w:rPr>
      </w:pPr>
    </w:p>
    <w:p w:rsidR="005D71E7" w:rsidRDefault="005D71E7" w:rsidP="009052A0">
      <w:pPr>
        <w:rPr>
          <w:b/>
          <w:bCs/>
          <w:sz w:val="22"/>
          <w:szCs w:val="22"/>
        </w:rPr>
      </w:pPr>
    </w:p>
    <w:p w:rsidR="009052A0" w:rsidRDefault="009052A0" w:rsidP="009052A0">
      <w:pPr>
        <w:rPr>
          <w:b/>
          <w:bCs/>
          <w:sz w:val="22"/>
          <w:szCs w:val="22"/>
        </w:rPr>
      </w:pPr>
    </w:p>
    <w:p w:rsidR="009828DE" w:rsidRDefault="00BD7347" w:rsidP="00982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828DE">
        <w:rPr>
          <w:b/>
          <w:bCs/>
          <w:sz w:val="22"/>
          <w:szCs w:val="22"/>
        </w:rPr>
        <w:t xml:space="preserve">. OPRÓŻNIANIE KOSZY </w:t>
      </w:r>
    </w:p>
    <w:p w:rsidR="009828DE" w:rsidRDefault="009828DE" w:rsidP="009828DE">
      <w:pPr>
        <w:tabs>
          <w:tab w:val="left" w:pos="5556"/>
        </w:tabs>
        <w:ind w:left="340"/>
        <w:rPr>
          <w:b/>
          <w:bCs/>
          <w:sz w:val="22"/>
          <w:szCs w:val="22"/>
        </w:rPr>
      </w:pPr>
    </w:p>
    <w:p w:rsidR="000D10DA" w:rsidRPr="000D10DA" w:rsidRDefault="009828DE" w:rsidP="000D10DA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„Wykonawca” bierze na siebie odpowiedzialność za utrzymanie w czystości i porządku koszy</w:t>
      </w:r>
      <w:r w:rsidR="00D810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miejskich</w:t>
      </w:r>
      <w:r w:rsidR="000D10D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936142">
        <w:rPr>
          <w:rFonts w:ascii="Times New Roman" w:hAnsi="Times New Roman"/>
          <w:sz w:val="22"/>
          <w:szCs w:val="22"/>
        </w:rPr>
        <w:t>koszy na psie odchody</w:t>
      </w:r>
      <w:r w:rsidR="008E7581">
        <w:rPr>
          <w:rFonts w:ascii="Times New Roman" w:hAnsi="Times New Roman"/>
          <w:sz w:val="22"/>
          <w:szCs w:val="22"/>
        </w:rPr>
        <w:t xml:space="preserve"> </w:t>
      </w:r>
      <w:r w:rsidR="000D10DA">
        <w:rPr>
          <w:rFonts w:ascii="Times New Roman" w:hAnsi="Times New Roman"/>
          <w:sz w:val="22"/>
          <w:szCs w:val="22"/>
        </w:rPr>
        <w:t xml:space="preserve">oraz </w:t>
      </w:r>
      <w:r w:rsidR="000D10DA" w:rsidRPr="000D10DA">
        <w:rPr>
          <w:rFonts w:ascii="Times New Roman" w:hAnsi="Times New Roman"/>
          <w:sz w:val="22"/>
          <w:szCs w:val="22"/>
        </w:rPr>
        <w:t>pojemników na śmieci ustawionych na targowiskach miejskich</w:t>
      </w:r>
      <w:r w:rsidR="000D10DA">
        <w:rPr>
          <w:rFonts w:ascii="Times New Roman" w:hAnsi="Times New Roman"/>
          <w:sz w:val="22"/>
          <w:szCs w:val="22"/>
        </w:rPr>
        <w:t xml:space="preserve"> </w:t>
      </w:r>
      <w:r w:rsidR="008E7581">
        <w:rPr>
          <w:rFonts w:ascii="Times New Roman" w:hAnsi="Times New Roman"/>
          <w:sz w:val="22"/>
          <w:szCs w:val="22"/>
        </w:rPr>
        <w:t>wraz z ich otoczeniem</w:t>
      </w:r>
      <w:r>
        <w:rPr>
          <w:rFonts w:ascii="Times New Roman" w:hAnsi="Times New Roman"/>
          <w:sz w:val="22"/>
          <w:szCs w:val="22"/>
        </w:rPr>
        <w:t>, poprzez opróżnianie kosz</w:t>
      </w:r>
      <w:r w:rsidR="00D810D2">
        <w:rPr>
          <w:rFonts w:ascii="Times New Roman" w:hAnsi="Times New Roman"/>
          <w:sz w:val="22"/>
          <w:szCs w:val="22"/>
        </w:rPr>
        <w:t xml:space="preserve">y trzy razy w </w:t>
      </w:r>
      <w:r w:rsidR="008E7581">
        <w:rPr>
          <w:rFonts w:ascii="Times New Roman" w:hAnsi="Times New Roman"/>
          <w:sz w:val="22"/>
          <w:szCs w:val="22"/>
        </w:rPr>
        <w:t xml:space="preserve">tygodniu w ściśle </w:t>
      </w:r>
      <w:r>
        <w:rPr>
          <w:rFonts w:ascii="Times New Roman" w:hAnsi="Times New Roman"/>
          <w:sz w:val="22"/>
          <w:szCs w:val="22"/>
        </w:rPr>
        <w:t>ustalonych dniach:</w:t>
      </w:r>
      <w:r w:rsidR="00D810D2">
        <w:rPr>
          <w:rFonts w:ascii="Times New Roman" w:hAnsi="Times New Roman"/>
          <w:sz w:val="22"/>
          <w:szCs w:val="22"/>
        </w:rPr>
        <w:t xml:space="preserve"> </w:t>
      </w:r>
    </w:p>
    <w:p w:rsidR="000D10DA" w:rsidRDefault="000D10DA" w:rsidP="000D10DA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0D10DA">
        <w:rPr>
          <w:rFonts w:ascii="Times New Roman" w:hAnsi="Times New Roman"/>
          <w:sz w:val="22"/>
          <w:szCs w:val="22"/>
        </w:rPr>
        <w:t>poniedziałek i środę do godz. 15.00, w sobotę po południu od godz. 16:00 do godz. 20:00,  a na targowisku przy ul. Pocztowej po każdym dniu handlowym do godziny 10:00</w:t>
      </w:r>
    </w:p>
    <w:p w:rsidR="00993304" w:rsidRDefault="009828DE" w:rsidP="009828DE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F4EB9">
        <w:rPr>
          <w:rFonts w:ascii="Times New Roman" w:hAnsi="Times New Roman"/>
          <w:sz w:val="22"/>
          <w:szCs w:val="22"/>
        </w:rPr>
        <w:t xml:space="preserve">Wykonawca zobowiązany jest </w:t>
      </w:r>
      <w:r>
        <w:rPr>
          <w:rFonts w:ascii="Times New Roman" w:hAnsi="Times New Roman"/>
          <w:sz w:val="22"/>
          <w:szCs w:val="22"/>
        </w:rPr>
        <w:t xml:space="preserve">do opróżnienia koszy ulicznych, </w:t>
      </w:r>
      <w:r w:rsidRPr="00A67DC6">
        <w:rPr>
          <w:rFonts w:ascii="Times New Roman" w:hAnsi="Times New Roman"/>
          <w:sz w:val="22"/>
          <w:szCs w:val="22"/>
        </w:rPr>
        <w:t>załadun</w:t>
      </w:r>
      <w:r>
        <w:rPr>
          <w:rFonts w:ascii="Times New Roman" w:hAnsi="Times New Roman"/>
          <w:sz w:val="22"/>
          <w:szCs w:val="22"/>
        </w:rPr>
        <w:t>ku</w:t>
      </w:r>
      <w:r w:rsidRPr="00A67DC6">
        <w:rPr>
          <w:rFonts w:ascii="Times New Roman" w:hAnsi="Times New Roman"/>
          <w:sz w:val="22"/>
          <w:szCs w:val="22"/>
        </w:rPr>
        <w:t>, transport</w:t>
      </w:r>
      <w:r>
        <w:rPr>
          <w:rFonts w:ascii="Times New Roman" w:hAnsi="Times New Roman"/>
          <w:sz w:val="22"/>
          <w:szCs w:val="22"/>
        </w:rPr>
        <w:t>u oraz</w:t>
      </w:r>
      <w:r w:rsidRPr="002F4EB9">
        <w:rPr>
          <w:rFonts w:ascii="Times New Roman" w:hAnsi="Times New Roman"/>
          <w:sz w:val="22"/>
          <w:szCs w:val="22"/>
        </w:rPr>
        <w:t xml:space="preserve"> przekaz</w:t>
      </w:r>
      <w:r>
        <w:rPr>
          <w:rFonts w:ascii="Times New Roman" w:hAnsi="Times New Roman"/>
          <w:sz w:val="22"/>
          <w:szCs w:val="22"/>
        </w:rPr>
        <w:t xml:space="preserve">ania </w:t>
      </w:r>
      <w:r w:rsidRPr="002F4EB9">
        <w:rPr>
          <w:rFonts w:ascii="Times New Roman" w:hAnsi="Times New Roman"/>
          <w:sz w:val="22"/>
          <w:szCs w:val="22"/>
        </w:rPr>
        <w:t>odpadów</w:t>
      </w:r>
      <w:r>
        <w:rPr>
          <w:rFonts w:ascii="Times New Roman" w:hAnsi="Times New Roman"/>
          <w:sz w:val="22"/>
          <w:szCs w:val="22"/>
        </w:rPr>
        <w:t xml:space="preserve"> z koszy ulicznych</w:t>
      </w:r>
      <w:r w:rsidR="009052A0">
        <w:rPr>
          <w:rFonts w:ascii="Times New Roman" w:hAnsi="Times New Roman"/>
          <w:sz w:val="22"/>
          <w:szCs w:val="22"/>
        </w:rPr>
        <w:t xml:space="preserve">, koszy na psie odchody </w:t>
      </w:r>
      <w:r w:rsidRPr="002F4EB9">
        <w:rPr>
          <w:rFonts w:ascii="Times New Roman" w:hAnsi="Times New Roman"/>
          <w:sz w:val="22"/>
          <w:szCs w:val="22"/>
        </w:rPr>
        <w:t xml:space="preserve"> do funkcjonującej regionalnej instalacji wskazanej w planie gospodarki odpadami dla województwa wielkopolskiego oraz do przekazywania selektywnie zebranych odpadów komunalnych do instalacji odzysku i unieszkodliwiania odpadów zgodnie z hierarchią postępowania z odpadami, o której mowa w art. 17 ustawy z dnia 14 grudnia 2012 roku o odpadach (Dz. U. z 2013r. poz. 21</w:t>
      </w:r>
      <w:r w:rsidR="00BD7347">
        <w:rPr>
          <w:rFonts w:ascii="Times New Roman" w:hAnsi="Times New Roman"/>
          <w:sz w:val="22"/>
          <w:szCs w:val="22"/>
        </w:rPr>
        <w:t xml:space="preserve"> z póź. zm.</w:t>
      </w:r>
      <w:r w:rsidRPr="002F4EB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67DC6">
        <w:rPr>
          <w:rFonts w:ascii="Times New Roman" w:hAnsi="Times New Roman"/>
          <w:sz w:val="22"/>
          <w:szCs w:val="22"/>
        </w:rPr>
        <w:t xml:space="preserve">Planem Gospodarki Odpadami dla Województwa Wielkopolskiego, </w:t>
      </w:r>
      <w:r>
        <w:rPr>
          <w:rFonts w:ascii="Times New Roman" w:hAnsi="Times New Roman"/>
          <w:sz w:val="22"/>
          <w:szCs w:val="22"/>
        </w:rPr>
        <w:t xml:space="preserve">przyjętym uchwałą Sejmiku </w:t>
      </w:r>
      <w:r w:rsidRPr="00A67DC6">
        <w:rPr>
          <w:rFonts w:ascii="Times New Roman" w:hAnsi="Times New Roman"/>
          <w:sz w:val="22"/>
          <w:szCs w:val="22"/>
        </w:rPr>
        <w:t>Województwa Wielkopolskiego nr XXV/441/12 z dnia 27.08.2012r. w sprawie wykonania „ Planu gospodarki odpadami dla województwa wielkopolskiego na lata 2012-2017</w:t>
      </w:r>
      <w:r w:rsidR="00BD7347">
        <w:rPr>
          <w:rFonts w:ascii="Times New Roman" w:hAnsi="Times New Roman"/>
          <w:sz w:val="22"/>
          <w:szCs w:val="22"/>
        </w:rPr>
        <w:t xml:space="preserve"> wraz z uchwałami zmieniającymi</w:t>
      </w:r>
      <w:r w:rsidRPr="00A67DC6">
        <w:rPr>
          <w:rFonts w:ascii="Times New Roman" w:hAnsi="Times New Roman"/>
          <w:sz w:val="22"/>
          <w:szCs w:val="22"/>
        </w:rPr>
        <w:t xml:space="preserve"> oraz Regulaminem utrzymania czystości i porządku na terenie miasta Czarnków. </w:t>
      </w:r>
      <w:r w:rsidRPr="00A67DC6">
        <w:rPr>
          <w:rFonts w:ascii="Times New Roman" w:hAnsi="Times New Roman"/>
          <w:sz w:val="22"/>
          <w:szCs w:val="22"/>
        </w:rPr>
        <w:cr/>
      </w:r>
      <w:r w:rsidR="00993304">
        <w:rPr>
          <w:rFonts w:ascii="Times New Roman" w:hAnsi="Times New Roman"/>
          <w:sz w:val="22"/>
          <w:szCs w:val="22"/>
        </w:rPr>
        <w:t>Samochód do transportu odpadów z koszy ulicznych musi być zabezpieczony przed wywiewaniem śmiecie np. plandeką, siątką.</w:t>
      </w:r>
    </w:p>
    <w:p w:rsidR="009828DE" w:rsidRDefault="009828DE" w:rsidP="009828DE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Koszty związanie z opróżnianiem koszy i zagospodarowaniem odpadów (</w:t>
      </w:r>
      <w:r w:rsidRPr="00A67DC6">
        <w:rPr>
          <w:rFonts w:ascii="Times New Roman" w:hAnsi="Times New Roman"/>
          <w:sz w:val="22"/>
          <w:szCs w:val="22"/>
        </w:rPr>
        <w:t>załadun</w:t>
      </w:r>
      <w:r>
        <w:rPr>
          <w:rFonts w:ascii="Times New Roman" w:hAnsi="Times New Roman"/>
          <w:sz w:val="22"/>
          <w:szCs w:val="22"/>
        </w:rPr>
        <w:t>kiem</w:t>
      </w:r>
      <w:r w:rsidRPr="00A67DC6">
        <w:rPr>
          <w:rFonts w:ascii="Times New Roman" w:hAnsi="Times New Roman"/>
          <w:sz w:val="22"/>
          <w:szCs w:val="22"/>
        </w:rPr>
        <w:t>, transport</w:t>
      </w:r>
      <w:r>
        <w:rPr>
          <w:rFonts w:ascii="Times New Roman" w:hAnsi="Times New Roman"/>
          <w:sz w:val="22"/>
          <w:szCs w:val="22"/>
        </w:rPr>
        <w:t>em oraz</w:t>
      </w:r>
      <w:r w:rsidRPr="002F4EB9">
        <w:rPr>
          <w:rFonts w:ascii="Times New Roman" w:hAnsi="Times New Roman"/>
          <w:sz w:val="22"/>
          <w:szCs w:val="22"/>
        </w:rPr>
        <w:t xml:space="preserve"> przekaz</w:t>
      </w:r>
      <w:r>
        <w:rPr>
          <w:rFonts w:ascii="Times New Roman" w:hAnsi="Times New Roman"/>
          <w:sz w:val="22"/>
          <w:szCs w:val="22"/>
        </w:rPr>
        <w:t xml:space="preserve">aniem </w:t>
      </w:r>
      <w:r w:rsidRPr="002F4EB9">
        <w:rPr>
          <w:rFonts w:ascii="Times New Roman" w:hAnsi="Times New Roman"/>
          <w:sz w:val="22"/>
          <w:szCs w:val="22"/>
        </w:rPr>
        <w:t>odpadów</w:t>
      </w:r>
      <w:r>
        <w:rPr>
          <w:rFonts w:ascii="Times New Roman" w:hAnsi="Times New Roman"/>
          <w:sz w:val="22"/>
          <w:szCs w:val="22"/>
        </w:rPr>
        <w:t xml:space="preserve">) ponosi Wykonawca. </w:t>
      </w:r>
    </w:p>
    <w:p w:rsidR="009828DE" w:rsidRDefault="009828DE" w:rsidP="009828DE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</w:t>
      </w:r>
      <w:r w:rsidRPr="00E34AA0">
        <w:rPr>
          <w:rFonts w:ascii="Times New Roman" w:hAnsi="Times New Roman"/>
          <w:sz w:val="22"/>
          <w:szCs w:val="22"/>
        </w:rPr>
        <w:t>zobowiązany jest przedkładać Zamawiającemu kopie kart przekazania odpadów komunalnych</w:t>
      </w:r>
      <w:r>
        <w:rPr>
          <w:rFonts w:ascii="Times New Roman" w:hAnsi="Times New Roman"/>
          <w:sz w:val="22"/>
          <w:szCs w:val="22"/>
        </w:rPr>
        <w:t xml:space="preserve"> pochodzących z koszy ulicznych </w:t>
      </w:r>
      <w:r w:rsidRPr="0083542C">
        <w:rPr>
          <w:rFonts w:ascii="Times New Roman" w:hAnsi="Times New Roman"/>
          <w:sz w:val="22"/>
          <w:szCs w:val="22"/>
        </w:rPr>
        <w:t>do miejsca ich odzysku, recyklingu lub unieszkodliwiania</w:t>
      </w:r>
      <w:r>
        <w:rPr>
          <w:rFonts w:ascii="Times New Roman" w:hAnsi="Times New Roman"/>
          <w:sz w:val="22"/>
          <w:szCs w:val="22"/>
        </w:rPr>
        <w:t>.</w:t>
      </w:r>
    </w:p>
    <w:p w:rsidR="00BD7347" w:rsidRDefault="00BD7347" w:rsidP="009828DE">
      <w:pPr>
        <w:pStyle w:val="Zwykytekst1"/>
        <w:tabs>
          <w:tab w:val="left" w:pos="6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jest zobowiązany do mycia i dezynfekcji koszy na psie odchody nie rzadziej niż raz na kwartał. </w:t>
      </w:r>
    </w:p>
    <w:p w:rsidR="00D810D2" w:rsidRDefault="00D810D2" w:rsidP="009828DE">
      <w:pPr>
        <w:pStyle w:val="Zwykytekst1"/>
        <w:tabs>
          <w:tab w:val="left" w:pos="6120"/>
        </w:tabs>
        <w:rPr>
          <w:rFonts w:ascii="Times New Roman" w:hAnsi="Times New Roman"/>
          <w:b/>
          <w:sz w:val="22"/>
          <w:szCs w:val="22"/>
        </w:rPr>
      </w:pPr>
    </w:p>
    <w:p w:rsidR="000A6695" w:rsidRPr="000A6695" w:rsidRDefault="000A6695" w:rsidP="000D10DA">
      <w:pPr>
        <w:rPr>
          <w:b/>
          <w:sz w:val="22"/>
          <w:szCs w:val="22"/>
        </w:rPr>
      </w:pPr>
      <w:r w:rsidRPr="000A6695">
        <w:rPr>
          <w:b/>
          <w:sz w:val="22"/>
          <w:szCs w:val="22"/>
        </w:rPr>
        <w:t>Kosze miejskie</w:t>
      </w:r>
      <w:r w:rsidR="000D10DA">
        <w:rPr>
          <w:b/>
          <w:sz w:val="22"/>
          <w:szCs w:val="22"/>
        </w:rPr>
        <w:t xml:space="preserve"> </w:t>
      </w:r>
      <w:r w:rsidR="000D10DA" w:rsidRPr="000D10DA">
        <w:rPr>
          <w:b/>
          <w:sz w:val="22"/>
          <w:szCs w:val="22"/>
        </w:rPr>
        <w:t>ogółem –</w:t>
      </w:r>
      <w:r w:rsidR="000D10DA" w:rsidRPr="000D10DA">
        <w:rPr>
          <w:sz w:val="22"/>
          <w:szCs w:val="22"/>
        </w:rPr>
        <w:t xml:space="preserve"> </w:t>
      </w:r>
      <w:r w:rsidR="000D10DA" w:rsidRPr="000D10DA">
        <w:rPr>
          <w:b/>
          <w:sz w:val="22"/>
          <w:szCs w:val="22"/>
        </w:rPr>
        <w:t>223 szt.</w:t>
      </w:r>
      <w:r w:rsidR="000D10DA" w:rsidRPr="000D10DA">
        <w:rPr>
          <w:sz w:val="22"/>
          <w:szCs w:val="22"/>
        </w:rPr>
        <w:t xml:space="preserve"> </w:t>
      </w:r>
      <w:r w:rsidRPr="000A6695">
        <w:rPr>
          <w:b/>
          <w:sz w:val="22"/>
          <w:szCs w:val="22"/>
        </w:rPr>
        <w:t>:</w:t>
      </w:r>
    </w:p>
    <w:p w:rsidR="009828DE" w:rsidRDefault="009828DE" w:rsidP="009828DE">
      <w:pPr>
        <w:pStyle w:val="Zwykytekst1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8"/>
        <w:gridCol w:w="1842"/>
        <w:gridCol w:w="1843"/>
        <w:gridCol w:w="1843"/>
      </w:tblGrid>
      <w:tr w:rsidR="009828DE" w:rsidRPr="007F5DF4" w:rsidTr="009828DE">
        <w:tc>
          <w:tcPr>
            <w:tcW w:w="550" w:type="dxa"/>
            <w:vMerge w:val="restart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L.p.</w:t>
            </w:r>
          </w:p>
        </w:tc>
        <w:tc>
          <w:tcPr>
            <w:tcW w:w="3148" w:type="dxa"/>
            <w:vMerge w:val="restart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Nazwa ulicy</w:t>
            </w:r>
          </w:p>
        </w:tc>
        <w:tc>
          <w:tcPr>
            <w:tcW w:w="5528" w:type="dxa"/>
            <w:gridSpan w:val="3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TYP KOSZA</w:t>
            </w:r>
          </w:p>
        </w:tc>
      </w:tr>
      <w:tr w:rsidR="009828DE" w:rsidRPr="007F5DF4" w:rsidTr="009828DE">
        <w:tc>
          <w:tcPr>
            <w:tcW w:w="550" w:type="dxa"/>
            <w:vMerge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Merge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PLASTIKOWY</w:t>
            </w:r>
          </w:p>
        </w:tc>
        <w:tc>
          <w:tcPr>
            <w:tcW w:w="1843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METALOWY</w:t>
            </w:r>
          </w:p>
        </w:tc>
        <w:tc>
          <w:tcPr>
            <w:tcW w:w="1843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BETONOWY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Rybaki + droga do nr 30</w:t>
            </w:r>
          </w:p>
        </w:tc>
        <w:tc>
          <w:tcPr>
            <w:tcW w:w="1842" w:type="dxa"/>
          </w:tcPr>
          <w:p w:rsidR="009828DE" w:rsidRPr="007F5DF4" w:rsidRDefault="006956B3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Pl.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Powstańców Wlkp.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C50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Rzemieślnicza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4.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Kościuszki</w:t>
            </w:r>
          </w:p>
        </w:tc>
        <w:tc>
          <w:tcPr>
            <w:tcW w:w="1842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5.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Kościelna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6.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Zamkowa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2F6F3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Łazienki n/Notecią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C50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8.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Wąska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9.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Pl.</w:t>
            </w:r>
            <w:r>
              <w:rPr>
                <w:rFonts w:ascii="Arial" w:hAnsi="Arial" w:cs="Arial"/>
              </w:rPr>
              <w:t xml:space="preserve"> </w:t>
            </w:r>
            <w:r w:rsidR="006C4276">
              <w:rPr>
                <w:rFonts w:ascii="Arial" w:hAnsi="Arial" w:cs="Arial"/>
              </w:rPr>
              <w:t>Karskiego</w:t>
            </w:r>
          </w:p>
        </w:tc>
        <w:tc>
          <w:tcPr>
            <w:tcW w:w="1842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10.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Gdańska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32335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11.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Orłowskiego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32335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Łąkowa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D50A5" w:rsidP="00CD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13.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Sikorskiego</w:t>
            </w:r>
          </w:p>
        </w:tc>
        <w:tc>
          <w:tcPr>
            <w:tcW w:w="1842" w:type="dxa"/>
          </w:tcPr>
          <w:p w:rsidR="009828DE" w:rsidRPr="007F5DF4" w:rsidRDefault="00CD50A5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9828DE" w:rsidRPr="007F5DF4" w:rsidRDefault="00323351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F67C4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14.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Poznańska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15.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Chodzieska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16.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Al.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Brzezińska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17.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Harcerska</w:t>
            </w:r>
          </w:p>
        </w:tc>
        <w:tc>
          <w:tcPr>
            <w:tcW w:w="1842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18.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Zbożowa</w:t>
            </w:r>
          </w:p>
        </w:tc>
        <w:tc>
          <w:tcPr>
            <w:tcW w:w="1842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Krzyżowa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956B3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Staromiejska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Bednarska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Ogrodowa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Pocztowa-Browarna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323351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F67C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Przemysłowa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plac zabaw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Spacerowa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Park Miejski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</w:t>
            </w:r>
            <w:r w:rsidR="00887F5C">
              <w:rPr>
                <w:rFonts w:ascii="Arial" w:hAnsi="Arial" w:cs="Arial"/>
              </w:rPr>
              <w:t>0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Pod Grzybkiem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Wroniecka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Parkowa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Siedmiogóra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Góra Krzyżowa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F6F31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Kwiatowa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Jesionowa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Rolna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6C4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Jasna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8A0141" w:rsidP="008A0141">
            <w:pPr>
              <w:jc w:val="center"/>
              <w:rPr>
                <w:rFonts w:ascii="Arial" w:hAnsi="Arial" w:cs="Arial"/>
                <w:color w:val="92D050"/>
              </w:rPr>
            </w:pPr>
            <w:r w:rsidRPr="007F5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8A0141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 xml:space="preserve">Ścieżka rowerowa ul. Rolna </w:t>
            </w:r>
            <w:r w:rsidR="0014367E" w:rsidRPr="0014367E">
              <w:rPr>
                <w:rFonts w:ascii="Arial" w:hAnsi="Arial" w:cs="Arial"/>
              </w:rPr>
              <w:t xml:space="preserve">                  </w:t>
            </w:r>
            <w:r w:rsidRPr="0014367E">
              <w:rPr>
                <w:rFonts w:ascii="Arial" w:hAnsi="Arial" w:cs="Arial"/>
              </w:rPr>
              <w:t>– ul. Polna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7F5DF4" w:rsidRDefault="006C4276" w:rsidP="009828DE">
            <w:pPr>
              <w:rPr>
                <w:rFonts w:ascii="Arial" w:hAnsi="Arial" w:cs="Arial"/>
              </w:rPr>
            </w:pP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 w:rsidRPr="007F5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os. Słoneczne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7F5DF4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40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Zielona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6C4276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14367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6C4276" w:rsidP="009828DE">
            <w:pPr>
              <w:rPr>
                <w:rFonts w:ascii="Arial" w:hAnsi="Arial" w:cs="Arial"/>
              </w:rPr>
            </w:pP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41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42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Thiela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43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Ścieżka rowerowa nad Notecią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2F6F31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7F5DF4" w:rsidRDefault="0014367E" w:rsidP="009828DE">
            <w:pPr>
              <w:rPr>
                <w:rFonts w:ascii="Arial" w:hAnsi="Arial" w:cs="Arial"/>
              </w:rPr>
            </w:pP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44.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os. Zacisze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 w:rsidRPr="0014367E">
              <w:rPr>
                <w:rFonts w:ascii="Arial" w:hAnsi="Arial" w:cs="Arial"/>
              </w:rPr>
              <w:t>1</w:t>
            </w:r>
          </w:p>
        </w:tc>
      </w:tr>
      <w:tr w:rsidR="002F6F31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9828DE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Lawendowa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E90764" w:rsidRDefault="002F6F31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Default="002F6F31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2F6F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7F5DF4" w:rsidRDefault="002F6F31" w:rsidP="009828DE">
            <w:pPr>
              <w:rPr>
                <w:rFonts w:ascii="Arial" w:hAnsi="Arial" w:cs="Arial"/>
              </w:rPr>
            </w:pPr>
          </w:p>
        </w:tc>
      </w:tr>
      <w:tr w:rsidR="002F6F31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Wodna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</w:t>
            </w:r>
          </w:p>
        </w:tc>
      </w:tr>
      <w:tr w:rsidR="00DF67C4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47.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Spokojna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7F5DF4" w:rsidRDefault="00DF67C4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DF67C4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48.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9828DE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Pl. Wolności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DF67C4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7B3DD8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9828DE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ul. Kościuszki (deptak)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50.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Parking przy budynku Starostwa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7B3DD8" w:rsidP="00DF67C4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51</w:t>
            </w:r>
            <w:r w:rsidR="009828DE" w:rsidRPr="00E90764">
              <w:rPr>
                <w:rFonts w:ascii="Arial" w:hAnsi="Arial" w:cs="Arial"/>
                <w:color w:val="92D050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9828D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E90764">
              <w:rPr>
                <w:rFonts w:ascii="Arial" w:hAnsi="Arial" w:cs="Arial"/>
                <w:color w:val="92D050"/>
              </w:rPr>
              <w:t>Kosze zakupione do ustawienia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9828D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DF67C4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1</w:t>
            </w:r>
            <w:r w:rsidR="009828DE" w:rsidRPr="00E90764">
              <w:rPr>
                <w:rFonts w:ascii="Arial" w:hAnsi="Arial" w:cs="Arial"/>
                <w:color w:val="92D05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  <w:b/>
              </w:rPr>
            </w:pPr>
            <w:r w:rsidRPr="007F5DF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D810D2" w:rsidRDefault="003A18E2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6527F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6527F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</w:tbl>
    <w:p w:rsidR="009828DE" w:rsidRPr="007F5DF4" w:rsidRDefault="009828DE" w:rsidP="009828DE">
      <w:pPr>
        <w:rPr>
          <w:rFonts w:ascii="Arial" w:hAnsi="Arial" w:cs="Arial"/>
        </w:rPr>
      </w:pPr>
    </w:p>
    <w:p w:rsidR="00993304" w:rsidRDefault="00993304" w:rsidP="009828DE">
      <w:pPr>
        <w:rPr>
          <w:b/>
          <w:sz w:val="22"/>
          <w:szCs w:val="22"/>
        </w:rPr>
      </w:pPr>
    </w:p>
    <w:p w:rsidR="000A6695" w:rsidRPr="000D10DA" w:rsidRDefault="000A6695" w:rsidP="009828DE">
      <w:pPr>
        <w:rPr>
          <w:b/>
          <w:sz w:val="22"/>
          <w:szCs w:val="22"/>
        </w:rPr>
      </w:pPr>
      <w:r w:rsidRPr="000D10DA">
        <w:rPr>
          <w:b/>
          <w:sz w:val="22"/>
          <w:szCs w:val="22"/>
        </w:rPr>
        <w:t xml:space="preserve">Kosze na psie odchody – </w:t>
      </w:r>
      <w:r w:rsidR="00DF67C4">
        <w:rPr>
          <w:b/>
          <w:sz w:val="22"/>
          <w:szCs w:val="22"/>
        </w:rPr>
        <w:t>25</w:t>
      </w:r>
      <w:r w:rsidRPr="000D10DA">
        <w:rPr>
          <w:b/>
          <w:sz w:val="22"/>
          <w:szCs w:val="22"/>
        </w:rPr>
        <w:t xml:space="preserve"> szt</w:t>
      </w:r>
      <w:r w:rsidR="009052A0" w:rsidRPr="000D10DA">
        <w:rPr>
          <w:b/>
          <w:sz w:val="22"/>
          <w:szCs w:val="22"/>
        </w:rPr>
        <w:t>.</w:t>
      </w:r>
    </w:p>
    <w:p w:rsidR="009828DE" w:rsidRPr="000D10DA" w:rsidRDefault="009828DE" w:rsidP="009828DE">
      <w:pPr>
        <w:pStyle w:val="Zwykytekst1"/>
        <w:rPr>
          <w:rFonts w:ascii="Times New Roman" w:eastAsia="MS Mincho" w:hAnsi="Times New Roman"/>
          <w:sz w:val="22"/>
          <w:szCs w:val="22"/>
        </w:rPr>
      </w:pPr>
      <w:r w:rsidRPr="000D10DA">
        <w:rPr>
          <w:rFonts w:ascii="Times New Roman" w:eastAsia="MS Mincho" w:hAnsi="Times New Roman"/>
          <w:sz w:val="22"/>
          <w:szCs w:val="22"/>
        </w:rPr>
        <w:t xml:space="preserve">     </w:t>
      </w:r>
    </w:p>
    <w:p w:rsidR="009828DE" w:rsidRPr="000D10DA" w:rsidRDefault="000D10DA" w:rsidP="009828DE">
      <w:pPr>
        <w:pStyle w:val="Zwykytekst1"/>
        <w:rPr>
          <w:rFonts w:ascii="Times New Roman" w:eastAsia="MS Mincho" w:hAnsi="Times New Roman"/>
          <w:b/>
          <w:sz w:val="22"/>
          <w:szCs w:val="22"/>
        </w:rPr>
      </w:pPr>
      <w:r w:rsidRPr="000D10DA">
        <w:rPr>
          <w:rFonts w:ascii="Times New Roman" w:eastAsia="MS Mincho" w:hAnsi="Times New Roman"/>
          <w:b/>
          <w:sz w:val="22"/>
          <w:szCs w:val="22"/>
        </w:rPr>
        <w:t>Pojemniki na śmieci ustawione na targowiskach miejskich:</w:t>
      </w:r>
    </w:p>
    <w:p w:rsidR="009828DE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przy ul.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Pocztowej</w:t>
      </w:r>
      <w:r>
        <w:rPr>
          <w:sz w:val="22"/>
          <w:szCs w:val="22"/>
        </w:rPr>
        <w:t xml:space="preserve"> 8 pojemników 1100l</w:t>
      </w:r>
    </w:p>
    <w:p w:rsidR="000D10DA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na Os.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Parkowym</w:t>
      </w:r>
      <w:r>
        <w:rPr>
          <w:sz w:val="22"/>
          <w:szCs w:val="22"/>
        </w:rPr>
        <w:t xml:space="preserve"> 1 pojemnik 1100l</w:t>
      </w:r>
    </w:p>
    <w:p w:rsidR="000D10DA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ul.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Zbo</w:t>
      </w:r>
      <w:r w:rsidR="00617A80">
        <w:rPr>
          <w:sz w:val="22"/>
          <w:szCs w:val="22"/>
        </w:rPr>
        <w:t>ż</w:t>
      </w:r>
      <w:r w:rsidRPr="000D10DA">
        <w:rPr>
          <w:sz w:val="22"/>
          <w:szCs w:val="22"/>
        </w:rPr>
        <w:t>owa</w:t>
      </w:r>
      <w:r>
        <w:rPr>
          <w:sz w:val="22"/>
          <w:szCs w:val="22"/>
        </w:rPr>
        <w:t xml:space="preserve"> 1 pojemnik 1100l</w:t>
      </w:r>
    </w:p>
    <w:p w:rsidR="00716C32" w:rsidRPr="000D10DA" w:rsidRDefault="00716C32" w:rsidP="009828DE">
      <w:pPr>
        <w:pStyle w:val="Tekstpodstawowy"/>
        <w:jc w:val="left"/>
        <w:rPr>
          <w:b/>
          <w:sz w:val="22"/>
          <w:szCs w:val="22"/>
        </w:rPr>
      </w:pPr>
    </w:p>
    <w:p w:rsidR="00716C32" w:rsidRPr="000D10DA" w:rsidRDefault="00716C32" w:rsidP="003000F4">
      <w:pPr>
        <w:pStyle w:val="Tekstpodstawowy"/>
        <w:jc w:val="right"/>
        <w:rPr>
          <w:b/>
          <w:sz w:val="22"/>
          <w:szCs w:val="22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A5425" w:rsidRDefault="005A5425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A5425" w:rsidRDefault="005A5425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A016B5" w:rsidRDefault="00A016B5">
      <w:pPr>
        <w:rPr>
          <w:rFonts w:ascii="Trebuchet MS" w:hAnsi="Trebuchet MS" w:cs="Arial"/>
          <w:b/>
        </w:rPr>
      </w:pPr>
      <w:bookmarkStart w:id="0" w:name="_GoBack"/>
      <w:bookmarkEnd w:id="0"/>
    </w:p>
    <w:sectPr w:rsidR="00A016B5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8B" w:rsidRDefault="00AA7A8B">
      <w:r>
        <w:separator/>
      </w:r>
    </w:p>
  </w:endnote>
  <w:endnote w:type="continuationSeparator" w:id="0">
    <w:p w:rsidR="00AA7A8B" w:rsidRDefault="00A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Default="00B9781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815" w:rsidRDefault="00B97815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8D72B0" w:rsidRDefault="00B97815" w:rsidP="000B31FE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8B" w:rsidRDefault="00AA7A8B">
      <w:r>
        <w:separator/>
      </w:r>
    </w:p>
  </w:footnote>
  <w:footnote w:type="continuationSeparator" w:id="0">
    <w:p w:rsidR="00AA7A8B" w:rsidRDefault="00AA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0B31FE" w:rsidRDefault="00B97815" w:rsidP="000B3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776C08" w:rsidRDefault="00B9781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97815" w:rsidRPr="002B2C77" w:rsidRDefault="00B9781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97815" w:rsidRPr="00335A5D" w:rsidRDefault="00B9781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0"/>
  </w:num>
  <w:num w:numId="3">
    <w:abstractNumId w:val="55"/>
  </w:num>
  <w:num w:numId="4">
    <w:abstractNumId w:val="9"/>
  </w:num>
  <w:num w:numId="5">
    <w:abstractNumId w:val="34"/>
  </w:num>
  <w:num w:numId="6">
    <w:abstractNumId w:val="35"/>
  </w:num>
  <w:num w:numId="7">
    <w:abstractNumId w:val="19"/>
  </w:num>
  <w:num w:numId="8">
    <w:abstractNumId w:val="43"/>
  </w:num>
  <w:num w:numId="9">
    <w:abstractNumId w:val="59"/>
  </w:num>
  <w:num w:numId="10">
    <w:abstractNumId w:val="27"/>
  </w:num>
  <w:num w:numId="11">
    <w:abstractNumId w:val="66"/>
  </w:num>
  <w:num w:numId="12">
    <w:abstractNumId w:val="21"/>
  </w:num>
  <w:num w:numId="13">
    <w:abstractNumId w:val="4"/>
  </w:num>
  <w:num w:numId="14">
    <w:abstractNumId w:val="63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5"/>
  </w:num>
  <w:num w:numId="20">
    <w:abstractNumId w:val="0"/>
  </w:num>
  <w:num w:numId="21">
    <w:abstractNumId w:val="26"/>
  </w:num>
  <w:num w:numId="22">
    <w:abstractNumId w:val="40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57"/>
  </w:num>
  <w:num w:numId="29">
    <w:abstractNumId w:val="49"/>
  </w:num>
  <w:num w:numId="30">
    <w:abstractNumId w:val="56"/>
  </w:num>
  <w:num w:numId="31">
    <w:abstractNumId w:val="48"/>
  </w:num>
  <w:num w:numId="32">
    <w:abstractNumId w:val="24"/>
  </w:num>
  <w:num w:numId="33">
    <w:abstractNumId w:val="46"/>
  </w:num>
  <w:num w:numId="34">
    <w:abstractNumId w:val="20"/>
  </w:num>
  <w:num w:numId="35">
    <w:abstractNumId w:val="50"/>
  </w:num>
  <w:num w:numId="36">
    <w:abstractNumId w:val="38"/>
  </w:num>
  <w:num w:numId="37">
    <w:abstractNumId w:val="4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2"/>
  </w:num>
  <w:num w:numId="41">
    <w:abstractNumId w:val="51"/>
  </w:num>
  <w:num w:numId="42">
    <w:abstractNumId w:val="58"/>
  </w:num>
  <w:num w:numId="43">
    <w:abstractNumId w:val="31"/>
  </w:num>
  <w:num w:numId="44">
    <w:abstractNumId w:val="13"/>
  </w:num>
  <w:num w:numId="45">
    <w:abstractNumId w:val="54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7"/>
  </w:num>
  <w:num w:numId="48">
    <w:abstractNumId w:val="52"/>
  </w:num>
  <w:num w:numId="49">
    <w:abstractNumId w:val="7"/>
  </w:num>
  <w:num w:numId="50">
    <w:abstractNumId w:val="39"/>
  </w:num>
  <w:num w:numId="51">
    <w:abstractNumId w:val="6"/>
  </w:num>
  <w:num w:numId="52">
    <w:abstractNumId w:val="22"/>
  </w:num>
  <w:num w:numId="53">
    <w:abstractNumId w:val="53"/>
  </w:num>
  <w:num w:numId="54">
    <w:abstractNumId w:val="32"/>
  </w:num>
  <w:num w:numId="55">
    <w:abstractNumId w:val="10"/>
  </w:num>
  <w:num w:numId="56">
    <w:abstractNumId w:val="41"/>
  </w:num>
  <w:num w:numId="57">
    <w:abstractNumId w:val="61"/>
  </w:num>
  <w:num w:numId="58">
    <w:abstractNumId w:val="65"/>
  </w:num>
  <w:num w:numId="59">
    <w:abstractNumId w:val="25"/>
  </w:num>
  <w:num w:numId="60">
    <w:abstractNumId w:val="44"/>
  </w:num>
  <w:num w:numId="61">
    <w:abstractNumId w:val="64"/>
  </w:num>
  <w:num w:numId="62">
    <w:abstractNumId w:val="42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36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91477"/>
    <w:rsid w:val="00091F63"/>
    <w:rsid w:val="00096248"/>
    <w:rsid w:val="000963AC"/>
    <w:rsid w:val="000A1D81"/>
    <w:rsid w:val="000A21DF"/>
    <w:rsid w:val="000A3B9F"/>
    <w:rsid w:val="000A4B29"/>
    <w:rsid w:val="000A5E73"/>
    <w:rsid w:val="000A65FF"/>
    <w:rsid w:val="000A6695"/>
    <w:rsid w:val="000B09E1"/>
    <w:rsid w:val="000B1BE8"/>
    <w:rsid w:val="000B31FE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45B"/>
    <w:rsid w:val="00130907"/>
    <w:rsid w:val="00130C1B"/>
    <w:rsid w:val="00131555"/>
    <w:rsid w:val="00133C21"/>
    <w:rsid w:val="00135936"/>
    <w:rsid w:val="001364CC"/>
    <w:rsid w:val="00143414"/>
    <w:rsid w:val="0014367E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21D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232"/>
    <w:rsid w:val="0021627F"/>
    <w:rsid w:val="00217355"/>
    <w:rsid w:val="0021780C"/>
    <w:rsid w:val="00217993"/>
    <w:rsid w:val="00217D45"/>
    <w:rsid w:val="00217E1E"/>
    <w:rsid w:val="0022216D"/>
    <w:rsid w:val="00223792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945"/>
    <w:rsid w:val="00246E4E"/>
    <w:rsid w:val="00246F98"/>
    <w:rsid w:val="00250C70"/>
    <w:rsid w:val="002526BC"/>
    <w:rsid w:val="0025713A"/>
    <w:rsid w:val="00257667"/>
    <w:rsid w:val="00257BF2"/>
    <w:rsid w:val="00264036"/>
    <w:rsid w:val="0026527F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6F31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DD9"/>
    <w:rsid w:val="00331FBB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18E2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E6A10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05D8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707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4325"/>
    <w:rsid w:val="005D2137"/>
    <w:rsid w:val="005D510D"/>
    <w:rsid w:val="005D5DD7"/>
    <w:rsid w:val="005D64E5"/>
    <w:rsid w:val="005D71E7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4F2F"/>
    <w:rsid w:val="006357F7"/>
    <w:rsid w:val="00635D74"/>
    <w:rsid w:val="00636003"/>
    <w:rsid w:val="00636512"/>
    <w:rsid w:val="00636588"/>
    <w:rsid w:val="00636B4B"/>
    <w:rsid w:val="006374DE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4276"/>
    <w:rsid w:val="006C7168"/>
    <w:rsid w:val="006C727A"/>
    <w:rsid w:val="006C7A10"/>
    <w:rsid w:val="006D0898"/>
    <w:rsid w:val="006D0E78"/>
    <w:rsid w:val="006D28B6"/>
    <w:rsid w:val="006D66CC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3DD8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7B1"/>
    <w:rsid w:val="007D797A"/>
    <w:rsid w:val="007E049D"/>
    <w:rsid w:val="007E0D80"/>
    <w:rsid w:val="007E1BDB"/>
    <w:rsid w:val="007E2635"/>
    <w:rsid w:val="007E35E0"/>
    <w:rsid w:val="007E73D6"/>
    <w:rsid w:val="007F0A62"/>
    <w:rsid w:val="007F6147"/>
    <w:rsid w:val="007F61F9"/>
    <w:rsid w:val="007F741D"/>
    <w:rsid w:val="008009A4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27516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44F3"/>
    <w:rsid w:val="00875FA2"/>
    <w:rsid w:val="00876E2C"/>
    <w:rsid w:val="008817AA"/>
    <w:rsid w:val="008822DA"/>
    <w:rsid w:val="00883116"/>
    <w:rsid w:val="00884D20"/>
    <w:rsid w:val="0088789F"/>
    <w:rsid w:val="00887F5C"/>
    <w:rsid w:val="0089285A"/>
    <w:rsid w:val="00892E5E"/>
    <w:rsid w:val="0089337A"/>
    <w:rsid w:val="0089628B"/>
    <w:rsid w:val="008A0016"/>
    <w:rsid w:val="008A0141"/>
    <w:rsid w:val="008A04B7"/>
    <w:rsid w:val="008A122E"/>
    <w:rsid w:val="008A213C"/>
    <w:rsid w:val="008A22CF"/>
    <w:rsid w:val="008A569E"/>
    <w:rsid w:val="008A5D7C"/>
    <w:rsid w:val="008A6534"/>
    <w:rsid w:val="008A713D"/>
    <w:rsid w:val="008A738B"/>
    <w:rsid w:val="008B1EDA"/>
    <w:rsid w:val="008B5192"/>
    <w:rsid w:val="008B5789"/>
    <w:rsid w:val="008B5DC8"/>
    <w:rsid w:val="008B6A3D"/>
    <w:rsid w:val="008B7EA6"/>
    <w:rsid w:val="008C4550"/>
    <w:rsid w:val="008C4EB2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5579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A7A8B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97815"/>
    <w:rsid w:val="00BA09E0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C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0A5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2C2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212"/>
    <w:rsid w:val="00D81370"/>
    <w:rsid w:val="00D84094"/>
    <w:rsid w:val="00D868F8"/>
    <w:rsid w:val="00D86D9F"/>
    <w:rsid w:val="00D87989"/>
    <w:rsid w:val="00D90206"/>
    <w:rsid w:val="00D93AC4"/>
    <w:rsid w:val="00D96C78"/>
    <w:rsid w:val="00DA0EB4"/>
    <w:rsid w:val="00DA1705"/>
    <w:rsid w:val="00DA17C4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DF67C4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36C8A"/>
    <w:rsid w:val="00E4170B"/>
    <w:rsid w:val="00E41EE1"/>
    <w:rsid w:val="00E432EE"/>
    <w:rsid w:val="00E44600"/>
    <w:rsid w:val="00E455C8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4ABC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5E01"/>
    <w:rsid w:val="00F76600"/>
    <w:rsid w:val="00F776CB"/>
    <w:rsid w:val="00F83997"/>
    <w:rsid w:val="00F83FDC"/>
    <w:rsid w:val="00F848E3"/>
    <w:rsid w:val="00F86695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450A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8"/>
      </w:numPr>
    </w:pPr>
  </w:style>
  <w:style w:type="numbering" w:customStyle="1" w:styleId="WW8Num8">
    <w:name w:val="WW8Num8"/>
    <w:basedOn w:val="Bezlisty"/>
    <w:rsid w:val="009828DE"/>
    <w:pPr>
      <w:numPr>
        <w:numId w:val="59"/>
      </w:numPr>
    </w:pPr>
  </w:style>
  <w:style w:type="numbering" w:customStyle="1" w:styleId="WW8Num9">
    <w:name w:val="WW8Num9"/>
    <w:basedOn w:val="Bezlisty"/>
    <w:rsid w:val="009828DE"/>
    <w:pPr>
      <w:numPr>
        <w:numId w:val="60"/>
      </w:numPr>
    </w:pPr>
  </w:style>
  <w:style w:type="numbering" w:customStyle="1" w:styleId="WW8Num11">
    <w:name w:val="WW8Num11"/>
    <w:basedOn w:val="Bezlisty"/>
    <w:rsid w:val="009828DE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5EAA-0F64-42D6-B6A7-35B220F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78C18FDE</Template>
  <TotalTime>17</TotalTime>
  <Pages>16</Pages>
  <Words>5431</Words>
  <Characters>32586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Figlarz</cp:lastModifiedBy>
  <cp:revision>4</cp:revision>
  <cp:lastPrinted>2016-11-28T13:42:00Z</cp:lastPrinted>
  <dcterms:created xsi:type="dcterms:W3CDTF">2018-12-04T13:23:00Z</dcterms:created>
  <dcterms:modified xsi:type="dcterms:W3CDTF">2018-12-05T08:41:00Z</dcterms:modified>
</cp:coreProperties>
</file>