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F6" w:rsidRDefault="00716C32" w:rsidP="003000F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B553B5">
        <w:rPr>
          <w:rFonts w:ascii="Arial" w:hAnsi="Arial" w:cs="Arial"/>
          <w:b/>
          <w:sz w:val="22"/>
          <w:szCs w:val="22"/>
        </w:rPr>
        <w:t>5</w:t>
      </w:r>
    </w:p>
    <w:p w:rsidR="00956F1D" w:rsidRDefault="00956F1D" w:rsidP="00031BFA">
      <w:pPr>
        <w:spacing w:line="276" w:lineRule="auto"/>
        <w:jc w:val="center"/>
        <w:rPr>
          <w:rFonts w:ascii="Trebuchet MS" w:hAnsi="Trebuchet MS" w:cs="Arial"/>
          <w:b/>
        </w:rPr>
      </w:pPr>
    </w:p>
    <w:p w:rsidR="00B553B5" w:rsidRPr="003C0E16" w:rsidRDefault="00B553B5" w:rsidP="00B553B5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WZÓR UMOWY</w:t>
      </w:r>
      <w:r w:rsidRPr="003C0E16">
        <w:rPr>
          <w:rFonts w:ascii="Trebuchet MS" w:hAnsi="Trebuchet MS" w:cs="Arial"/>
          <w:b/>
          <w:sz w:val="20"/>
        </w:rPr>
        <w:t xml:space="preserve"> </w:t>
      </w:r>
    </w:p>
    <w:p w:rsidR="00B553B5" w:rsidRPr="00DA22E2" w:rsidRDefault="00DA22E2" w:rsidP="00DA22E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n</w:t>
      </w:r>
      <w:r w:rsidR="00B553B5" w:rsidRPr="00DA22E2">
        <w:rPr>
          <w:rFonts w:ascii="Trebuchet MS" w:hAnsi="Trebuchet MS" w:cs="Arial"/>
          <w:b/>
          <w:sz w:val="20"/>
        </w:rPr>
        <w:t>a</w:t>
      </w:r>
      <w:r>
        <w:rPr>
          <w:rFonts w:ascii="Trebuchet MS" w:hAnsi="Trebuchet MS" w:cs="Arial"/>
          <w:b/>
          <w:sz w:val="20"/>
        </w:rPr>
        <w:t xml:space="preserve"> c</w:t>
      </w:r>
      <w:r w:rsidR="00A016B5" w:rsidRPr="00DA22E2">
        <w:rPr>
          <w:rFonts w:ascii="Trebuchet MS" w:hAnsi="Trebuchet MS" w:cs="Arial"/>
          <w:b/>
          <w:i/>
          <w:sz w:val="20"/>
        </w:rPr>
        <w:t>ałoroczne utrzymanie czystości dróg w Czarnkowie</w:t>
      </w:r>
    </w:p>
    <w:p w:rsidR="00B553B5" w:rsidRDefault="00B553B5" w:rsidP="00B553B5">
      <w:pPr>
        <w:pStyle w:val="Tekstpodstawowy"/>
        <w:jc w:val="center"/>
        <w:rPr>
          <w:rFonts w:ascii="Trebuchet MS" w:hAnsi="Trebuchet MS" w:cs="Arial"/>
          <w:b/>
          <w:sz w:val="20"/>
        </w:rPr>
      </w:pPr>
      <w:r w:rsidRPr="003C0E16">
        <w:rPr>
          <w:rFonts w:ascii="Trebuchet MS" w:hAnsi="Trebuchet MS" w:cs="Arial"/>
          <w:b/>
          <w:sz w:val="20"/>
        </w:rPr>
        <w:t xml:space="preserve"> </w:t>
      </w:r>
    </w:p>
    <w:p w:rsidR="003143F5" w:rsidRDefault="003143F5" w:rsidP="003143F5">
      <w:pPr>
        <w:pStyle w:val="WW-Zwykytek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UMOWA  Nr ……………..</w:t>
      </w:r>
    </w:p>
    <w:p w:rsidR="003143F5" w:rsidRDefault="003143F5" w:rsidP="003143F5">
      <w:pPr>
        <w:pStyle w:val="WW-Zwykytekst"/>
        <w:rPr>
          <w:rFonts w:ascii="Times New Roman" w:hAnsi="Times New Roman"/>
          <w:sz w:val="22"/>
        </w:rPr>
      </w:pPr>
    </w:p>
    <w:p w:rsidR="003143F5" w:rsidRPr="00A36054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 xml:space="preserve">Spisana w dniu </w:t>
      </w:r>
      <w:r w:rsidR="00B342C1">
        <w:rPr>
          <w:rFonts w:ascii="Times New Roman CE" w:hAnsi="Times New Roman CE"/>
          <w:sz w:val="22"/>
          <w:szCs w:val="22"/>
        </w:rPr>
        <w:t xml:space="preserve"> ………….2018</w:t>
      </w:r>
      <w:r w:rsidRPr="00A36054">
        <w:rPr>
          <w:rFonts w:ascii="Times New Roman CE" w:hAnsi="Times New Roman CE"/>
          <w:sz w:val="22"/>
          <w:szCs w:val="22"/>
        </w:rPr>
        <w:t xml:space="preserve"> r. w Czarnkowie pomiędzy Gminą Miasta Czarnków z siedzib</w:t>
      </w:r>
      <w:r w:rsidRPr="00A36054">
        <w:rPr>
          <w:rFonts w:ascii="Times New Roman CE" w:eastAsia="TimesNewRoman" w:hAnsi="Times New Roman CE"/>
          <w:sz w:val="22"/>
          <w:szCs w:val="22"/>
        </w:rPr>
        <w:t xml:space="preserve">ą </w:t>
      </w:r>
      <w:r w:rsidRPr="00A36054">
        <w:rPr>
          <w:rFonts w:ascii="Times New Roman CE" w:hAnsi="Times New Roman CE"/>
          <w:sz w:val="22"/>
          <w:szCs w:val="22"/>
        </w:rPr>
        <w:t>w Czarnkowie Pl. Wolności 6, zwaną dalej „Zamawiającym”</w:t>
      </w:r>
      <w:r w:rsidR="00DA22E2">
        <w:rPr>
          <w:rFonts w:ascii="Times New Roman CE" w:hAnsi="Times New Roman CE"/>
          <w:sz w:val="22"/>
          <w:szCs w:val="22"/>
        </w:rPr>
        <w:t xml:space="preserve"> którą </w:t>
      </w:r>
      <w:r w:rsidRPr="00A36054">
        <w:rPr>
          <w:rFonts w:ascii="Times New Roman CE" w:hAnsi="Times New Roman CE"/>
          <w:sz w:val="22"/>
          <w:szCs w:val="22"/>
        </w:rPr>
        <w:t xml:space="preserve"> reprezent</w:t>
      </w:r>
      <w:r w:rsidR="00DA22E2">
        <w:rPr>
          <w:rFonts w:ascii="Times New Roman CE" w:hAnsi="Times New Roman CE"/>
          <w:sz w:val="22"/>
          <w:szCs w:val="22"/>
        </w:rPr>
        <w:t>uje</w:t>
      </w:r>
      <w:r w:rsidRPr="00A36054">
        <w:rPr>
          <w:rFonts w:ascii="Times New Roman CE" w:hAnsi="Times New Roman CE"/>
          <w:sz w:val="22"/>
          <w:szCs w:val="22"/>
        </w:rPr>
        <w:t xml:space="preserve"> </w:t>
      </w:r>
    </w:p>
    <w:p w:rsidR="003143F5" w:rsidRPr="00A36054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 xml:space="preserve">Burmistrz </w:t>
      </w:r>
      <w:r w:rsidR="00DA22E2">
        <w:rPr>
          <w:rFonts w:ascii="Times New Roman CE" w:hAnsi="Times New Roman CE"/>
          <w:sz w:val="22"/>
          <w:szCs w:val="22"/>
        </w:rPr>
        <w:t>Andrzej Tadla</w:t>
      </w:r>
      <w:bookmarkStart w:id="0" w:name="_GoBack"/>
      <w:bookmarkEnd w:id="0"/>
    </w:p>
    <w:p w:rsidR="003143F5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>a:</w:t>
      </w:r>
    </w:p>
    <w:p w:rsidR="003143F5" w:rsidRPr="00A36054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>………………………………………………………………………………………………………..</w:t>
      </w:r>
    </w:p>
    <w:p w:rsidR="003143F5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>zwanym dalej „Wykonawc</w:t>
      </w:r>
      <w:r w:rsidRPr="00A36054">
        <w:rPr>
          <w:rFonts w:ascii="Times New Roman CE" w:eastAsia="TimesNewRoman" w:hAnsi="Times New Roman CE"/>
          <w:sz w:val="22"/>
          <w:szCs w:val="22"/>
        </w:rPr>
        <w:t>ą</w:t>
      </w:r>
      <w:r w:rsidRPr="00A36054">
        <w:rPr>
          <w:rFonts w:ascii="Times New Roman CE" w:hAnsi="Times New Roman CE"/>
          <w:sz w:val="22"/>
          <w:szCs w:val="22"/>
        </w:rPr>
        <w:t>”</w:t>
      </w:r>
      <w:r>
        <w:rPr>
          <w:rFonts w:ascii="Times New Roman CE" w:hAnsi="Times New Roman CE"/>
          <w:sz w:val="22"/>
          <w:szCs w:val="22"/>
        </w:rPr>
        <w:t>, którą reprezentuje:</w:t>
      </w:r>
    </w:p>
    <w:p w:rsidR="003143F5" w:rsidRPr="00A36054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>……………………………………………………</w:t>
      </w:r>
    </w:p>
    <w:p w:rsidR="003143F5" w:rsidRPr="00A36054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>o nast</w:t>
      </w:r>
      <w:r w:rsidRPr="00A36054">
        <w:rPr>
          <w:rFonts w:ascii="Times New Roman CE" w:eastAsia="TimesNewRoman" w:hAnsi="Times New Roman CE"/>
          <w:sz w:val="22"/>
          <w:szCs w:val="22"/>
        </w:rPr>
        <w:t>ę</w:t>
      </w:r>
      <w:r w:rsidRPr="00A36054">
        <w:rPr>
          <w:rFonts w:ascii="Times New Roman CE" w:hAnsi="Times New Roman CE"/>
          <w:sz w:val="22"/>
          <w:szCs w:val="22"/>
        </w:rPr>
        <w:t>puj</w:t>
      </w:r>
      <w:r w:rsidRPr="00A36054">
        <w:rPr>
          <w:rFonts w:ascii="Times New Roman CE" w:eastAsia="TimesNewRoman" w:hAnsi="Times New Roman CE"/>
          <w:sz w:val="22"/>
          <w:szCs w:val="22"/>
        </w:rPr>
        <w:t>ą</w:t>
      </w:r>
      <w:r w:rsidRPr="00A36054">
        <w:rPr>
          <w:rFonts w:ascii="Times New Roman CE" w:hAnsi="Times New Roman CE"/>
          <w:sz w:val="22"/>
          <w:szCs w:val="22"/>
        </w:rPr>
        <w:t>cej tre</w:t>
      </w:r>
      <w:r w:rsidRPr="00A36054">
        <w:rPr>
          <w:rFonts w:ascii="Times New Roman CE" w:eastAsia="TimesNewRoman" w:hAnsi="Times New Roman CE"/>
          <w:sz w:val="22"/>
          <w:szCs w:val="22"/>
        </w:rPr>
        <w:t>ś</w:t>
      </w:r>
      <w:r w:rsidRPr="00A36054">
        <w:rPr>
          <w:rFonts w:ascii="Times New Roman CE" w:hAnsi="Times New Roman CE"/>
          <w:sz w:val="22"/>
          <w:szCs w:val="22"/>
        </w:rPr>
        <w:t>ci:</w:t>
      </w:r>
    </w:p>
    <w:p w:rsidR="003143F5" w:rsidRDefault="003143F5" w:rsidP="003143F5">
      <w:pPr>
        <w:autoSpaceDE w:val="0"/>
        <w:adjustRightInd w:val="0"/>
        <w:rPr>
          <w:rFonts w:ascii="Times New Roman CE" w:hAnsi="Times New Roman CE"/>
          <w:bCs/>
          <w:caps/>
          <w:sz w:val="22"/>
          <w:szCs w:val="22"/>
        </w:rPr>
      </w:pPr>
    </w:p>
    <w:p w:rsidR="003143F5" w:rsidRDefault="003143F5" w:rsidP="003143F5">
      <w:pPr>
        <w:autoSpaceDE w:val="0"/>
        <w:adjustRightInd w:val="0"/>
        <w:rPr>
          <w:rFonts w:ascii="Times New Roman CE" w:hAnsi="Times New Roman CE"/>
          <w:bCs/>
          <w:caps/>
          <w:sz w:val="22"/>
          <w:szCs w:val="22"/>
        </w:rPr>
      </w:pPr>
      <w:r w:rsidRPr="008319D0">
        <w:rPr>
          <w:rFonts w:ascii="Times New Roman CE" w:hAnsi="Times New Roman CE"/>
          <w:bCs/>
          <w:caps/>
          <w:sz w:val="22"/>
          <w:szCs w:val="22"/>
        </w:rPr>
        <w:t>I. Oświadczenie stron:</w:t>
      </w:r>
    </w:p>
    <w:p w:rsidR="003143F5" w:rsidRPr="008319D0" w:rsidRDefault="003143F5" w:rsidP="003143F5">
      <w:pPr>
        <w:autoSpaceDE w:val="0"/>
        <w:adjustRightInd w:val="0"/>
        <w:jc w:val="center"/>
        <w:rPr>
          <w:rFonts w:ascii="Times New Roman CE" w:hAnsi="Times New Roman CE"/>
          <w:b/>
          <w:sz w:val="22"/>
          <w:szCs w:val="22"/>
        </w:rPr>
      </w:pPr>
      <w:r w:rsidRPr="008319D0">
        <w:rPr>
          <w:rFonts w:ascii="Times New Roman CE" w:hAnsi="Times New Roman CE"/>
          <w:b/>
          <w:sz w:val="22"/>
          <w:szCs w:val="22"/>
        </w:rPr>
        <w:t>§ 1</w:t>
      </w:r>
    </w:p>
    <w:p w:rsidR="003143F5" w:rsidRPr="00A36054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>Zamawiaj</w:t>
      </w:r>
      <w:r w:rsidRPr="00A36054">
        <w:rPr>
          <w:rFonts w:ascii="Times New Roman CE" w:eastAsia="TimesNewRoman" w:hAnsi="Times New Roman CE"/>
          <w:sz w:val="22"/>
          <w:szCs w:val="22"/>
        </w:rPr>
        <w:t>ą</w:t>
      </w:r>
      <w:r w:rsidRPr="00A36054">
        <w:rPr>
          <w:rFonts w:ascii="Times New Roman CE" w:hAnsi="Times New Roman CE"/>
          <w:sz w:val="22"/>
          <w:szCs w:val="22"/>
        </w:rPr>
        <w:t>cy o</w:t>
      </w:r>
      <w:r w:rsidRPr="00A36054">
        <w:rPr>
          <w:rFonts w:ascii="Times New Roman CE" w:eastAsia="TimesNewRoman" w:hAnsi="Times New Roman CE"/>
          <w:sz w:val="22"/>
          <w:szCs w:val="22"/>
        </w:rPr>
        <w:t>ś</w:t>
      </w:r>
      <w:r w:rsidRPr="00A36054">
        <w:rPr>
          <w:rFonts w:ascii="Times New Roman CE" w:hAnsi="Times New Roman CE"/>
          <w:sz w:val="22"/>
          <w:szCs w:val="22"/>
        </w:rPr>
        <w:t>wiadcza ze:</w:t>
      </w:r>
    </w:p>
    <w:p w:rsidR="003143F5" w:rsidRPr="00A36054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>Gmina Miasta Czarnków jest wpisana</w:t>
      </w:r>
      <w:r w:rsidRPr="00A36054">
        <w:rPr>
          <w:rFonts w:ascii="Times New Roman CE" w:eastAsia="TimesNewRoman" w:hAnsi="Times New Roman CE"/>
          <w:sz w:val="22"/>
          <w:szCs w:val="22"/>
        </w:rPr>
        <w:t xml:space="preserve"> do</w:t>
      </w:r>
      <w:r w:rsidRPr="00A36054">
        <w:rPr>
          <w:rFonts w:ascii="Times New Roman CE" w:hAnsi="Times New Roman CE"/>
          <w:sz w:val="22"/>
          <w:szCs w:val="22"/>
        </w:rPr>
        <w:t xml:space="preserve"> Krajowego Rejestru Urzędowego Podmiotów Gospodarki Narodowej</w:t>
      </w:r>
      <w:r>
        <w:rPr>
          <w:rFonts w:ascii="Times New Roman CE" w:hAnsi="Times New Roman CE"/>
          <w:sz w:val="22"/>
          <w:szCs w:val="22"/>
        </w:rPr>
        <w:t xml:space="preserve">, </w:t>
      </w:r>
      <w:r w:rsidRPr="00A36054">
        <w:rPr>
          <w:rFonts w:ascii="Times New Roman CE" w:hAnsi="Times New Roman CE"/>
          <w:sz w:val="22"/>
          <w:szCs w:val="22"/>
        </w:rPr>
        <w:t>NIP 763-20-93-092</w:t>
      </w:r>
      <w:r>
        <w:rPr>
          <w:rFonts w:ascii="Times New Roman CE" w:hAnsi="Times New Roman CE"/>
          <w:sz w:val="22"/>
          <w:szCs w:val="22"/>
        </w:rPr>
        <w:t xml:space="preserve">, </w:t>
      </w:r>
      <w:r w:rsidRPr="00A36054">
        <w:rPr>
          <w:rFonts w:ascii="Times New Roman CE" w:hAnsi="Times New Roman CE"/>
          <w:sz w:val="22"/>
          <w:szCs w:val="22"/>
        </w:rPr>
        <w:t xml:space="preserve">REGON 570791052 </w:t>
      </w:r>
    </w:p>
    <w:p w:rsidR="003143F5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>Wykonawca o</w:t>
      </w:r>
      <w:r w:rsidRPr="00A36054">
        <w:rPr>
          <w:rFonts w:ascii="Times New Roman CE" w:eastAsia="TimesNewRoman" w:hAnsi="Times New Roman CE"/>
          <w:sz w:val="22"/>
          <w:szCs w:val="22"/>
        </w:rPr>
        <w:t>ś</w:t>
      </w:r>
      <w:r w:rsidRPr="00A36054">
        <w:rPr>
          <w:rFonts w:ascii="Times New Roman CE" w:hAnsi="Times New Roman CE"/>
          <w:sz w:val="22"/>
          <w:szCs w:val="22"/>
        </w:rPr>
        <w:t>wiadcza ze:</w:t>
      </w:r>
    </w:p>
    <w:p w:rsidR="003143F5" w:rsidRPr="00A36054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>-Jest firmą wpisaną do ewidencji działalności gospodarczej …………….(jest spółką wpisaną do Rejestru Przedsiębiorców KRS …………..) posiadającą NIP: ……….. i REGON ……………….</w:t>
      </w:r>
    </w:p>
    <w:p w:rsidR="003143F5" w:rsidRPr="00A36054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>- Prowadzi działalno</w:t>
      </w:r>
      <w:r w:rsidRPr="00A36054">
        <w:rPr>
          <w:rFonts w:ascii="Times New Roman CE" w:eastAsia="TimesNewRoman" w:hAnsi="Times New Roman CE"/>
          <w:sz w:val="22"/>
          <w:szCs w:val="22"/>
        </w:rPr>
        <w:t xml:space="preserve">ść </w:t>
      </w:r>
      <w:r w:rsidRPr="00A36054">
        <w:rPr>
          <w:rFonts w:ascii="Times New Roman CE" w:hAnsi="Times New Roman CE"/>
          <w:sz w:val="22"/>
          <w:szCs w:val="22"/>
        </w:rPr>
        <w:t xml:space="preserve">w zakresie wykonywania </w:t>
      </w:r>
      <w:r>
        <w:rPr>
          <w:rFonts w:ascii="Times New Roman CE" w:hAnsi="Times New Roman CE"/>
          <w:sz w:val="22"/>
          <w:szCs w:val="22"/>
        </w:rPr>
        <w:t>usług zgodnych z przedmiotem umowy</w:t>
      </w:r>
      <w:r w:rsidRPr="00A36054">
        <w:rPr>
          <w:rFonts w:ascii="Times New Roman CE" w:hAnsi="Times New Roman CE"/>
          <w:sz w:val="22"/>
          <w:szCs w:val="22"/>
        </w:rPr>
        <w:t>, wyra</w:t>
      </w:r>
      <w:r w:rsidRPr="00A36054">
        <w:rPr>
          <w:rFonts w:ascii="Times New Roman CE" w:eastAsia="TimesNewRoman" w:hAnsi="Times New Roman CE"/>
          <w:sz w:val="22"/>
          <w:szCs w:val="22"/>
        </w:rPr>
        <w:t>ż</w:t>
      </w:r>
      <w:r w:rsidRPr="00A36054">
        <w:rPr>
          <w:rFonts w:ascii="Times New Roman CE" w:hAnsi="Times New Roman CE"/>
          <w:sz w:val="22"/>
          <w:szCs w:val="22"/>
        </w:rPr>
        <w:t>a gotowo</w:t>
      </w:r>
      <w:r w:rsidRPr="00A36054">
        <w:rPr>
          <w:rFonts w:ascii="Times New Roman CE" w:eastAsia="TimesNewRoman" w:hAnsi="Times New Roman CE"/>
          <w:sz w:val="22"/>
          <w:szCs w:val="22"/>
        </w:rPr>
        <w:t>ść</w:t>
      </w:r>
      <w:r>
        <w:rPr>
          <w:rFonts w:ascii="Times New Roman CE" w:eastAsia="TimesNewRoman" w:hAnsi="Times New Roman CE"/>
          <w:sz w:val="22"/>
          <w:szCs w:val="22"/>
        </w:rPr>
        <w:t xml:space="preserve"> </w:t>
      </w:r>
      <w:r w:rsidRPr="00A36054">
        <w:rPr>
          <w:rFonts w:ascii="Times New Roman CE" w:hAnsi="Times New Roman CE"/>
          <w:sz w:val="22"/>
          <w:szCs w:val="22"/>
        </w:rPr>
        <w:t xml:space="preserve">wykonania </w:t>
      </w:r>
      <w:r>
        <w:rPr>
          <w:rFonts w:ascii="Times New Roman CE" w:hAnsi="Times New Roman CE"/>
          <w:sz w:val="22"/>
          <w:szCs w:val="22"/>
        </w:rPr>
        <w:t xml:space="preserve">usług </w:t>
      </w:r>
      <w:r w:rsidRPr="00A36054">
        <w:rPr>
          <w:rFonts w:ascii="Times New Roman CE" w:hAnsi="Times New Roman CE"/>
          <w:sz w:val="22"/>
          <w:szCs w:val="22"/>
        </w:rPr>
        <w:t>zgodnie z wol</w:t>
      </w:r>
      <w:r w:rsidRPr="00A36054">
        <w:rPr>
          <w:rFonts w:ascii="Times New Roman CE" w:eastAsia="TimesNewRoman" w:hAnsi="Times New Roman CE"/>
          <w:sz w:val="22"/>
          <w:szCs w:val="22"/>
        </w:rPr>
        <w:t xml:space="preserve">ą </w:t>
      </w:r>
      <w:r w:rsidRPr="00A36054">
        <w:rPr>
          <w:rFonts w:ascii="Times New Roman CE" w:hAnsi="Times New Roman CE"/>
          <w:sz w:val="22"/>
          <w:szCs w:val="22"/>
        </w:rPr>
        <w:t>Zamawiaj</w:t>
      </w:r>
      <w:r w:rsidRPr="00A36054">
        <w:rPr>
          <w:rFonts w:ascii="Times New Roman CE" w:eastAsia="TimesNewRoman" w:hAnsi="Times New Roman CE"/>
          <w:sz w:val="22"/>
          <w:szCs w:val="22"/>
        </w:rPr>
        <w:t>ą</w:t>
      </w:r>
      <w:r w:rsidRPr="00A36054">
        <w:rPr>
          <w:rFonts w:ascii="Times New Roman CE" w:hAnsi="Times New Roman CE"/>
          <w:sz w:val="22"/>
          <w:szCs w:val="22"/>
        </w:rPr>
        <w:t>cego, wykazuje płynno</w:t>
      </w:r>
      <w:r w:rsidRPr="00A36054">
        <w:rPr>
          <w:rFonts w:ascii="Times New Roman CE" w:eastAsia="TimesNewRoman" w:hAnsi="Times New Roman CE"/>
          <w:sz w:val="22"/>
          <w:szCs w:val="22"/>
        </w:rPr>
        <w:t xml:space="preserve">ść </w:t>
      </w:r>
      <w:r w:rsidRPr="00A36054">
        <w:rPr>
          <w:rFonts w:ascii="Times New Roman CE" w:hAnsi="Times New Roman CE"/>
          <w:sz w:val="22"/>
          <w:szCs w:val="22"/>
        </w:rPr>
        <w:t>finansow</w:t>
      </w:r>
      <w:r w:rsidRPr="00A36054">
        <w:rPr>
          <w:rFonts w:ascii="Times New Roman CE" w:eastAsia="TimesNewRoman" w:hAnsi="Times New Roman CE"/>
          <w:sz w:val="22"/>
          <w:szCs w:val="22"/>
        </w:rPr>
        <w:t>ą</w:t>
      </w:r>
      <w:r w:rsidRPr="00A36054">
        <w:rPr>
          <w:rFonts w:ascii="Times New Roman CE" w:hAnsi="Times New Roman CE"/>
          <w:sz w:val="22"/>
          <w:szCs w:val="22"/>
        </w:rPr>
        <w:t>,</w:t>
      </w:r>
    </w:p>
    <w:p w:rsidR="003143F5" w:rsidRPr="00A36054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>umo</w:t>
      </w:r>
      <w:r w:rsidRPr="00A36054">
        <w:rPr>
          <w:rFonts w:ascii="Times New Roman CE" w:eastAsia="TimesNewRoman" w:hAnsi="Times New Roman CE"/>
          <w:sz w:val="22"/>
          <w:szCs w:val="22"/>
        </w:rPr>
        <w:t>ż</w:t>
      </w:r>
      <w:r w:rsidRPr="00A36054">
        <w:rPr>
          <w:rFonts w:ascii="Times New Roman CE" w:hAnsi="Times New Roman CE"/>
          <w:sz w:val="22"/>
          <w:szCs w:val="22"/>
        </w:rPr>
        <w:t>liwiaj</w:t>
      </w:r>
      <w:r w:rsidRPr="00A36054">
        <w:rPr>
          <w:rFonts w:ascii="Times New Roman CE" w:eastAsia="TimesNewRoman" w:hAnsi="Times New Roman CE"/>
          <w:sz w:val="22"/>
          <w:szCs w:val="22"/>
        </w:rPr>
        <w:t>ą</w:t>
      </w:r>
      <w:r w:rsidRPr="00A36054">
        <w:rPr>
          <w:rFonts w:ascii="Times New Roman CE" w:hAnsi="Times New Roman CE"/>
          <w:sz w:val="22"/>
          <w:szCs w:val="22"/>
        </w:rPr>
        <w:t>c</w:t>
      </w:r>
      <w:r w:rsidRPr="00A36054">
        <w:rPr>
          <w:rFonts w:ascii="Times New Roman CE" w:eastAsia="TimesNewRoman" w:hAnsi="Times New Roman CE"/>
          <w:sz w:val="22"/>
          <w:szCs w:val="22"/>
        </w:rPr>
        <w:t xml:space="preserve">ą </w:t>
      </w:r>
      <w:r w:rsidRPr="00A36054">
        <w:rPr>
          <w:rFonts w:ascii="Times New Roman CE" w:hAnsi="Times New Roman CE"/>
          <w:sz w:val="22"/>
          <w:szCs w:val="22"/>
        </w:rPr>
        <w:t>wykonanie zadania.</w:t>
      </w: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II. PRZEDMIOT UMOWY, TERMINY REALIZACJI </w:t>
      </w:r>
    </w:p>
    <w:p w:rsidR="003143F5" w:rsidRDefault="003143F5" w:rsidP="003143F5">
      <w:pPr>
        <w:pStyle w:val="WW-Zwykytekst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§ 2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1. Na podstawie uzgodnień dokonanych w postępowaniu przetargowym zgodnie z Prawem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zamówień publicznych Wykonawca zobowiązuje się wykonać n/w usługi:</w:t>
      </w:r>
    </w:p>
    <w:p w:rsidR="003143F5" w:rsidRDefault="003143F5" w:rsidP="003143F5">
      <w:pPr>
        <w:pStyle w:val="WW-Zwykytekst"/>
        <w:ind w:left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a) mechaniczne i ręczne oczyszczanie jezdni, parkingów, chodników ulic i placów miejskich, polewanie jezdni wodą, </w:t>
      </w:r>
      <w:r w:rsidRPr="00C321EF">
        <w:rPr>
          <w:rFonts w:ascii="Times New Roman" w:eastAsia="MS Mincho" w:hAnsi="Times New Roman"/>
          <w:sz w:val="22"/>
          <w:szCs w:val="22"/>
        </w:rPr>
        <w:t>łącznie z kosztami wywozu i składowania odpadów na składowisku lub innym obiekcie unieszkodliwiania odpadów</w:t>
      </w:r>
      <w:r>
        <w:rPr>
          <w:rFonts w:ascii="Times New Roman" w:eastAsia="MS Mincho" w:hAnsi="Times New Roman"/>
          <w:sz w:val="22"/>
          <w:szCs w:val="22"/>
        </w:rPr>
        <w:t>,</w:t>
      </w:r>
    </w:p>
    <w:p w:rsidR="003143F5" w:rsidRDefault="003143F5" w:rsidP="003143F5">
      <w:pPr>
        <w:pStyle w:val="WW-Zwykytekst"/>
        <w:ind w:left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b) zimowe utrzymanie:</w:t>
      </w:r>
    </w:p>
    <w:p w:rsidR="003143F5" w:rsidRDefault="003143F5" w:rsidP="003143F5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- odśnieżanie i posypywanie materiałami uszorstniającymi (piasek lub kruszywo naturalne z 10% domieszką soli drogowej) jezdni dróg gminnych, chodników, placów i parkingów,</w:t>
      </w:r>
    </w:p>
    <w:p w:rsidR="003143F5" w:rsidRDefault="003143F5" w:rsidP="003143F5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- usuwanie gołoledzi, lodowicy, śliskości pośniegowej, szronu, szadzi, luźnego i zajeżdżonego śniegu,</w:t>
      </w:r>
    </w:p>
    <w:p w:rsidR="003143F5" w:rsidRDefault="003143F5" w:rsidP="003143F5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- zapewnienie pełnej gotowości do podjęcia pracy, pełnienie dyżuru pogotowia akcji zimowej w celu monitorowania warunków pogodowych i podjęcia decyzji o przystąpieniu do pracy oraz prowadzenie dziennika prognozy pogody,</w:t>
      </w:r>
    </w:p>
    <w:p w:rsidR="003143F5" w:rsidRDefault="003143F5" w:rsidP="003143F5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usuwanie (wywóz) śniegu i błota pośniegowego, </w:t>
      </w:r>
      <w:r w:rsidRPr="00C321EF">
        <w:rPr>
          <w:rFonts w:eastAsia="MS Mincho"/>
          <w:sz w:val="22"/>
          <w:szCs w:val="22"/>
        </w:rPr>
        <w:t>łącznie z kosztami wywozu i składowania odpadów na składowisku lub innym obiekcie unieszkodliwiania odpadów</w:t>
      </w:r>
      <w:r>
        <w:rPr>
          <w:rFonts w:eastAsia="MS Mincho"/>
          <w:sz w:val="22"/>
          <w:szCs w:val="22"/>
        </w:rPr>
        <w:t>,</w:t>
      </w:r>
    </w:p>
    <w:p w:rsidR="003143F5" w:rsidRDefault="003143F5" w:rsidP="003143F5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-zakup, transport i składowanie piasku, lub innych środków uszorstniających (niedopuszczalne jest stosowanie środków działających szkodliwie na roślinność) we własnym zakresie i na własne ryzyko,</w:t>
      </w:r>
    </w:p>
    <w:p w:rsidR="003143F5" w:rsidRPr="00A55EAE" w:rsidRDefault="003143F5" w:rsidP="003143F5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nadzór nad ekipami roboczymi w trakcie realizacji przedmiotu umowy, </w:t>
      </w:r>
    </w:p>
    <w:p w:rsidR="003143F5" w:rsidRDefault="003143F5" w:rsidP="003143F5">
      <w:pPr>
        <w:pStyle w:val="WW-Zwykytekst"/>
        <w:ind w:left="567" w:hanging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  c) </w:t>
      </w:r>
      <w:r>
        <w:rPr>
          <w:rFonts w:ascii="Times New Roman" w:hAnsi="Times New Roman"/>
          <w:sz w:val="22"/>
          <w:szCs w:val="22"/>
        </w:rPr>
        <w:t xml:space="preserve">opróżnianie koszy na śmieci, psie odchody rozstawionych na terenie całego miasta,oraz pojemników na śmieci ustawionych na targowiskach miejskich, </w:t>
      </w:r>
      <w:r w:rsidRPr="00E01739">
        <w:rPr>
          <w:rFonts w:ascii="Times New Roman" w:eastAsia="MS Mincho" w:hAnsi="Times New Roman"/>
          <w:sz w:val="22"/>
          <w:szCs w:val="22"/>
        </w:rPr>
        <w:t>łącznie z kosztami wywozu i składowania odpadów na składowisku lub innym obiekcie unieszkodliwiania odpadów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3143F5" w:rsidRDefault="003143F5" w:rsidP="003143F5">
      <w:pPr>
        <w:pStyle w:val="WW-Zwykytekst"/>
        <w:tabs>
          <w:tab w:val="left" w:pos="360"/>
          <w:tab w:val="left" w:pos="144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2. Wykonawca przyjmuje na siebie odpowiedzialność za utrzymanie w czystości całej szerokości</w:t>
      </w:r>
    </w:p>
    <w:p w:rsidR="003143F5" w:rsidRDefault="003143F5" w:rsidP="003143F5">
      <w:pPr>
        <w:pStyle w:val="WW-Zwykytekst"/>
        <w:tabs>
          <w:tab w:val="left" w:pos="360"/>
          <w:tab w:val="left" w:pos="144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jezdni, placów, parkingów i chodników ulic miejskich przez cały rok zgodnie z załączonym</w:t>
      </w:r>
    </w:p>
    <w:p w:rsidR="003143F5" w:rsidRDefault="003143F5" w:rsidP="003143F5">
      <w:pPr>
        <w:pStyle w:val="WW-Zwykytekst"/>
        <w:tabs>
          <w:tab w:val="left" w:pos="360"/>
          <w:tab w:val="left" w:pos="144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wykazem.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3. Przedmiot umowy zostanie wykonany sprzętem i z materiałów Wykonawcy oraz zgodnie z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uzgodnieniami z Urzędem Miasta Czarnków - referatem TI, Polskimi Normami, warunkami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technicznymi wykonania i odbioru robót, ustawą o utrzymaniu czystości i porządku.</w:t>
      </w:r>
    </w:p>
    <w:p w:rsidR="003143F5" w:rsidRDefault="003143F5" w:rsidP="003143F5">
      <w:pPr>
        <w:pStyle w:val="WW-Zwykytekst"/>
        <w:tabs>
          <w:tab w:val="left" w:pos="1906"/>
          <w:tab w:val="left" w:pos="3060"/>
        </w:tabs>
        <w:ind w:left="263" w:hanging="2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Wykonawca zobowiązany jest do zainstalowania w wszystkich jednostkach sprzętowych za wyjątkiem ładowarki (t.j. zamiatarkach, samochodach ciężarowych z osprzętem, ciągnikach z osprzętem, samochodach dostawczych do 3,5t do ręcznego posypywania chodników) urządzeń do bieżącej lokalizacji pojazdów opartego na bazie odbiorników sygnałów GPS lub równoważnego. Zakres zamówienia obejmuje również zakup i instalację w siedzibie zamawiającego, staraniem i na koszt wykonawcy, oprogramowania umożliwiającego bieżącą lokalizację pracujących jednostek sprzętowych oraz przeglądanie historii tras pojazdów min 60 dni wstecz (system oparty na bazie odbiorników sygnałów GPS lub równoważny).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Szczegółowy opis przedmiotu umowy określono w załączniku do umowy – Opis przedmiotu   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umowy.</w:t>
      </w:r>
    </w:p>
    <w:p w:rsidR="003143F5" w:rsidRDefault="003143F5" w:rsidP="003143F5">
      <w:pPr>
        <w:pStyle w:val="WW-Zwykytekst"/>
        <w:tabs>
          <w:tab w:val="left" w:pos="360"/>
          <w:tab w:val="left" w:pos="144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6. Realizacja  zakresu umownego określonego w § 2  niniejszej umowy, będzie przebiegała w </w:t>
      </w:r>
    </w:p>
    <w:p w:rsidR="003143F5" w:rsidRDefault="003143F5" w:rsidP="003143F5">
      <w:pPr>
        <w:pStyle w:val="WW-Zwykytekst"/>
        <w:tabs>
          <w:tab w:val="left" w:pos="360"/>
          <w:tab w:val="left" w:pos="144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w terminie od dnia 01.01.201</w:t>
      </w:r>
      <w:r w:rsidR="00B342C1">
        <w:rPr>
          <w:rFonts w:ascii="Times New Roman" w:eastAsia="MS Mincho" w:hAnsi="Times New Roman"/>
          <w:sz w:val="22"/>
          <w:szCs w:val="22"/>
        </w:rPr>
        <w:t>9</w:t>
      </w:r>
      <w:r>
        <w:rPr>
          <w:rFonts w:ascii="Times New Roman" w:eastAsia="MS Mincho" w:hAnsi="Times New Roman"/>
          <w:sz w:val="22"/>
          <w:szCs w:val="22"/>
        </w:rPr>
        <w:t>r. do 31.12.201</w:t>
      </w:r>
      <w:r w:rsidR="00B342C1">
        <w:rPr>
          <w:rFonts w:ascii="Times New Roman" w:eastAsia="MS Mincho" w:hAnsi="Times New Roman"/>
          <w:sz w:val="22"/>
          <w:szCs w:val="22"/>
        </w:rPr>
        <w:t>9</w:t>
      </w:r>
      <w:r>
        <w:rPr>
          <w:rFonts w:ascii="Times New Roman" w:eastAsia="MS Mincho" w:hAnsi="Times New Roman"/>
          <w:sz w:val="22"/>
          <w:szCs w:val="22"/>
        </w:rPr>
        <w:t>r.</w:t>
      </w:r>
    </w:p>
    <w:p w:rsidR="003143F5" w:rsidRDefault="003143F5" w:rsidP="003143F5">
      <w:pPr>
        <w:pStyle w:val="WW-Zwykytekst"/>
        <w:tabs>
          <w:tab w:val="left" w:pos="360"/>
          <w:tab w:val="left" w:pos="1440"/>
        </w:tabs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III. WYNAGRODZENIE</w:t>
      </w:r>
    </w:p>
    <w:p w:rsidR="003143F5" w:rsidRDefault="003143F5" w:rsidP="003143F5">
      <w:pPr>
        <w:pStyle w:val="WW-Zwykytekst"/>
        <w:tabs>
          <w:tab w:val="left" w:pos="360"/>
        </w:tabs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§ 3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1. Za wykonanie całości przedmiotu umowy ustala się wynagrodzenie brutto Wykonawcy na kwotę: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………………… zł 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słownie złotych: ………………………………………………………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2. Wysokość miesięcznego wynagrodzenia brutto Wykonawcy wynosi:  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…………………zł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w tym </w:t>
      </w:r>
    </w:p>
    <w:p w:rsidR="003143F5" w:rsidRDefault="003143F5" w:rsidP="003143F5">
      <w:pPr>
        <w:pStyle w:val="WW-Zwykytekst"/>
        <w:numPr>
          <w:ilvl w:val="0"/>
          <w:numId w:val="68"/>
        </w:numPr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miesięczne wynagrodzenie brutto za usługę oczyszczania i zimowego utrzymania chodników przy budynkach komunalnych:</w:t>
      </w:r>
    </w:p>
    <w:p w:rsidR="003143F5" w:rsidRDefault="003143F5" w:rsidP="003143F5">
      <w:pPr>
        <w:pStyle w:val="WW-Zwykytekst"/>
        <w:tabs>
          <w:tab w:val="left" w:pos="360"/>
        </w:tabs>
        <w:ind w:left="72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………………… zł</w:t>
      </w:r>
    </w:p>
    <w:p w:rsidR="003143F5" w:rsidRDefault="003143F5" w:rsidP="003143F5">
      <w:pPr>
        <w:pStyle w:val="WW-Zwykytekst"/>
        <w:numPr>
          <w:ilvl w:val="0"/>
          <w:numId w:val="68"/>
        </w:numPr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miesięczne wynagrodzenie brutto za pozostała cześć usługi:</w:t>
      </w:r>
    </w:p>
    <w:p w:rsidR="003143F5" w:rsidRDefault="003143F5" w:rsidP="003143F5">
      <w:pPr>
        <w:pStyle w:val="WW-Zwykytekst"/>
        <w:tabs>
          <w:tab w:val="left" w:pos="360"/>
        </w:tabs>
        <w:ind w:left="72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………………... zł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IV. WARUNKI FINANSOWANIA </w:t>
      </w:r>
    </w:p>
    <w:p w:rsidR="003143F5" w:rsidRDefault="003143F5" w:rsidP="003143F5">
      <w:pPr>
        <w:pStyle w:val="WW-Zwykytekst"/>
        <w:tabs>
          <w:tab w:val="left" w:pos="360"/>
        </w:tabs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§ 4</w:t>
      </w:r>
    </w:p>
    <w:p w:rsidR="003143F5" w:rsidRDefault="003143F5" w:rsidP="003143F5">
      <w:pPr>
        <w:pStyle w:val="WW-Zwykytekst"/>
        <w:tabs>
          <w:tab w:val="left" w:pos="1074"/>
        </w:tabs>
        <w:ind w:left="238" w:hanging="225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1. Zamawiający oświadcza, że zapewni środki finansowe dla sfinansowania zadania będącego</w:t>
      </w:r>
    </w:p>
    <w:p w:rsidR="003143F5" w:rsidRDefault="003143F5" w:rsidP="003143F5">
      <w:pPr>
        <w:pStyle w:val="WW-Zwykytekst"/>
        <w:tabs>
          <w:tab w:val="left" w:pos="1074"/>
        </w:tabs>
        <w:ind w:left="238" w:hanging="225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przedmiotem umowy. 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2. Zamawiający oświadcza, że jest płatnikiem podatku VAT i posiada nr identyfikacyjny NIP 763-20-93-92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3. Zamawiający wyraża zgodę na wystawienie faktury VAT bez konieczności uzyskania podpisu odbiorcy.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4. Wynagrodzenie płatne w okresach miesięcznych, przelewem w terminie 14 dni od daty doręczenia faktury, podstawą do wystawienia faktury jest protokół odbioru zatwierdzony przez Zamawiającego.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V. OBOWIĄZKI STRON </w:t>
      </w:r>
    </w:p>
    <w:p w:rsidR="003143F5" w:rsidRDefault="003143F5" w:rsidP="003143F5">
      <w:pPr>
        <w:pStyle w:val="WW-Zwykytekst"/>
        <w:tabs>
          <w:tab w:val="left" w:pos="360"/>
        </w:tabs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§ 5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DO OBOWIĄZKÓW WYKONAWCY NALEŻY:</w:t>
      </w:r>
    </w:p>
    <w:p w:rsidR="003143F5" w:rsidRDefault="003143F5" w:rsidP="003143F5">
      <w:pPr>
        <w:pStyle w:val="WW-Zwykytekst"/>
        <w:tabs>
          <w:tab w:val="left" w:pos="1470"/>
          <w:tab w:val="left" w:pos="2910"/>
        </w:tabs>
        <w:ind w:left="250" w:hanging="263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1. Wykonanie przedmiotu umowy zgodnie z opisem przedmiotu umowy, który stanowi załącznik do umowy oraz wskazówkami Zamawiającego. </w:t>
      </w:r>
    </w:p>
    <w:p w:rsidR="003143F5" w:rsidRDefault="003143F5" w:rsidP="003143F5">
      <w:pPr>
        <w:pStyle w:val="WW-Zwykytekst"/>
        <w:tabs>
          <w:tab w:val="left" w:pos="1470"/>
          <w:tab w:val="left" w:pos="2910"/>
        </w:tabs>
        <w:ind w:left="250" w:hanging="263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2. Uczestniczenie, upoważnionego przedstawiciela Wykonawcy w przeglądzie miesięcznym wykonanych usług, zakończonym spisaniem protokółu odbioru.</w:t>
      </w:r>
    </w:p>
    <w:p w:rsidR="003143F5" w:rsidRDefault="003143F5" w:rsidP="003143F5">
      <w:pPr>
        <w:pStyle w:val="WW-Zwykytekst"/>
        <w:tabs>
          <w:tab w:val="left" w:pos="1470"/>
          <w:tab w:val="left" w:pos="2910"/>
        </w:tabs>
        <w:ind w:left="250" w:hanging="263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3. Zgłoszenie wykonanych prac do odbioru, co najmniej na 3 dni przed końcem każdego miesiąca – dot. mechanicznego i ręcznego oczyszczania ulic.</w:t>
      </w:r>
    </w:p>
    <w:p w:rsidR="003143F5" w:rsidRDefault="003143F5" w:rsidP="003143F5">
      <w:pPr>
        <w:pStyle w:val="WW-Zwykytekst"/>
        <w:tabs>
          <w:tab w:val="left" w:pos="1470"/>
          <w:tab w:val="left" w:pos="2910"/>
        </w:tabs>
        <w:ind w:left="250" w:hanging="263"/>
        <w:rPr>
          <w:rFonts w:ascii="Times New Roman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 xml:space="preserve">Codziennie do godz. 10.00 Wykonawca złoży telefoniczny meldunek o przebiegu akcji zimowej (o ukończeniu prac przy zimowym utrzymaniu dróg I i II kolejności utrzymania, poinformuje o zaawansowaniu robót na poszczególnych ulicach III kolejności utrzymania) do nadzorującego z ramienia Zamawiającego, którym jest </w:t>
      </w:r>
      <w:r w:rsidR="00B342C1">
        <w:rPr>
          <w:rFonts w:ascii="Times New Roman" w:hAnsi="Times New Roman"/>
          <w:sz w:val="22"/>
          <w:szCs w:val="22"/>
        </w:rPr>
        <w:t>Szymon Antkowiak</w:t>
      </w:r>
      <w:r>
        <w:rPr>
          <w:rFonts w:ascii="Times New Roman" w:hAnsi="Times New Roman"/>
          <w:sz w:val="22"/>
          <w:szCs w:val="22"/>
        </w:rPr>
        <w:t xml:space="preserve"> tel. 067 253-02-23, a dla zimowego </w:t>
      </w:r>
      <w:r>
        <w:rPr>
          <w:rFonts w:ascii="Times New Roman" w:hAnsi="Times New Roman"/>
          <w:sz w:val="22"/>
          <w:szCs w:val="22"/>
        </w:rPr>
        <w:lastRenderedPageBreak/>
        <w:t>utrzymania chodników przy budynkach mieszkalnych komunalnych Jolanta Frąckowiak tel. 067 253-00-78.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Prace przy zimowym utrzymaniu ulic muszą być ukończone: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- I kolejności utrzymania ( jezdnia+chodniki+ścieżka rowerowa) do godziny 6:00,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- II kolejności utrzymania ( jezdnia+chodniki)  do godz. 8:00,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- III kolejności utrzymania (jezdnia, chodniki, ciągi pieszo-rowerowe, ścieżki rowerowe) do godz.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14:00,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- pozostałe chodniki, ciągi piesze, ścieżki rowerowe i chodniki przy budynkach komunalnych do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godz. 8:00,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- parkingi i Pl. Wolności w całości do godz. 14:00.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W przypadku konieczności zwalczania skutków zimy w innej porze Wykonawca przystąpi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niezwłocznie do pracy.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Po stronie Wykonawcy koordynatorem realizacji usługi zimowego utrzymania, zgodnie z planem  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dyżurów  będą: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……………………………… tel. …………………..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……………………………… tel. …………………..</w:t>
      </w:r>
    </w:p>
    <w:p w:rsidR="003143F5" w:rsidRPr="0032363C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</w:t>
      </w:r>
      <w:r w:rsidRPr="0032363C">
        <w:rPr>
          <w:rFonts w:ascii="Times New Roman" w:hAnsi="Times New Roman"/>
          <w:sz w:val="22"/>
          <w:szCs w:val="22"/>
        </w:rPr>
        <w:t xml:space="preserve">O rozpoczęciu dyżurów zimowych, w okresie obowiązywania umowy, Wykonawca poinformuje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 w:rsidRPr="0032363C">
        <w:rPr>
          <w:rFonts w:ascii="Times New Roman" w:hAnsi="Times New Roman"/>
          <w:sz w:val="22"/>
          <w:szCs w:val="22"/>
        </w:rPr>
        <w:t xml:space="preserve">    Zamawiającego podając dane osób dyżurujących wraz z nr telefonu osoby dyżurującej.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 Wykonawca utworzy na terenie miasta Czarnkowa bazę, w której prowadzone będą dyżury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zimowego utrzymania i w której stacjonować będzie zadysponowany sprzęt oraz złożone materiały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do zwalczania śliskości zimowej. Pomieszczenie dla dyspozytora musi posiadać łączność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telefoniczną. Baza ta musi funkcjonować w okresie trwania akcji zimowej tj. w okresach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od 01.01.201</w:t>
      </w:r>
      <w:r w:rsidR="00B342C1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r. do 15.04.201</w:t>
      </w:r>
      <w:r w:rsidR="00B342C1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r. od 15.11.201</w:t>
      </w:r>
      <w:r w:rsidR="00B342C1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r. do 31.12.201</w:t>
      </w:r>
      <w:r w:rsidR="00B342C1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r.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Wykonawca bierze na siebie odpowiedzialność za utrzymanie w czystości i porządku koszy     </w:t>
      </w:r>
      <w:r w:rsidRPr="00B1722F">
        <w:rPr>
          <w:rFonts w:ascii="Times New Roman" w:hAnsi="Times New Roman"/>
          <w:sz w:val="22"/>
          <w:szCs w:val="22"/>
        </w:rPr>
        <w:t>miejskich, koszy na psie odchody oraz pojemników na śmieci ustawionych na targowiskach miejskich wraz z ich otoczeniem,</w:t>
      </w:r>
      <w:r>
        <w:rPr>
          <w:rFonts w:ascii="Times New Roman" w:hAnsi="Times New Roman"/>
          <w:sz w:val="22"/>
          <w:szCs w:val="22"/>
        </w:rPr>
        <w:t xml:space="preserve"> poprzez opróżnianie koszy trzy razy w tygodniu w ściśle ustalonych dniach: poniedziałek i środę do godz. 15.00, w sobotę po południu od godz. 16:00 do godz. 20:00,  a na targowisku przy ul. Pocztowej po każdym dniu handlowym do godziny 10:00.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 Przy opróżnianiu koszy należy uporządkować otoczenie kosza.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 Śmieci z koszy należy przewozić pojazdami zabezpieczonymi przed ewentualnym rozsypaniem lub wywianiem śmieci.  </w:t>
      </w:r>
    </w:p>
    <w:p w:rsidR="003143F5" w:rsidRDefault="003143F5" w:rsidP="003143F5">
      <w:pPr>
        <w:pStyle w:val="WW-Zwykytekst"/>
        <w:tabs>
          <w:tab w:val="left" w:pos="1906"/>
          <w:tab w:val="left" w:pos="3060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13. Wykonawca ponosi odpowiedzialność prawną i finansową wobec Zamawiającego i osób trzecich za szkody spowodowane niewłaściwą pracą sprzętu bądź wynikające z działań lub zaniechania Wykonawcy.</w:t>
      </w:r>
    </w:p>
    <w:p w:rsidR="003143F5" w:rsidRDefault="003143F5" w:rsidP="003143F5">
      <w:pPr>
        <w:pStyle w:val="WW-Zwykytekst"/>
        <w:tabs>
          <w:tab w:val="left" w:pos="1906"/>
          <w:tab w:val="left" w:pos="3060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 Wykonawca jest zobowiązany posiadać ważna polisę ubezpieczeniową od odpowiedzialności cywilnej oraz jest zobowiązany do przedstawienia zamawiającemu tej polisy na każde wezwanie w ciągu 24 godzin.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DO OBOWIĄZKÓW ZAMAWIAJĄCEGO NALEŻY: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Uczestniczenie przedstawiciela Zamawiającego,  w przeglądzie miesięcznym wykonanych przez Wykonawcę usług, zakończonego spisaniem protokółu odbioru.</w:t>
      </w: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VI. KARY UMOWNE: </w:t>
      </w:r>
    </w:p>
    <w:p w:rsidR="003143F5" w:rsidRPr="002F1E48" w:rsidRDefault="003143F5" w:rsidP="003143F5">
      <w:pPr>
        <w:pStyle w:val="WW-Zwykytekst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§ 6</w:t>
      </w:r>
    </w:p>
    <w:p w:rsidR="003143F5" w:rsidRDefault="003143F5" w:rsidP="003143F5">
      <w:pPr>
        <w:pStyle w:val="WW-Zwykytekst"/>
        <w:tabs>
          <w:tab w:val="left" w:pos="1117"/>
          <w:tab w:val="left" w:pos="2308"/>
        </w:tabs>
        <w:rPr>
          <w:rFonts w:ascii="Times New Roman" w:hAnsi="Times New Roman"/>
          <w:sz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</w:rPr>
        <w:t>Strony ustanawiają odpowiedzialność za niewykonanie lub nienależyte wykonanie zobowiązań umownych w formie kar umownych, w następujących przypadkach w wysokościach:</w:t>
      </w:r>
    </w:p>
    <w:p w:rsidR="003143F5" w:rsidRDefault="003143F5" w:rsidP="003143F5">
      <w:pPr>
        <w:pStyle w:val="WW-Zwykytekst"/>
        <w:tabs>
          <w:tab w:val="left" w:pos="1117"/>
          <w:tab w:val="left" w:pos="2308"/>
        </w:tabs>
        <w:rPr>
          <w:rFonts w:ascii="Times New Roman" w:hAnsi="Times New Roman"/>
          <w:sz w:val="22"/>
        </w:rPr>
      </w:pPr>
      <w:r w:rsidRPr="001A2F36">
        <w:rPr>
          <w:rFonts w:ascii="Times New Roman" w:hAnsi="Times New Roman"/>
          <w:sz w:val="22"/>
        </w:rPr>
        <w:t>w przypadku</w:t>
      </w:r>
    </w:p>
    <w:p w:rsidR="003143F5" w:rsidRPr="00C7046B" w:rsidRDefault="003143F5" w:rsidP="003143F5">
      <w:pPr>
        <w:pStyle w:val="WW-Zwykytekst"/>
        <w:numPr>
          <w:ilvl w:val="0"/>
          <w:numId w:val="67"/>
        </w:numPr>
        <w:tabs>
          <w:tab w:val="left" w:pos="700"/>
          <w:tab w:val="left" w:pos="1440"/>
        </w:tabs>
        <w:rPr>
          <w:rFonts w:ascii="Times New Roman" w:hAnsi="Times New Roman"/>
          <w:sz w:val="22"/>
        </w:rPr>
      </w:pPr>
      <w:r w:rsidRPr="00C7046B">
        <w:rPr>
          <w:rFonts w:ascii="Times New Roman" w:hAnsi="Times New Roman"/>
          <w:sz w:val="22"/>
        </w:rPr>
        <w:t>w przypadku zawinionego przez Wykonawcę opóźnienia w przystąpieniu do akcji zimowego utrzymania wynagrodzenie ulega obniżeniu w sposób następujący:</w:t>
      </w:r>
    </w:p>
    <w:p w:rsidR="003143F5" w:rsidRPr="00C7046B" w:rsidRDefault="003143F5" w:rsidP="003143F5">
      <w:pPr>
        <w:pStyle w:val="WW-Zwykytekst"/>
        <w:tabs>
          <w:tab w:val="left" w:pos="700"/>
          <w:tab w:val="left" w:pos="1440"/>
        </w:tabs>
        <w:ind w:left="720"/>
        <w:rPr>
          <w:rFonts w:ascii="Times New Roman" w:hAnsi="Times New Roman"/>
          <w:sz w:val="22"/>
        </w:rPr>
      </w:pPr>
      <w:r w:rsidRPr="00C7046B">
        <w:rPr>
          <w:rFonts w:ascii="Times New Roman" w:hAnsi="Times New Roman"/>
          <w:sz w:val="22"/>
        </w:rPr>
        <w:t>- do 2 godz. po uzgodnionym czasie – 0,1% wynagrodzenia brutto, określonego w § 3 ust. 1 za każdą godzinę,</w:t>
      </w:r>
    </w:p>
    <w:p w:rsidR="003143F5" w:rsidRPr="005B5E76" w:rsidRDefault="003143F5" w:rsidP="003143F5">
      <w:pPr>
        <w:pStyle w:val="WW-Zwykytekst"/>
        <w:tabs>
          <w:tab w:val="left" w:pos="700"/>
          <w:tab w:val="left" w:pos="1440"/>
        </w:tabs>
        <w:ind w:left="720"/>
        <w:rPr>
          <w:rFonts w:ascii="Times New Roman" w:hAnsi="Times New Roman"/>
          <w:sz w:val="22"/>
        </w:rPr>
      </w:pPr>
      <w:r w:rsidRPr="00C7046B">
        <w:rPr>
          <w:rFonts w:ascii="Times New Roman" w:hAnsi="Times New Roman"/>
          <w:sz w:val="22"/>
        </w:rPr>
        <w:t>- powyżej 2 godz. po uzgodnionym czasie – 0,2 % wynagrodzenia brutto, określonego w § 3 ust. 1 za każdą godzinę,</w:t>
      </w:r>
    </w:p>
    <w:p w:rsidR="003143F5" w:rsidRPr="001A2F36" w:rsidRDefault="003143F5" w:rsidP="003143F5">
      <w:pPr>
        <w:pStyle w:val="WW-Zwykytekst"/>
        <w:numPr>
          <w:ilvl w:val="0"/>
          <w:numId w:val="67"/>
        </w:numPr>
        <w:tabs>
          <w:tab w:val="left" w:pos="700"/>
          <w:tab w:val="left" w:pos="1440"/>
        </w:tabs>
        <w:autoSpaceDN w:val="0"/>
        <w:textAlignment w:val="baseline"/>
        <w:rPr>
          <w:rFonts w:ascii="Times New Roman" w:eastAsia="MS Mincho" w:hAnsi="Times New Roman"/>
          <w:sz w:val="22"/>
          <w:szCs w:val="22"/>
        </w:rPr>
      </w:pPr>
      <w:r w:rsidRPr="001A2F36">
        <w:rPr>
          <w:rFonts w:ascii="Times New Roman" w:hAnsi="Times New Roman"/>
          <w:sz w:val="22"/>
        </w:rPr>
        <w:t xml:space="preserve">w przypadku nieprzystąpienia Wykonawcy do wykonywania usługi zimowego utrzymania w dniu, w którym warunki pogodowe wskazują na konieczność podjęcia prac przez Wykonawcę, </w:t>
      </w:r>
      <w:r w:rsidRPr="001A2F36">
        <w:rPr>
          <w:rFonts w:ascii="Times New Roman" w:hAnsi="Times New Roman"/>
          <w:sz w:val="22"/>
        </w:rPr>
        <w:lastRenderedPageBreak/>
        <w:t xml:space="preserve">Wykonawca zapłaci karę umowną </w:t>
      </w:r>
      <w:r w:rsidRPr="001A2F36">
        <w:rPr>
          <w:rFonts w:ascii="Times New Roman" w:eastAsia="MS Mincho" w:hAnsi="Times New Roman"/>
          <w:sz w:val="22"/>
          <w:szCs w:val="22"/>
        </w:rPr>
        <w:t>w</w:t>
      </w:r>
      <w:r w:rsidRPr="001A2F36">
        <w:rPr>
          <w:rFonts w:ascii="Times New Roman" w:eastAsia="MS Mincho" w:hAnsi="Times New Roman"/>
          <w:color w:val="000000"/>
          <w:sz w:val="22"/>
          <w:szCs w:val="22"/>
        </w:rPr>
        <w:t xml:space="preserve"> wysokości </w:t>
      </w:r>
      <w:r>
        <w:rPr>
          <w:rFonts w:ascii="Times New Roman" w:eastAsia="MS Mincho" w:hAnsi="Times New Roman"/>
          <w:color w:val="000000"/>
          <w:sz w:val="22"/>
          <w:szCs w:val="22"/>
        </w:rPr>
        <w:t>1</w:t>
      </w:r>
      <w:r w:rsidRPr="001A2F36">
        <w:rPr>
          <w:rFonts w:ascii="Times New Roman" w:eastAsia="MS Mincho" w:hAnsi="Times New Roman"/>
          <w:color w:val="000000"/>
          <w:sz w:val="22"/>
          <w:szCs w:val="22"/>
        </w:rPr>
        <w:t xml:space="preserve"> % wynagrodzenia</w:t>
      </w:r>
      <w:r w:rsidRPr="00382F3E">
        <w:rPr>
          <w:rFonts w:ascii="Times New Roman" w:hAnsi="Times New Roman"/>
          <w:sz w:val="22"/>
        </w:rPr>
        <w:t xml:space="preserve"> brutto, określonego w §</w:t>
      </w:r>
      <w:r>
        <w:rPr>
          <w:rFonts w:ascii="Times New Roman" w:hAnsi="Times New Roman"/>
          <w:sz w:val="22"/>
        </w:rPr>
        <w:t xml:space="preserve"> 3 ust. 1</w:t>
      </w:r>
      <w:r w:rsidRPr="001A2F36">
        <w:rPr>
          <w:rFonts w:ascii="Times New Roman" w:hAnsi="Times New Roman"/>
          <w:sz w:val="22"/>
        </w:rPr>
        <w:t xml:space="preserve"> za każdy dzień.</w:t>
      </w:r>
    </w:p>
    <w:p w:rsidR="003143F5" w:rsidRPr="00C51849" w:rsidRDefault="003143F5" w:rsidP="003143F5">
      <w:pPr>
        <w:pStyle w:val="WW-Zwykytekst"/>
        <w:numPr>
          <w:ilvl w:val="0"/>
          <w:numId w:val="67"/>
        </w:numPr>
        <w:tabs>
          <w:tab w:val="left" w:pos="700"/>
          <w:tab w:val="left" w:pos="1440"/>
        </w:tabs>
        <w:autoSpaceDN w:val="0"/>
        <w:textAlignment w:val="baseline"/>
        <w:rPr>
          <w:rFonts w:ascii="Times New Roman" w:eastAsia="MS Mincho" w:hAnsi="Times New Roman"/>
          <w:sz w:val="22"/>
          <w:szCs w:val="22"/>
        </w:rPr>
      </w:pPr>
      <w:r w:rsidRPr="001A2F36">
        <w:rPr>
          <w:rFonts w:ascii="Times New Roman" w:eastAsia="MS Mincho" w:hAnsi="Times New Roman"/>
          <w:sz w:val="22"/>
          <w:szCs w:val="22"/>
        </w:rPr>
        <w:t>z tytułu</w:t>
      </w:r>
      <w:r>
        <w:rPr>
          <w:rFonts w:ascii="Times New Roman" w:eastAsia="MS Mincho" w:hAnsi="Times New Roman"/>
          <w:sz w:val="22"/>
          <w:szCs w:val="22"/>
        </w:rPr>
        <w:t xml:space="preserve"> pozostałych</w:t>
      </w:r>
      <w:r w:rsidRPr="001A2F36">
        <w:rPr>
          <w:rFonts w:ascii="Times New Roman" w:eastAsia="MS Mincho" w:hAnsi="Times New Roman"/>
          <w:sz w:val="22"/>
          <w:szCs w:val="22"/>
        </w:rPr>
        <w:t xml:space="preserve"> zaniedbań w wykonywaniu zobowiązań przez Wykonawcę</w:t>
      </w:r>
      <w:r>
        <w:rPr>
          <w:rFonts w:ascii="Times New Roman" w:eastAsia="MS Mincho" w:hAnsi="Times New Roman"/>
          <w:sz w:val="22"/>
          <w:szCs w:val="22"/>
        </w:rPr>
        <w:t xml:space="preserve">, </w:t>
      </w:r>
      <w:r w:rsidRPr="001A2F36">
        <w:rPr>
          <w:rFonts w:ascii="Times New Roman" w:eastAsia="MS Mincho" w:hAnsi="Times New Roman"/>
          <w:sz w:val="22"/>
          <w:szCs w:val="22"/>
        </w:rPr>
        <w:t>w</w:t>
      </w:r>
      <w:r w:rsidRPr="001A2F36">
        <w:rPr>
          <w:rFonts w:ascii="Times New Roman" w:eastAsia="MS Mincho" w:hAnsi="Times New Roman"/>
          <w:color w:val="000000"/>
          <w:sz w:val="22"/>
          <w:szCs w:val="22"/>
        </w:rPr>
        <w:t xml:space="preserve"> wysokości </w:t>
      </w:r>
      <w:r>
        <w:rPr>
          <w:rFonts w:ascii="Times New Roman" w:eastAsia="MS Mincho" w:hAnsi="Times New Roman"/>
          <w:color w:val="000000"/>
          <w:sz w:val="22"/>
          <w:szCs w:val="22"/>
        </w:rPr>
        <w:t>1</w:t>
      </w:r>
      <w:r w:rsidRPr="001A2F36">
        <w:rPr>
          <w:rFonts w:ascii="Times New Roman" w:eastAsia="MS Mincho" w:hAnsi="Times New Roman"/>
          <w:color w:val="000000"/>
          <w:sz w:val="22"/>
          <w:szCs w:val="22"/>
        </w:rPr>
        <w:t xml:space="preserve"> % wynagrodzenia</w:t>
      </w:r>
      <w:r w:rsidRPr="00382F3E">
        <w:rPr>
          <w:rFonts w:ascii="Times New Roman" w:hAnsi="Times New Roman"/>
          <w:sz w:val="22"/>
        </w:rPr>
        <w:t xml:space="preserve"> brutto, określonego w §</w:t>
      </w:r>
      <w:r>
        <w:rPr>
          <w:rFonts w:ascii="Times New Roman" w:hAnsi="Times New Roman"/>
          <w:sz w:val="22"/>
        </w:rPr>
        <w:t xml:space="preserve"> 3 ust. 1 za każde stwierdzone zaniedbanie w miesięcznym okresie rozliczeniowym.</w:t>
      </w:r>
    </w:p>
    <w:p w:rsidR="003143F5" w:rsidRPr="00B91B5E" w:rsidRDefault="003143F5" w:rsidP="003143F5">
      <w:pPr>
        <w:pStyle w:val="WW-Zwykytekst"/>
        <w:numPr>
          <w:ilvl w:val="0"/>
          <w:numId w:val="67"/>
        </w:numPr>
        <w:tabs>
          <w:tab w:val="left" w:pos="700"/>
          <w:tab w:val="left" w:pos="1440"/>
        </w:tabs>
        <w:autoSpaceDN w:val="0"/>
        <w:textAlignment w:val="baseline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W przypadku stwierdzenia przez Zamawiającego konieczności natychmiastowego wykonania zaniedbanych przez Wykonawcę czynności utrzymaniowych może on na jego koszt zlecić ich wykonanie innemu podmiotowi.</w:t>
      </w:r>
    </w:p>
    <w:p w:rsidR="003143F5" w:rsidRPr="001A2F36" w:rsidRDefault="003143F5" w:rsidP="003143F5">
      <w:pPr>
        <w:pStyle w:val="WW-Zwykytekst"/>
        <w:tabs>
          <w:tab w:val="left" w:pos="700"/>
          <w:tab w:val="left" w:pos="1440"/>
        </w:tabs>
        <w:autoSpaceDN w:val="0"/>
        <w:ind w:left="720"/>
        <w:textAlignment w:val="baseline"/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3143F5">
      <w:pPr>
        <w:pStyle w:val="WW-Zwykytekst"/>
        <w:tabs>
          <w:tab w:val="left" w:pos="-2160"/>
        </w:tabs>
        <w:autoSpaceDN w:val="0"/>
        <w:textAlignment w:val="baselin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Jeżeli kara umowna nie pokrywa poniesionej szkody, strony mogą dochodzić odszkodowania uzupełniającego na zasadach ogólnych Kodeksu Cywilnego.</w:t>
      </w:r>
    </w:p>
    <w:p w:rsidR="003143F5" w:rsidRDefault="003143F5" w:rsidP="003143F5">
      <w:pPr>
        <w:pStyle w:val="WW-Zwykytekst"/>
        <w:tabs>
          <w:tab w:val="left" w:pos="-2160"/>
        </w:tabs>
        <w:autoSpaceDN w:val="0"/>
        <w:textAlignment w:val="baselin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Zamawiający zastrzega sobie prawo potrącenia naliczonych kar umownych z faktur wystawionych przez Wykonawcę.</w:t>
      </w:r>
    </w:p>
    <w:p w:rsidR="003143F5" w:rsidRDefault="003143F5" w:rsidP="003143F5">
      <w:pPr>
        <w:pStyle w:val="WW-Zwykytekst"/>
        <w:jc w:val="center"/>
        <w:rPr>
          <w:rFonts w:ascii="Times New Roman" w:hAnsi="Times New Roman"/>
          <w:sz w:val="22"/>
        </w:rPr>
      </w:pP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VII. ROZWIĄZANIE I ODSTAPIENIE OD UMOWY: </w:t>
      </w:r>
    </w:p>
    <w:p w:rsidR="003143F5" w:rsidRPr="00E954F0" w:rsidRDefault="003143F5" w:rsidP="003143F5">
      <w:pPr>
        <w:pStyle w:val="WW-Zwykytek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§ 7</w:t>
      </w:r>
    </w:p>
    <w:p w:rsidR="003143F5" w:rsidRDefault="003143F5" w:rsidP="003143F5">
      <w:pPr>
        <w:pStyle w:val="WW-Zwykytekst"/>
        <w:tabs>
          <w:tab w:val="left" w:pos="-2160"/>
        </w:tabs>
        <w:autoSpaceDN w:val="0"/>
        <w:jc w:val="both"/>
        <w:textAlignment w:val="baselin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r w:rsidRPr="0031714D">
        <w:rPr>
          <w:rFonts w:ascii="Times New Roman" w:hAnsi="Times New Roman"/>
          <w:sz w:val="22"/>
        </w:rPr>
        <w:t>W przypadku nierzetelnego wykonywania przez Wykonawcę zadań określonych umową „Zamawiającemu” przysługuje prawo rozwiązania umowy bez zachowania terminu wypowiedzenia.</w:t>
      </w:r>
    </w:p>
    <w:p w:rsidR="003143F5" w:rsidRPr="0031714D" w:rsidRDefault="003143F5" w:rsidP="003143F5">
      <w:pPr>
        <w:pStyle w:val="WW-Zwykytekst"/>
        <w:tabs>
          <w:tab w:val="left" w:pos="-2160"/>
        </w:tabs>
        <w:autoSpaceDN w:val="0"/>
        <w:jc w:val="both"/>
        <w:textAlignment w:val="baselin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</w:t>
      </w:r>
      <w:r w:rsidRPr="0031714D">
        <w:rPr>
          <w:rFonts w:ascii="Times New Roman" w:hAnsi="Times New Roman"/>
          <w:sz w:val="22"/>
        </w:rPr>
        <w:t>W razie zaistnienia istotnej zmiany okoliczności powodującej, że wykonanie umowy nie leży w interesie publicznym, czego nie można było przewidzieć w chwili zawarcia um</w:t>
      </w:r>
      <w:r>
        <w:rPr>
          <w:rFonts w:ascii="Times New Roman" w:hAnsi="Times New Roman"/>
          <w:sz w:val="22"/>
        </w:rPr>
        <w:t>owy, zamawiający może odstąpić od umowy</w:t>
      </w:r>
      <w:r w:rsidRPr="0031714D">
        <w:rPr>
          <w:rFonts w:ascii="Times New Roman" w:hAnsi="Times New Roman"/>
          <w:sz w:val="22"/>
        </w:rPr>
        <w:t xml:space="preserve"> w terminie 30 dni od powzięcia wiadomości o tych okolicznościach. W takim przypadku Wykonawca może żądać wyłącznie wynagrodzenia należnego z tytułu wykonania części umowy.</w:t>
      </w: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VIII. POSTANOWIENIA KOŃCOWE: </w:t>
      </w:r>
    </w:p>
    <w:p w:rsidR="003143F5" w:rsidRDefault="003143F5" w:rsidP="003143F5">
      <w:pPr>
        <w:pStyle w:val="WW-Zwykytekst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§ 8</w:t>
      </w: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1. W sprawach nieuregulowanych niniejszą umową mają zastosowanie przepisy Kodeksu Cywilnego.</w:t>
      </w: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2. Zmiany postanowień umowy następują za zgodą obu stron w formie pisemnej.</w:t>
      </w:r>
    </w:p>
    <w:p w:rsidR="003143F5" w:rsidRDefault="003143F5" w:rsidP="003143F5">
      <w:pPr>
        <w:pStyle w:val="WW-Zwykytekst"/>
        <w:ind w:left="720"/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3143F5">
      <w:pPr>
        <w:pStyle w:val="WW-Zwykytekst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§ 9</w:t>
      </w: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W sprawach spornych strony podlegają orzecznictwu sądowi właściwemu dla Zamawiającego.</w:t>
      </w: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3143F5">
      <w:pPr>
        <w:pStyle w:val="WW-Zwykytekst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§ 10</w:t>
      </w: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Niniejszą umowę sporządzono w czterech jednobrzmiących egzemplarzach po dwa egzemplarze dla każdej ze stron.</w:t>
      </w: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  ZAMAWIAJĄCY:                                                               WYKONAWCA:</w:t>
      </w:r>
    </w:p>
    <w:p w:rsidR="00D810D2" w:rsidRDefault="00D810D2" w:rsidP="00D810D2">
      <w:pPr>
        <w:pStyle w:val="Tekstpodstawowy"/>
        <w:rPr>
          <w:rFonts w:ascii="Arial" w:hAnsi="Arial" w:cs="Arial"/>
          <w:sz w:val="20"/>
          <w:szCs w:val="24"/>
        </w:rPr>
      </w:pPr>
    </w:p>
    <w:p w:rsidR="00D810D2" w:rsidRPr="003C0E16" w:rsidRDefault="00D810D2" w:rsidP="00D810D2">
      <w:pPr>
        <w:pStyle w:val="Tekstpodstawowy"/>
        <w:jc w:val="left"/>
        <w:rPr>
          <w:rFonts w:ascii="Trebuchet MS" w:hAnsi="Trebuchet MS" w:cs="Arial"/>
          <w:b/>
          <w:sz w:val="20"/>
        </w:rPr>
      </w:pPr>
    </w:p>
    <w:sectPr w:rsidR="00D810D2" w:rsidRPr="003C0E16" w:rsidSect="00A1633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07" w:rsidRDefault="007D7007">
      <w:r>
        <w:separator/>
      </w:r>
    </w:p>
  </w:endnote>
  <w:endnote w:type="continuationSeparator" w:id="0">
    <w:p w:rsidR="007D7007" w:rsidRDefault="007D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15" w:rsidRDefault="00B97815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7815" w:rsidRDefault="00B97815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15" w:rsidRPr="008D72B0" w:rsidRDefault="00B97815" w:rsidP="000B31FE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07" w:rsidRDefault="007D7007">
      <w:r>
        <w:separator/>
      </w:r>
    </w:p>
  </w:footnote>
  <w:footnote w:type="continuationSeparator" w:id="0">
    <w:p w:rsidR="007D7007" w:rsidRDefault="007D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15" w:rsidRPr="000B31FE" w:rsidRDefault="00B97815" w:rsidP="000B31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15" w:rsidRPr="00776C08" w:rsidRDefault="00B97815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B97815" w:rsidRPr="002B2C77" w:rsidRDefault="00B97815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B97815" w:rsidRPr="00335A5D" w:rsidRDefault="00B97815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F02630"/>
    <w:multiLevelType w:val="hybridMultilevel"/>
    <w:tmpl w:val="4300C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686D86"/>
    <w:multiLevelType w:val="multilevel"/>
    <w:tmpl w:val="1200C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B645D3D"/>
    <w:multiLevelType w:val="multilevel"/>
    <w:tmpl w:val="4BD82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D8915E8"/>
    <w:multiLevelType w:val="multilevel"/>
    <w:tmpl w:val="53AC5746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FA08FD"/>
    <w:multiLevelType w:val="multilevel"/>
    <w:tmpl w:val="374A7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3F01540C"/>
    <w:multiLevelType w:val="multilevel"/>
    <w:tmpl w:val="27CC19E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24" w:hanging="360"/>
      </w:pPr>
    </w:lvl>
    <w:lvl w:ilvl="2">
      <w:start w:val="1"/>
      <w:numFmt w:val="decimal"/>
      <w:lvlText w:val="%3."/>
      <w:lvlJc w:val="left"/>
      <w:pPr>
        <w:ind w:left="1384" w:hanging="360"/>
      </w:pPr>
    </w:lvl>
    <w:lvl w:ilvl="3">
      <w:start w:val="1"/>
      <w:numFmt w:val="decimal"/>
      <w:lvlText w:val="%4."/>
      <w:lvlJc w:val="left"/>
      <w:pPr>
        <w:ind w:left="1744" w:hanging="360"/>
      </w:pPr>
    </w:lvl>
    <w:lvl w:ilvl="4">
      <w:start w:val="1"/>
      <w:numFmt w:val="decimal"/>
      <w:lvlText w:val="%5."/>
      <w:lvlJc w:val="left"/>
      <w:pPr>
        <w:ind w:left="2104" w:hanging="360"/>
      </w:pPr>
    </w:lvl>
    <w:lvl w:ilvl="5">
      <w:start w:val="1"/>
      <w:numFmt w:val="decimal"/>
      <w:lvlText w:val="%6."/>
      <w:lvlJc w:val="left"/>
      <w:pPr>
        <w:ind w:left="2464" w:hanging="360"/>
      </w:pPr>
    </w:lvl>
    <w:lvl w:ilvl="6">
      <w:start w:val="1"/>
      <w:numFmt w:val="decimal"/>
      <w:lvlText w:val="%7."/>
      <w:lvlJc w:val="left"/>
      <w:pPr>
        <w:ind w:left="2824" w:hanging="360"/>
      </w:pPr>
    </w:lvl>
    <w:lvl w:ilvl="7">
      <w:start w:val="1"/>
      <w:numFmt w:val="decimal"/>
      <w:lvlText w:val="%8."/>
      <w:lvlJc w:val="left"/>
      <w:pPr>
        <w:ind w:left="3184" w:hanging="360"/>
      </w:pPr>
    </w:lvl>
    <w:lvl w:ilvl="8">
      <w:start w:val="1"/>
      <w:numFmt w:val="decimal"/>
      <w:lvlText w:val="%9."/>
      <w:lvlJc w:val="left"/>
      <w:pPr>
        <w:ind w:left="3544" w:hanging="36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9" w15:restartNumberingAfterBreak="0">
    <w:nsid w:val="43AF62AC"/>
    <w:multiLevelType w:val="multilevel"/>
    <w:tmpl w:val="942E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3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cs="Arial" w:hint="default"/>
      </w:rPr>
    </w:lvl>
  </w:abstractNum>
  <w:abstractNum w:abstractNumId="4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46AF7132"/>
    <w:multiLevelType w:val="multilevel"/>
    <w:tmpl w:val="DF96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2" w15:restartNumberingAfterBreak="0">
    <w:nsid w:val="4A542CB6"/>
    <w:multiLevelType w:val="multilevel"/>
    <w:tmpl w:val="E05A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9D5798"/>
    <w:multiLevelType w:val="multilevel"/>
    <w:tmpl w:val="377C222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24" w:hanging="360"/>
      </w:pPr>
    </w:lvl>
    <w:lvl w:ilvl="2">
      <w:start w:val="1"/>
      <w:numFmt w:val="decimal"/>
      <w:lvlText w:val="%3."/>
      <w:lvlJc w:val="left"/>
      <w:pPr>
        <w:ind w:left="1384" w:hanging="360"/>
      </w:pPr>
    </w:lvl>
    <w:lvl w:ilvl="3">
      <w:start w:val="1"/>
      <w:numFmt w:val="decimal"/>
      <w:lvlText w:val="%4."/>
      <w:lvlJc w:val="left"/>
      <w:pPr>
        <w:ind w:left="1744" w:hanging="360"/>
      </w:pPr>
    </w:lvl>
    <w:lvl w:ilvl="4">
      <w:start w:val="1"/>
      <w:numFmt w:val="decimal"/>
      <w:lvlText w:val="%5."/>
      <w:lvlJc w:val="left"/>
      <w:pPr>
        <w:ind w:left="2104" w:hanging="360"/>
      </w:pPr>
    </w:lvl>
    <w:lvl w:ilvl="5">
      <w:start w:val="1"/>
      <w:numFmt w:val="decimal"/>
      <w:lvlText w:val="%6."/>
      <w:lvlJc w:val="left"/>
      <w:pPr>
        <w:ind w:left="2464" w:hanging="360"/>
      </w:pPr>
    </w:lvl>
    <w:lvl w:ilvl="6">
      <w:start w:val="1"/>
      <w:numFmt w:val="decimal"/>
      <w:lvlText w:val="%7."/>
      <w:lvlJc w:val="left"/>
      <w:pPr>
        <w:ind w:left="2824" w:hanging="360"/>
      </w:pPr>
    </w:lvl>
    <w:lvl w:ilvl="7">
      <w:start w:val="1"/>
      <w:numFmt w:val="decimal"/>
      <w:lvlText w:val="%8."/>
      <w:lvlJc w:val="left"/>
      <w:pPr>
        <w:ind w:left="3184" w:hanging="360"/>
      </w:pPr>
    </w:lvl>
    <w:lvl w:ilvl="8">
      <w:start w:val="1"/>
      <w:numFmt w:val="decimal"/>
      <w:lvlText w:val="%9."/>
      <w:lvlJc w:val="left"/>
      <w:pPr>
        <w:ind w:left="3544" w:hanging="360"/>
      </w:pPr>
    </w:lvl>
  </w:abstractNum>
  <w:abstractNum w:abstractNumId="4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5A7179BA"/>
    <w:multiLevelType w:val="multilevel"/>
    <w:tmpl w:val="93326AD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38C25BC"/>
    <w:multiLevelType w:val="multilevel"/>
    <w:tmpl w:val="2828DD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3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79E21DF8"/>
    <w:multiLevelType w:val="multilevel"/>
    <w:tmpl w:val="D9ECB132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DA45E89"/>
    <w:multiLevelType w:val="multilevel"/>
    <w:tmpl w:val="EBCC9F80"/>
    <w:styleLink w:val="WW8Num7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7E3C2035"/>
    <w:multiLevelType w:val="hybridMultilevel"/>
    <w:tmpl w:val="94F60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0"/>
  </w:num>
  <w:num w:numId="3">
    <w:abstractNumId w:val="55"/>
  </w:num>
  <w:num w:numId="4">
    <w:abstractNumId w:val="9"/>
  </w:num>
  <w:num w:numId="5">
    <w:abstractNumId w:val="34"/>
  </w:num>
  <w:num w:numId="6">
    <w:abstractNumId w:val="35"/>
  </w:num>
  <w:num w:numId="7">
    <w:abstractNumId w:val="19"/>
  </w:num>
  <w:num w:numId="8">
    <w:abstractNumId w:val="43"/>
  </w:num>
  <w:num w:numId="9">
    <w:abstractNumId w:val="59"/>
  </w:num>
  <w:num w:numId="10">
    <w:abstractNumId w:val="27"/>
  </w:num>
  <w:num w:numId="11">
    <w:abstractNumId w:val="66"/>
  </w:num>
  <w:num w:numId="12">
    <w:abstractNumId w:val="21"/>
  </w:num>
  <w:num w:numId="13">
    <w:abstractNumId w:val="4"/>
  </w:num>
  <w:num w:numId="14">
    <w:abstractNumId w:val="63"/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8"/>
  </w:num>
  <w:num w:numId="19">
    <w:abstractNumId w:val="15"/>
  </w:num>
  <w:num w:numId="20">
    <w:abstractNumId w:val="0"/>
  </w:num>
  <w:num w:numId="21">
    <w:abstractNumId w:val="26"/>
  </w:num>
  <w:num w:numId="22">
    <w:abstractNumId w:val="40"/>
  </w:num>
  <w:num w:numId="23">
    <w:abstractNumId w:val="30"/>
  </w:num>
  <w:num w:numId="24">
    <w:abstractNumId w:val="5"/>
  </w:num>
  <w:num w:numId="25">
    <w:abstractNumId w:val="12"/>
  </w:num>
  <w:num w:numId="26">
    <w:abstractNumId w:val="11"/>
  </w:num>
  <w:num w:numId="27">
    <w:abstractNumId w:val="8"/>
  </w:num>
  <w:num w:numId="28">
    <w:abstractNumId w:val="57"/>
  </w:num>
  <w:num w:numId="29">
    <w:abstractNumId w:val="49"/>
  </w:num>
  <w:num w:numId="30">
    <w:abstractNumId w:val="56"/>
  </w:num>
  <w:num w:numId="31">
    <w:abstractNumId w:val="48"/>
  </w:num>
  <w:num w:numId="32">
    <w:abstractNumId w:val="24"/>
  </w:num>
  <w:num w:numId="33">
    <w:abstractNumId w:val="46"/>
  </w:num>
  <w:num w:numId="34">
    <w:abstractNumId w:val="20"/>
  </w:num>
  <w:num w:numId="35">
    <w:abstractNumId w:val="50"/>
  </w:num>
  <w:num w:numId="36">
    <w:abstractNumId w:val="38"/>
  </w:num>
  <w:num w:numId="37">
    <w:abstractNumId w:val="47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</w:num>
  <w:num w:numId="40">
    <w:abstractNumId w:val="2"/>
  </w:num>
  <w:num w:numId="41">
    <w:abstractNumId w:val="51"/>
  </w:num>
  <w:num w:numId="42">
    <w:abstractNumId w:val="58"/>
  </w:num>
  <w:num w:numId="43">
    <w:abstractNumId w:val="31"/>
  </w:num>
  <w:num w:numId="44">
    <w:abstractNumId w:val="13"/>
  </w:num>
  <w:num w:numId="45">
    <w:abstractNumId w:val="54"/>
    <w:lvlOverride w:ilvl="0">
      <w:startOverride w:val="1"/>
    </w:lvlOverride>
  </w:num>
  <w:num w:numId="46">
    <w:abstractNumId w:val="37"/>
    <w:lvlOverride w:ilvl="0">
      <w:startOverride w:val="1"/>
    </w:lvlOverride>
  </w:num>
  <w:num w:numId="47">
    <w:abstractNumId w:val="17"/>
  </w:num>
  <w:num w:numId="48">
    <w:abstractNumId w:val="52"/>
  </w:num>
  <w:num w:numId="49">
    <w:abstractNumId w:val="7"/>
  </w:num>
  <w:num w:numId="50">
    <w:abstractNumId w:val="39"/>
  </w:num>
  <w:num w:numId="51">
    <w:abstractNumId w:val="6"/>
  </w:num>
  <w:num w:numId="52">
    <w:abstractNumId w:val="22"/>
  </w:num>
  <w:num w:numId="53">
    <w:abstractNumId w:val="53"/>
  </w:num>
  <w:num w:numId="54">
    <w:abstractNumId w:val="32"/>
  </w:num>
  <w:num w:numId="55">
    <w:abstractNumId w:val="10"/>
  </w:num>
  <w:num w:numId="56">
    <w:abstractNumId w:val="41"/>
  </w:num>
  <w:num w:numId="57">
    <w:abstractNumId w:val="61"/>
  </w:num>
  <w:num w:numId="58">
    <w:abstractNumId w:val="65"/>
  </w:num>
  <w:num w:numId="59">
    <w:abstractNumId w:val="25"/>
  </w:num>
  <w:num w:numId="60">
    <w:abstractNumId w:val="44"/>
  </w:num>
  <w:num w:numId="61">
    <w:abstractNumId w:val="64"/>
  </w:num>
  <w:num w:numId="62">
    <w:abstractNumId w:val="42"/>
    <w:lvlOverride w:ilvl="0">
      <w:startOverride w:val="1"/>
    </w:lvlOverride>
  </w:num>
  <w:num w:numId="63">
    <w:abstractNumId w:val="18"/>
    <w:lvlOverride w:ilvl="0">
      <w:startOverride w:val="1"/>
    </w:lvlOverride>
  </w:num>
  <w:num w:numId="64">
    <w:abstractNumId w:val="36"/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7"/>
  </w:num>
  <w:num w:numId="68">
    <w:abstractNumId w:val="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5B35"/>
    <w:rsid w:val="00007A71"/>
    <w:rsid w:val="0001044E"/>
    <w:rsid w:val="000120B5"/>
    <w:rsid w:val="000140AE"/>
    <w:rsid w:val="000179BE"/>
    <w:rsid w:val="00021386"/>
    <w:rsid w:val="0002459F"/>
    <w:rsid w:val="000250F2"/>
    <w:rsid w:val="00031BFA"/>
    <w:rsid w:val="000347EB"/>
    <w:rsid w:val="00035FFE"/>
    <w:rsid w:val="00036F9C"/>
    <w:rsid w:val="00037AC0"/>
    <w:rsid w:val="000414E0"/>
    <w:rsid w:val="00042D49"/>
    <w:rsid w:val="0005003C"/>
    <w:rsid w:val="000529FF"/>
    <w:rsid w:val="000549E7"/>
    <w:rsid w:val="00054F41"/>
    <w:rsid w:val="00060D07"/>
    <w:rsid w:val="0006227A"/>
    <w:rsid w:val="00062CF5"/>
    <w:rsid w:val="00063A92"/>
    <w:rsid w:val="00064269"/>
    <w:rsid w:val="000645EA"/>
    <w:rsid w:val="00075341"/>
    <w:rsid w:val="00075C1E"/>
    <w:rsid w:val="00077CD2"/>
    <w:rsid w:val="000813A2"/>
    <w:rsid w:val="000816CA"/>
    <w:rsid w:val="000839CC"/>
    <w:rsid w:val="0008426A"/>
    <w:rsid w:val="0008525C"/>
    <w:rsid w:val="00091477"/>
    <w:rsid w:val="00091F63"/>
    <w:rsid w:val="00096248"/>
    <w:rsid w:val="000963AC"/>
    <w:rsid w:val="000A1D81"/>
    <w:rsid w:val="000A21DF"/>
    <w:rsid w:val="000A3B9F"/>
    <w:rsid w:val="000A4B29"/>
    <w:rsid w:val="000A5E73"/>
    <w:rsid w:val="000A65FF"/>
    <w:rsid w:val="000A6695"/>
    <w:rsid w:val="000B09E1"/>
    <w:rsid w:val="000B1BE8"/>
    <w:rsid w:val="000B31FE"/>
    <w:rsid w:val="000B6C82"/>
    <w:rsid w:val="000C0874"/>
    <w:rsid w:val="000C1C5E"/>
    <w:rsid w:val="000C22D2"/>
    <w:rsid w:val="000C35F7"/>
    <w:rsid w:val="000C415E"/>
    <w:rsid w:val="000C5984"/>
    <w:rsid w:val="000C661E"/>
    <w:rsid w:val="000D02F6"/>
    <w:rsid w:val="000D0527"/>
    <w:rsid w:val="000D10DA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50E3"/>
    <w:rsid w:val="000E65DB"/>
    <w:rsid w:val="000E6847"/>
    <w:rsid w:val="000E6A8D"/>
    <w:rsid w:val="000F0570"/>
    <w:rsid w:val="000F0612"/>
    <w:rsid w:val="000F43E1"/>
    <w:rsid w:val="000F51BE"/>
    <w:rsid w:val="000F5468"/>
    <w:rsid w:val="000F667F"/>
    <w:rsid w:val="001002C0"/>
    <w:rsid w:val="0010323B"/>
    <w:rsid w:val="00104746"/>
    <w:rsid w:val="00105AA9"/>
    <w:rsid w:val="00106DEE"/>
    <w:rsid w:val="00107134"/>
    <w:rsid w:val="001105C1"/>
    <w:rsid w:val="00111A14"/>
    <w:rsid w:val="00112191"/>
    <w:rsid w:val="0011294E"/>
    <w:rsid w:val="00112958"/>
    <w:rsid w:val="001139FD"/>
    <w:rsid w:val="0011506B"/>
    <w:rsid w:val="001168EF"/>
    <w:rsid w:val="00117D44"/>
    <w:rsid w:val="001205B9"/>
    <w:rsid w:val="00124DC0"/>
    <w:rsid w:val="0012745B"/>
    <w:rsid w:val="00130907"/>
    <w:rsid w:val="00130C1B"/>
    <w:rsid w:val="00131555"/>
    <w:rsid w:val="00133C21"/>
    <w:rsid w:val="00135936"/>
    <w:rsid w:val="001364CC"/>
    <w:rsid w:val="00143414"/>
    <w:rsid w:val="0014367E"/>
    <w:rsid w:val="00145A1A"/>
    <w:rsid w:val="00145E37"/>
    <w:rsid w:val="0014657F"/>
    <w:rsid w:val="00152127"/>
    <w:rsid w:val="00152E81"/>
    <w:rsid w:val="00154BC8"/>
    <w:rsid w:val="00155940"/>
    <w:rsid w:val="001561F3"/>
    <w:rsid w:val="00156CDD"/>
    <w:rsid w:val="0015706B"/>
    <w:rsid w:val="001636D9"/>
    <w:rsid w:val="00165E49"/>
    <w:rsid w:val="0016621D"/>
    <w:rsid w:val="00166C41"/>
    <w:rsid w:val="00167088"/>
    <w:rsid w:val="00172542"/>
    <w:rsid w:val="001736F2"/>
    <w:rsid w:val="00175E31"/>
    <w:rsid w:val="001760A1"/>
    <w:rsid w:val="00176800"/>
    <w:rsid w:val="0017699A"/>
    <w:rsid w:val="00185D09"/>
    <w:rsid w:val="00185E3F"/>
    <w:rsid w:val="0018691E"/>
    <w:rsid w:val="00186B18"/>
    <w:rsid w:val="00186E21"/>
    <w:rsid w:val="00187B95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0998"/>
    <w:rsid w:val="001B1792"/>
    <w:rsid w:val="001B53B9"/>
    <w:rsid w:val="001B6074"/>
    <w:rsid w:val="001B62AC"/>
    <w:rsid w:val="001B745F"/>
    <w:rsid w:val="001B7B62"/>
    <w:rsid w:val="001C2A6F"/>
    <w:rsid w:val="001C5172"/>
    <w:rsid w:val="001C5829"/>
    <w:rsid w:val="001C7471"/>
    <w:rsid w:val="001C7FD0"/>
    <w:rsid w:val="001D2680"/>
    <w:rsid w:val="001D7FE3"/>
    <w:rsid w:val="001E0DE0"/>
    <w:rsid w:val="001E1DFE"/>
    <w:rsid w:val="001E5E97"/>
    <w:rsid w:val="001E7C2C"/>
    <w:rsid w:val="001F09C1"/>
    <w:rsid w:val="001F30B6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2232"/>
    <w:rsid w:val="0021627F"/>
    <w:rsid w:val="00217355"/>
    <w:rsid w:val="0021780C"/>
    <w:rsid w:val="00217993"/>
    <w:rsid w:val="00217D45"/>
    <w:rsid w:val="00217E1E"/>
    <w:rsid w:val="0022216D"/>
    <w:rsid w:val="00223792"/>
    <w:rsid w:val="00224B0F"/>
    <w:rsid w:val="00227796"/>
    <w:rsid w:val="00231196"/>
    <w:rsid w:val="0023171E"/>
    <w:rsid w:val="00232561"/>
    <w:rsid w:val="002331A3"/>
    <w:rsid w:val="00233AF7"/>
    <w:rsid w:val="0023424A"/>
    <w:rsid w:val="002365EC"/>
    <w:rsid w:val="0024109B"/>
    <w:rsid w:val="00242EBD"/>
    <w:rsid w:val="002438CB"/>
    <w:rsid w:val="002453B7"/>
    <w:rsid w:val="00246945"/>
    <w:rsid w:val="00246E4E"/>
    <w:rsid w:val="00246F98"/>
    <w:rsid w:val="00250C70"/>
    <w:rsid w:val="002526BC"/>
    <w:rsid w:val="0025713A"/>
    <w:rsid w:val="00257667"/>
    <w:rsid w:val="00257BF2"/>
    <w:rsid w:val="00264036"/>
    <w:rsid w:val="0026527F"/>
    <w:rsid w:val="00266856"/>
    <w:rsid w:val="00266D83"/>
    <w:rsid w:val="00271ED3"/>
    <w:rsid w:val="00274A01"/>
    <w:rsid w:val="00274DC7"/>
    <w:rsid w:val="00274EC1"/>
    <w:rsid w:val="00280550"/>
    <w:rsid w:val="00281747"/>
    <w:rsid w:val="00281805"/>
    <w:rsid w:val="00281CD2"/>
    <w:rsid w:val="00283C8C"/>
    <w:rsid w:val="00285832"/>
    <w:rsid w:val="00287AB6"/>
    <w:rsid w:val="002905D1"/>
    <w:rsid w:val="00291036"/>
    <w:rsid w:val="00295C93"/>
    <w:rsid w:val="002972D5"/>
    <w:rsid w:val="002A0372"/>
    <w:rsid w:val="002A073A"/>
    <w:rsid w:val="002A0BC9"/>
    <w:rsid w:val="002A2709"/>
    <w:rsid w:val="002B237A"/>
    <w:rsid w:val="002B3806"/>
    <w:rsid w:val="002B4152"/>
    <w:rsid w:val="002B55C2"/>
    <w:rsid w:val="002B58D8"/>
    <w:rsid w:val="002C4FEF"/>
    <w:rsid w:val="002C5677"/>
    <w:rsid w:val="002C5A1B"/>
    <w:rsid w:val="002C64A6"/>
    <w:rsid w:val="002C6F52"/>
    <w:rsid w:val="002D069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E9E"/>
    <w:rsid w:val="002E5943"/>
    <w:rsid w:val="002E62B2"/>
    <w:rsid w:val="002E65AF"/>
    <w:rsid w:val="002E78DD"/>
    <w:rsid w:val="002F051A"/>
    <w:rsid w:val="002F0549"/>
    <w:rsid w:val="002F1F10"/>
    <w:rsid w:val="002F648A"/>
    <w:rsid w:val="002F6F31"/>
    <w:rsid w:val="002F71D3"/>
    <w:rsid w:val="002F76D9"/>
    <w:rsid w:val="002F7BCA"/>
    <w:rsid w:val="003000F4"/>
    <w:rsid w:val="003001E2"/>
    <w:rsid w:val="0030037A"/>
    <w:rsid w:val="00301EC3"/>
    <w:rsid w:val="00302D01"/>
    <w:rsid w:val="00302FDF"/>
    <w:rsid w:val="0030511F"/>
    <w:rsid w:val="003067C7"/>
    <w:rsid w:val="00311887"/>
    <w:rsid w:val="00312941"/>
    <w:rsid w:val="00313C06"/>
    <w:rsid w:val="003143F5"/>
    <w:rsid w:val="003144A5"/>
    <w:rsid w:val="00315A5D"/>
    <w:rsid w:val="00316769"/>
    <w:rsid w:val="0031703F"/>
    <w:rsid w:val="0031735C"/>
    <w:rsid w:val="0031757B"/>
    <w:rsid w:val="00323351"/>
    <w:rsid w:val="00325135"/>
    <w:rsid w:val="00325DD9"/>
    <w:rsid w:val="00331FBB"/>
    <w:rsid w:val="00333417"/>
    <w:rsid w:val="00333DDC"/>
    <w:rsid w:val="00343BAD"/>
    <w:rsid w:val="00344D23"/>
    <w:rsid w:val="00346F2A"/>
    <w:rsid w:val="00347A1B"/>
    <w:rsid w:val="0035085E"/>
    <w:rsid w:val="00351D88"/>
    <w:rsid w:val="0035252F"/>
    <w:rsid w:val="003529CB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702F7"/>
    <w:rsid w:val="00370495"/>
    <w:rsid w:val="003707E2"/>
    <w:rsid w:val="00370CEB"/>
    <w:rsid w:val="00372ADC"/>
    <w:rsid w:val="003757F1"/>
    <w:rsid w:val="0037618D"/>
    <w:rsid w:val="003812B7"/>
    <w:rsid w:val="0038468D"/>
    <w:rsid w:val="003849E0"/>
    <w:rsid w:val="003862EF"/>
    <w:rsid w:val="00395C43"/>
    <w:rsid w:val="003A1403"/>
    <w:rsid w:val="003A18E2"/>
    <w:rsid w:val="003A3019"/>
    <w:rsid w:val="003A7A8C"/>
    <w:rsid w:val="003B3999"/>
    <w:rsid w:val="003B51C3"/>
    <w:rsid w:val="003B53A2"/>
    <w:rsid w:val="003C13DF"/>
    <w:rsid w:val="003C169E"/>
    <w:rsid w:val="003C1A19"/>
    <w:rsid w:val="003C20A5"/>
    <w:rsid w:val="003C5ECB"/>
    <w:rsid w:val="003D0980"/>
    <w:rsid w:val="003D0DC4"/>
    <w:rsid w:val="003D138D"/>
    <w:rsid w:val="003D140A"/>
    <w:rsid w:val="003D2B57"/>
    <w:rsid w:val="003D5439"/>
    <w:rsid w:val="003D64D8"/>
    <w:rsid w:val="003D6982"/>
    <w:rsid w:val="003D790F"/>
    <w:rsid w:val="003E1D43"/>
    <w:rsid w:val="003E1F23"/>
    <w:rsid w:val="003E63BE"/>
    <w:rsid w:val="003E6A10"/>
    <w:rsid w:val="003F2508"/>
    <w:rsid w:val="003F26D5"/>
    <w:rsid w:val="003F5047"/>
    <w:rsid w:val="003F5E74"/>
    <w:rsid w:val="003F65D9"/>
    <w:rsid w:val="00400050"/>
    <w:rsid w:val="00402456"/>
    <w:rsid w:val="00402EAC"/>
    <w:rsid w:val="004040D9"/>
    <w:rsid w:val="004068B0"/>
    <w:rsid w:val="004072CB"/>
    <w:rsid w:val="00407C45"/>
    <w:rsid w:val="00411DF9"/>
    <w:rsid w:val="00412623"/>
    <w:rsid w:val="00414765"/>
    <w:rsid w:val="00415F52"/>
    <w:rsid w:val="00416478"/>
    <w:rsid w:val="00416675"/>
    <w:rsid w:val="00420205"/>
    <w:rsid w:val="00420B7B"/>
    <w:rsid w:val="00422C87"/>
    <w:rsid w:val="0042302D"/>
    <w:rsid w:val="00423A41"/>
    <w:rsid w:val="00424F47"/>
    <w:rsid w:val="00425A7B"/>
    <w:rsid w:val="00425D13"/>
    <w:rsid w:val="00426110"/>
    <w:rsid w:val="00426426"/>
    <w:rsid w:val="0042684A"/>
    <w:rsid w:val="00426993"/>
    <w:rsid w:val="00427388"/>
    <w:rsid w:val="004276A7"/>
    <w:rsid w:val="00431D65"/>
    <w:rsid w:val="004341D8"/>
    <w:rsid w:val="00440598"/>
    <w:rsid w:val="00440DBE"/>
    <w:rsid w:val="004411CF"/>
    <w:rsid w:val="00441706"/>
    <w:rsid w:val="00444189"/>
    <w:rsid w:val="00450F58"/>
    <w:rsid w:val="0045101B"/>
    <w:rsid w:val="00452878"/>
    <w:rsid w:val="00452B06"/>
    <w:rsid w:val="00454D58"/>
    <w:rsid w:val="004557C9"/>
    <w:rsid w:val="00456E72"/>
    <w:rsid w:val="00457C66"/>
    <w:rsid w:val="004600C3"/>
    <w:rsid w:val="00460668"/>
    <w:rsid w:val="00461256"/>
    <w:rsid w:val="00462C93"/>
    <w:rsid w:val="00463E20"/>
    <w:rsid w:val="00463FC8"/>
    <w:rsid w:val="00464C6E"/>
    <w:rsid w:val="00466F3C"/>
    <w:rsid w:val="0046701B"/>
    <w:rsid w:val="004708E8"/>
    <w:rsid w:val="00471C26"/>
    <w:rsid w:val="00473969"/>
    <w:rsid w:val="004740F4"/>
    <w:rsid w:val="004748B8"/>
    <w:rsid w:val="004769D5"/>
    <w:rsid w:val="004808F8"/>
    <w:rsid w:val="00482EDB"/>
    <w:rsid w:val="00483405"/>
    <w:rsid w:val="00483A59"/>
    <w:rsid w:val="00484A43"/>
    <w:rsid w:val="0048569D"/>
    <w:rsid w:val="00485D56"/>
    <w:rsid w:val="0048673A"/>
    <w:rsid w:val="004868BC"/>
    <w:rsid w:val="004870C5"/>
    <w:rsid w:val="00487AC1"/>
    <w:rsid w:val="00487EAE"/>
    <w:rsid w:val="004905D8"/>
    <w:rsid w:val="00492440"/>
    <w:rsid w:val="0049245B"/>
    <w:rsid w:val="00493C8E"/>
    <w:rsid w:val="00494E3D"/>
    <w:rsid w:val="004956A7"/>
    <w:rsid w:val="004968B8"/>
    <w:rsid w:val="00497366"/>
    <w:rsid w:val="00497DDF"/>
    <w:rsid w:val="004A1E2C"/>
    <w:rsid w:val="004A4051"/>
    <w:rsid w:val="004A51D4"/>
    <w:rsid w:val="004A6483"/>
    <w:rsid w:val="004B01FF"/>
    <w:rsid w:val="004B39F7"/>
    <w:rsid w:val="004B4DD1"/>
    <w:rsid w:val="004B52C6"/>
    <w:rsid w:val="004B5C26"/>
    <w:rsid w:val="004B62A8"/>
    <w:rsid w:val="004B74AF"/>
    <w:rsid w:val="004B74EA"/>
    <w:rsid w:val="004C1013"/>
    <w:rsid w:val="004C22C4"/>
    <w:rsid w:val="004C3786"/>
    <w:rsid w:val="004C3807"/>
    <w:rsid w:val="004C7AB1"/>
    <w:rsid w:val="004D0D72"/>
    <w:rsid w:val="004D21F9"/>
    <w:rsid w:val="004D24D3"/>
    <w:rsid w:val="004D4F9E"/>
    <w:rsid w:val="004D5862"/>
    <w:rsid w:val="004D58D1"/>
    <w:rsid w:val="004E0390"/>
    <w:rsid w:val="004E311D"/>
    <w:rsid w:val="004E4C9A"/>
    <w:rsid w:val="004E711B"/>
    <w:rsid w:val="004F21A4"/>
    <w:rsid w:val="004F2D26"/>
    <w:rsid w:val="004F3090"/>
    <w:rsid w:val="004F5DEF"/>
    <w:rsid w:val="004F5EBB"/>
    <w:rsid w:val="00500594"/>
    <w:rsid w:val="00500856"/>
    <w:rsid w:val="00501FCB"/>
    <w:rsid w:val="00502707"/>
    <w:rsid w:val="005028D7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4D63"/>
    <w:rsid w:val="00515D6C"/>
    <w:rsid w:val="005206A4"/>
    <w:rsid w:val="005207EA"/>
    <w:rsid w:val="005217BA"/>
    <w:rsid w:val="005252B2"/>
    <w:rsid w:val="00530FAC"/>
    <w:rsid w:val="005324B1"/>
    <w:rsid w:val="00533FC1"/>
    <w:rsid w:val="00535C00"/>
    <w:rsid w:val="0054068C"/>
    <w:rsid w:val="00540773"/>
    <w:rsid w:val="005426CF"/>
    <w:rsid w:val="00542A72"/>
    <w:rsid w:val="005434D5"/>
    <w:rsid w:val="00543542"/>
    <w:rsid w:val="0054579D"/>
    <w:rsid w:val="005473A6"/>
    <w:rsid w:val="00550897"/>
    <w:rsid w:val="005531FE"/>
    <w:rsid w:val="00553FD4"/>
    <w:rsid w:val="005553A9"/>
    <w:rsid w:val="00555E12"/>
    <w:rsid w:val="00556975"/>
    <w:rsid w:val="00557F9F"/>
    <w:rsid w:val="00561511"/>
    <w:rsid w:val="00563744"/>
    <w:rsid w:val="0056465E"/>
    <w:rsid w:val="005647CA"/>
    <w:rsid w:val="0056595E"/>
    <w:rsid w:val="00565AA2"/>
    <w:rsid w:val="00566E1A"/>
    <w:rsid w:val="00573DD8"/>
    <w:rsid w:val="00577571"/>
    <w:rsid w:val="00577B5D"/>
    <w:rsid w:val="00590494"/>
    <w:rsid w:val="005912CB"/>
    <w:rsid w:val="005973AA"/>
    <w:rsid w:val="005A0586"/>
    <w:rsid w:val="005A1534"/>
    <w:rsid w:val="005A3ADF"/>
    <w:rsid w:val="005A42BC"/>
    <w:rsid w:val="005A5425"/>
    <w:rsid w:val="005B12D4"/>
    <w:rsid w:val="005B2833"/>
    <w:rsid w:val="005B2A61"/>
    <w:rsid w:val="005B546A"/>
    <w:rsid w:val="005B6974"/>
    <w:rsid w:val="005B6C8A"/>
    <w:rsid w:val="005C02F7"/>
    <w:rsid w:val="005C0B96"/>
    <w:rsid w:val="005C34D4"/>
    <w:rsid w:val="005C4325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6482"/>
    <w:rsid w:val="005F7DA7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A80"/>
    <w:rsid w:val="00617BDA"/>
    <w:rsid w:val="006203B4"/>
    <w:rsid w:val="0062078A"/>
    <w:rsid w:val="00621D6E"/>
    <w:rsid w:val="006238C1"/>
    <w:rsid w:val="00623F6F"/>
    <w:rsid w:val="00632033"/>
    <w:rsid w:val="00634A68"/>
    <w:rsid w:val="00634BDB"/>
    <w:rsid w:val="00634F2F"/>
    <w:rsid w:val="006357F7"/>
    <w:rsid w:val="00635D74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774E"/>
    <w:rsid w:val="00651B95"/>
    <w:rsid w:val="00652BBF"/>
    <w:rsid w:val="00654411"/>
    <w:rsid w:val="00654CE8"/>
    <w:rsid w:val="00655DBA"/>
    <w:rsid w:val="00662BAD"/>
    <w:rsid w:val="00664212"/>
    <w:rsid w:val="00665755"/>
    <w:rsid w:val="0066613F"/>
    <w:rsid w:val="0066614F"/>
    <w:rsid w:val="00670994"/>
    <w:rsid w:val="0067279A"/>
    <w:rsid w:val="00672F5A"/>
    <w:rsid w:val="0067543A"/>
    <w:rsid w:val="006759DD"/>
    <w:rsid w:val="00676028"/>
    <w:rsid w:val="006766BD"/>
    <w:rsid w:val="006770FC"/>
    <w:rsid w:val="00677341"/>
    <w:rsid w:val="00677A85"/>
    <w:rsid w:val="00682A0D"/>
    <w:rsid w:val="00683426"/>
    <w:rsid w:val="00684128"/>
    <w:rsid w:val="00685A25"/>
    <w:rsid w:val="006860CD"/>
    <w:rsid w:val="00686CD7"/>
    <w:rsid w:val="00692256"/>
    <w:rsid w:val="0069315C"/>
    <w:rsid w:val="0069364C"/>
    <w:rsid w:val="00694397"/>
    <w:rsid w:val="006956B3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DCC"/>
    <w:rsid w:val="006B32A4"/>
    <w:rsid w:val="006B33D8"/>
    <w:rsid w:val="006B4111"/>
    <w:rsid w:val="006B4CFA"/>
    <w:rsid w:val="006C1007"/>
    <w:rsid w:val="006C1F75"/>
    <w:rsid w:val="006C2716"/>
    <w:rsid w:val="006C4276"/>
    <w:rsid w:val="006C7168"/>
    <w:rsid w:val="006C727A"/>
    <w:rsid w:val="006C7A10"/>
    <w:rsid w:val="006D0898"/>
    <w:rsid w:val="006D0E78"/>
    <w:rsid w:val="006D28B6"/>
    <w:rsid w:val="006D66CC"/>
    <w:rsid w:val="006E044D"/>
    <w:rsid w:val="006E1FBD"/>
    <w:rsid w:val="006E276F"/>
    <w:rsid w:val="006E40FB"/>
    <w:rsid w:val="006E4183"/>
    <w:rsid w:val="006E5684"/>
    <w:rsid w:val="006F38F8"/>
    <w:rsid w:val="006F41B4"/>
    <w:rsid w:val="0070229F"/>
    <w:rsid w:val="00704512"/>
    <w:rsid w:val="00704571"/>
    <w:rsid w:val="0070631B"/>
    <w:rsid w:val="00706486"/>
    <w:rsid w:val="007065E6"/>
    <w:rsid w:val="0071081B"/>
    <w:rsid w:val="0071463A"/>
    <w:rsid w:val="00716C32"/>
    <w:rsid w:val="00717BDE"/>
    <w:rsid w:val="00717C04"/>
    <w:rsid w:val="00724BBE"/>
    <w:rsid w:val="00726DC3"/>
    <w:rsid w:val="00726F73"/>
    <w:rsid w:val="00727004"/>
    <w:rsid w:val="007305B2"/>
    <w:rsid w:val="007321AC"/>
    <w:rsid w:val="00733245"/>
    <w:rsid w:val="00733529"/>
    <w:rsid w:val="00735ACA"/>
    <w:rsid w:val="00735B13"/>
    <w:rsid w:val="00736F64"/>
    <w:rsid w:val="00737E5C"/>
    <w:rsid w:val="00745B80"/>
    <w:rsid w:val="00745C90"/>
    <w:rsid w:val="00745DF1"/>
    <w:rsid w:val="00746B28"/>
    <w:rsid w:val="0075003F"/>
    <w:rsid w:val="00750DF3"/>
    <w:rsid w:val="00753276"/>
    <w:rsid w:val="007544FB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6D07"/>
    <w:rsid w:val="00766EE9"/>
    <w:rsid w:val="007676EB"/>
    <w:rsid w:val="007677FF"/>
    <w:rsid w:val="007717F9"/>
    <w:rsid w:val="007720E2"/>
    <w:rsid w:val="00775654"/>
    <w:rsid w:val="00776294"/>
    <w:rsid w:val="00777804"/>
    <w:rsid w:val="00782859"/>
    <w:rsid w:val="00782EF6"/>
    <w:rsid w:val="00783712"/>
    <w:rsid w:val="007841DF"/>
    <w:rsid w:val="00784FF0"/>
    <w:rsid w:val="00785E5F"/>
    <w:rsid w:val="00786E45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4F23"/>
    <w:rsid w:val="007B2ECA"/>
    <w:rsid w:val="007B34CA"/>
    <w:rsid w:val="007B3DD8"/>
    <w:rsid w:val="007B5D6F"/>
    <w:rsid w:val="007B639D"/>
    <w:rsid w:val="007B6491"/>
    <w:rsid w:val="007B6D16"/>
    <w:rsid w:val="007C1834"/>
    <w:rsid w:val="007C4437"/>
    <w:rsid w:val="007C49BF"/>
    <w:rsid w:val="007C4CE7"/>
    <w:rsid w:val="007C60AF"/>
    <w:rsid w:val="007C6DA9"/>
    <w:rsid w:val="007D083E"/>
    <w:rsid w:val="007D25E2"/>
    <w:rsid w:val="007D2B8A"/>
    <w:rsid w:val="007D3DAA"/>
    <w:rsid w:val="007D60A4"/>
    <w:rsid w:val="007D63D0"/>
    <w:rsid w:val="007D67BB"/>
    <w:rsid w:val="007D7007"/>
    <w:rsid w:val="007D77B1"/>
    <w:rsid w:val="007D797A"/>
    <w:rsid w:val="007E049D"/>
    <w:rsid w:val="007E0D80"/>
    <w:rsid w:val="007E1BDB"/>
    <w:rsid w:val="007E2635"/>
    <w:rsid w:val="007E35E0"/>
    <w:rsid w:val="007E73D6"/>
    <w:rsid w:val="007F0A62"/>
    <w:rsid w:val="007F6147"/>
    <w:rsid w:val="007F61F9"/>
    <w:rsid w:val="007F741D"/>
    <w:rsid w:val="008009A4"/>
    <w:rsid w:val="00800C95"/>
    <w:rsid w:val="00802037"/>
    <w:rsid w:val="00803683"/>
    <w:rsid w:val="00804E2D"/>
    <w:rsid w:val="00805226"/>
    <w:rsid w:val="00812CF8"/>
    <w:rsid w:val="008143BF"/>
    <w:rsid w:val="00814D67"/>
    <w:rsid w:val="00815C5A"/>
    <w:rsid w:val="00822F6F"/>
    <w:rsid w:val="00825854"/>
    <w:rsid w:val="00825904"/>
    <w:rsid w:val="00827516"/>
    <w:rsid w:val="008308D1"/>
    <w:rsid w:val="00831C16"/>
    <w:rsid w:val="00832462"/>
    <w:rsid w:val="008346AF"/>
    <w:rsid w:val="0083741D"/>
    <w:rsid w:val="008376F1"/>
    <w:rsid w:val="00837F0D"/>
    <w:rsid w:val="008404B8"/>
    <w:rsid w:val="0084216D"/>
    <w:rsid w:val="00844187"/>
    <w:rsid w:val="0084571A"/>
    <w:rsid w:val="00846E5C"/>
    <w:rsid w:val="008471A3"/>
    <w:rsid w:val="00856355"/>
    <w:rsid w:val="0085796F"/>
    <w:rsid w:val="00860620"/>
    <w:rsid w:val="008607F4"/>
    <w:rsid w:val="008622CF"/>
    <w:rsid w:val="00870D28"/>
    <w:rsid w:val="00874206"/>
    <w:rsid w:val="008744F3"/>
    <w:rsid w:val="00875FA2"/>
    <w:rsid w:val="00876E2C"/>
    <w:rsid w:val="008817AA"/>
    <w:rsid w:val="008822DA"/>
    <w:rsid w:val="00883116"/>
    <w:rsid w:val="00884D20"/>
    <w:rsid w:val="0088789F"/>
    <w:rsid w:val="00887F5C"/>
    <w:rsid w:val="0089285A"/>
    <w:rsid w:val="00892E5E"/>
    <w:rsid w:val="0089337A"/>
    <w:rsid w:val="0089628B"/>
    <w:rsid w:val="008A0016"/>
    <w:rsid w:val="008A0141"/>
    <w:rsid w:val="008A04B7"/>
    <w:rsid w:val="008A122E"/>
    <w:rsid w:val="008A213C"/>
    <w:rsid w:val="008A22CF"/>
    <w:rsid w:val="008A569E"/>
    <w:rsid w:val="008A5D7C"/>
    <w:rsid w:val="008A6534"/>
    <w:rsid w:val="008A713D"/>
    <w:rsid w:val="008A738B"/>
    <w:rsid w:val="008B1EDA"/>
    <w:rsid w:val="008B5192"/>
    <w:rsid w:val="008B5789"/>
    <w:rsid w:val="008B5DC8"/>
    <w:rsid w:val="008B6A3D"/>
    <w:rsid w:val="008B7EA6"/>
    <w:rsid w:val="008C4550"/>
    <w:rsid w:val="008C4EB2"/>
    <w:rsid w:val="008C695B"/>
    <w:rsid w:val="008D2857"/>
    <w:rsid w:val="008D3D96"/>
    <w:rsid w:val="008D4BBD"/>
    <w:rsid w:val="008D71D8"/>
    <w:rsid w:val="008D72B0"/>
    <w:rsid w:val="008D795C"/>
    <w:rsid w:val="008D7B58"/>
    <w:rsid w:val="008E0BC6"/>
    <w:rsid w:val="008E52EC"/>
    <w:rsid w:val="008E62B3"/>
    <w:rsid w:val="008E7581"/>
    <w:rsid w:val="008E7E52"/>
    <w:rsid w:val="008F1A75"/>
    <w:rsid w:val="008F2D3F"/>
    <w:rsid w:val="008F4893"/>
    <w:rsid w:val="008F6381"/>
    <w:rsid w:val="008F798E"/>
    <w:rsid w:val="009008A1"/>
    <w:rsid w:val="009017DC"/>
    <w:rsid w:val="00901D27"/>
    <w:rsid w:val="00903638"/>
    <w:rsid w:val="009052A0"/>
    <w:rsid w:val="00907C66"/>
    <w:rsid w:val="009116E3"/>
    <w:rsid w:val="00913055"/>
    <w:rsid w:val="00913D0B"/>
    <w:rsid w:val="00914B5E"/>
    <w:rsid w:val="00914BEB"/>
    <w:rsid w:val="009151EA"/>
    <w:rsid w:val="00915D81"/>
    <w:rsid w:val="009210E9"/>
    <w:rsid w:val="009235B5"/>
    <w:rsid w:val="00925F64"/>
    <w:rsid w:val="00926E87"/>
    <w:rsid w:val="009327DD"/>
    <w:rsid w:val="00934254"/>
    <w:rsid w:val="00936142"/>
    <w:rsid w:val="00936589"/>
    <w:rsid w:val="00941137"/>
    <w:rsid w:val="0094158F"/>
    <w:rsid w:val="00942EF6"/>
    <w:rsid w:val="00943FB6"/>
    <w:rsid w:val="00944081"/>
    <w:rsid w:val="00946637"/>
    <w:rsid w:val="00947E07"/>
    <w:rsid w:val="00950355"/>
    <w:rsid w:val="00950F1A"/>
    <w:rsid w:val="00952530"/>
    <w:rsid w:val="009533DE"/>
    <w:rsid w:val="00954F45"/>
    <w:rsid w:val="00955375"/>
    <w:rsid w:val="00956046"/>
    <w:rsid w:val="009561E5"/>
    <w:rsid w:val="00956F1D"/>
    <w:rsid w:val="00957F90"/>
    <w:rsid w:val="0096397C"/>
    <w:rsid w:val="00966E69"/>
    <w:rsid w:val="009706C6"/>
    <w:rsid w:val="009726A5"/>
    <w:rsid w:val="0097399D"/>
    <w:rsid w:val="00974365"/>
    <w:rsid w:val="00974C4C"/>
    <w:rsid w:val="009777EA"/>
    <w:rsid w:val="00980A96"/>
    <w:rsid w:val="009828DE"/>
    <w:rsid w:val="00985A7C"/>
    <w:rsid w:val="00990BAB"/>
    <w:rsid w:val="00990D92"/>
    <w:rsid w:val="00993304"/>
    <w:rsid w:val="00994E65"/>
    <w:rsid w:val="0099500A"/>
    <w:rsid w:val="00995C92"/>
    <w:rsid w:val="009A2C48"/>
    <w:rsid w:val="009A2EF7"/>
    <w:rsid w:val="009A3E2B"/>
    <w:rsid w:val="009A45BD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C1F77"/>
    <w:rsid w:val="009C374C"/>
    <w:rsid w:val="009C4566"/>
    <w:rsid w:val="009C50E3"/>
    <w:rsid w:val="009C5579"/>
    <w:rsid w:val="009C76C6"/>
    <w:rsid w:val="009D1B0E"/>
    <w:rsid w:val="009D215D"/>
    <w:rsid w:val="009D21B5"/>
    <w:rsid w:val="009D5311"/>
    <w:rsid w:val="009D6299"/>
    <w:rsid w:val="009D7A11"/>
    <w:rsid w:val="009D7BEE"/>
    <w:rsid w:val="009E03ED"/>
    <w:rsid w:val="009E0C3C"/>
    <w:rsid w:val="009E2848"/>
    <w:rsid w:val="009E2CFE"/>
    <w:rsid w:val="009E30FC"/>
    <w:rsid w:val="009E48E3"/>
    <w:rsid w:val="009E4D54"/>
    <w:rsid w:val="009E545E"/>
    <w:rsid w:val="009E5A70"/>
    <w:rsid w:val="009F1FDA"/>
    <w:rsid w:val="009F21B1"/>
    <w:rsid w:val="009F287D"/>
    <w:rsid w:val="009F2AD4"/>
    <w:rsid w:val="009F42A9"/>
    <w:rsid w:val="009F49E6"/>
    <w:rsid w:val="009F70E5"/>
    <w:rsid w:val="009F7A2C"/>
    <w:rsid w:val="009F7CF8"/>
    <w:rsid w:val="00A006B3"/>
    <w:rsid w:val="00A0083A"/>
    <w:rsid w:val="00A00B74"/>
    <w:rsid w:val="00A0127B"/>
    <w:rsid w:val="00A016B5"/>
    <w:rsid w:val="00A01824"/>
    <w:rsid w:val="00A06BBA"/>
    <w:rsid w:val="00A0742D"/>
    <w:rsid w:val="00A10B89"/>
    <w:rsid w:val="00A11652"/>
    <w:rsid w:val="00A15D52"/>
    <w:rsid w:val="00A16197"/>
    <w:rsid w:val="00A16332"/>
    <w:rsid w:val="00A16EFD"/>
    <w:rsid w:val="00A20FE8"/>
    <w:rsid w:val="00A22030"/>
    <w:rsid w:val="00A23329"/>
    <w:rsid w:val="00A2492F"/>
    <w:rsid w:val="00A24960"/>
    <w:rsid w:val="00A24FF6"/>
    <w:rsid w:val="00A25065"/>
    <w:rsid w:val="00A261C8"/>
    <w:rsid w:val="00A270E2"/>
    <w:rsid w:val="00A30B3B"/>
    <w:rsid w:val="00A31254"/>
    <w:rsid w:val="00A31C16"/>
    <w:rsid w:val="00A31EE1"/>
    <w:rsid w:val="00A36C5A"/>
    <w:rsid w:val="00A400E4"/>
    <w:rsid w:val="00A46B9C"/>
    <w:rsid w:val="00A47E35"/>
    <w:rsid w:val="00A50C73"/>
    <w:rsid w:val="00A53D34"/>
    <w:rsid w:val="00A56F27"/>
    <w:rsid w:val="00A57988"/>
    <w:rsid w:val="00A6210A"/>
    <w:rsid w:val="00A64A54"/>
    <w:rsid w:val="00A64D96"/>
    <w:rsid w:val="00A65A9E"/>
    <w:rsid w:val="00A7033C"/>
    <w:rsid w:val="00A7192E"/>
    <w:rsid w:val="00A74130"/>
    <w:rsid w:val="00A83850"/>
    <w:rsid w:val="00A83ECA"/>
    <w:rsid w:val="00A850B2"/>
    <w:rsid w:val="00A857D3"/>
    <w:rsid w:val="00A86853"/>
    <w:rsid w:val="00A87ABB"/>
    <w:rsid w:val="00A87DB8"/>
    <w:rsid w:val="00A90355"/>
    <w:rsid w:val="00A91475"/>
    <w:rsid w:val="00A92116"/>
    <w:rsid w:val="00A921B1"/>
    <w:rsid w:val="00A925CC"/>
    <w:rsid w:val="00A9722B"/>
    <w:rsid w:val="00A97F90"/>
    <w:rsid w:val="00AA01EF"/>
    <w:rsid w:val="00AB10FF"/>
    <w:rsid w:val="00AB446A"/>
    <w:rsid w:val="00AB6AF7"/>
    <w:rsid w:val="00AB7749"/>
    <w:rsid w:val="00AC486D"/>
    <w:rsid w:val="00AD1319"/>
    <w:rsid w:val="00AE02CC"/>
    <w:rsid w:val="00AE1C1B"/>
    <w:rsid w:val="00AE2C4D"/>
    <w:rsid w:val="00AE36DE"/>
    <w:rsid w:val="00AE59CD"/>
    <w:rsid w:val="00AE61D5"/>
    <w:rsid w:val="00AE7CB5"/>
    <w:rsid w:val="00AF101C"/>
    <w:rsid w:val="00AF1314"/>
    <w:rsid w:val="00AF170F"/>
    <w:rsid w:val="00AF2529"/>
    <w:rsid w:val="00AF54DF"/>
    <w:rsid w:val="00B030CF"/>
    <w:rsid w:val="00B033EC"/>
    <w:rsid w:val="00B06011"/>
    <w:rsid w:val="00B064A2"/>
    <w:rsid w:val="00B0656A"/>
    <w:rsid w:val="00B10332"/>
    <w:rsid w:val="00B10A1C"/>
    <w:rsid w:val="00B14850"/>
    <w:rsid w:val="00B15F2D"/>
    <w:rsid w:val="00B1614E"/>
    <w:rsid w:val="00B16AA1"/>
    <w:rsid w:val="00B24E39"/>
    <w:rsid w:val="00B25BE0"/>
    <w:rsid w:val="00B2786F"/>
    <w:rsid w:val="00B27A8F"/>
    <w:rsid w:val="00B309E6"/>
    <w:rsid w:val="00B32307"/>
    <w:rsid w:val="00B32E5D"/>
    <w:rsid w:val="00B342C1"/>
    <w:rsid w:val="00B37B6D"/>
    <w:rsid w:val="00B40019"/>
    <w:rsid w:val="00B44092"/>
    <w:rsid w:val="00B478FE"/>
    <w:rsid w:val="00B517C1"/>
    <w:rsid w:val="00B553B5"/>
    <w:rsid w:val="00B6282E"/>
    <w:rsid w:val="00B63A45"/>
    <w:rsid w:val="00B67D82"/>
    <w:rsid w:val="00B67E2B"/>
    <w:rsid w:val="00B708B3"/>
    <w:rsid w:val="00B71A29"/>
    <w:rsid w:val="00B74F57"/>
    <w:rsid w:val="00B8057E"/>
    <w:rsid w:val="00B80721"/>
    <w:rsid w:val="00B81EB2"/>
    <w:rsid w:val="00B84E3B"/>
    <w:rsid w:val="00B90324"/>
    <w:rsid w:val="00B90468"/>
    <w:rsid w:val="00B91854"/>
    <w:rsid w:val="00B91EA4"/>
    <w:rsid w:val="00B97504"/>
    <w:rsid w:val="00B97815"/>
    <w:rsid w:val="00BA09E0"/>
    <w:rsid w:val="00BA3E33"/>
    <w:rsid w:val="00BA5BDD"/>
    <w:rsid w:val="00BA6E42"/>
    <w:rsid w:val="00BA73BE"/>
    <w:rsid w:val="00BB42F6"/>
    <w:rsid w:val="00BB7608"/>
    <w:rsid w:val="00BC057A"/>
    <w:rsid w:val="00BC0A92"/>
    <w:rsid w:val="00BC15E6"/>
    <w:rsid w:val="00BC21B4"/>
    <w:rsid w:val="00BC270A"/>
    <w:rsid w:val="00BC3306"/>
    <w:rsid w:val="00BC59AC"/>
    <w:rsid w:val="00BC5E14"/>
    <w:rsid w:val="00BC5E6D"/>
    <w:rsid w:val="00BC78EA"/>
    <w:rsid w:val="00BD1E4C"/>
    <w:rsid w:val="00BD280D"/>
    <w:rsid w:val="00BD3803"/>
    <w:rsid w:val="00BD3F5D"/>
    <w:rsid w:val="00BD4CEA"/>
    <w:rsid w:val="00BD5BAC"/>
    <w:rsid w:val="00BD6995"/>
    <w:rsid w:val="00BD7347"/>
    <w:rsid w:val="00BE3E60"/>
    <w:rsid w:val="00BE4650"/>
    <w:rsid w:val="00BF00AF"/>
    <w:rsid w:val="00BF0515"/>
    <w:rsid w:val="00BF1827"/>
    <w:rsid w:val="00BF2991"/>
    <w:rsid w:val="00BF3258"/>
    <w:rsid w:val="00BF4D36"/>
    <w:rsid w:val="00C03714"/>
    <w:rsid w:val="00C040F5"/>
    <w:rsid w:val="00C063BF"/>
    <w:rsid w:val="00C1047F"/>
    <w:rsid w:val="00C1054C"/>
    <w:rsid w:val="00C10891"/>
    <w:rsid w:val="00C110DB"/>
    <w:rsid w:val="00C11889"/>
    <w:rsid w:val="00C12D40"/>
    <w:rsid w:val="00C147B5"/>
    <w:rsid w:val="00C16F74"/>
    <w:rsid w:val="00C225AC"/>
    <w:rsid w:val="00C24AD3"/>
    <w:rsid w:val="00C31690"/>
    <w:rsid w:val="00C320F6"/>
    <w:rsid w:val="00C32451"/>
    <w:rsid w:val="00C340E8"/>
    <w:rsid w:val="00C36FA0"/>
    <w:rsid w:val="00C37320"/>
    <w:rsid w:val="00C37624"/>
    <w:rsid w:val="00C41890"/>
    <w:rsid w:val="00C41FE2"/>
    <w:rsid w:val="00C43139"/>
    <w:rsid w:val="00C44D0B"/>
    <w:rsid w:val="00C50203"/>
    <w:rsid w:val="00C50C2C"/>
    <w:rsid w:val="00C50C2E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2105"/>
    <w:rsid w:val="00C73052"/>
    <w:rsid w:val="00C731E4"/>
    <w:rsid w:val="00C736D7"/>
    <w:rsid w:val="00C7421C"/>
    <w:rsid w:val="00C75ABD"/>
    <w:rsid w:val="00C75ACC"/>
    <w:rsid w:val="00C75E18"/>
    <w:rsid w:val="00C76E5F"/>
    <w:rsid w:val="00C806A8"/>
    <w:rsid w:val="00C80908"/>
    <w:rsid w:val="00C82A86"/>
    <w:rsid w:val="00C90EDC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3B84"/>
    <w:rsid w:val="00CA4DD6"/>
    <w:rsid w:val="00CA6BB6"/>
    <w:rsid w:val="00CB126F"/>
    <w:rsid w:val="00CB2324"/>
    <w:rsid w:val="00CB257D"/>
    <w:rsid w:val="00CB3056"/>
    <w:rsid w:val="00CB3950"/>
    <w:rsid w:val="00CB396E"/>
    <w:rsid w:val="00CB5585"/>
    <w:rsid w:val="00CB5A81"/>
    <w:rsid w:val="00CB6626"/>
    <w:rsid w:val="00CB71FB"/>
    <w:rsid w:val="00CC3117"/>
    <w:rsid w:val="00CC3B7F"/>
    <w:rsid w:val="00CC528A"/>
    <w:rsid w:val="00CC5C54"/>
    <w:rsid w:val="00CC6A34"/>
    <w:rsid w:val="00CC6C7B"/>
    <w:rsid w:val="00CC742A"/>
    <w:rsid w:val="00CD069D"/>
    <w:rsid w:val="00CD126A"/>
    <w:rsid w:val="00CD46BE"/>
    <w:rsid w:val="00CD50A5"/>
    <w:rsid w:val="00CD5B52"/>
    <w:rsid w:val="00CD5E5C"/>
    <w:rsid w:val="00CD6674"/>
    <w:rsid w:val="00CE03B6"/>
    <w:rsid w:val="00CE0492"/>
    <w:rsid w:val="00CE06F1"/>
    <w:rsid w:val="00CE3C7A"/>
    <w:rsid w:val="00CE520E"/>
    <w:rsid w:val="00CE5857"/>
    <w:rsid w:val="00CE6F65"/>
    <w:rsid w:val="00CE730B"/>
    <w:rsid w:val="00CF0675"/>
    <w:rsid w:val="00CF21FD"/>
    <w:rsid w:val="00CF23F3"/>
    <w:rsid w:val="00CF3A6E"/>
    <w:rsid w:val="00CF4254"/>
    <w:rsid w:val="00D01888"/>
    <w:rsid w:val="00D048B7"/>
    <w:rsid w:val="00D069F9"/>
    <w:rsid w:val="00D07D49"/>
    <w:rsid w:val="00D1355F"/>
    <w:rsid w:val="00D141BC"/>
    <w:rsid w:val="00D1544D"/>
    <w:rsid w:val="00D2177F"/>
    <w:rsid w:val="00D21B24"/>
    <w:rsid w:val="00D21DA8"/>
    <w:rsid w:val="00D22DFA"/>
    <w:rsid w:val="00D2458D"/>
    <w:rsid w:val="00D245E3"/>
    <w:rsid w:val="00D2597C"/>
    <w:rsid w:val="00D25F7B"/>
    <w:rsid w:val="00D312C2"/>
    <w:rsid w:val="00D31BE0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5175F"/>
    <w:rsid w:val="00D51CA1"/>
    <w:rsid w:val="00D527C0"/>
    <w:rsid w:val="00D5448C"/>
    <w:rsid w:val="00D54D5C"/>
    <w:rsid w:val="00D56860"/>
    <w:rsid w:val="00D6038F"/>
    <w:rsid w:val="00D612F8"/>
    <w:rsid w:val="00D6164E"/>
    <w:rsid w:val="00D620C2"/>
    <w:rsid w:val="00D6281F"/>
    <w:rsid w:val="00D638FC"/>
    <w:rsid w:val="00D64503"/>
    <w:rsid w:val="00D65717"/>
    <w:rsid w:val="00D6685F"/>
    <w:rsid w:val="00D674B8"/>
    <w:rsid w:val="00D678BE"/>
    <w:rsid w:val="00D700D8"/>
    <w:rsid w:val="00D70C13"/>
    <w:rsid w:val="00D72086"/>
    <w:rsid w:val="00D724E2"/>
    <w:rsid w:val="00D73593"/>
    <w:rsid w:val="00D7391E"/>
    <w:rsid w:val="00D73F7F"/>
    <w:rsid w:val="00D742A4"/>
    <w:rsid w:val="00D76C93"/>
    <w:rsid w:val="00D810D2"/>
    <w:rsid w:val="00D81212"/>
    <w:rsid w:val="00D81370"/>
    <w:rsid w:val="00D84094"/>
    <w:rsid w:val="00D868F8"/>
    <w:rsid w:val="00D86D9F"/>
    <w:rsid w:val="00D87989"/>
    <w:rsid w:val="00D90206"/>
    <w:rsid w:val="00D93AC4"/>
    <w:rsid w:val="00D96C78"/>
    <w:rsid w:val="00DA0EB4"/>
    <w:rsid w:val="00DA1705"/>
    <w:rsid w:val="00DA17C4"/>
    <w:rsid w:val="00DA22E2"/>
    <w:rsid w:val="00DA2A49"/>
    <w:rsid w:val="00DA308F"/>
    <w:rsid w:val="00DA4B5A"/>
    <w:rsid w:val="00DA5F55"/>
    <w:rsid w:val="00DA6669"/>
    <w:rsid w:val="00DA729D"/>
    <w:rsid w:val="00DB087B"/>
    <w:rsid w:val="00DB090F"/>
    <w:rsid w:val="00DB0E75"/>
    <w:rsid w:val="00DB3A53"/>
    <w:rsid w:val="00DB478B"/>
    <w:rsid w:val="00DB4F0F"/>
    <w:rsid w:val="00DB56D5"/>
    <w:rsid w:val="00DB60C1"/>
    <w:rsid w:val="00DB7629"/>
    <w:rsid w:val="00DC145C"/>
    <w:rsid w:val="00DC2C33"/>
    <w:rsid w:val="00DC4DBD"/>
    <w:rsid w:val="00DC5658"/>
    <w:rsid w:val="00DD1C50"/>
    <w:rsid w:val="00DD2170"/>
    <w:rsid w:val="00DD2758"/>
    <w:rsid w:val="00DD4DB6"/>
    <w:rsid w:val="00DD68C0"/>
    <w:rsid w:val="00DE2D0C"/>
    <w:rsid w:val="00DE7C8A"/>
    <w:rsid w:val="00DF3BF1"/>
    <w:rsid w:val="00DF49FF"/>
    <w:rsid w:val="00DF5565"/>
    <w:rsid w:val="00DF67C4"/>
    <w:rsid w:val="00E00979"/>
    <w:rsid w:val="00E00F76"/>
    <w:rsid w:val="00E01D75"/>
    <w:rsid w:val="00E0205B"/>
    <w:rsid w:val="00E02E10"/>
    <w:rsid w:val="00E10597"/>
    <w:rsid w:val="00E17D8B"/>
    <w:rsid w:val="00E2039C"/>
    <w:rsid w:val="00E20DFB"/>
    <w:rsid w:val="00E276F9"/>
    <w:rsid w:val="00E27A0C"/>
    <w:rsid w:val="00E32850"/>
    <w:rsid w:val="00E32913"/>
    <w:rsid w:val="00E33292"/>
    <w:rsid w:val="00E34277"/>
    <w:rsid w:val="00E355AA"/>
    <w:rsid w:val="00E35A96"/>
    <w:rsid w:val="00E36C8A"/>
    <w:rsid w:val="00E4170B"/>
    <w:rsid w:val="00E41EE1"/>
    <w:rsid w:val="00E432EE"/>
    <w:rsid w:val="00E44600"/>
    <w:rsid w:val="00E455C8"/>
    <w:rsid w:val="00E46184"/>
    <w:rsid w:val="00E512DB"/>
    <w:rsid w:val="00E534E9"/>
    <w:rsid w:val="00E544B0"/>
    <w:rsid w:val="00E5554D"/>
    <w:rsid w:val="00E56568"/>
    <w:rsid w:val="00E56FB7"/>
    <w:rsid w:val="00E625A9"/>
    <w:rsid w:val="00E6505D"/>
    <w:rsid w:val="00E67C1E"/>
    <w:rsid w:val="00E7224E"/>
    <w:rsid w:val="00E73CEE"/>
    <w:rsid w:val="00E816F6"/>
    <w:rsid w:val="00E8256A"/>
    <w:rsid w:val="00E84E68"/>
    <w:rsid w:val="00E85CB5"/>
    <w:rsid w:val="00E85FE5"/>
    <w:rsid w:val="00E8605A"/>
    <w:rsid w:val="00E86719"/>
    <w:rsid w:val="00E869C1"/>
    <w:rsid w:val="00E87EDA"/>
    <w:rsid w:val="00E9091C"/>
    <w:rsid w:val="00E90D7B"/>
    <w:rsid w:val="00E91E2D"/>
    <w:rsid w:val="00E92493"/>
    <w:rsid w:val="00E93038"/>
    <w:rsid w:val="00E97E91"/>
    <w:rsid w:val="00EA1426"/>
    <w:rsid w:val="00EA378E"/>
    <w:rsid w:val="00EA3B2E"/>
    <w:rsid w:val="00EA4ABC"/>
    <w:rsid w:val="00EA6A79"/>
    <w:rsid w:val="00EA70CA"/>
    <w:rsid w:val="00EB0705"/>
    <w:rsid w:val="00EB24B7"/>
    <w:rsid w:val="00EB5856"/>
    <w:rsid w:val="00EB5BF0"/>
    <w:rsid w:val="00EB6C47"/>
    <w:rsid w:val="00EC1686"/>
    <w:rsid w:val="00EC272E"/>
    <w:rsid w:val="00EC3BDB"/>
    <w:rsid w:val="00EC3E71"/>
    <w:rsid w:val="00EC4153"/>
    <w:rsid w:val="00EC53A1"/>
    <w:rsid w:val="00EC543A"/>
    <w:rsid w:val="00EC56C3"/>
    <w:rsid w:val="00EC752C"/>
    <w:rsid w:val="00EC7C5E"/>
    <w:rsid w:val="00ED0863"/>
    <w:rsid w:val="00ED46EB"/>
    <w:rsid w:val="00ED6679"/>
    <w:rsid w:val="00ED67BE"/>
    <w:rsid w:val="00ED67EF"/>
    <w:rsid w:val="00ED7037"/>
    <w:rsid w:val="00EE092F"/>
    <w:rsid w:val="00EE2111"/>
    <w:rsid w:val="00EE3B72"/>
    <w:rsid w:val="00EE7F43"/>
    <w:rsid w:val="00EF0073"/>
    <w:rsid w:val="00EF0F38"/>
    <w:rsid w:val="00EF1FD3"/>
    <w:rsid w:val="00EF2AD4"/>
    <w:rsid w:val="00EF4C74"/>
    <w:rsid w:val="00EF5099"/>
    <w:rsid w:val="00EF5F4A"/>
    <w:rsid w:val="00EF5FAA"/>
    <w:rsid w:val="00EF66DC"/>
    <w:rsid w:val="00EF6F8E"/>
    <w:rsid w:val="00EF6FA2"/>
    <w:rsid w:val="00F0286E"/>
    <w:rsid w:val="00F0310C"/>
    <w:rsid w:val="00F03857"/>
    <w:rsid w:val="00F06ABA"/>
    <w:rsid w:val="00F06B64"/>
    <w:rsid w:val="00F1082D"/>
    <w:rsid w:val="00F110E2"/>
    <w:rsid w:val="00F145E4"/>
    <w:rsid w:val="00F171FB"/>
    <w:rsid w:val="00F2062D"/>
    <w:rsid w:val="00F25C18"/>
    <w:rsid w:val="00F2603D"/>
    <w:rsid w:val="00F3072B"/>
    <w:rsid w:val="00F320CE"/>
    <w:rsid w:val="00F373D1"/>
    <w:rsid w:val="00F3752F"/>
    <w:rsid w:val="00F37BAE"/>
    <w:rsid w:val="00F41E76"/>
    <w:rsid w:val="00F43D74"/>
    <w:rsid w:val="00F44DF6"/>
    <w:rsid w:val="00F472DA"/>
    <w:rsid w:val="00F47900"/>
    <w:rsid w:val="00F512C3"/>
    <w:rsid w:val="00F529C1"/>
    <w:rsid w:val="00F5502D"/>
    <w:rsid w:val="00F57462"/>
    <w:rsid w:val="00F576B8"/>
    <w:rsid w:val="00F57E1F"/>
    <w:rsid w:val="00F6086A"/>
    <w:rsid w:val="00F60F7F"/>
    <w:rsid w:val="00F63331"/>
    <w:rsid w:val="00F6396B"/>
    <w:rsid w:val="00F7023E"/>
    <w:rsid w:val="00F72771"/>
    <w:rsid w:val="00F72BCD"/>
    <w:rsid w:val="00F72C2E"/>
    <w:rsid w:val="00F73694"/>
    <w:rsid w:val="00F75E01"/>
    <w:rsid w:val="00F76600"/>
    <w:rsid w:val="00F776CB"/>
    <w:rsid w:val="00F83997"/>
    <w:rsid w:val="00F83FDC"/>
    <w:rsid w:val="00F848E3"/>
    <w:rsid w:val="00F86695"/>
    <w:rsid w:val="00F916D3"/>
    <w:rsid w:val="00F91F38"/>
    <w:rsid w:val="00F9278A"/>
    <w:rsid w:val="00F933A3"/>
    <w:rsid w:val="00F93EE5"/>
    <w:rsid w:val="00F942E6"/>
    <w:rsid w:val="00F95B1D"/>
    <w:rsid w:val="00F97037"/>
    <w:rsid w:val="00FA15DC"/>
    <w:rsid w:val="00FA5A73"/>
    <w:rsid w:val="00FA67C3"/>
    <w:rsid w:val="00FB0070"/>
    <w:rsid w:val="00FB0C15"/>
    <w:rsid w:val="00FB21DD"/>
    <w:rsid w:val="00FB23E6"/>
    <w:rsid w:val="00FB3F43"/>
    <w:rsid w:val="00FB450A"/>
    <w:rsid w:val="00FB5104"/>
    <w:rsid w:val="00FC1C1C"/>
    <w:rsid w:val="00FC2DAA"/>
    <w:rsid w:val="00FC3EAA"/>
    <w:rsid w:val="00FC5173"/>
    <w:rsid w:val="00FC5603"/>
    <w:rsid w:val="00FD025A"/>
    <w:rsid w:val="00FD08AA"/>
    <w:rsid w:val="00FD0AAC"/>
    <w:rsid w:val="00FD1732"/>
    <w:rsid w:val="00FD4F8C"/>
    <w:rsid w:val="00FD538B"/>
    <w:rsid w:val="00FE0256"/>
    <w:rsid w:val="00FE0E65"/>
    <w:rsid w:val="00FE2C75"/>
    <w:rsid w:val="00FE2FD2"/>
    <w:rsid w:val="00FE5A0F"/>
    <w:rsid w:val="00FE5FED"/>
    <w:rsid w:val="00FE7C9C"/>
    <w:rsid w:val="00FF0C85"/>
    <w:rsid w:val="00FF23A2"/>
    <w:rsid w:val="00FF27BF"/>
    <w:rsid w:val="00FF3170"/>
    <w:rsid w:val="00FF327B"/>
    <w:rsid w:val="00FF33EF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6C43C-E4E5-4366-BB0D-FBB1C6AE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5D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, Znak Znak2,Znak Znak2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7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rsid w:val="00414765"/>
    <w:pPr>
      <w:ind w:left="708"/>
    </w:pPr>
  </w:style>
  <w:style w:type="character" w:customStyle="1" w:styleId="WW8Num2z0">
    <w:name w:val="WW8Num2z0"/>
    <w:rsid w:val="009828DE"/>
    <w:rPr>
      <w:rFonts w:ascii="Symbol" w:hAnsi="Symbol"/>
    </w:rPr>
  </w:style>
  <w:style w:type="character" w:customStyle="1" w:styleId="WW8Num5z0">
    <w:name w:val="WW8Num5z0"/>
    <w:rsid w:val="009828DE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9828DE"/>
    <w:rPr>
      <w:rFonts w:ascii="Times New Roman" w:hAnsi="Times New Roman" w:cs="Times New Roman"/>
    </w:rPr>
  </w:style>
  <w:style w:type="character" w:customStyle="1" w:styleId="WW8Num7z0">
    <w:name w:val="WW8Num7z0"/>
    <w:rsid w:val="009828DE"/>
    <w:rPr>
      <w:rFonts w:ascii="Times New Roman" w:hAnsi="Times New Roman" w:cs="Times New Roman"/>
    </w:rPr>
  </w:style>
  <w:style w:type="character" w:customStyle="1" w:styleId="WW8Num9z0">
    <w:name w:val="WW8Num9z0"/>
    <w:rsid w:val="009828DE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28DE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9828D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28DE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9828DE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28D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828DE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9828DE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828DE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9828DE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9828DE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9828D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9828DE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28DE"/>
    <w:rPr>
      <w:rFonts w:ascii="Times New Roman" w:eastAsia="MS Mincho" w:hAnsi="Times New Roman" w:cs="Times New Roman"/>
    </w:rPr>
  </w:style>
  <w:style w:type="character" w:customStyle="1" w:styleId="WW8Num26z0">
    <w:name w:val="WW8Num26z0"/>
    <w:rsid w:val="009828DE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9828D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9828DE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9828DE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sid w:val="009828DE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9828DE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9828DE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sid w:val="009828DE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sid w:val="009828DE"/>
    <w:rPr>
      <w:b w:val="0"/>
      <w:bCs w:val="0"/>
    </w:rPr>
  </w:style>
  <w:style w:type="character" w:customStyle="1" w:styleId="WW8Num35z0">
    <w:name w:val="WW8Num35z0"/>
    <w:rsid w:val="009828DE"/>
    <w:rPr>
      <w:b w:val="0"/>
      <w:bCs w:val="0"/>
    </w:rPr>
  </w:style>
  <w:style w:type="character" w:customStyle="1" w:styleId="WW8Num36z0">
    <w:name w:val="WW8Num36z0"/>
    <w:rsid w:val="009828DE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28D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828DE"/>
  </w:style>
  <w:style w:type="character" w:customStyle="1" w:styleId="WW-Absatz-Standardschriftart">
    <w:name w:val="WW-Absatz-Standardschriftart"/>
    <w:rsid w:val="009828DE"/>
  </w:style>
  <w:style w:type="character" w:customStyle="1" w:styleId="WW-Absatz-Standardschriftart1">
    <w:name w:val="WW-Absatz-Standardschriftart1"/>
    <w:rsid w:val="009828DE"/>
  </w:style>
  <w:style w:type="character" w:customStyle="1" w:styleId="WW-Absatz-Standardschriftart11">
    <w:name w:val="WW-Absatz-Standardschriftart11"/>
    <w:rsid w:val="009828DE"/>
  </w:style>
  <w:style w:type="character" w:customStyle="1" w:styleId="WW-Absatz-Standardschriftart111">
    <w:name w:val="WW-Absatz-Standardschriftart111"/>
    <w:rsid w:val="009828DE"/>
  </w:style>
  <w:style w:type="character" w:customStyle="1" w:styleId="WW-Absatz-Standardschriftart1111">
    <w:name w:val="WW-Absatz-Standardschriftart1111"/>
    <w:rsid w:val="009828DE"/>
  </w:style>
  <w:style w:type="character" w:customStyle="1" w:styleId="WW-Absatz-Standardschriftart11111">
    <w:name w:val="WW-Absatz-Standardschriftart11111"/>
    <w:rsid w:val="009828DE"/>
  </w:style>
  <w:style w:type="character" w:customStyle="1" w:styleId="WW-Absatz-Standardschriftart111111">
    <w:name w:val="WW-Absatz-Standardschriftart111111"/>
    <w:rsid w:val="009828DE"/>
  </w:style>
  <w:style w:type="character" w:customStyle="1" w:styleId="WW-Absatz-Standardschriftart1111111">
    <w:name w:val="WW-Absatz-Standardschriftart1111111"/>
    <w:rsid w:val="009828DE"/>
  </w:style>
  <w:style w:type="character" w:customStyle="1" w:styleId="WW-Absatz-Standardschriftart11111111">
    <w:name w:val="WW-Absatz-Standardschriftart11111111"/>
    <w:rsid w:val="009828DE"/>
  </w:style>
  <w:style w:type="character" w:customStyle="1" w:styleId="WW8Num38z0">
    <w:name w:val="WW8Num38z0"/>
    <w:rsid w:val="009828DE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28DE"/>
    <w:rPr>
      <w:rFonts w:ascii="Times New Roman" w:eastAsia="MS Mincho" w:hAnsi="Times New Roman" w:cs="Times New Roman"/>
    </w:rPr>
  </w:style>
  <w:style w:type="character" w:customStyle="1" w:styleId="WW-Absatz-Standardschriftart111111111">
    <w:name w:val="WW-Absatz-Standardschriftart111111111"/>
    <w:rsid w:val="009828DE"/>
  </w:style>
  <w:style w:type="character" w:customStyle="1" w:styleId="WW-Absatz-Standardschriftart1111111111">
    <w:name w:val="WW-Absatz-Standardschriftart1111111111"/>
    <w:rsid w:val="009828DE"/>
  </w:style>
  <w:style w:type="character" w:customStyle="1" w:styleId="WW-Absatz-Standardschriftart11111111111">
    <w:name w:val="WW-Absatz-Standardschriftart11111111111"/>
    <w:rsid w:val="009828DE"/>
  </w:style>
  <w:style w:type="character" w:customStyle="1" w:styleId="WW-Absatz-Standardschriftart111111111111">
    <w:name w:val="WW-Absatz-Standardschriftart111111111111"/>
    <w:rsid w:val="009828DE"/>
  </w:style>
  <w:style w:type="character" w:customStyle="1" w:styleId="WW-Absatz-Standardschriftart1111111111111">
    <w:name w:val="WW-Absatz-Standardschriftart1111111111111"/>
    <w:rsid w:val="009828DE"/>
  </w:style>
  <w:style w:type="character" w:customStyle="1" w:styleId="WW-Absatz-Standardschriftart11111111111111">
    <w:name w:val="WW-Absatz-Standardschriftart11111111111111"/>
    <w:rsid w:val="009828DE"/>
  </w:style>
  <w:style w:type="character" w:customStyle="1" w:styleId="WW-Absatz-Standardschriftart111111111111111">
    <w:name w:val="WW-Absatz-Standardschriftart111111111111111"/>
    <w:rsid w:val="009828DE"/>
  </w:style>
  <w:style w:type="character" w:customStyle="1" w:styleId="WW-Absatz-Standardschriftart1111111111111111">
    <w:name w:val="WW-Absatz-Standardschriftart1111111111111111"/>
    <w:rsid w:val="009828DE"/>
  </w:style>
  <w:style w:type="character" w:customStyle="1" w:styleId="WW-Absatz-Standardschriftart11111111111111111">
    <w:name w:val="WW-Absatz-Standardschriftart11111111111111111"/>
    <w:rsid w:val="009828DE"/>
  </w:style>
  <w:style w:type="character" w:customStyle="1" w:styleId="WW-Absatz-Standardschriftart111111111111111111">
    <w:name w:val="WW-Absatz-Standardschriftart111111111111111111"/>
    <w:rsid w:val="009828DE"/>
  </w:style>
  <w:style w:type="character" w:customStyle="1" w:styleId="WW-Absatz-Standardschriftart1111111111111111111">
    <w:name w:val="WW-Absatz-Standardschriftart1111111111111111111"/>
    <w:rsid w:val="009828DE"/>
  </w:style>
  <w:style w:type="character" w:customStyle="1" w:styleId="WW-Absatz-Standardschriftart11111111111111111111">
    <w:name w:val="WW-Absatz-Standardschriftart11111111111111111111"/>
    <w:rsid w:val="009828DE"/>
  </w:style>
  <w:style w:type="character" w:customStyle="1" w:styleId="WW-Absatz-Standardschriftart111111111111111111111">
    <w:name w:val="WW-Absatz-Standardschriftart111111111111111111111"/>
    <w:rsid w:val="009828DE"/>
  </w:style>
  <w:style w:type="character" w:customStyle="1" w:styleId="WW-Absatz-Standardschriftart1111111111111111111111">
    <w:name w:val="WW-Absatz-Standardschriftart1111111111111111111111"/>
    <w:rsid w:val="009828DE"/>
  </w:style>
  <w:style w:type="character" w:customStyle="1" w:styleId="WW-Absatz-Standardschriftart11111111111111111111111">
    <w:name w:val="WW-Absatz-Standardschriftart11111111111111111111111"/>
    <w:rsid w:val="009828DE"/>
  </w:style>
  <w:style w:type="character" w:customStyle="1" w:styleId="WW-Absatz-Standardschriftart111111111111111111111111">
    <w:name w:val="WW-Absatz-Standardschriftart111111111111111111111111"/>
    <w:rsid w:val="009828DE"/>
  </w:style>
  <w:style w:type="character" w:customStyle="1" w:styleId="WW-Absatz-Standardschriftart1111111111111111111111111">
    <w:name w:val="WW-Absatz-Standardschriftart1111111111111111111111111"/>
    <w:rsid w:val="009828DE"/>
  </w:style>
  <w:style w:type="character" w:customStyle="1" w:styleId="WW-Absatz-Standardschriftart11111111111111111111111111">
    <w:name w:val="WW-Absatz-Standardschriftart11111111111111111111111111"/>
    <w:rsid w:val="009828DE"/>
  </w:style>
  <w:style w:type="character" w:customStyle="1" w:styleId="WW-Absatz-Standardschriftart111111111111111111111111111">
    <w:name w:val="WW-Absatz-Standardschriftart111111111111111111111111111"/>
    <w:rsid w:val="009828DE"/>
  </w:style>
  <w:style w:type="character" w:customStyle="1" w:styleId="WW-Absatz-Standardschriftart1111111111111111111111111111">
    <w:name w:val="WW-Absatz-Standardschriftart1111111111111111111111111111"/>
    <w:rsid w:val="009828DE"/>
  </w:style>
  <w:style w:type="character" w:customStyle="1" w:styleId="WW-Absatz-Standardschriftart11111111111111111111111111111">
    <w:name w:val="WW-Absatz-Standardschriftart11111111111111111111111111111"/>
    <w:rsid w:val="009828DE"/>
  </w:style>
  <w:style w:type="character" w:customStyle="1" w:styleId="WW-Absatz-Standardschriftart111111111111111111111111111111">
    <w:name w:val="WW-Absatz-Standardschriftart111111111111111111111111111111"/>
    <w:rsid w:val="009828DE"/>
  </w:style>
  <w:style w:type="character" w:customStyle="1" w:styleId="WW-Absatz-Standardschriftart1111111111111111111111111111111">
    <w:name w:val="WW-Absatz-Standardschriftart1111111111111111111111111111111"/>
    <w:rsid w:val="009828DE"/>
  </w:style>
  <w:style w:type="character" w:customStyle="1" w:styleId="WW-Absatz-Standardschriftart11111111111111111111111111111111">
    <w:name w:val="WW-Absatz-Standardschriftart11111111111111111111111111111111"/>
    <w:rsid w:val="009828DE"/>
  </w:style>
  <w:style w:type="character" w:customStyle="1" w:styleId="WW-Absatz-Standardschriftart111111111111111111111111111111111">
    <w:name w:val="WW-Absatz-Standardschriftart111111111111111111111111111111111"/>
    <w:rsid w:val="009828DE"/>
  </w:style>
  <w:style w:type="character" w:customStyle="1" w:styleId="WW-Absatz-Standardschriftart1111111111111111111111111111111111">
    <w:name w:val="WW-Absatz-Standardschriftart1111111111111111111111111111111111"/>
    <w:rsid w:val="009828DE"/>
  </w:style>
  <w:style w:type="character" w:customStyle="1" w:styleId="WW-Absatz-Standardschriftart11111111111111111111111111111111111">
    <w:name w:val="WW-Absatz-Standardschriftart11111111111111111111111111111111111"/>
    <w:rsid w:val="009828DE"/>
  </w:style>
  <w:style w:type="character" w:customStyle="1" w:styleId="WW-Absatz-Standardschriftart111111111111111111111111111111111111">
    <w:name w:val="WW-Absatz-Standardschriftart111111111111111111111111111111111111"/>
    <w:rsid w:val="009828DE"/>
  </w:style>
  <w:style w:type="character" w:customStyle="1" w:styleId="WW-Absatz-Standardschriftart1111111111111111111111111111111111111">
    <w:name w:val="WW-Absatz-Standardschriftart1111111111111111111111111111111111111"/>
    <w:rsid w:val="009828DE"/>
  </w:style>
  <w:style w:type="character" w:customStyle="1" w:styleId="WW-Absatz-Standardschriftart11111111111111111111111111111111111111">
    <w:name w:val="WW-Absatz-Standardschriftart11111111111111111111111111111111111111"/>
    <w:rsid w:val="009828DE"/>
  </w:style>
  <w:style w:type="character" w:customStyle="1" w:styleId="WW-Absatz-Standardschriftart111111111111111111111111111111111111111">
    <w:name w:val="WW-Absatz-Standardschriftart111111111111111111111111111111111111111"/>
    <w:rsid w:val="009828DE"/>
  </w:style>
  <w:style w:type="character" w:customStyle="1" w:styleId="WW-Absatz-Standardschriftart1111111111111111111111111111111111111111">
    <w:name w:val="WW-Absatz-Standardschriftart1111111111111111111111111111111111111111"/>
    <w:rsid w:val="009828DE"/>
  </w:style>
  <w:style w:type="character" w:customStyle="1" w:styleId="WW-Absatz-Standardschriftart11111111111111111111111111111111111111111">
    <w:name w:val="WW-Absatz-Standardschriftart11111111111111111111111111111111111111111"/>
    <w:rsid w:val="009828DE"/>
  </w:style>
  <w:style w:type="character" w:customStyle="1" w:styleId="WW-Absatz-Standardschriftart111111111111111111111111111111111111111111">
    <w:name w:val="WW-Absatz-Standardschriftart111111111111111111111111111111111111111111"/>
    <w:rsid w:val="009828DE"/>
  </w:style>
  <w:style w:type="character" w:customStyle="1" w:styleId="WW-Absatz-Standardschriftart1111111111111111111111111111111111111111111">
    <w:name w:val="WW-Absatz-Standardschriftart1111111111111111111111111111111111111111111"/>
    <w:rsid w:val="009828DE"/>
  </w:style>
  <w:style w:type="character" w:customStyle="1" w:styleId="WW-Absatz-Standardschriftart11111111111111111111111111111111111111111111">
    <w:name w:val="WW-Absatz-Standardschriftart11111111111111111111111111111111111111111111"/>
    <w:rsid w:val="009828DE"/>
  </w:style>
  <w:style w:type="character" w:customStyle="1" w:styleId="WW-Absatz-Standardschriftart111111111111111111111111111111111111111111111">
    <w:name w:val="WW-Absatz-Standardschriftart111111111111111111111111111111111111111111111"/>
    <w:rsid w:val="009828DE"/>
  </w:style>
  <w:style w:type="character" w:customStyle="1" w:styleId="WW-Absatz-Standardschriftart1111111111111111111111111111111111111111111111">
    <w:name w:val="WW-Absatz-Standardschriftart1111111111111111111111111111111111111111111111"/>
    <w:rsid w:val="009828DE"/>
  </w:style>
  <w:style w:type="character" w:customStyle="1" w:styleId="WW-Absatz-Standardschriftart11111111111111111111111111111111111111111111111">
    <w:name w:val="WW-Absatz-Standardschriftart11111111111111111111111111111111111111111111111"/>
    <w:rsid w:val="009828DE"/>
  </w:style>
  <w:style w:type="character" w:customStyle="1" w:styleId="WW-Absatz-Standardschriftart111111111111111111111111111111111111111111111111">
    <w:name w:val="WW-Absatz-Standardschriftart111111111111111111111111111111111111111111111111"/>
    <w:rsid w:val="009828DE"/>
  </w:style>
  <w:style w:type="character" w:customStyle="1" w:styleId="WW-Absatz-Standardschriftart1111111111111111111111111111111111111111111111111">
    <w:name w:val="WW-Absatz-Standardschriftart1111111111111111111111111111111111111111111111111"/>
    <w:rsid w:val="009828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28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28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28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28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28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28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28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28D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28D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28D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28D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28D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28D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28D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28D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28D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28D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28D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28D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28D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28D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28D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828DE"/>
  </w:style>
  <w:style w:type="character" w:customStyle="1" w:styleId="WW8Num13z0">
    <w:name w:val="WW8Num13z0"/>
    <w:rsid w:val="009828DE"/>
    <w:rPr>
      <w:rFonts w:ascii="StarSymbol" w:hAnsi="StarSymbol" w:cs="StarSymbol"/>
      <w:sz w:val="18"/>
      <w:szCs w:val="18"/>
    </w:rPr>
  </w:style>
  <w:style w:type="character" w:customStyle="1" w:styleId="WW8Num25z2">
    <w:name w:val="WW8Num25z2"/>
    <w:rsid w:val="009828DE"/>
    <w:rPr>
      <w:rFonts w:ascii="Wingdings" w:hAnsi="Wingdings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8Num26z2">
    <w:name w:val="WW8Num26z2"/>
    <w:rsid w:val="009828DE"/>
    <w:rPr>
      <w:b w:val="0"/>
      <w:bCs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rsid w:val="009828DE"/>
  </w:style>
  <w:style w:type="character" w:customStyle="1" w:styleId="WW8Num1z0">
    <w:name w:val="WW8Num1z0"/>
    <w:rsid w:val="009828DE"/>
    <w:rPr>
      <w:rFonts w:ascii="Symbol" w:hAnsi="Symbol"/>
    </w:rPr>
  </w:style>
  <w:style w:type="character" w:customStyle="1" w:styleId="WW8Num4z0">
    <w:name w:val="WW8Num4z0"/>
    <w:rsid w:val="009828DE"/>
    <w:rPr>
      <w:rFonts w:ascii="Times New Roman" w:eastAsia="MS Mincho" w:hAnsi="Times New Roman" w:cs="Times New Roman"/>
    </w:rPr>
  </w:style>
  <w:style w:type="character" w:customStyle="1" w:styleId="WW8Num8z0">
    <w:name w:val="WW8Num8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rsid w:val="009828DE"/>
  </w:style>
  <w:style w:type="character" w:customStyle="1" w:styleId="WW8Num10z0">
    <w:name w:val="WW8Num10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rsid w:val="009828DE"/>
  </w:style>
  <w:style w:type="character" w:customStyle="1" w:styleId="WW8Num15z0">
    <w:name w:val="WW8Num15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9828DE"/>
  </w:style>
  <w:style w:type="character" w:customStyle="1" w:styleId="WW-WW8Num1z0">
    <w:name w:val="WW-WW8Num1z0"/>
    <w:rsid w:val="009828DE"/>
    <w:rPr>
      <w:rFonts w:ascii="Symbol" w:hAnsi="Symbol"/>
    </w:rPr>
  </w:style>
  <w:style w:type="character" w:customStyle="1" w:styleId="WW-WW8Num8z0">
    <w:name w:val="WW-WW8Num8z0"/>
    <w:rsid w:val="009828DE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9828DE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9828DE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sid w:val="009828DE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9828DE"/>
  </w:style>
  <w:style w:type="character" w:customStyle="1" w:styleId="WW-WW8Num1z01">
    <w:name w:val="WW-WW8Num1z01"/>
    <w:rsid w:val="009828DE"/>
    <w:rPr>
      <w:rFonts w:ascii="Symbol" w:hAnsi="Symbol"/>
    </w:rPr>
  </w:style>
  <w:style w:type="character" w:customStyle="1" w:styleId="WW-WW8Num8z01">
    <w:name w:val="WW-WW8Num8z01"/>
    <w:rsid w:val="009828DE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9828DE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9828DE"/>
    <w:rPr>
      <w:rFonts w:ascii="StarSymbol" w:hAnsi="StarSymbol" w:cs="StarSymbol"/>
      <w:sz w:val="18"/>
      <w:szCs w:val="18"/>
    </w:rPr>
  </w:style>
  <w:style w:type="character" w:customStyle="1" w:styleId="WW-WW8Num15z01">
    <w:name w:val="WW-WW8Num15z01"/>
    <w:rsid w:val="009828DE"/>
    <w:rPr>
      <w:rFonts w:ascii="StarSymbol" w:hAnsi="StarSymbol" w:cs="StarSymbol"/>
      <w:sz w:val="18"/>
      <w:szCs w:val="18"/>
    </w:rPr>
  </w:style>
  <w:style w:type="character" w:customStyle="1" w:styleId="WW-WW8Num16z01">
    <w:name w:val="WW-WW8Num16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9828DE"/>
  </w:style>
  <w:style w:type="character" w:customStyle="1" w:styleId="WW-WW8Num1z011">
    <w:name w:val="WW-WW8Num1z011"/>
    <w:rsid w:val="009828DE"/>
    <w:rPr>
      <w:rFonts w:ascii="Symbol" w:hAnsi="Symbol"/>
    </w:rPr>
  </w:style>
  <w:style w:type="character" w:customStyle="1" w:styleId="WW-WW8Num8z011">
    <w:name w:val="WW-WW8Num8z011"/>
    <w:rsid w:val="009828DE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9828DE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9828DE"/>
    <w:rPr>
      <w:rFonts w:ascii="StarSymbol" w:hAnsi="StarSymbol" w:cs="StarSymbol"/>
      <w:sz w:val="18"/>
      <w:szCs w:val="18"/>
    </w:rPr>
  </w:style>
  <w:style w:type="character" w:customStyle="1" w:styleId="WW-WW8Num15z011">
    <w:name w:val="WW-WW8Num15z011"/>
    <w:rsid w:val="009828DE"/>
    <w:rPr>
      <w:rFonts w:ascii="StarSymbol" w:hAnsi="StarSymbol" w:cs="StarSymbol"/>
      <w:sz w:val="18"/>
      <w:szCs w:val="18"/>
    </w:rPr>
  </w:style>
  <w:style w:type="character" w:customStyle="1" w:styleId="WW-WW8Num16z011">
    <w:name w:val="WW-WW8Num16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9828DE"/>
  </w:style>
  <w:style w:type="character" w:customStyle="1" w:styleId="WW-WW8Num1z0111">
    <w:name w:val="WW-WW8Num1z0111"/>
    <w:rsid w:val="009828DE"/>
    <w:rPr>
      <w:rFonts w:ascii="Symbol" w:hAnsi="Symbol"/>
    </w:rPr>
  </w:style>
  <w:style w:type="character" w:customStyle="1" w:styleId="WW-WW8Num8z0111">
    <w:name w:val="WW-WW8Num8z0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">
    <w:name w:val="WW-WW8Num15z0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">
    <w:name w:val="WW-WW8Num16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9828DE"/>
  </w:style>
  <w:style w:type="character" w:customStyle="1" w:styleId="WW-WW8Num1z01111">
    <w:name w:val="WW-WW8Num1z01111"/>
    <w:rsid w:val="009828DE"/>
    <w:rPr>
      <w:rFonts w:ascii="Symbol" w:hAnsi="Symbol"/>
    </w:rPr>
  </w:style>
  <w:style w:type="character" w:customStyle="1" w:styleId="WW-WW8Num8z01111">
    <w:name w:val="WW-WW8Num8z0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">
    <w:name w:val="WW-WW8Num15z0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">
    <w:name w:val="WW-WW8Num16z01111"/>
    <w:rsid w:val="009828DE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sid w:val="009828DE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9828DE"/>
  </w:style>
  <w:style w:type="character" w:customStyle="1" w:styleId="WW-WW8Num1z011111">
    <w:name w:val="WW-WW8Num1z011111"/>
    <w:rsid w:val="009828DE"/>
    <w:rPr>
      <w:rFonts w:ascii="Symbol" w:hAnsi="Symbol"/>
    </w:rPr>
  </w:style>
  <w:style w:type="character" w:customStyle="1" w:styleId="WW-WW8Num8z011111">
    <w:name w:val="WW-WW8Num8z0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">
    <w:name w:val="WW-WW8Num15z0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">
    <w:name w:val="WW-WW8Num16z0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sid w:val="009828DE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9828DE"/>
  </w:style>
  <w:style w:type="character" w:customStyle="1" w:styleId="WW-WW8Num1z0111111">
    <w:name w:val="WW-WW8Num1z0111111"/>
    <w:rsid w:val="009828DE"/>
    <w:rPr>
      <w:rFonts w:ascii="Symbol" w:hAnsi="Symbol"/>
    </w:rPr>
  </w:style>
  <w:style w:type="character" w:customStyle="1" w:styleId="WW-WW8Num8z0111111">
    <w:name w:val="WW-WW8Num8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">
    <w:name w:val="WW-WW8Num15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">
    <w:name w:val="WW-WW8Num16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sid w:val="009828DE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9828DE"/>
  </w:style>
  <w:style w:type="character" w:customStyle="1" w:styleId="WW-WW8Num1z01111111">
    <w:name w:val="WW-WW8Num1z01111111"/>
    <w:rsid w:val="009828DE"/>
    <w:rPr>
      <w:rFonts w:ascii="Symbol" w:hAnsi="Symbol"/>
    </w:rPr>
  </w:style>
  <w:style w:type="character" w:customStyle="1" w:styleId="WW-WW8Num8z01111111">
    <w:name w:val="WW-WW8Num8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">
    <w:name w:val="WW-WW8Num15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">
    <w:name w:val="WW-WW8Num16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9828DE"/>
  </w:style>
  <w:style w:type="character" w:customStyle="1" w:styleId="WW-WW8Num1z011111111">
    <w:name w:val="WW-WW8Num1z011111111"/>
    <w:rsid w:val="009828DE"/>
    <w:rPr>
      <w:rFonts w:ascii="Symbol" w:hAnsi="Symbol"/>
    </w:rPr>
  </w:style>
  <w:style w:type="character" w:customStyle="1" w:styleId="WW-WW8Num8z011111111">
    <w:name w:val="WW-WW8Num8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">
    <w:name w:val="WW-WW8Num15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">
    <w:name w:val="WW-WW8Num16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9828DE"/>
  </w:style>
  <w:style w:type="character" w:customStyle="1" w:styleId="WW-WW8Num1z0111111111">
    <w:name w:val="WW-WW8Num1z0111111111"/>
    <w:rsid w:val="009828DE"/>
    <w:rPr>
      <w:rFonts w:ascii="Symbol" w:hAnsi="Symbol"/>
    </w:rPr>
  </w:style>
  <w:style w:type="character" w:customStyle="1" w:styleId="WW-WW8Num8z0111111111">
    <w:name w:val="WW-WW8Num8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">
    <w:name w:val="WW-WW8Num15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">
    <w:name w:val="WW-WW8Num16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">
    <w:name w:val="WW-WW8Num19z0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9828DE"/>
  </w:style>
  <w:style w:type="character" w:customStyle="1" w:styleId="WW-WW8Num1z01111111111">
    <w:name w:val="WW-WW8Num1z01111111111"/>
    <w:rsid w:val="009828DE"/>
    <w:rPr>
      <w:rFonts w:ascii="Symbol" w:hAnsi="Symbol"/>
    </w:rPr>
  </w:style>
  <w:style w:type="character" w:customStyle="1" w:styleId="WW-WW8Num8z01111111111">
    <w:name w:val="WW-WW8Num8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">
    <w:name w:val="WW-WW8Num15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">
    <w:name w:val="WW-WW8Num16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">
    <w:name w:val="WW-WW8Num19z0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9828DE"/>
  </w:style>
  <w:style w:type="character" w:customStyle="1" w:styleId="WW-WW8Num1z011111111111">
    <w:name w:val="WW-WW8Num1z011111111111"/>
    <w:rsid w:val="009828DE"/>
    <w:rPr>
      <w:rFonts w:ascii="Symbol" w:hAnsi="Symbol"/>
    </w:rPr>
  </w:style>
  <w:style w:type="character" w:customStyle="1" w:styleId="WW-WW8Num8z011111111111">
    <w:name w:val="WW-WW8Num8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">
    <w:name w:val="WW-WW8Num15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">
    <w:name w:val="WW-WW8Num16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">
    <w:name w:val="WW-WW8Num19z0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9828DE"/>
  </w:style>
  <w:style w:type="character" w:customStyle="1" w:styleId="WW-WW8Num1z0111111111111">
    <w:name w:val="WW-WW8Num1z0111111111111"/>
    <w:rsid w:val="009828DE"/>
    <w:rPr>
      <w:rFonts w:ascii="Symbol" w:hAnsi="Symbol"/>
    </w:rPr>
  </w:style>
  <w:style w:type="character" w:customStyle="1" w:styleId="WW-WW8Num8z0111111111111">
    <w:name w:val="WW-WW8Num8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">
    <w:name w:val="WW-WW8Num15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">
    <w:name w:val="WW-WW8Num16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">
    <w:name w:val="WW-WW8Num19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9828DE"/>
  </w:style>
  <w:style w:type="character" w:customStyle="1" w:styleId="WW-WW8Num1z01111111111111">
    <w:name w:val="WW-WW8Num1z01111111111111"/>
    <w:rsid w:val="009828DE"/>
    <w:rPr>
      <w:rFonts w:ascii="Symbol" w:hAnsi="Symbol"/>
    </w:rPr>
  </w:style>
  <w:style w:type="character" w:customStyle="1" w:styleId="WW-WW8Num8z01111111111111">
    <w:name w:val="WW-WW8Num8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">
    <w:name w:val="WW-WW8Num15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">
    <w:name w:val="WW-WW8Num16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">
    <w:name w:val="WW-WW8Num19z0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9828DE"/>
  </w:style>
  <w:style w:type="character" w:customStyle="1" w:styleId="WW-WW8Num1z011111111111111">
    <w:name w:val="WW-WW8Num1z011111111111111"/>
    <w:rsid w:val="009828DE"/>
    <w:rPr>
      <w:rFonts w:ascii="Symbol" w:hAnsi="Symbol"/>
    </w:rPr>
  </w:style>
  <w:style w:type="character" w:customStyle="1" w:styleId="WW-WW8Num8z011111111111111">
    <w:name w:val="WW-WW8Num8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">
    <w:name w:val="WW-WW8Num15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">
    <w:name w:val="WW-WW8Num16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">
    <w:name w:val="WW-WW8Num19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9828DE"/>
  </w:style>
  <w:style w:type="character" w:customStyle="1" w:styleId="WW-WW8Num1z0111111111111111">
    <w:name w:val="WW-WW8Num1z0111111111111111"/>
    <w:rsid w:val="009828DE"/>
    <w:rPr>
      <w:rFonts w:ascii="Symbol" w:hAnsi="Symbol"/>
    </w:rPr>
  </w:style>
  <w:style w:type="character" w:customStyle="1" w:styleId="WW-WW8Num8z0111111111111111">
    <w:name w:val="WW-WW8Num8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">
    <w:name w:val="WW-WW8Num15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">
    <w:name w:val="WW-WW8Num16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">
    <w:name w:val="WW-WW8Num19z0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9828DE"/>
  </w:style>
  <w:style w:type="character" w:customStyle="1" w:styleId="WW-WW8Num1z01111111111111111">
    <w:name w:val="WW-WW8Num1z01111111111111111"/>
    <w:rsid w:val="009828DE"/>
    <w:rPr>
      <w:rFonts w:ascii="Symbol" w:hAnsi="Symbol"/>
    </w:rPr>
  </w:style>
  <w:style w:type="character" w:customStyle="1" w:styleId="WW-WW8Num8z01111111111111111">
    <w:name w:val="WW-WW8Num8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">
    <w:name w:val="WW-WW8Num15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">
    <w:name w:val="WW-WW8Num16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">
    <w:name w:val="WW-WW8Num19z0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9828DE"/>
  </w:style>
  <w:style w:type="character" w:customStyle="1" w:styleId="WW-WW8Num1z011111111111111111">
    <w:name w:val="WW-WW8Num1z011111111111111111"/>
    <w:rsid w:val="009828DE"/>
    <w:rPr>
      <w:rFonts w:ascii="Symbol" w:hAnsi="Symbol"/>
    </w:rPr>
  </w:style>
  <w:style w:type="character" w:customStyle="1" w:styleId="WW-WW8Num8z011111111111111111">
    <w:name w:val="WW-WW8Num8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">
    <w:name w:val="WW-WW8Num15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">
    <w:name w:val="WW-WW8Num16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">
    <w:name w:val="WW-WW8Num19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9828DE"/>
  </w:style>
  <w:style w:type="character" w:customStyle="1" w:styleId="WW-WW8Num1z0111111111111111111">
    <w:name w:val="WW-WW8Num1z0111111111111111111"/>
    <w:rsid w:val="009828DE"/>
    <w:rPr>
      <w:rFonts w:ascii="Symbol" w:hAnsi="Symbol"/>
    </w:rPr>
  </w:style>
  <w:style w:type="character" w:customStyle="1" w:styleId="WW-WW8Num8z0111111111111111111">
    <w:name w:val="WW-WW8Num8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">
    <w:name w:val="WW-WW8Num15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">
    <w:name w:val="WW-WW8Num16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">
    <w:name w:val="WW-WW8Num19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9828DE"/>
  </w:style>
  <w:style w:type="character" w:customStyle="1" w:styleId="WW-WW8Num1z01111111111111111111">
    <w:name w:val="WW-WW8Num1z01111111111111111111"/>
    <w:rsid w:val="009828DE"/>
    <w:rPr>
      <w:rFonts w:ascii="Symbol" w:hAnsi="Symbol"/>
    </w:rPr>
  </w:style>
  <w:style w:type="character" w:customStyle="1" w:styleId="WW-WW8Num8z01111111111111111111">
    <w:name w:val="WW-WW8Num8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">
    <w:name w:val="WW-WW8Num15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">
    <w:name w:val="WW-WW8Num16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9828DE"/>
  </w:style>
  <w:style w:type="character" w:customStyle="1" w:styleId="WW-WW8Num1z011111111111111111111">
    <w:name w:val="WW-WW8Num1z011111111111111111111"/>
    <w:rsid w:val="009828DE"/>
    <w:rPr>
      <w:rFonts w:ascii="Symbol" w:hAnsi="Symbol"/>
    </w:rPr>
  </w:style>
  <w:style w:type="character" w:customStyle="1" w:styleId="WW-WW8Num8z011111111111111111111">
    <w:name w:val="WW-WW8Num8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">
    <w:name w:val="WW-WW8Num15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">
    <w:name w:val="WW-WW8Num16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9828DE"/>
  </w:style>
  <w:style w:type="character" w:customStyle="1" w:styleId="WW-WW8Num1z0111111111111111111111">
    <w:name w:val="WW-WW8Num1z0111111111111111111111"/>
    <w:rsid w:val="009828DE"/>
    <w:rPr>
      <w:rFonts w:ascii="Symbol" w:hAnsi="Symbol"/>
    </w:rPr>
  </w:style>
  <w:style w:type="character" w:customStyle="1" w:styleId="WW-WW8Num8z0111111111111111111111">
    <w:name w:val="WW-WW8Num8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">
    <w:name w:val="WW-WW8Num15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">
    <w:name w:val="WW-WW8Num16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9828DE"/>
  </w:style>
  <w:style w:type="character" w:customStyle="1" w:styleId="WW-WW8Num1z01111111111111111111111">
    <w:name w:val="WW-WW8Num1z01111111111111111111111"/>
    <w:rsid w:val="009828DE"/>
    <w:rPr>
      <w:rFonts w:ascii="Symbol" w:hAnsi="Symbol"/>
    </w:rPr>
  </w:style>
  <w:style w:type="character" w:customStyle="1" w:styleId="WW-WW8Num8z01111111111111111111111">
    <w:name w:val="WW-WW8Num8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">
    <w:name w:val="WW-WW8Num15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">
    <w:name w:val="WW-WW8Num19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9828DE"/>
  </w:style>
  <w:style w:type="character" w:customStyle="1" w:styleId="WW-WW8Num1z011111111111111111111111">
    <w:name w:val="WW-WW8Num1z011111111111111111111111"/>
    <w:rsid w:val="009828DE"/>
    <w:rPr>
      <w:rFonts w:ascii="Symbol" w:hAnsi="Symbol"/>
    </w:rPr>
  </w:style>
  <w:style w:type="character" w:customStyle="1" w:styleId="WW-WW8Num8z011111111111111111111111">
    <w:name w:val="WW-WW8Num8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">
    <w:name w:val="WW-WW8Num15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">
    <w:name w:val="WW-WW8Num19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9828DE"/>
  </w:style>
  <w:style w:type="character" w:customStyle="1" w:styleId="WW-WW8Num1z0111111111111111111111111">
    <w:name w:val="WW-WW8Num1z0111111111111111111111111"/>
    <w:rsid w:val="009828DE"/>
    <w:rPr>
      <w:rFonts w:ascii="Symbol" w:hAnsi="Symbol"/>
    </w:rPr>
  </w:style>
  <w:style w:type="character" w:customStyle="1" w:styleId="WW-WW8Num8z0111111111111111111111111">
    <w:name w:val="WW-WW8Num8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">
    <w:name w:val="WW-WW8Num15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">
    <w:name w:val="WW-WW8Num19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9828DE"/>
  </w:style>
  <w:style w:type="character" w:customStyle="1" w:styleId="WW-WW8Num1z01111111111111111111111111">
    <w:name w:val="WW-WW8Num1z01111111111111111111111111"/>
    <w:rsid w:val="009828DE"/>
    <w:rPr>
      <w:rFonts w:ascii="Symbol" w:hAnsi="Symbol"/>
    </w:rPr>
  </w:style>
  <w:style w:type="character" w:customStyle="1" w:styleId="WW-WW8Num8z01111111111111111111111111">
    <w:name w:val="WW-WW8Num8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">
    <w:name w:val="WW-WW8Num15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">
    <w:name w:val="WW-WW8Num19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9828DE"/>
  </w:style>
  <w:style w:type="character" w:customStyle="1" w:styleId="WW-WW8Num1z011111111111111111111111111">
    <w:name w:val="WW-WW8Num1z011111111111111111111111111"/>
    <w:rsid w:val="009828DE"/>
    <w:rPr>
      <w:rFonts w:ascii="Symbol" w:hAnsi="Symbol"/>
    </w:rPr>
  </w:style>
  <w:style w:type="character" w:customStyle="1" w:styleId="WW-WW8Num8z011111111111111111111111111">
    <w:name w:val="WW-WW8Num8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">
    <w:name w:val="WW-WW8Num15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">
    <w:name w:val="WW-WW8Num19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9828DE"/>
  </w:style>
  <w:style w:type="character" w:customStyle="1" w:styleId="WW-WW8Num1z0111111111111111111111111111">
    <w:name w:val="WW-WW8Num1z0111111111111111111111111111"/>
    <w:rsid w:val="009828DE"/>
    <w:rPr>
      <w:rFonts w:ascii="Symbol" w:hAnsi="Symbol"/>
    </w:rPr>
  </w:style>
  <w:style w:type="character" w:customStyle="1" w:styleId="WW-WW8Num8z0111111111111111111111111111">
    <w:name w:val="WW-WW8Num8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">
    <w:name w:val="WW-WW8Num15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">
    <w:name w:val="WW-WW8Num19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9828DE"/>
  </w:style>
  <w:style w:type="character" w:customStyle="1" w:styleId="WW-WW8Num1z01111111111111111111111111111">
    <w:name w:val="WW-WW8Num1z01111111111111111111111111111"/>
    <w:rsid w:val="009828DE"/>
    <w:rPr>
      <w:rFonts w:ascii="Symbol" w:hAnsi="Symbol"/>
    </w:rPr>
  </w:style>
  <w:style w:type="character" w:customStyle="1" w:styleId="WW-WW8Num9z011111">
    <w:name w:val="WW-WW8Num9z0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">
    <w:name w:val="WW-WW8Num16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">
    <w:name w:val="WW-WW8Num19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9828DE"/>
  </w:style>
  <w:style w:type="character" w:customStyle="1" w:styleId="WW-WW8Num1z011111111111111111111111111111">
    <w:name w:val="WW-WW8Num1z011111111111111111111111111111"/>
    <w:rsid w:val="009828DE"/>
    <w:rPr>
      <w:rFonts w:ascii="Symbol" w:hAnsi="Symbol"/>
    </w:rPr>
  </w:style>
  <w:style w:type="character" w:customStyle="1" w:styleId="WW-WW8Num8z01111111111111111111111111111">
    <w:name w:val="WW-WW8Num8z01111111111111111111111111111"/>
    <w:rsid w:val="009828DE"/>
    <w:rPr>
      <w:rFonts w:ascii="Times New Roman" w:hAnsi="Times New Roman" w:cs="Times New Roman"/>
    </w:rPr>
  </w:style>
  <w:style w:type="character" w:customStyle="1" w:styleId="WW-WW8Num11z0">
    <w:name w:val="WW-WW8Num11z0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">
    <w:name w:val="WW-WW8Num16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">
    <w:name w:val="WW-WW8Num18z0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9828DE"/>
  </w:style>
  <w:style w:type="character" w:customStyle="1" w:styleId="WW-WW8Num1z0111111111111111111111111111111">
    <w:name w:val="WW-WW8Num1z0111111111111111111111111111111"/>
    <w:rsid w:val="009828DE"/>
    <w:rPr>
      <w:rFonts w:ascii="Symbol" w:hAnsi="Symbol"/>
    </w:rPr>
  </w:style>
  <w:style w:type="character" w:customStyle="1" w:styleId="WW-WW8Num8z011111111111111111111111111111">
    <w:name w:val="WW-WW8Num8z011111111111111111111111111111"/>
    <w:rsid w:val="009828DE"/>
    <w:rPr>
      <w:rFonts w:ascii="Times New Roman" w:hAnsi="Times New Roman" w:cs="Times New Roman"/>
    </w:rPr>
  </w:style>
  <w:style w:type="character" w:customStyle="1" w:styleId="WW-WW8Num11z01">
    <w:name w:val="WW-WW8Num11z0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">
    <w:name w:val="WW-WW8Num16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">
    <w:name w:val="WW-WW8Num18z01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9828DE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9828DE"/>
  </w:style>
  <w:style w:type="character" w:customStyle="1" w:styleId="WW-WW8Num1z01111111111111111111111111111111">
    <w:name w:val="WW-WW8Num1z01111111111111111111111111111111"/>
    <w:rsid w:val="009828DE"/>
    <w:rPr>
      <w:rFonts w:ascii="Symbol" w:hAnsi="Symbol"/>
    </w:rPr>
  </w:style>
  <w:style w:type="character" w:customStyle="1" w:styleId="WW-WW8Num8z0111111111111111111111111111111">
    <w:name w:val="WW-WW8Num8z0111111111111111111111111111111"/>
    <w:rsid w:val="009828DE"/>
    <w:rPr>
      <w:rFonts w:ascii="Times New Roman" w:hAnsi="Times New Roman" w:cs="Times New Roman"/>
    </w:rPr>
  </w:style>
  <w:style w:type="character" w:customStyle="1" w:styleId="WW-WW8Num11z011">
    <w:name w:val="WW-WW8Num11z0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">
    <w:name w:val="WW-WW8Num16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">
    <w:name w:val="WW-WW8Num18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9828DE"/>
  </w:style>
  <w:style w:type="character" w:customStyle="1" w:styleId="WW-WW8Num1z011111111111111111111111111111111">
    <w:name w:val="WW-WW8Num1z011111111111111111111111111111111"/>
    <w:rsid w:val="009828DE"/>
    <w:rPr>
      <w:rFonts w:ascii="Symbol" w:hAnsi="Symbol"/>
    </w:rPr>
  </w:style>
  <w:style w:type="character" w:customStyle="1" w:styleId="WW-WW8Num8z01111111111111111111111111111111">
    <w:name w:val="WW-WW8Num8z01111111111111111111111111111111"/>
    <w:rsid w:val="009828DE"/>
    <w:rPr>
      <w:rFonts w:ascii="Times New Roman" w:hAnsi="Times New Roman" w:cs="Times New Roman"/>
    </w:rPr>
  </w:style>
  <w:style w:type="character" w:customStyle="1" w:styleId="WW-WW8Num11z0111">
    <w:name w:val="WW-WW8Num11z0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">
    <w:name w:val="WW-WW8Num16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">
    <w:name w:val="WW-WW8Num18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9828DE"/>
  </w:style>
  <w:style w:type="character" w:customStyle="1" w:styleId="WW-WW8Num1z0111111111111111111111111111111111">
    <w:name w:val="WW-WW8Num1z0111111111111111111111111111111111"/>
    <w:rsid w:val="009828DE"/>
    <w:rPr>
      <w:rFonts w:ascii="Symbol" w:hAnsi="Symbol"/>
    </w:rPr>
  </w:style>
  <w:style w:type="character" w:customStyle="1" w:styleId="WW-WW8Num8z011111111111111111111111111111111">
    <w:name w:val="WW-WW8Num8z011111111111111111111111111111111"/>
    <w:rsid w:val="009828DE"/>
    <w:rPr>
      <w:rFonts w:ascii="Times New Roman" w:hAnsi="Times New Roman" w:cs="Times New Roman"/>
    </w:rPr>
  </w:style>
  <w:style w:type="character" w:customStyle="1" w:styleId="WW-WW8Num11z01111">
    <w:name w:val="WW-WW8Num11z0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">
    <w:name w:val="WW-WW8Num16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">
    <w:name w:val="WW-WW8Num18z0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9828DE"/>
  </w:style>
  <w:style w:type="character" w:customStyle="1" w:styleId="WW-WW8Num1z01111111111111111111111111111111111">
    <w:name w:val="WW-WW8Num1z01111111111111111111111111111111111"/>
    <w:rsid w:val="009828DE"/>
    <w:rPr>
      <w:rFonts w:ascii="Symbol" w:hAnsi="Symbol"/>
    </w:rPr>
  </w:style>
  <w:style w:type="character" w:customStyle="1" w:styleId="WW-WW8Num8z0111111111111111111111111111111111">
    <w:name w:val="WW-WW8Num8z0111111111111111111111111111111111"/>
    <w:rsid w:val="009828DE"/>
    <w:rPr>
      <w:rFonts w:ascii="Times New Roman" w:hAnsi="Times New Roman" w:cs="Times New Roman"/>
    </w:rPr>
  </w:style>
  <w:style w:type="character" w:customStyle="1" w:styleId="WW-WW8Num11z011111">
    <w:name w:val="WW-WW8Num11z0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">
    <w:name w:val="WW-WW8Num16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">
    <w:name w:val="WW-WW8Num17z0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">
    <w:name w:val="WW-WW8Num18z0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9828DE"/>
  </w:style>
  <w:style w:type="character" w:customStyle="1" w:styleId="WW-WW8Num1z011111111111111111111111111111111111">
    <w:name w:val="WW-WW8Num1z011111111111111111111111111111111111"/>
    <w:rsid w:val="009828DE"/>
    <w:rPr>
      <w:rFonts w:ascii="Symbol" w:hAnsi="Symbol"/>
    </w:rPr>
  </w:style>
  <w:style w:type="character" w:customStyle="1" w:styleId="WW-WW8Num8z01111111111111111111111111111111111">
    <w:name w:val="WW-WW8Num8z01111111111111111111111111111111111"/>
    <w:rsid w:val="009828DE"/>
    <w:rPr>
      <w:rFonts w:ascii="Times New Roman" w:hAnsi="Times New Roman" w:cs="Times New Roman"/>
    </w:rPr>
  </w:style>
  <w:style w:type="character" w:customStyle="1" w:styleId="WW-WW8Num11z0111111">
    <w:name w:val="WW-WW8Num11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">
    <w:name w:val="WW-WW8Num16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">
    <w:name w:val="WW-WW8Num17z0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">
    <w:name w:val="WW-WW8Num18z0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9828DE"/>
  </w:style>
  <w:style w:type="character" w:customStyle="1" w:styleId="WW-WW8Num1z0111111111111111111111111111111111111">
    <w:name w:val="WW-WW8Num1z0111111111111111111111111111111111111"/>
    <w:rsid w:val="009828DE"/>
    <w:rPr>
      <w:rFonts w:ascii="Symbol" w:hAnsi="Symbol"/>
    </w:rPr>
  </w:style>
  <w:style w:type="character" w:customStyle="1" w:styleId="WW-WW8Num8z011111111111111111111111111111111111">
    <w:name w:val="WW-WW8Num8z011111111111111111111111111111111111"/>
    <w:rsid w:val="009828DE"/>
    <w:rPr>
      <w:rFonts w:ascii="Times New Roman" w:hAnsi="Times New Roman" w:cs="Times New Roman"/>
    </w:rPr>
  </w:style>
  <w:style w:type="character" w:customStyle="1" w:styleId="WW-WW8Num11z01111111">
    <w:name w:val="WW-WW8Num11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1">
    <w:name w:val="WW-WW8Num16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">
    <w:name w:val="WW-WW8Num17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1">
    <w:name w:val="WW-WW8Num18z0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9828DE"/>
  </w:style>
  <w:style w:type="character" w:customStyle="1" w:styleId="WW-WW8Num1z01111111111111111111111111111111111111">
    <w:name w:val="WW-WW8Num1z01111111111111111111111111111111111111"/>
    <w:rsid w:val="009828DE"/>
    <w:rPr>
      <w:rFonts w:ascii="Symbol" w:hAnsi="Symbol"/>
    </w:rPr>
  </w:style>
  <w:style w:type="character" w:customStyle="1" w:styleId="WW-WW8Num9z0111111">
    <w:name w:val="WW-WW8Num9z0111111"/>
    <w:rsid w:val="009828DE"/>
    <w:rPr>
      <w:rFonts w:ascii="Times New Roman" w:hAnsi="Times New Roman" w:cs="Times New Roman"/>
    </w:rPr>
  </w:style>
  <w:style w:type="character" w:customStyle="1" w:styleId="WW-WW8Num12z0111111111111111111111111111111">
    <w:name w:val="WW-WW8Num12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1">
    <w:name w:val="WW-WW8Num17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11">
    <w:name w:val="WW-WW8Num18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">
    <w:name w:val="WW-WW8Num19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9828DE"/>
  </w:style>
  <w:style w:type="character" w:customStyle="1" w:styleId="WW-WW8Num1z011111111111111111111111111111111111111">
    <w:name w:val="WW-WW8Num1z011111111111111111111111111111111111111"/>
    <w:rsid w:val="009828DE"/>
    <w:rPr>
      <w:rFonts w:ascii="Symbol" w:hAnsi="Symbol"/>
    </w:rPr>
  </w:style>
  <w:style w:type="character" w:customStyle="1" w:styleId="WW-WW8Num7z0">
    <w:name w:val="WW-WW8Num7z0"/>
    <w:rsid w:val="009828DE"/>
    <w:rPr>
      <w:rFonts w:ascii="Times New Roman" w:hAnsi="Times New Roman" w:cs="Times New Roman"/>
    </w:rPr>
  </w:style>
  <w:style w:type="character" w:customStyle="1" w:styleId="WW-WW8Num9z01111111">
    <w:name w:val="WW-WW8Num9z01111111"/>
    <w:rsid w:val="009828DE"/>
    <w:rPr>
      <w:rFonts w:ascii="Times New Roman" w:hAnsi="Times New Roman" w:cs="Times New Roman"/>
    </w:rPr>
  </w:style>
  <w:style w:type="character" w:customStyle="1" w:styleId="WW-WW8Num12z01111111111111111111111111111111">
    <w:name w:val="WW-WW8Num12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9828DE"/>
  </w:style>
  <w:style w:type="character" w:customStyle="1" w:styleId="WW-WW8Num1z0111111111111111111111111111111111111111">
    <w:name w:val="WW-WW8Num1z0111111111111111111111111111111111111111"/>
    <w:rsid w:val="009828DE"/>
    <w:rPr>
      <w:rFonts w:ascii="Symbol" w:hAnsi="Symbol"/>
    </w:rPr>
  </w:style>
  <w:style w:type="character" w:customStyle="1" w:styleId="WW-WW8Num7z01">
    <w:name w:val="WW-WW8Num7z01"/>
    <w:rsid w:val="009828DE"/>
    <w:rPr>
      <w:rFonts w:ascii="Times New Roman" w:hAnsi="Times New Roman" w:cs="Times New Roman"/>
    </w:rPr>
  </w:style>
  <w:style w:type="character" w:customStyle="1" w:styleId="WW-WW8Num9z011111111">
    <w:name w:val="WW-WW8Num9z011111111"/>
    <w:rsid w:val="009828DE"/>
    <w:rPr>
      <w:rFonts w:ascii="Times New Roman" w:hAnsi="Times New Roman" w:cs="Times New Roman"/>
    </w:rPr>
  </w:style>
  <w:style w:type="character" w:customStyle="1" w:styleId="WW-WW8Num12z011111111111111111111111111111111">
    <w:name w:val="WW-WW8Num12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9828DE"/>
  </w:style>
  <w:style w:type="character" w:customStyle="1" w:styleId="WW-WW8Num1z01111111111111111111111111111111111111111">
    <w:name w:val="WW-WW8Num1z01111111111111111111111111111111111111111"/>
    <w:rsid w:val="009828DE"/>
    <w:rPr>
      <w:rFonts w:ascii="Symbol" w:hAnsi="Symbol"/>
    </w:rPr>
  </w:style>
  <w:style w:type="character" w:customStyle="1" w:styleId="WW-WW8Num7z011">
    <w:name w:val="WW-WW8Num7z011"/>
    <w:rsid w:val="009828DE"/>
    <w:rPr>
      <w:rFonts w:ascii="Times New Roman" w:hAnsi="Times New Roman" w:cs="Times New Roman"/>
    </w:rPr>
  </w:style>
  <w:style w:type="character" w:customStyle="1" w:styleId="WW-WW8Num9z0111111111">
    <w:name w:val="WW-WW8Num9z0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">
    <w:name w:val="WW-WW8Num12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9828DE"/>
  </w:style>
  <w:style w:type="character" w:customStyle="1" w:styleId="WW-WW8Num1z011111111111111111111111111111111111111111">
    <w:name w:val="WW-WW8Num1z011111111111111111111111111111111111111111"/>
    <w:rsid w:val="009828DE"/>
    <w:rPr>
      <w:rFonts w:ascii="Symbol" w:hAnsi="Symbol"/>
    </w:rPr>
  </w:style>
  <w:style w:type="character" w:customStyle="1" w:styleId="WW-WW8Num7z0111">
    <w:name w:val="WW-WW8Num7z0111"/>
    <w:rsid w:val="009828DE"/>
    <w:rPr>
      <w:rFonts w:ascii="Times New Roman" w:hAnsi="Times New Roman" w:cs="Times New Roman"/>
    </w:rPr>
  </w:style>
  <w:style w:type="character" w:customStyle="1" w:styleId="WW-WW8Num9z01111111111">
    <w:name w:val="WW-WW8Num9z0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">
    <w:name w:val="WW-WW8Num12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9828DE"/>
  </w:style>
  <w:style w:type="character" w:customStyle="1" w:styleId="WW-WW8Num1z0111111111111111111111111111111111111111111">
    <w:name w:val="WW-WW8Num1z0111111111111111111111111111111111111111111"/>
    <w:rsid w:val="009828DE"/>
    <w:rPr>
      <w:rFonts w:ascii="Symbol" w:hAnsi="Symbol"/>
    </w:rPr>
  </w:style>
  <w:style w:type="character" w:customStyle="1" w:styleId="WW-WW8Num7z01111">
    <w:name w:val="WW-WW8Num7z01111"/>
    <w:rsid w:val="009828DE"/>
    <w:rPr>
      <w:rFonts w:ascii="Times New Roman" w:hAnsi="Times New Roman" w:cs="Times New Roman"/>
    </w:rPr>
  </w:style>
  <w:style w:type="character" w:customStyle="1" w:styleId="WW-WW8Num9z011111111111">
    <w:name w:val="WW-WW8Num9z0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">
    <w:name w:val="WW-WW8Num12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9828DE"/>
  </w:style>
  <w:style w:type="character" w:customStyle="1" w:styleId="WW-WW8Num1z01111111111111111111111111111111111111111111">
    <w:name w:val="WW-WW8Num1z01111111111111111111111111111111111111111111"/>
    <w:rsid w:val="009828DE"/>
    <w:rPr>
      <w:rFonts w:ascii="Symbol" w:hAnsi="Symbol"/>
    </w:rPr>
  </w:style>
  <w:style w:type="character" w:customStyle="1" w:styleId="WW-WW8Num7z011111">
    <w:name w:val="WW-WW8Num7z011111"/>
    <w:rsid w:val="009828DE"/>
    <w:rPr>
      <w:rFonts w:ascii="Times New Roman" w:hAnsi="Times New Roman" w:cs="Times New Roman"/>
    </w:rPr>
  </w:style>
  <w:style w:type="character" w:customStyle="1" w:styleId="WW-WW8Num9z0111111111111">
    <w:name w:val="WW-WW8Num9z0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">
    <w:name w:val="WW-WW8Num12z0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9828DE"/>
  </w:style>
  <w:style w:type="character" w:customStyle="1" w:styleId="WW-WW8Num1z011111111111111111111111111111111111111111111">
    <w:name w:val="WW-WW8Num1z011111111111111111111111111111111111111111111"/>
    <w:rsid w:val="009828DE"/>
    <w:rPr>
      <w:rFonts w:ascii="Symbol" w:hAnsi="Symbol"/>
    </w:rPr>
  </w:style>
  <w:style w:type="character" w:customStyle="1" w:styleId="WW-WW8Num7z0111111">
    <w:name w:val="WW-WW8Num7z0111111"/>
    <w:rsid w:val="009828DE"/>
    <w:rPr>
      <w:rFonts w:ascii="Times New Roman" w:hAnsi="Times New Roman" w:cs="Times New Roman"/>
    </w:rPr>
  </w:style>
  <w:style w:type="character" w:customStyle="1" w:styleId="WW-WW8Num9z01111111111111">
    <w:name w:val="WW-WW8Num9z0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">
    <w:name w:val="WW-WW8Num12z0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9828DE"/>
  </w:style>
  <w:style w:type="character" w:customStyle="1" w:styleId="WW-WW8Num1z0111111111111111111111111111111111111111111111">
    <w:name w:val="WW-WW8Num1z0111111111111111111111111111111111111111111111"/>
    <w:rsid w:val="009828DE"/>
    <w:rPr>
      <w:rFonts w:ascii="Symbol" w:hAnsi="Symbol"/>
    </w:rPr>
  </w:style>
  <w:style w:type="character" w:customStyle="1" w:styleId="WW-WW8Num7z01111111">
    <w:name w:val="WW-WW8Num7z01111111"/>
    <w:rsid w:val="009828DE"/>
    <w:rPr>
      <w:rFonts w:ascii="Times New Roman" w:hAnsi="Times New Roman" w:cs="Times New Roman"/>
    </w:rPr>
  </w:style>
  <w:style w:type="character" w:customStyle="1" w:styleId="WW-WW8Num9z011111111111111">
    <w:name w:val="WW-WW8Num9z0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">
    <w:name w:val="WW-WW8Num12z0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9828DE"/>
  </w:style>
  <w:style w:type="character" w:customStyle="1" w:styleId="WW-WW8Num1z01111111111111111111111111111111111111111111111">
    <w:name w:val="WW-WW8Num1z01111111111111111111111111111111111111111111111"/>
    <w:rsid w:val="009828DE"/>
    <w:rPr>
      <w:rFonts w:ascii="Symbol" w:hAnsi="Symbol"/>
    </w:rPr>
  </w:style>
  <w:style w:type="character" w:customStyle="1" w:styleId="WW-WW8Num7z011111111">
    <w:name w:val="WW-WW8Num7z011111111"/>
    <w:rsid w:val="009828DE"/>
    <w:rPr>
      <w:rFonts w:ascii="Times New Roman" w:hAnsi="Times New Roman" w:cs="Times New Roman"/>
    </w:rPr>
  </w:style>
  <w:style w:type="character" w:customStyle="1" w:styleId="WW-WW8Num9z0111111111111111">
    <w:name w:val="WW-WW8Num9z0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">
    <w:name w:val="WW-WW8Num12z0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">
    <w:name w:val="WW-WW8Num14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">
    <w:name w:val="WW-WW8Num19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9828DE"/>
  </w:style>
  <w:style w:type="character" w:customStyle="1" w:styleId="WW-WW8Num1z011111111111111111111111111111111111111111111111">
    <w:name w:val="WW-WW8Num1z011111111111111111111111111111111111111111111111"/>
    <w:rsid w:val="009828DE"/>
    <w:rPr>
      <w:rFonts w:ascii="Symbol" w:hAnsi="Symbol"/>
    </w:rPr>
  </w:style>
  <w:style w:type="character" w:customStyle="1" w:styleId="WW-WW8Num7z0111111111">
    <w:name w:val="WW-WW8Num7z0111111111"/>
    <w:rsid w:val="009828DE"/>
    <w:rPr>
      <w:rFonts w:ascii="Times New Roman" w:hAnsi="Times New Roman" w:cs="Times New Roman"/>
    </w:rPr>
  </w:style>
  <w:style w:type="character" w:customStyle="1" w:styleId="WW-WW8Num9z01111111111111111">
    <w:name w:val="WW-WW8Num9z0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">
    <w:name w:val="WW-WW8Num12z0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">
    <w:name w:val="WW-WW8Num14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">
    <w:name w:val="WW-WW8Num19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9828DE"/>
  </w:style>
  <w:style w:type="character" w:customStyle="1" w:styleId="WW-WW8Num1z0111111111111111111111111111111111111111111111111">
    <w:name w:val="WW-WW8Num1z0111111111111111111111111111111111111111111111111"/>
    <w:rsid w:val="009828DE"/>
    <w:rPr>
      <w:rFonts w:ascii="Symbol" w:hAnsi="Symbol"/>
    </w:rPr>
  </w:style>
  <w:style w:type="character" w:customStyle="1" w:styleId="WW-WW8Num7z01111111111">
    <w:name w:val="WW-WW8Num7z01111111111"/>
    <w:rsid w:val="009828DE"/>
    <w:rPr>
      <w:rFonts w:ascii="Times New Roman" w:hAnsi="Times New Roman" w:cs="Times New Roman"/>
    </w:rPr>
  </w:style>
  <w:style w:type="character" w:customStyle="1" w:styleId="WW-WW8Num9z011111111111111111">
    <w:name w:val="WW-WW8Num9z0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">
    <w:name w:val="WW-WW8Num12z0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">
    <w:name w:val="WW-WW8Num14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1">
    <w:name w:val="WW-WW8Num19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9828DE"/>
  </w:style>
  <w:style w:type="character" w:customStyle="1" w:styleId="WW-WW8Num1z01111111111111111111111111111111111111111111111111">
    <w:name w:val="WW-WW8Num1z01111111111111111111111111111111111111111111111111"/>
    <w:rsid w:val="009828DE"/>
    <w:rPr>
      <w:rFonts w:ascii="Symbol" w:hAnsi="Symbol"/>
    </w:rPr>
  </w:style>
  <w:style w:type="character" w:customStyle="1" w:styleId="WW-WW8Num7z011111111111">
    <w:name w:val="WW-WW8Num7z011111111111"/>
    <w:rsid w:val="009828DE"/>
    <w:rPr>
      <w:rFonts w:ascii="Times New Roman" w:hAnsi="Times New Roman" w:cs="Times New Roman"/>
    </w:rPr>
  </w:style>
  <w:style w:type="character" w:customStyle="1" w:styleId="WW-WW8Num9z0111111111111111111">
    <w:name w:val="WW-WW8Num9z0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">
    <w:name w:val="WW-WW8Num12z0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">
    <w:name w:val="WW-WW8Num14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11">
    <w:name w:val="WW-WW8Num19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9828DE"/>
  </w:style>
  <w:style w:type="character" w:customStyle="1" w:styleId="WW-WW8Num1z011111111111111111111111111111111111111111111111111">
    <w:name w:val="WW-WW8Num1z011111111111111111111111111111111111111111111111111"/>
    <w:rsid w:val="009828DE"/>
    <w:rPr>
      <w:rFonts w:ascii="Symbol" w:hAnsi="Symbol"/>
    </w:rPr>
  </w:style>
  <w:style w:type="character" w:customStyle="1" w:styleId="WW-WW8Num7z0111111111111">
    <w:name w:val="WW-WW8Num7z0111111111111"/>
    <w:rsid w:val="009828DE"/>
    <w:rPr>
      <w:rFonts w:ascii="Times New Roman" w:hAnsi="Times New Roman" w:cs="Times New Roman"/>
    </w:rPr>
  </w:style>
  <w:style w:type="character" w:customStyle="1" w:styleId="WW-WW8Num9z01111111111111111111">
    <w:name w:val="WW-WW8Num9z0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">
    <w:name w:val="WW-WW8Num12z0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">
    <w:name w:val="WW-WW8Num14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9828DE"/>
  </w:style>
  <w:style w:type="character" w:customStyle="1" w:styleId="WW-WW8Num1z0111111111111111111111111111111111111111111111111111">
    <w:name w:val="WW-WW8Num1z0111111111111111111111111111111111111111111111111111"/>
    <w:rsid w:val="009828DE"/>
    <w:rPr>
      <w:rFonts w:ascii="Symbol" w:hAnsi="Symbol"/>
    </w:rPr>
  </w:style>
  <w:style w:type="character" w:customStyle="1" w:styleId="WW-WW8Num7z01111111111111">
    <w:name w:val="WW-WW8Num7z01111111111111"/>
    <w:rsid w:val="009828DE"/>
    <w:rPr>
      <w:rFonts w:ascii="Times New Roman" w:hAnsi="Times New Roman" w:cs="Times New Roman"/>
    </w:rPr>
  </w:style>
  <w:style w:type="character" w:customStyle="1" w:styleId="WW-WW8Num9z011111111111111111111">
    <w:name w:val="WW-WW8Num9z0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">
    <w:name w:val="WW-WW8Num12z0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">
    <w:name w:val="WW-WW8Num14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9828DE"/>
  </w:style>
  <w:style w:type="character" w:customStyle="1" w:styleId="WW-WW8Num1z01111111111111111111111111111111111111111111111111111">
    <w:name w:val="WW-WW8Num1z01111111111111111111111111111111111111111111111111111"/>
    <w:rsid w:val="009828DE"/>
    <w:rPr>
      <w:rFonts w:ascii="Symbol" w:hAnsi="Symbol"/>
    </w:rPr>
  </w:style>
  <w:style w:type="character" w:customStyle="1" w:styleId="WW-WW8Num7z011111111111111">
    <w:name w:val="WW-WW8Num7z011111111111111"/>
    <w:rsid w:val="009828DE"/>
    <w:rPr>
      <w:rFonts w:ascii="Times New Roman" w:hAnsi="Times New Roman" w:cs="Times New Roman"/>
    </w:rPr>
  </w:style>
  <w:style w:type="character" w:customStyle="1" w:styleId="WW-WW8Num9z0111111111111111111111">
    <w:name w:val="WW-WW8Num9z0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">
    <w:name w:val="WW-WW8Num12z0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">
    <w:name w:val="WW-WW8Num14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9828DE"/>
  </w:style>
  <w:style w:type="character" w:customStyle="1" w:styleId="WW-WW8Num1z011111111111111111111111111111111111111111111111111111">
    <w:name w:val="WW-WW8Num1z011111111111111111111111111111111111111111111111111111"/>
    <w:rsid w:val="009828DE"/>
    <w:rPr>
      <w:rFonts w:ascii="Symbol" w:hAnsi="Symbol"/>
    </w:rPr>
  </w:style>
  <w:style w:type="character" w:customStyle="1" w:styleId="WW-WW8Num7z0111111111111111">
    <w:name w:val="WW-WW8Num7z0111111111111111"/>
    <w:rsid w:val="009828DE"/>
    <w:rPr>
      <w:rFonts w:ascii="Times New Roman" w:hAnsi="Times New Roman" w:cs="Times New Roman"/>
    </w:rPr>
  </w:style>
  <w:style w:type="character" w:customStyle="1" w:styleId="WW-WW8Num9z01111111111111111111111">
    <w:name w:val="WW-WW8Num9z0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">
    <w:name w:val="WW-WW8Num12z0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">
    <w:name w:val="WW-WW8Num14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9828DE"/>
  </w:style>
  <w:style w:type="character" w:customStyle="1" w:styleId="WW-WW8Num1z0111111111111111111111111111111111111111111111111111111">
    <w:name w:val="WW-WW8Num1z0111111111111111111111111111111111111111111111111111111"/>
    <w:rsid w:val="009828DE"/>
    <w:rPr>
      <w:rFonts w:ascii="Symbol" w:hAnsi="Symbol"/>
    </w:rPr>
  </w:style>
  <w:style w:type="character" w:customStyle="1" w:styleId="WW-WW8Num7z01111111111111111">
    <w:name w:val="WW-WW8Num7z01111111111111111"/>
    <w:rsid w:val="009828DE"/>
    <w:rPr>
      <w:rFonts w:ascii="Times New Roman" w:hAnsi="Times New Roman" w:cs="Times New Roman"/>
    </w:rPr>
  </w:style>
  <w:style w:type="character" w:customStyle="1" w:styleId="WW-WW8Num9z011111111111111111111111">
    <w:name w:val="WW-WW8Num9z0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">
    <w:name w:val="WW-WW8Num12z0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">
    <w:name w:val="WW-WW8Num14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9828DE"/>
  </w:style>
  <w:style w:type="character" w:customStyle="1" w:styleId="WW-WW8Num1z01111111111111111111111111111111111111111111111111111111">
    <w:name w:val="WW-WW8Num1z01111111111111111111111111111111111111111111111111111111"/>
    <w:rsid w:val="009828DE"/>
    <w:rPr>
      <w:rFonts w:ascii="Symbol" w:hAnsi="Symbol"/>
    </w:rPr>
  </w:style>
  <w:style w:type="character" w:customStyle="1" w:styleId="WW-WW8Num7z011111111111111111">
    <w:name w:val="WW-WW8Num7z011111111111111111"/>
    <w:rsid w:val="009828DE"/>
    <w:rPr>
      <w:rFonts w:ascii="Times New Roman" w:hAnsi="Times New Roman" w:cs="Times New Roman"/>
    </w:rPr>
  </w:style>
  <w:style w:type="character" w:customStyle="1" w:styleId="WW-WW8Num9z0111111111111111111111111">
    <w:name w:val="WW-WW8Num9z0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">
    <w:name w:val="WW-WW8Num12z0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">
    <w:name w:val="WW-WW8Num14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9828DE"/>
  </w:style>
  <w:style w:type="character" w:customStyle="1" w:styleId="WW-WW8Num1z011111111111111111111111111111111111111111111111111111111">
    <w:name w:val="WW-WW8Num1z011111111111111111111111111111111111111111111111111111111"/>
    <w:rsid w:val="009828DE"/>
    <w:rPr>
      <w:rFonts w:ascii="Symbol" w:hAnsi="Symbol"/>
    </w:rPr>
  </w:style>
  <w:style w:type="character" w:customStyle="1" w:styleId="WW-WW8Num7z0111111111111111111">
    <w:name w:val="WW-WW8Num7z0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">
    <w:name w:val="WW-WW8Num9z0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">
    <w:name w:val="WW-WW8Num12z0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">
    <w:name w:val="WW-WW8Num14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9828DE"/>
  </w:style>
  <w:style w:type="character" w:customStyle="1" w:styleId="WW-WW8Num1z0111111111111111111111111111111111111111111111111111111111">
    <w:name w:val="WW-WW8Num1z0111111111111111111111111111111111111111111111111111111111"/>
    <w:rsid w:val="009828DE"/>
    <w:rPr>
      <w:rFonts w:ascii="Symbol" w:hAnsi="Symbol"/>
    </w:rPr>
  </w:style>
  <w:style w:type="character" w:customStyle="1" w:styleId="WW-WW8Num7z01111111111111111111">
    <w:name w:val="WW-WW8Num7z0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">
    <w:name w:val="WW-WW8Num9z0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">
    <w:name w:val="WW-WW8Num12z0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">
    <w:name w:val="WW-WW8Num14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9828DE"/>
  </w:style>
  <w:style w:type="character" w:customStyle="1" w:styleId="WW-WW8Num1z01111111111111111111111111111111111111111111111111111111111">
    <w:name w:val="WW-WW8Num1z01111111111111111111111111111111111111111111111111111111111"/>
    <w:rsid w:val="009828DE"/>
    <w:rPr>
      <w:rFonts w:ascii="Symbol" w:hAnsi="Symbol"/>
    </w:rPr>
  </w:style>
  <w:style w:type="character" w:customStyle="1" w:styleId="WW-WW8Num7z011111111111111111111">
    <w:name w:val="WW-WW8Num7z0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">
    <w:name w:val="WW-WW8Num9z0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">
    <w:name w:val="WW-WW8Num12z0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">
    <w:name w:val="WW-WW8Num14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9828DE"/>
  </w:style>
  <w:style w:type="character" w:customStyle="1" w:styleId="WW-WW8Num1z011111111111111111111111111111111111111111111111111111111111">
    <w:name w:val="WW-WW8Num1z011111111111111111111111111111111111111111111111111111111111"/>
    <w:rsid w:val="009828DE"/>
    <w:rPr>
      <w:rFonts w:ascii="Symbol" w:hAnsi="Symbol"/>
    </w:rPr>
  </w:style>
  <w:style w:type="character" w:customStyle="1" w:styleId="WW-WW8Num7z0111111111111111111111">
    <w:name w:val="WW-WW8Num7z0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">
    <w:name w:val="WW-WW8Num9z0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">
    <w:name w:val="WW-WW8Num12z0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">
    <w:name w:val="WW-WW8Num14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9828DE"/>
  </w:style>
  <w:style w:type="character" w:customStyle="1" w:styleId="WW-WW8Num1z0111111111111111111111111111111111111111111111111111111111111">
    <w:name w:val="WW-WW8Num1z0111111111111111111111111111111111111111111111111111111111111"/>
    <w:rsid w:val="009828DE"/>
    <w:rPr>
      <w:rFonts w:ascii="Symbol" w:hAnsi="Symbol"/>
    </w:rPr>
  </w:style>
  <w:style w:type="character" w:customStyle="1" w:styleId="WW-WW8Num7z01111111111111111111111">
    <w:name w:val="WW-WW8Num7z0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">
    <w:name w:val="WW-WW8Num9z0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">
    <w:name w:val="WW-WW8Num12z0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">
    <w:name w:val="WW-WW8Num13z0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">
    <w:name w:val="WW-WW8Num14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9828DE"/>
  </w:style>
  <w:style w:type="character" w:customStyle="1" w:styleId="WW-WW8Num1z01111111111111111111111111111111111111111111111111111111111111">
    <w:name w:val="WW-WW8Num1z0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">
    <w:name w:val="WW-WW8Num7z0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">
    <w:name w:val="WW-WW8Num9z01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1">
    <w:name w:val="WW-WW8Num12z01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1">
    <w:name w:val="WW-WW8Num13z0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">
    <w:name w:val="WW-WW8Num14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9828DE"/>
  </w:style>
  <w:style w:type="character" w:customStyle="1" w:styleId="WW-WW8Num1z011111111111111111111111111111111111111111111111111111111111111">
    <w:name w:val="WW-WW8Num1z0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">
    <w:name w:val="WW-WW8Num7z0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">
    <w:name w:val="WW-WW8Num9z011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11">
    <w:name w:val="WW-WW8Num12z011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11">
    <w:name w:val="WW-WW8Num13z0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">
    <w:name w:val="WW-WW8Num14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9828DE"/>
  </w:style>
  <w:style w:type="character" w:customStyle="1" w:styleId="WW-WW8Num1z0111111111111111111111111111111111111111111111111111111111111111">
    <w:name w:val="WW-WW8Num1z0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">
    <w:name w:val="WW-WW8Num7z0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">
    <w:name w:val="WW-WW8Num9z0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">
    <w:name w:val="WW-WW8Num13z0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">
    <w:name w:val="WW-WW8Num14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">
    <w:name w:val="WW-WW8Num15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9828DE"/>
  </w:style>
  <w:style w:type="character" w:customStyle="1" w:styleId="WW-WW8Num1z01111111111111111111111111111111111111111111111111111111111111111">
    <w:name w:val="WW-WW8Num1z0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">
    <w:name w:val="WW-WW8Num7z0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">
    <w:name w:val="WW-WW8Num9z0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">
    <w:name w:val="WW-WW8Num13z0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1">
    <w:name w:val="WW-WW8Num14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">
    <w:name w:val="WW-WW8Num15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11">
    <w:name w:val="WW-WW8Num17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9828DE"/>
  </w:style>
  <w:style w:type="character" w:customStyle="1" w:styleId="WW-WW8Num1z011111111111111111111111111111111111111111111111111111111111111111">
    <w:name w:val="WW-WW8Num1z0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">
    <w:name w:val="WW-WW8Num7z0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">
    <w:name w:val="WW-WW8Num9z0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">
    <w:name w:val="WW-WW8Num13z0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11">
    <w:name w:val="WW-WW8Num14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">
    <w:name w:val="WW-WW8Num15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9828DE"/>
  </w:style>
  <w:style w:type="character" w:customStyle="1" w:styleId="WW-WW8Num1z0111111111111111111111111111111111111111111111111111111111111111111">
    <w:name w:val="WW-WW8Num1z0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">
    <w:name w:val="WW-WW8Num7z0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">
    <w:name w:val="WW-WW8Num9z01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1">
    <w:name w:val="WW-WW8Num13z0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">
    <w:name w:val="WW-WW8Num15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11">
    <w:name w:val="WW-WW8Num16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9828DE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">
    <w:name w:val="WW-WW8Num7z0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">
    <w:name w:val="WW-WW8Num9z011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11">
    <w:name w:val="WW-WW8Num13z0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9828DE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">
    <w:name w:val="WW-WW8Num7z0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">
    <w:name w:val="WW-WW8Num9z0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">
    <w:name w:val="WW-WW8Num14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">
    <w:name w:val="WW-WW8Num15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9828DE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">
    <w:name w:val="WW-WW8Num7z0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">
    <w:name w:val="WW-WW8Num9z0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">
    <w:name w:val="WW-WW8Num14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">
    <w:name w:val="WW-WW8Num15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9828DE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">
    <w:name w:val="WW-WW8Num7z0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">
    <w:name w:val="WW-WW8Num9z0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">
    <w:name w:val="WW-WW8Num14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1">
    <w:name w:val="WW-WW8Num15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9828DE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">
    <w:name w:val="WW-WW8Num7z0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">
    <w:name w:val="WW-WW8Num9z0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">
    <w:name w:val="WW-WW8Num14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11">
    <w:name w:val="WW-WW8Num15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9828DE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">
    <w:name w:val="WW-WW8Num7z0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">
    <w:name w:val="WW-WW8Num9z01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1">
    <w:name w:val="WW-WW8Num14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9828DE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">
    <w:name w:val="WW-WW8Num7z0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">
    <w:name w:val="WW-WW8Num9z011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11">
    <w:name w:val="WW-WW8Num14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9828DE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1">
    <w:name w:val="WW-WW8Num7z01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1">
    <w:name w:val="WW-WW8Num9z011111111111111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9828DE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11">
    <w:name w:val="WW-WW8Num7z011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11">
    <w:name w:val="WW-WW8Num9z0111111111111111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9828DE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9828DE"/>
    <w:rPr>
      <w:rFonts w:ascii="Symbol" w:hAnsi="Symbol"/>
    </w:rPr>
  </w:style>
  <w:style w:type="character" w:customStyle="1" w:styleId="WW-WW8Num8z0111111111111111111111111111111111111">
    <w:name w:val="WW-WW8Num8z0111111111111111111111111111111111111"/>
    <w:rsid w:val="009828DE"/>
    <w:rPr>
      <w:rFonts w:ascii="Times New Roman" w:hAnsi="Times New Roman" w:cs="Times New Roman"/>
    </w:rPr>
  </w:style>
  <w:style w:type="character" w:customStyle="1" w:styleId="WW-WW8Num10z011111111111111111111111111111">
    <w:name w:val="WW-WW8Num10z0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9828DE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9828DE"/>
    <w:rPr>
      <w:rFonts w:ascii="Symbol" w:hAnsi="Symbol"/>
    </w:rPr>
  </w:style>
  <w:style w:type="character" w:customStyle="1" w:styleId="WW8Num3z0">
    <w:name w:val="WW8Num3z0"/>
    <w:rsid w:val="009828DE"/>
    <w:rPr>
      <w:rFonts w:ascii="Symbol" w:hAnsi="Symbol"/>
    </w:rPr>
  </w:style>
  <w:style w:type="character" w:customStyle="1" w:styleId="WW8Num4z1">
    <w:name w:val="WW8Num4z1"/>
    <w:rsid w:val="009828DE"/>
    <w:rPr>
      <w:rFonts w:ascii="Courier New" w:hAnsi="Courier New"/>
    </w:rPr>
  </w:style>
  <w:style w:type="character" w:customStyle="1" w:styleId="WW8Num4z2">
    <w:name w:val="WW8Num4z2"/>
    <w:rsid w:val="009828DE"/>
    <w:rPr>
      <w:rFonts w:ascii="Wingdings" w:hAnsi="Wingdings"/>
    </w:rPr>
  </w:style>
  <w:style w:type="character" w:customStyle="1" w:styleId="WW8Num4z3">
    <w:name w:val="WW8Num4z3"/>
    <w:rsid w:val="009828DE"/>
    <w:rPr>
      <w:rFonts w:ascii="Symbol" w:hAnsi="Symbol"/>
    </w:rPr>
  </w:style>
  <w:style w:type="character" w:customStyle="1" w:styleId="WW-WW8Num7z011111111111111111111111111111111111111">
    <w:name w:val="WW-WW8Num7z011111111111111111111111111111111111111"/>
    <w:rsid w:val="009828DE"/>
    <w:rPr>
      <w:rFonts w:ascii="Times New Roman" w:eastAsia="MS Mincho" w:hAnsi="Times New Roman" w:cs="Times New Roman"/>
    </w:rPr>
  </w:style>
  <w:style w:type="character" w:customStyle="1" w:styleId="WW8Num7z1">
    <w:name w:val="WW8Num7z1"/>
    <w:rsid w:val="009828DE"/>
    <w:rPr>
      <w:rFonts w:ascii="Courier New" w:hAnsi="Courier New"/>
    </w:rPr>
  </w:style>
  <w:style w:type="character" w:customStyle="1" w:styleId="WW8Num7z2">
    <w:name w:val="WW8Num7z2"/>
    <w:rsid w:val="009828DE"/>
    <w:rPr>
      <w:rFonts w:ascii="Wingdings" w:hAnsi="Wingdings"/>
    </w:rPr>
  </w:style>
  <w:style w:type="character" w:customStyle="1" w:styleId="WW8Num7z3">
    <w:name w:val="WW8Num7z3"/>
    <w:rsid w:val="009828DE"/>
    <w:rPr>
      <w:rFonts w:ascii="Symbol" w:hAnsi="Symbol"/>
    </w:rPr>
  </w:style>
  <w:style w:type="character" w:customStyle="1" w:styleId="WW8Num25z1">
    <w:name w:val="WW8Num25z1"/>
    <w:rsid w:val="009828DE"/>
    <w:rPr>
      <w:rFonts w:ascii="Courier New" w:hAnsi="Courier New"/>
    </w:rPr>
  </w:style>
  <w:style w:type="character" w:customStyle="1" w:styleId="WW8Num25z3">
    <w:name w:val="WW8Num25z3"/>
    <w:rsid w:val="009828DE"/>
    <w:rPr>
      <w:rFonts w:ascii="Symbol" w:hAnsi="Symbol"/>
    </w:rPr>
  </w:style>
  <w:style w:type="character" w:customStyle="1" w:styleId="WW8Num34z1">
    <w:name w:val="WW8Num34z1"/>
    <w:rsid w:val="009828DE"/>
    <w:rPr>
      <w:rFonts w:ascii="Times New Roman" w:eastAsia="MS Mincho" w:hAnsi="Times New Roman" w:cs="Times New Roman"/>
    </w:rPr>
  </w:style>
  <w:style w:type="character" w:customStyle="1" w:styleId="WW8Num39z1">
    <w:name w:val="WW8Num39z1"/>
    <w:rsid w:val="009828DE"/>
    <w:rPr>
      <w:rFonts w:ascii="Courier New" w:hAnsi="Courier New"/>
    </w:rPr>
  </w:style>
  <w:style w:type="character" w:customStyle="1" w:styleId="WW8Num39z2">
    <w:name w:val="WW8Num39z2"/>
    <w:rsid w:val="009828DE"/>
    <w:rPr>
      <w:rFonts w:ascii="Wingdings" w:hAnsi="Wingdings"/>
    </w:rPr>
  </w:style>
  <w:style w:type="character" w:customStyle="1" w:styleId="WW8Num39z3">
    <w:name w:val="WW8Num39z3"/>
    <w:rsid w:val="009828DE"/>
    <w:rPr>
      <w:rFonts w:ascii="Symbol" w:hAnsi="Symbol"/>
    </w:rPr>
  </w:style>
  <w:style w:type="character" w:customStyle="1" w:styleId="WW8Num40z0">
    <w:name w:val="WW8Num40z0"/>
    <w:rsid w:val="009828DE"/>
    <w:rPr>
      <w:rFonts w:ascii="Times New Roman" w:eastAsia="MS Mincho" w:hAnsi="Times New Roman" w:cs="Times New Roman"/>
    </w:rPr>
  </w:style>
  <w:style w:type="character" w:customStyle="1" w:styleId="WW8Num40z1">
    <w:name w:val="WW8Num40z1"/>
    <w:rsid w:val="009828DE"/>
    <w:rPr>
      <w:rFonts w:ascii="Courier New" w:hAnsi="Courier New"/>
    </w:rPr>
  </w:style>
  <w:style w:type="character" w:customStyle="1" w:styleId="WW8Num40z2">
    <w:name w:val="WW8Num40z2"/>
    <w:rsid w:val="009828DE"/>
    <w:rPr>
      <w:rFonts w:ascii="Wingdings" w:hAnsi="Wingdings"/>
    </w:rPr>
  </w:style>
  <w:style w:type="character" w:customStyle="1" w:styleId="WW8Num40z3">
    <w:name w:val="WW8Num40z3"/>
    <w:rsid w:val="009828DE"/>
    <w:rPr>
      <w:rFonts w:ascii="Symbol" w:hAnsi="Symbol"/>
    </w:rPr>
  </w:style>
  <w:style w:type="character" w:customStyle="1" w:styleId="WW8Num43z0">
    <w:name w:val="WW8Num43z0"/>
    <w:rsid w:val="009828DE"/>
    <w:rPr>
      <w:rFonts w:ascii="Times New Roman" w:eastAsia="MS Mincho" w:hAnsi="Times New Roman" w:cs="Times New Roman"/>
    </w:rPr>
  </w:style>
  <w:style w:type="character" w:customStyle="1" w:styleId="WW8Num43z1">
    <w:name w:val="WW8Num43z1"/>
    <w:rsid w:val="009828DE"/>
    <w:rPr>
      <w:rFonts w:ascii="Courier New" w:hAnsi="Courier New"/>
    </w:rPr>
  </w:style>
  <w:style w:type="character" w:customStyle="1" w:styleId="WW8Num43z2">
    <w:name w:val="WW8Num43z2"/>
    <w:rsid w:val="009828DE"/>
    <w:rPr>
      <w:rFonts w:ascii="Wingdings" w:hAnsi="Wingdings"/>
    </w:rPr>
  </w:style>
  <w:style w:type="character" w:customStyle="1" w:styleId="WW8Num43z3">
    <w:name w:val="WW8Num43z3"/>
    <w:rsid w:val="009828DE"/>
    <w:rPr>
      <w:rFonts w:ascii="Symbol" w:hAnsi="Symbol"/>
    </w:rPr>
  </w:style>
  <w:style w:type="character" w:customStyle="1" w:styleId="WW8Num45z0">
    <w:name w:val="WW8Num45z0"/>
    <w:rsid w:val="009828DE"/>
    <w:rPr>
      <w:rFonts w:ascii="Times New Roman" w:eastAsia="MS Mincho" w:hAnsi="Times New Roman" w:cs="Times New Roman"/>
    </w:rPr>
  </w:style>
  <w:style w:type="character" w:customStyle="1" w:styleId="WW8Num45z1">
    <w:name w:val="WW8Num45z1"/>
    <w:rsid w:val="009828DE"/>
    <w:rPr>
      <w:rFonts w:ascii="Courier New" w:hAnsi="Courier New"/>
    </w:rPr>
  </w:style>
  <w:style w:type="character" w:customStyle="1" w:styleId="WW8Num45z2">
    <w:name w:val="WW8Num45z2"/>
    <w:rsid w:val="009828DE"/>
    <w:rPr>
      <w:rFonts w:ascii="Wingdings" w:hAnsi="Wingdings"/>
    </w:rPr>
  </w:style>
  <w:style w:type="character" w:customStyle="1" w:styleId="WW8Num45z3">
    <w:name w:val="WW8Num45z3"/>
    <w:rsid w:val="009828DE"/>
    <w:rPr>
      <w:rFonts w:ascii="Symbol" w:hAnsi="Symbol"/>
    </w:rPr>
  </w:style>
  <w:style w:type="character" w:customStyle="1" w:styleId="WW8Num48z0">
    <w:name w:val="WW8Num48z0"/>
    <w:rsid w:val="009828DE"/>
    <w:rPr>
      <w:rFonts w:ascii="Times New Roman" w:eastAsia="MS Mincho" w:hAnsi="Times New Roman" w:cs="Times New Roman"/>
    </w:rPr>
  </w:style>
  <w:style w:type="character" w:customStyle="1" w:styleId="WW8Num48z1">
    <w:name w:val="WW8Num48z1"/>
    <w:rsid w:val="009828DE"/>
    <w:rPr>
      <w:rFonts w:ascii="Courier New" w:hAnsi="Courier New"/>
    </w:rPr>
  </w:style>
  <w:style w:type="character" w:customStyle="1" w:styleId="WW8Num48z2">
    <w:name w:val="WW8Num48z2"/>
    <w:rsid w:val="009828DE"/>
    <w:rPr>
      <w:rFonts w:ascii="Wingdings" w:hAnsi="Wingdings"/>
    </w:rPr>
  </w:style>
  <w:style w:type="character" w:customStyle="1" w:styleId="WW8Num48z3">
    <w:name w:val="WW8Num48z3"/>
    <w:rsid w:val="009828DE"/>
    <w:rPr>
      <w:rFonts w:ascii="Symbol" w:hAnsi="Symbol"/>
    </w:rPr>
  </w:style>
  <w:style w:type="character" w:customStyle="1" w:styleId="WW8Num50z0">
    <w:name w:val="WW8Num50z0"/>
    <w:rsid w:val="009828DE"/>
    <w:rPr>
      <w:rFonts w:ascii="Courier New" w:eastAsia="MS Mincho" w:hAnsi="Courier New" w:cs="Courier New"/>
    </w:rPr>
  </w:style>
  <w:style w:type="character" w:customStyle="1" w:styleId="WW8Num50z1">
    <w:name w:val="WW8Num50z1"/>
    <w:rsid w:val="009828DE"/>
    <w:rPr>
      <w:rFonts w:ascii="Courier New" w:hAnsi="Courier New"/>
    </w:rPr>
  </w:style>
  <w:style w:type="character" w:customStyle="1" w:styleId="WW8Num50z2">
    <w:name w:val="WW8Num50z2"/>
    <w:rsid w:val="009828DE"/>
    <w:rPr>
      <w:rFonts w:ascii="Wingdings" w:hAnsi="Wingdings"/>
    </w:rPr>
  </w:style>
  <w:style w:type="character" w:customStyle="1" w:styleId="WW8Num50z3">
    <w:name w:val="WW8Num50z3"/>
    <w:rsid w:val="009828DE"/>
    <w:rPr>
      <w:rFonts w:ascii="Symbol" w:hAnsi="Symbol"/>
    </w:rPr>
  </w:style>
  <w:style w:type="character" w:customStyle="1" w:styleId="WW8Num59z0">
    <w:name w:val="WW8Num59z0"/>
    <w:rsid w:val="009828DE"/>
    <w:rPr>
      <w:rFonts w:ascii="Times New Roman" w:eastAsia="MS Mincho" w:hAnsi="Times New Roman" w:cs="Times New Roman"/>
    </w:rPr>
  </w:style>
  <w:style w:type="character" w:customStyle="1" w:styleId="WW8Num59z1">
    <w:name w:val="WW8Num59z1"/>
    <w:rsid w:val="009828DE"/>
    <w:rPr>
      <w:rFonts w:ascii="Courier New" w:hAnsi="Courier New"/>
    </w:rPr>
  </w:style>
  <w:style w:type="character" w:customStyle="1" w:styleId="WW8Num59z2">
    <w:name w:val="WW8Num59z2"/>
    <w:rsid w:val="009828DE"/>
    <w:rPr>
      <w:rFonts w:ascii="Wingdings" w:hAnsi="Wingdings"/>
    </w:rPr>
  </w:style>
  <w:style w:type="character" w:customStyle="1" w:styleId="WW8Num59z3">
    <w:name w:val="WW8Num59z3"/>
    <w:rsid w:val="009828DE"/>
    <w:rPr>
      <w:rFonts w:ascii="Symbol" w:hAnsi="Symbol"/>
    </w:rPr>
  </w:style>
  <w:style w:type="character" w:customStyle="1" w:styleId="WW8Num60z0">
    <w:name w:val="WW8Num60z0"/>
    <w:rsid w:val="009828DE"/>
    <w:rPr>
      <w:rFonts w:ascii="Times New Roman" w:eastAsia="MS Mincho" w:hAnsi="Times New Roman" w:cs="Times New Roman"/>
    </w:rPr>
  </w:style>
  <w:style w:type="character" w:customStyle="1" w:styleId="WW8Num60z1">
    <w:name w:val="WW8Num60z1"/>
    <w:rsid w:val="009828DE"/>
    <w:rPr>
      <w:rFonts w:ascii="Courier New" w:hAnsi="Courier New"/>
    </w:rPr>
  </w:style>
  <w:style w:type="character" w:customStyle="1" w:styleId="WW8Num60z2">
    <w:name w:val="WW8Num60z2"/>
    <w:rsid w:val="009828DE"/>
    <w:rPr>
      <w:rFonts w:ascii="Wingdings" w:hAnsi="Wingdings"/>
    </w:rPr>
  </w:style>
  <w:style w:type="character" w:customStyle="1" w:styleId="WW8Num60z3">
    <w:name w:val="WW8Num60z3"/>
    <w:rsid w:val="009828DE"/>
    <w:rPr>
      <w:rFonts w:ascii="Symbol" w:hAnsi="Symbol"/>
    </w:rPr>
  </w:style>
  <w:style w:type="character" w:customStyle="1" w:styleId="WW8Num62z0">
    <w:name w:val="WW8Num62z0"/>
    <w:rsid w:val="009828DE"/>
    <w:rPr>
      <w:rFonts w:ascii="Times New Roman" w:eastAsia="MS Mincho" w:hAnsi="Times New Roman" w:cs="Times New Roman"/>
    </w:rPr>
  </w:style>
  <w:style w:type="character" w:customStyle="1" w:styleId="WW8Num62z1">
    <w:name w:val="WW8Num62z1"/>
    <w:rsid w:val="009828DE"/>
    <w:rPr>
      <w:rFonts w:ascii="Courier New" w:hAnsi="Courier New"/>
    </w:rPr>
  </w:style>
  <w:style w:type="character" w:customStyle="1" w:styleId="WW8Num62z2">
    <w:name w:val="WW8Num62z2"/>
    <w:rsid w:val="009828DE"/>
    <w:rPr>
      <w:rFonts w:ascii="Wingdings" w:hAnsi="Wingdings"/>
    </w:rPr>
  </w:style>
  <w:style w:type="character" w:customStyle="1" w:styleId="WW8Num62z3">
    <w:name w:val="WW8Num62z3"/>
    <w:rsid w:val="009828DE"/>
    <w:rPr>
      <w:rFonts w:ascii="Symbol" w:hAnsi="Symbol"/>
    </w:rPr>
  </w:style>
  <w:style w:type="character" w:customStyle="1" w:styleId="WW8Num70z0">
    <w:name w:val="WW8Num70z0"/>
    <w:rsid w:val="009828DE"/>
    <w:rPr>
      <w:rFonts w:ascii="Times New Roman" w:eastAsia="MS Mincho" w:hAnsi="Times New Roman" w:cs="Times New Roman"/>
    </w:rPr>
  </w:style>
  <w:style w:type="character" w:customStyle="1" w:styleId="WW8Num70z1">
    <w:name w:val="WW8Num70z1"/>
    <w:rsid w:val="009828DE"/>
    <w:rPr>
      <w:rFonts w:ascii="Courier New" w:hAnsi="Courier New"/>
    </w:rPr>
  </w:style>
  <w:style w:type="character" w:customStyle="1" w:styleId="WW8Num70z2">
    <w:name w:val="WW8Num70z2"/>
    <w:rsid w:val="009828DE"/>
    <w:rPr>
      <w:rFonts w:ascii="Wingdings" w:hAnsi="Wingdings"/>
    </w:rPr>
  </w:style>
  <w:style w:type="character" w:customStyle="1" w:styleId="WW8Num70z3">
    <w:name w:val="WW8Num70z3"/>
    <w:rsid w:val="009828DE"/>
    <w:rPr>
      <w:rFonts w:ascii="Symbol" w:hAnsi="Symbol"/>
    </w:rPr>
  </w:style>
  <w:style w:type="character" w:customStyle="1" w:styleId="WW8Num73z1">
    <w:name w:val="WW8Num73z1"/>
    <w:rsid w:val="009828DE"/>
    <w:rPr>
      <w:rFonts w:ascii="Times New Roman" w:eastAsia="MS Mincho" w:hAnsi="Times New Roman" w:cs="Times New Roman"/>
    </w:rPr>
  </w:style>
  <w:style w:type="character" w:customStyle="1" w:styleId="WW8Num78z0">
    <w:name w:val="WW8Num78z0"/>
    <w:rsid w:val="009828DE"/>
    <w:rPr>
      <w:rFonts w:ascii="Times New Roman" w:eastAsia="MS Mincho" w:hAnsi="Times New Roman" w:cs="Times New Roman"/>
    </w:rPr>
  </w:style>
  <w:style w:type="character" w:customStyle="1" w:styleId="WW8Num78z1">
    <w:name w:val="WW8Num78z1"/>
    <w:rsid w:val="009828DE"/>
    <w:rPr>
      <w:rFonts w:ascii="Courier New" w:hAnsi="Courier New"/>
    </w:rPr>
  </w:style>
  <w:style w:type="character" w:customStyle="1" w:styleId="WW8Num78z2">
    <w:name w:val="WW8Num78z2"/>
    <w:rsid w:val="009828DE"/>
    <w:rPr>
      <w:rFonts w:ascii="Wingdings" w:hAnsi="Wingdings"/>
    </w:rPr>
  </w:style>
  <w:style w:type="character" w:customStyle="1" w:styleId="WW8Num78z3">
    <w:name w:val="WW8Num78z3"/>
    <w:rsid w:val="009828DE"/>
    <w:rPr>
      <w:rFonts w:ascii="Symbol" w:hAnsi="Symbol"/>
    </w:rPr>
  </w:style>
  <w:style w:type="character" w:customStyle="1" w:styleId="WW8Num82z0">
    <w:name w:val="WW8Num82z0"/>
    <w:rsid w:val="009828DE"/>
    <w:rPr>
      <w:rFonts w:ascii="Times New Roman" w:eastAsia="MS Mincho" w:hAnsi="Times New Roman" w:cs="Times New Roman"/>
    </w:rPr>
  </w:style>
  <w:style w:type="character" w:customStyle="1" w:styleId="WW8Num82z1">
    <w:name w:val="WW8Num82z1"/>
    <w:rsid w:val="009828DE"/>
    <w:rPr>
      <w:rFonts w:ascii="Courier New" w:hAnsi="Courier New"/>
    </w:rPr>
  </w:style>
  <w:style w:type="character" w:customStyle="1" w:styleId="WW8Num82z2">
    <w:name w:val="WW8Num82z2"/>
    <w:rsid w:val="009828DE"/>
    <w:rPr>
      <w:rFonts w:ascii="Wingdings" w:hAnsi="Wingdings"/>
    </w:rPr>
  </w:style>
  <w:style w:type="character" w:customStyle="1" w:styleId="WW8Num82z3">
    <w:name w:val="WW8Num82z3"/>
    <w:rsid w:val="009828DE"/>
    <w:rPr>
      <w:rFonts w:ascii="Symbol" w:hAnsi="Symbol"/>
    </w:rPr>
  </w:style>
  <w:style w:type="character" w:customStyle="1" w:styleId="WW8Num85z0">
    <w:name w:val="WW8Num85z0"/>
    <w:rsid w:val="009828DE"/>
    <w:rPr>
      <w:rFonts w:ascii="Times New Roman" w:eastAsia="MS Mincho" w:hAnsi="Times New Roman" w:cs="Times New Roman"/>
    </w:rPr>
  </w:style>
  <w:style w:type="character" w:customStyle="1" w:styleId="WW8Num85z1">
    <w:name w:val="WW8Num85z1"/>
    <w:rsid w:val="009828DE"/>
    <w:rPr>
      <w:rFonts w:ascii="Courier New" w:hAnsi="Courier New"/>
    </w:rPr>
  </w:style>
  <w:style w:type="character" w:customStyle="1" w:styleId="WW8Num85z2">
    <w:name w:val="WW8Num85z2"/>
    <w:rsid w:val="009828DE"/>
    <w:rPr>
      <w:rFonts w:ascii="Wingdings" w:hAnsi="Wingdings"/>
    </w:rPr>
  </w:style>
  <w:style w:type="character" w:customStyle="1" w:styleId="WW8Num85z3">
    <w:name w:val="WW8Num85z3"/>
    <w:rsid w:val="009828DE"/>
    <w:rPr>
      <w:rFonts w:ascii="Symbol" w:hAnsi="Symbol"/>
    </w:rPr>
  </w:style>
  <w:style w:type="character" w:customStyle="1" w:styleId="WW8Num92z0">
    <w:name w:val="WW8Num92z0"/>
    <w:rsid w:val="009828DE"/>
    <w:rPr>
      <w:rFonts w:ascii="Times New Roman" w:eastAsia="MS Mincho" w:hAnsi="Times New Roman" w:cs="Times New Roman"/>
    </w:rPr>
  </w:style>
  <w:style w:type="character" w:customStyle="1" w:styleId="WW8Num92z1">
    <w:name w:val="WW8Num92z1"/>
    <w:rsid w:val="009828DE"/>
    <w:rPr>
      <w:rFonts w:ascii="Courier New" w:hAnsi="Courier New"/>
    </w:rPr>
  </w:style>
  <w:style w:type="character" w:customStyle="1" w:styleId="WW8Num92z2">
    <w:name w:val="WW8Num92z2"/>
    <w:rsid w:val="009828DE"/>
    <w:rPr>
      <w:rFonts w:ascii="Wingdings" w:hAnsi="Wingdings"/>
    </w:rPr>
  </w:style>
  <w:style w:type="character" w:customStyle="1" w:styleId="WW8Num92z3">
    <w:name w:val="WW8Num92z3"/>
    <w:rsid w:val="009828DE"/>
    <w:rPr>
      <w:rFonts w:ascii="Symbol" w:hAnsi="Symbol"/>
    </w:rPr>
  </w:style>
  <w:style w:type="character" w:customStyle="1" w:styleId="WW8Num93z0">
    <w:name w:val="WW8Num93z0"/>
    <w:rsid w:val="009828DE"/>
    <w:rPr>
      <w:rFonts w:ascii="Times New Roman" w:eastAsia="MS Mincho" w:hAnsi="Times New Roman" w:cs="Times New Roman"/>
    </w:rPr>
  </w:style>
  <w:style w:type="character" w:customStyle="1" w:styleId="WW8Num93z1">
    <w:name w:val="WW8Num93z1"/>
    <w:rsid w:val="009828DE"/>
    <w:rPr>
      <w:rFonts w:ascii="Courier New" w:hAnsi="Courier New"/>
    </w:rPr>
  </w:style>
  <w:style w:type="character" w:customStyle="1" w:styleId="WW8Num93z2">
    <w:name w:val="WW8Num93z2"/>
    <w:rsid w:val="009828DE"/>
    <w:rPr>
      <w:rFonts w:ascii="Wingdings" w:hAnsi="Wingdings"/>
    </w:rPr>
  </w:style>
  <w:style w:type="character" w:customStyle="1" w:styleId="WW8Num93z3">
    <w:name w:val="WW8Num93z3"/>
    <w:rsid w:val="009828DE"/>
    <w:rPr>
      <w:rFonts w:ascii="Symbol" w:hAnsi="Symbol"/>
    </w:rPr>
  </w:style>
  <w:style w:type="character" w:customStyle="1" w:styleId="WW8Num97z0">
    <w:name w:val="WW8Num97z0"/>
    <w:rsid w:val="009828DE"/>
    <w:rPr>
      <w:rFonts w:ascii="Times New Roman" w:eastAsia="MS Mincho" w:hAnsi="Times New Roman" w:cs="Times New Roman"/>
    </w:rPr>
  </w:style>
  <w:style w:type="character" w:customStyle="1" w:styleId="WW8Num97z1">
    <w:name w:val="WW8Num97z1"/>
    <w:rsid w:val="009828DE"/>
    <w:rPr>
      <w:rFonts w:ascii="Courier New" w:hAnsi="Courier New"/>
    </w:rPr>
  </w:style>
  <w:style w:type="character" w:customStyle="1" w:styleId="WW8Num97z2">
    <w:name w:val="WW8Num97z2"/>
    <w:rsid w:val="009828DE"/>
    <w:rPr>
      <w:rFonts w:ascii="Wingdings" w:hAnsi="Wingdings"/>
    </w:rPr>
  </w:style>
  <w:style w:type="character" w:customStyle="1" w:styleId="WW8Num97z3">
    <w:name w:val="WW8Num97z3"/>
    <w:rsid w:val="009828DE"/>
    <w:rPr>
      <w:rFonts w:ascii="Symbol" w:hAnsi="Symbol"/>
    </w:rPr>
  </w:style>
  <w:style w:type="character" w:customStyle="1" w:styleId="WW8Num104z0">
    <w:name w:val="WW8Num104z0"/>
    <w:rsid w:val="009828DE"/>
    <w:rPr>
      <w:rFonts w:ascii="Times New Roman" w:eastAsia="MS Mincho" w:hAnsi="Times New Roman" w:cs="Times New Roman"/>
    </w:rPr>
  </w:style>
  <w:style w:type="character" w:customStyle="1" w:styleId="WW8Num104z1">
    <w:name w:val="WW8Num104z1"/>
    <w:rsid w:val="009828DE"/>
    <w:rPr>
      <w:rFonts w:ascii="Courier New" w:hAnsi="Courier New"/>
    </w:rPr>
  </w:style>
  <w:style w:type="character" w:customStyle="1" w:styleId="WW8Num104z2">
    <w:name w:val="WW8Num104z2"/>
    <w:rsid w:val="009828DE"/>
    <w:rPr>
      <w:rFonts w:ascii="Wingdings" w:hAnsi="Wingdings"/>
    </w:rPr>
  </w:style>
  <w:style w:type="character" w:customStyle="1" w:styleId="WW8Num104z3">
    <w:name w:val="WW8Num104z3"/>
    <w:rsid w:val="009828DE"/>
    <w:rPr>
      <w:rFonts w:ascii="Symbol" w:hAnsi="Symbol"/>
    </w:rPr>
  </w:style>
  <w:style w:type="character" w:customStyle="1" w:styleId="WW8Num105z0">
    <w:name w:val="WW8Num105z0"/>
    <w:rsid w:val="009828DE"/>
    <w:rPr>
      <w:rFonts w:ascii="Times New Roman" w:eastAsia="MS Mincho" w:hAnsi="Times New Roman" w:cs="Times New Roman"/>
    </w:rPr>
  </w:style>
  <w:style w:type="character" w:customStyle="1" w:styleId="WW8Num105z1">
    <w:name w:val="WW8Num105z1"/>
    <w:rsid w:val="009828DE"/>
    <w:rPr>
      <w:rFonts w:ascii="Courier New" w:hAnsi="Courier New"/>
    </w:rPr>
  </w:style>
  <w:style w:type="character" w:customStyle="1" w:styleId="WW8Num105z2">
    <w:name w:val="WW8Num105z2"/>
    <w:rsid w:val="009828DE"/>
    <w:rPr>
      <w:rFonts w:ascii="Wingdings" w:hAnsi="Wingdings"/>
    </w:rPr>
  </w:style>
  <w:style w:type="character" w:customStyle="1" w:styleId="WW8Num105z3">
    <w:name w:val="WW8Num105z3"/>
    <w:rsid w:val="009828DE"/>
    <w:rPr>
      <w:rFonts w:ascii="Symbol" w:hAnsi="Symbol"/>
    </w:rPr>
  </w:style>
  <w:style w:type="character" w:customStyle="1" w:styleId="WW8Num111z0">
    <w:name w:val="WW8Num111z0"/>
    <w:rsid w:val="009828DE"/>
    <w:rPr>
      <w:rFonts w:ascii="Times New Roman" w:eastAsia="MS Mincho" w:hAnsi="Times New Roman" w:cs="Times New Roman"/>
    </w:rPr>
  </w:style>
  <w:style w:type="character" w:customStyle="1" w:styleId="WW8Num111z1">
    <w:name w:val="WW8Num111z1"/>
    <w:rsid w:val="009828DE"/>
    <w:rPr>
      <w:rFonts w:ascii="Courier New" w:hAnsi="Courier New"/>
    </w:rPr>
  </w:style>
  <w:style w:type="character" w:customStyle="1" w:styleId="WW8Num111z2">
    <w:name w:val="WW8Num111z2"/>
    <w:rsid w:val="009828DE"/>
    <w:rPr>
      <w:rFonts w:ascii="Wingdings" w:hAnsi="Wingdings"/>
    </w:rPr>
  </w:style>
  <w:style w:type="character" w:customStyle="1" w:styleId="WW8Num111z3">
    <w:name w:val="WW8Num111z3"/>
    <w:rsid w:val="009828DE"/>
    <w:rPr>
      <w:rFonts w:ascii="Symbol" w:hAnsi="Symbol"/>
    </w:rPr>
  </w:style>
  <w:style w:type="character" w:customStyle="1" w:styleId="WW8Num115z1">
    <w:name w:val="WW8Num115z1"/>
    <w:rsid w:val="009828DE"/>
    <w:rPr>
      <w:rFonts w:ascii="Times New Roman" w:eastAsia="MS Mincho" w:hAnsi="Times New Roman" w:cs="Times New Roman"/>
    </w:rPr>
  </w:style>
  <w:style w:type="character" w:customStyle="1" w:styleId="WW8Num118z0">
    <w:name w:val="WW8Num118z0"/>
    <w:rsid w:val="009828DE"/>
    <w:rPr>
      <w:rFonts w:ascii="Times New Roman" w:eastAsia="MS Mincho" w:hAnsi="Times New Roman" w:cs="Times New Roman"/>
    </w:rPr>
  </w:style>
  <w:style w:type="character" w:customStyle="1" w:styleId="WW8Num118z1">
    <w:name w:val="WW8Num118z1"/>
    <w:rsid w:val="009828DE"/>
    <w:rPr>
      <w:rFonts w:ascii="Courier New" w:hAnsi="Courier New"/>
    </w:rPr>
  </w:style>
  <w:style w:type="character" w:customStyle="1" w:styleId="WW8Num118z2">
    <w:name w:val="WW8Num118z2"/>
    <w:rsid w:val="009828DE"/>
    <w:rPr>
      <w:rFonts w:ascii="Wingdings" w:hAnsi="Wingdings"/>
    </w:rPr>
  </w:style>
  <w:style w:type="character" w:customStyle="1" w:styleId="WW8Num118z3">
    <w:name w:val="WW8Num118z3"/>
    <w:rsid w:val="009828DE"/>
    <w:rPr>
      <w:rFonts w:ascii="Symbol" w:hAnsi="Symbol"/>
    </w:rPr>
  </w:style>
  <w:style w:type="character" w:customStyle="1" w:styleId="WW8Num119z0">
    <w:name w:val="WW8Num119z0"/>
    <w:rsid w:val="009828DE"/>
    <w:rPr>
      <w:rFonts w:ascii="Times New Roman" w:eastAsia="MS Mincho" w:hAnsi="Times New Roman" w:cs="Times New Roman"/>
    </w:rPr>
  </w:style>
  <w:style w:type="character" w:customStyle="1" w:styleId="WW8Num119z1">
    <w:name w:val="WW8Num119z1"/>
    <w:rsid w:val="009828DE"/>
    <w:rPr>
      <w:rFonts w:ascii="Courier New" w:hAnsi="Courier New"/>
    </w:rPr>
  </w:style>
  <w:style w:type="character" w:customStyle="1" w:styleId="WW8Num119z2">
    <w:name w:val="WW8Num119z2"/>
    <w:rsid w:val="009828DE"/>
    <w:rPr>
      <w:rFonts w:ascii="Wingdings" w:hAnsi="Wingdings"/>
    </w:rPr>
  </w:style>
  <w:style w:type="character" w:customStyle="1" w:styleId="WW8Num119z3">
    <w:name w:val="WW8Num119z3"/>
    <w:rsid w:val="009828DE"/>
    <w:rPr>
      <w:rFonts w:ascii="Symbol" w:hAnsi="Symbol"/>
    </w:rPr>
  </w:style>
  <w:style w:type="character" w:customStyle="1" w:styleId="WW8Num120z0">
    <w:name w:val="WW8Num120z0"/>
    <w:rsid w:val="009828DE"/>
    <w:rPr>
      <w:rFonts w:ascii="Times New Roman" w:eastAsia="MS Mincho" w:hAnsi="Times New Roman" w:cs="Times New Roman"/>
    </w:rPr>
  </w:style>
  <w:style w:type="character" w:customStyle="1" w:styleId="WW8Num120z1">
    <w:name w:val="WW8Num120z1"/>
    <w:rsid w:val="009828DE"/>
    <w:rPr>
      <w:rFonts w:ascii="Courier New" w:hAnsi="Courier New"/>
    </w:rPr>
  </w:style>
  <w:style w:type="character" w:customStyle="1" w:styleId="WW8Num120z2">
    <w:name w:val="WW8Num120z2"/>
    <w:rsid w:val="009828DE"/>
    <w:rPr>
      <w:rFonts w:ascii="Wingdings" w:hAnsi="Wingdings"/>
    </w:rPr>
  </w:style>
  <w:style w:type="character" w:customStyle="1" w:styleId="WW8Num120z3">
    <w:name w:val="WW8Num120z3"/>
    <w:rsid w:val="009828DE"/>
    <w:rPr>
      <w:rFonts w:ascii="Symbol" w:hAnsi="Symbol"/>
    </w:rPr>
  </w:style>
  <w:style w:type="character" w:customStyle="1" w:styleId="WW8Num123z0">
    <w:name w:val="WW8Num123z0"/>
    <w:rsid w:val="009828DE"/>
    <w:rPr>
      <w:rFonts w:ascii="Times New Roman" w:eastAsia="MS Mincho" w:hAnsi="Times New Roman" w:cs="Times New Roman"/>
    </w:rPr>
  </w:style>
  <w:style w:type="character" w:customStyle="1" w:styleId="WW8Num123z1">
    <w:name w:val="WW8Num123z1"/>
    <w:rsid w:val="009828DE"/>
    <w:rPr>
      <w:rFonts w:ascii="Courier New" w:hAnsi="Courier New"/>
    </w:rPr>
  </w:style>
  <w:style w:type="character" w:customStyle="1" w:styleId="WW8Num123z2">
    <w:name w:val="WW8Num123z2"/>
    <w:rsid w:val="009828DE"/>
    <w:rPr>
      <w:rFonts w:ascii="Wingdings" w:hAnsi="Wingdings"/>
    </w:rPr>
  </w:style>
  <w:style w:type="character" w:customStyle="1" w:styleId="WW8Num123z3">
    <w:name w:val="WW8Num123z3"/>
    <w:rsid w:val="009828DE"/>
    <w:rPr>
      <w:rFonts w:ascii="Symbol" w:hAnsi="Symbol"/>
    </w:rPr>
  </w:style>
  <w:style w:type="character" w:customStyle="1" w:styleId="WW8Num126z0">
    <w:name w:val="WW8Num126z0"/>
    <w:rsid w:val="009828DE"/>
    <w:rPr>
      <w:rFonts w:ascii="Times New Roman" w:eastAsia="MS Mincho" w:hAnsi="Times New Roman" w:cs="Times New Roman"/>
    </w:rPr>
  </w:style>
  <w:style w:type="character" w:customStyle="1" w:styleId="WW8Num126z1">
    <w:name w:val="WW8Num126z1"/>
    <w:rsid w:val="009828DE"/>
    <w:rPr>
      <w:rFonts w:ascii="Courier New" w:hAnsi="Courier New"/>
    </w:rPr>
  </w:style>
  <w:style w:type="character" w:customStyle="1" w:styleId="WW8Num126z2">
    <w:name w:val="WW8Num126z2"/>
    <w:rsid w:val="009828DE"/>
    <w:rPr>
      <w:rFonts w:ascii="Wingdings" w:hAnsi="Wingdings"/>
    </w:rPr>
  </w:style>
  <w:style w:type="character" w:customStyle="1" w:styleId="WW8Num126z3">
    <w:name w:val="WW8Num126z3"/>
    <w:rsid w:val="009828DE"/>
    <w:rPr>
      <w:rFonts w:ascii="Symbol" w:hAnsi="Symbol"/>
    </w:rPr>
  </w:style>
  <w:style w:type="character" w:customStyle="1" w:styleId="WW8Num129z1">
    <w:name w:val="WW8Num129z1"/>
    <w:rsid w:val="009828DE"/>
    <w:rPr>
      <w:rFonts w:ascii="Courier New" w:hAnsi="Courier New"/>
    </w:rPr>
  </w:style>
  <w:style w:type="character" w:customStyle="1" w:styleId="WW8Num129z2">
    <w:name w:val="WW8Num129z2"/>
    <w:rsid w:val="009828DE"/>
    <w:rPr>
      <w:rFonts w:ascii="Wingdings" w:hAnsi="Wingdings"/>
    </w:rPr>
  </w:style>
  <w:style w:type="character" w:customStyle="1" w:styleId="WW8Num129z3">
    <w:name w:val="WW8Num129z3"/>
    <w:rsid w:val="009828DE"/>
    <w:rPr>
      <w:rFonts w:ascii="Symbol" w:hAnsi="Symbol"/>
    </w:rPr>
  </w:style>
  <w:style w:type="character" w:customStyle="1" w:styleId="WW8Num132z0">
    <w:name w:val="WW8Num132z0"/>
    <w:rsid w:val="009828DE"/>
    <w:rPr>
      <w:rFonts w:ascii="Times New Roman" w:eastAsia="MS Mincho" w:hAnsi="Times New Roman" w:cs="Times New Roman"/>
    </w:rPr>
  </w:style>
  <w:style w:type="character" w:customStyle="1" w:styleId="WW8Num132z1">
    <w:name w:val="WW8Num132z1"/>
    <w:rsid w:val="009828DE"/>
    <w:rPr>
      <w:rFonts w:ascii="Courier New" w:hAnsi="Courier New"/>
    </w:rPr>
  </w:style>
  <w:style w:type="character" w:customStyle="1" w:styleId="WW8Num132z2">
    <w:name w:val="WW8Num132z2"/>
    <w:rsid w:val="009828DE"/>
    <w:rPr>
      <w:rFonts w:ascii="Wingdings" w:hAnsi="Wingdings"/>
    </w:rPr>
  </w:style>
  <w:style w:type="character" w:customStyle="1" w:styleId="WW8Num132z3">
    <w:name w:val="WW8Num132z3"/>
    <w:rsid w:val="009828DE"/>
    <w:rPr>
      <w:rFonts w:ascii="Symbol" w:hAnsi="Symbol"/>
    </w:rPr>
  </w:style>
  <w:style w:type="character" w:customStyle="1" w:styleId="WW8Num134z1">
    <w:name w:val="WW8Num134z1"/>
    <w:rsid w:val="009828DE"/>
    <w:rPr>
      <w:rFonts w:ascii="Courier New" w:hAnsi="Courier New"/>
    </w:rPr>
  </w:style>
  <w:style w:type="character" w:customStyle="1" w:styleId="WW8Num134z2">
    <w:name w:val="WW8Num134z2"/>
    <w:rsid w:val="009828DE"/>
    <w:rPr>
      <w:rFonts w:ascii="Wingdings" w:hAnsi="Wingdings"/>
    </w:rPr>
  </w:style>
  <w:style w:type="character" w:customStyle="1" w:styleId="WW8Num134z3">
    <w:name w:val="WW8Num134z3"/>
    <w:rsid w:val="009828DE"/>
    <w:rPr>
      <w:rFonts w:ascii="Symbol" w:hAnsi="Symbol"/>
    </w:rPr>
  </w:style>
  <w:style w:type="character" w:customStyle="1" w:styleId="WW8Num135z0">
    <w:name w:val="WW8Num135z0"/>
    <w:rsid w:val="009828DE"/>
    <w:rPr>
      <w:rFonts w:ascii="Times New Roman" w:eastAsia="MS Mincho" w:hAnsi="Times New Roman" w:cs="Times New Roman"/>
    </w:rPr>
  </w:style>
  <w:style w:type="character" w:customStyle="1" w:styleId="WW8Num135z1">
    <w:name w:val="WW8Num135z1"/>
    <w:rsid w:val="009828DE"/>
    <w:rPr>
      <w:rFonts w:ascii="Courier New" w:hAnsi="Courier New"/>
    </w:rPr>
  </w:style>
  <w:style w:type="character" w:customStyle="1" w:styleId="WW8Num135z2">
    <w:name w:val="WW8Num135z2"/>
    <w:rsid w:val="009828DE"/>
    <w:rPr>
      <w:rFonts w:ascii="Wingdings" w:hAnsi="Wingdings"/>
    </w:rPr>
  </w:style>
  <w:style w:type="character" w:customStyle="1" w:styleId="WW8Num135z3">
    <w:name w:val="WW8Num135z3"/>
    <w:rsid w:val="009828DE"/>
    <w:rPr>
      <w:rFonts w:ascii="Symbol" w:hAnsi="Symbol"/>
    </w:rPr>
  </w:style>
  <w:style w:type="character" w:customStyle="1" w:styleId="WW8Num138z0">
    <w:name w:val="WW8Num138z0"/>
    <w:rsid w:val="009828DE"/>
    <w:rPr>
      <w:rFonts w:ascii="Times New Roman" w:eastAsia="MS Mincho" w:hAnsi="Times New Roman" w:cs="Times New Roman"/>
    </w:rPr>
  </w:style>
  <w:style w:type="character" w:customStyle="1" w:styleId="WW8Num138z1">
    <w:name w:val="WW8Num138z1"/>
    <w:rsid w:val="009828DE"/>
    <w:rPr>
      <w:rFonts w:ascii="Courier New" w:hAnsi="Courier New"/>
    </w:rPr>
  </w:style>
  <w:style w:type="character" w:customStyle="1" w:styleId="WW8Num138z2">
    <w:name w:val="WW8Num138z2"/>
    <w:rsid w:val="009828DE"/>
    <w:rPr>
      <w:rFonts w:ascii="Wingdings" w:hAnsi="Wingdings"/>
    </w:rPr>
  </w:style>
  <w:style w:type="character" w:customStyle="1" w:styleId="WW8Num138z3">
    <w:name w:val="WW8Num138z3"/>
    <w:rsid w:val="009828DE"/>
    <w:rPr>
      <w:rFonts w:ascii="Symbol" w:hAnsi="Symbol"/>
    </w:rPr>
  </w:style>
  <w:style w:type="character" w:customStyle="1" w:styleId="WW8Num140z0">
    <w:name w:val="WW8Num140z0"/>
    <w:rsid w:val="009828DE"/>
    <w:rPr>
      <w:rFonts w:ascii="Times New Roman" w:eastAsia="MS Mincho" w:hAnsi="Times New Roman" w:cs="Times New Roman"/>
    </w:rPr>
  </w:style>
  <w:style w:type="character" w:customStyle="1" w:styleId="WW8Num140z1">
    <w:name w:val="WW8Num140z1"/>
    <w:rsid w:val="009828DE"/>
    <w:rPr>
      <w:rFonts w:ascii="Courier New" w:hAnsi="Courier New"/>
    </w:rPr>
  </w:style>
  <w:style w:type="character" w:customStyle="1" w:styleId="WW8Num140z2">
    <w:name w:val="WW8Num140z2"/>
    <w:rsid w:val="009828DE"/>
    <w:rPr>
      <w:rFonts w:ascii="Wingdings" w:hAnsi="Wingdings"/>
    </w:rPr>
  </w:style>
  <w:style w:type="character" w:customStyle="1" w:styleId="WW8Num140z3">
    <w:name w:val="WW8Num140z3"/>
    <w:rsid w:val="009828DE"/>
    <w:rPr>
      <w:rFonts w:ascii="Symbol" w:hAnsi="Symbol"/>
    </w:rPr>
  </w:style>
  <w:style w:type="character" w:customStyle="1" w:styleId="WW8Num142z0">
    <w:name w:val="WW8Num142z0"/>
    <w:rsid w:val="009828DE"/>
    <w:rPr>
      <w:rFonts w:ascii="Times New Roman" w:eastAsia="MS Mincho" w:hAnsi="Times New Roman" w:cs="Times New Roman"/>
    </w:rPr>
  </w:style>
  <w:style w:type="character" w:customStyle="1" w:styleId="WW8Num148z0">
    <w:name w:val="WW8Num148z0"/>
    <w:rsid w:val="009828DE"/>
    <w:rPr>
      <w:rFonts w:ascii="Times New Roman" w:eastAsia="MS Mincho" w:hAnsi="Times New Roman" w:cs="Times New Roman"/>
    </w:rPr>
  </w:style>
  <w:style w:type="character" w:customStyle="1" w:styleId="WW8Num148z1">
    <w:name w:val="WW8Num148z1"/>
    <w:rsid w:val="009828DE"/>
    <w:rPr>
      <w:rFonts w:ascii="Courier New" w:hAnsi="Courier New"/>
    </w:rPr>
  </w:style>
  <w:style w:type="character" w:customStyle="1" w:styleId="WW8Num148z2">
    <w:name w:val="WW8Num148z2"/>
    <w:rsid w:val="009828DE"/>
    <w:rPr>
      <w:rFonts w:ascii="Wingdings" w:hAnsi="Wingdings"/>
    </w:rPr>
  </w:style>
  <w:style w:type="character" w:customStyle="1" w:styleId="WW8Num148z3">
    <w:name w:val="WW8Num148z3"/>
    <w:rsid w:val="009828DE"/>
    <w:rPr>
      <w:rFonts w:ascii="Symbol" w:hAnsi="Symbol"/>
    </w:rPr>
  </w:style>
  <w:style w:type="character" w:customStyle="1" w:styleId="WW8Num151z0">
    <w:name w:val="WW8Num151z0"/>
    <w:rsid w:val="009828DE"/>
    <w:rPr>
      <w:rFonts w:ascii="Times New Roman" w:eastAsia="MS Mincho" w:hAnsi="Times New Roman" w:cs="Times New Roman"/>
    </w:rPr>
  </w:style>
  <w:style w:type="character" w:customStyle="1" w:styleId="WW8Num151z1">
    <w:name w:val="WW8Num151z1"/>
    <w:rsid w:val="009828DE"/>
    <w:rPr>
      <w:rFonts w:ascii="Courier New" w:hAnsi="Courier New"/>
    </w:rPr>
  </w:style>
  <w:style w:type="character" w:customStyle="1" w:styleId="WW8Num151z2">
    <w:name w:val="WW8Num151z2"/>
    <w:rsid w:val="009828DE"/>
    <w:rPr>
      <w:rFonts w:ascii="Wingdings" w:hAnsi="Wingdings"/>
    </w:rPr>
  </w:style>
  <w:style w:type="character" w:customStyle="1" w:styleId="WW8Num151z3">
    <w:name w:val="WW8Num151z3"/>
    <w:rsid w:val="009828DE"/>
    <w:rPr>
      <w:rFonts w:ascii="Symbol" w:hAnsi="Symbol"/>
    </w:rPr>
  </w:style>
  <w:style w:type="character" w:customStyle="1" w:styleId="WW8Num157z0">
    <w:name w:val="WW8Num157z0"/>
    <w:rsid w:val="009828DE"/>
    <w:rPr>
      <w:rFonts w:ascii="Times New Roman" w:eastAsia="MS Mincho" w:hAnsi="Times New Roman" w:cs="Times New Roman"/>
    </w:rPr>
  </w:style>
  <w:style w:type="character" w:customStyle="1" w:styleId="WW8Num157z1">
    <w:name w:val="WW8Num157z1"/>
    <w:rsid w:val="009828DE"/>
    <w:rPr>
      <w:rFonts w:ascii="Courier New" w:hAnsi="Courier New"/>
    </w:rPr>
  </w:style>
  <w:style w:type="character" w:customStyle="1" w:styleId="WW8Num157z2">
    <w:name w:val="WW8Num157z2"/>
    <w:rsid w:val="009828DE"/>
    <w:rPr>
      <w:rFonts w:ascii="Wingdings" w:hAnsi="Wingdings"/>
    </w:rPr>
  </w:style>
  <w:style w:type="character" w:customStyle="1" w:styleId="WW8Num157z3">
    <w:name w:val="WW8Num157z3"/>
    <w:rsid w:val="009828DE"/>
    <w:rPr>
      <w:rFonts w:ascii="Symbol" w:hAnsi="Symbol"/>
    </w:rPr>
  </w:style>
  <w:style w:type="character" w:customStyle="1" w:styleId="WW8Num164z0">
    <w:name w:val="WW8Num164z0"/>
    <w:rsid w:val="009828DE"/>
    <w:rPr>
      <w:rFonts w:ascii="Times New Roman" w:eastAsia="MS Mincho" w:hAnsi="Times New Roman" w:cs="Times New Roman"/>
    </w:rPr>
  </w:style>
  <w:style w:type="character" w:customStyle="1" w:styleId="WW8Num164z1">
    <w:name w:val="WW8Num164z1"/>
    <w:rsid w:val="009828DE"/>
    <w:rPr>
      <w:rFonts w:ascii="Courier New" w:hAnsi="Courier New"/>
    </w:rPr>
  </w:style>
  <w:style w:type="character" w:customStyle="1" w:styleId="WW8Num164z2">
    <w:name w:val="WW8Num164z2"/>
    <w:rsid w:val="009828DE"/>
    <w:rPr>
      <w:rFonts w:ascii="Wingdings" w:hAnsi="Wingdings"/>
    </w:rPr>
  </w:style>
  <w:style w:type="character" w:customStyle="1" w:styleId="WW8Num164z3">
    <w:name w:val="WW8Num164z3"/>
    <w:rsid w:val="009828DE"/>
    <w:rPr>
      <w:rFonts w:ascii="Symbol" w:hAnsi="Symbol"/>
    </w:rPr>
  </w:style>
  <w:style w:type="character" w:customStyle="1" w:styleId="WW8Num168z0">
    <w:name w:val="WW8Num168z0"/>
    <w:rsid w:val="009828DE"/>
    <w:rPr>
      <w:rFonts w:ascii="Times New Roman" w:eastAsia="MS Mincho" w:hAnsi="Times New Roman" w:cs="Times New Roman"/>
    </w:rPr>
  </w:style>
  <w:style w:type="character" w:customStyle="1" w:styleId="WW8Num168z1">
    <w:name w:val="WW8Num168z1"/>
    <w:rsid w:val="009828DE"/>
    <w:rPr>
      <w:rFonts w:ascii="Courier New" w:hAnsi="Courier New"/>
    </w:rPr>
  </w:style>
  <w:style w:type="character" w:customStyle="1" w:styleId="WW8Num168z2">
    <w:name w:val="WW8Num168z2"/>
    <w:rsid w:val="009828DE"/>
    <w:rPr>
      <w:rFonts w:ascii="Wingdings" w:hAnsi="Wingdings"/>
    </w:rPr>
  </w:style>
  <w:style w:type="character" w:customStyle="1" w:styleId="WW8Num168z3">
    <w:name w:val="WW8Num168z3"/>
    <w:rsid w:val="009828DE"/>
    <w:rPr>
      <w:rFonts w:ascii="Symbol" w:hAnsi="Symbol"/>
    </w:rPr>
  </w:style>
  <w:style w:type="character" w:customStyle="1" w:styleId="WW8Num170z0">
    <w:name w:val="WW8Num170z0"/>
    <w:rsid w:val="009828DE"/>
    <w:rPr>
      <w:b/>
    </w:rPr>
  </w:style>
  <w:style w:type="character" w:customStyle="1" w:styleId="WW8Num171z0">
    <w:name w:val="WW8Num171z0"/>
    <w:rsid w:val="009828DE"/>
    <w:rPr>
      <w:rFonts w:ascii="Times New Roman" w:eastAsia="MS Mincho" w:hAnsi="Times New Roman" w:cs="Times New Roman"/>
      <w:b/>
    </w:rPr>
  </w:style>
  <w:style w:type="character" w:customStyle="1" w:styleId="WW8Num171z1">
    <w:name w:val="WW8Num171z1"/>
    <w:rsid w:val="009828DE"/>
    <w:rPr>
      <w:rFonts w:ascii="Courier New" w:hAnsi="Courier New"/>
    </w:rPr>
  </w:style>
  <w:style w:type="character" w:customStyle="1" w:styleId="WW8Num171z2">
    <w:name w:val="WW8Num171z2"/>
    <w:rsid w:val="009828DE"/>
    <w:rPr>
      <w:rFonts w:ascii="Wingdings" w:hAnsi="Wingdings"/>
    </w:rPr>
  </w:style>
  <w:style w:type="character" w:customStyle="1" w:styleId="WW8Num171z3">
    <w:name w:val="WW8Num171z3"/>
    <w:rsid w:val="009828DE"/>
    <w:rPr>
      <w:rFonts w:ascii="Symbol" w:hAnsi="Symbol"/>
    </w:rPr>
  </w:style>
  <w:style w:type="character" w:customStyle="1" w:styleId="WW8Num172z0">
    <w:name w:val="WW8Num172z0"/>
    <w:rsid w:val="009828DE"/>
    <w:rPr>
      <w:rFonts w:ascii="Times New Roman" w:eastAsia="Times New Roman" w:hAnsi="Times New Roman" w:cs="Times New Roman"/>
    </w:rPr>
  </w:style>
  <w:style w:type="character" w:customStyle="1" w:styleId="WW8Num172z2">
    <w:name w:val="WW8Num172z2"/>
    <w:rsid w:val="009828DE"/>
    <w:rPr>
      <w:rFonts w:ascii="Wingdings" w:hAnsi="Wingdings"/>
    </w:rPr>
  </w:style>
  <w:style w:type="character" w:customStyle="1" w:styleId="WW8Num172z3">
    <w:name w:val="WW8Num172z3"/>
    <w:rsid w:val="009828DE"/>
    <w:rPr>
      <w:rFonts w:ascii="Symbol" w:hAnsi="Symbol"/>
    </w:rPr>
  </w:style>
  <w:style w:type="character" w:customStyle="1" w:styleId="WW8Num172z4">
    <w:name w:val="WW8Num172z4"/>
    <w:rsid w:val="009828DE"/>
    <w:rPr>
      <w:rFonts w:ascii="Courier New" w:hAnsi="Courier New"/>
    </w:rPr>
  </w:style>
  <w:style w:type="character" w:customStyle="1" w:styleId="WW8Num174z0">
    <w:name w:val="WW8Num174z0"/>
    <w:rsid w:val="009828DE"/>
    <w:rPr>
      <w:rFonts w:ascii="Times New Roman" w:eastAsia="MS Mincho" w:hAnsi="Times New Roman" w:cs="Times New Roman"/>
    </w:rPr>
  </w:style>
  <w:style w:type="character" w:customStyle="1" w:styleId="WW8Num174z1">
    <w:name w:val="WW8Num174z1"/>
    <w:rsid w:val="009828DE"/>
    <w:rPr>
      <w:rFonts w:ascii="Courier New" w:hAnsi="Courier New"/>
    </w:rPr>
  </w:style>
  <w:style w:type="character" w:customStyle="1" w:styleId="WW8Num174z2">
    <w:name w:val="WW8Num174z2"/>
    <w:rsid w:val="009828DE"/>
    <w:rPr>
      <w:rFonts w:ascii="Wingdings" w:hAnsi="Wingdings"/>
    </w:rPr>
  </w:style>
  <w:style w:type="character" w:customStyle="1" w:styleId="WW8Num174z3">
    <w:name w:val="WW8Num174z3"/>
    <w:rsid w:val="009828DE"/>
    <w:rPr>
      <w:rFonts w:ascii="Symbol" w:hAnsi="Symbol"/>
    </w:rPr>
  </w:style>
  <w:style w:type="character" w:customStyle="1" w:styleId="WW8Num175z0">
    <w:name w:val="WW8Num175z0"/>
    <w:rsid w:val="009828DE"/>
    <w:rPr>
      <w:rFonts w:ascii="Times New Roman" w:eastAsia="MS Mincho" w:hAnsi="Times New Roman" w:cs="Times New Roman"/>
    </w:rPr>
  </w:style>
  <w:style w:type="character" w:customStyle="1" w:styleId="WW8Num175z1">
    <w:name w:val="WW8Num175z1"/>
    <w:rsid w:val="009828DE"/>
    <w:rPr>
      <w:rFonts w:ascii="Courier New" w:hAnsi="Courier New"/>
    </w:rPr>
  </w:style>
  <w:style w:type="character" w:customStyle="1" w:styleId="WW8Num175z2">
    <w:name w:val="WW8Num175z2"/>
    <w:rsid w:val="009828DE"/>
    <w:rPr>
      <w:rFonts w:ascii="Wingdings" w:hAnsi="Wingdings"/>
    </w:rPr>
  </w:style>
  <w:style w:type="character" w:customStyle="1" w:styleId="WW8Num175z3">
    <w:name w:val="WW8Num175z3"/>
    <w:rsid w:val="009828DE"/>
    <w:rPr>
      <w:rFonts w:ascii="Symbol" w:hAnsi="Symbol"/>
    </w:rPr>
  </w:style>
  <w:style w:type="character" w:customStyle="1" w:styleId="WW8Num180z0">
    <w:name w:val="WW8Num180z0"/>
    <w:rsid w:val="009828DE"/>
    <w:rPr>
      <w:rFonts w:ascii="Times New Roman" w:eastAsia="MS Mincho" w:hAnsi="Times New Roman" w:cs="Times New Roman"/>
    </w:rPr>
  </w:style>
  <w:style w:type="character" w:customStyle="1" w:styleId="WW8Num180z1">
    <w:name w:val="WW8Num180z1"/>
    <w:rsid w:val="009828DE"/>
    <w:rPr>
      <w:rFonts w:ascii="Courier New" w:hAnsi="Courier New"/>
    </w:rPr>
  </w:style>
  <w:style w:type="character" w:customStyle="1" w:styleId="WW8Num180z2">
    <w:name w:val="WW8Num180z2"/>
    <w:rsid w:val="009828DE"/>
    <w:rPr>
      <w:rFonts w:ascii="Wingdings" w:hAnsi="Wingdings"/>
    </w:rPr>
  </w:style>
  <w:style w:type="character" w:customStyle="1" w:styleId="WW8Num180z3">
    <w:name w:val="WW8Num180z3"/>
    <w:rsid w:val="009828DE"/>
    <w:rPr>
      <w:rFonts w:ascii="Symbol" w:hAnsi="Symbol"/>
    </w:rPr>
  </w:style>
  <w:style w:type="character" w:customStyle="1" w:styleId="WW-Domylnaczcionkaakapitu">
    <w:name w:val="WW-Domyślna czcionka akapitu"/>
    <w:rsid w:val="009828DE"/>
  </w:style>
  <w:style w:type="character" w:customStyle="1" w:styleId="WW-Odwoaniedokomentarza">
    <w:name w:val="WW-Odwołanie do komentarza"/>
    <w:basedOn w:val="WW-Domylnaczcionkaakapitu"/>
    <w:rsid w:val="009828DE"/>
    <w:rPr>
      <w:sz w:val="16"/>
      <w:szCs w:val="16"/>
    </w:rPr>
  </w:style>
  <w:style w:type="character" w:customStyle="1" w:styleId="Znakiprzypiswdolnych">
    <w:name w:val="Znaki przypisów dolnych"/>
    <w:rsid w:val="009828DE"/>
  </w:style>
  <w:style w:type="character" w:customStyle="1" w:styleId="WW-Znakiprzypiswdolnych">
    <w:name w:val="WW-Znaki przypisów dolnych"/>
    <w:rsid w:val="009828DE"/>
  </w:style>
  <w:style w:type="character" w:customStyle="1" w:styleId="WW-Znakiprzypiswdolnych1">
    <w:name w:val="WW-Znaki przypisów dolnych1"/>
    <w:rsid w:val="009828DE"/>
  </w:style>
  <w:style w:type="character" w:customStyle="1" w:styleId="WW-Znakiprzypiswdolnych11">
    <w:name w:val="WW-Znaki przypisów dolnych11"/>
    <w:rsid w:val="009828DE"/>
  </w:style>
  <w:style w:type="character" w:customStyle="1" w:styleId="WW-Znakiprzypiswdolnych111">
    <w:name w:val="WW-Znaki przypisów dolnych111"/>
    <w:rsid w:val="009828DE"/>
  </w:style>
  <w:style w:type="character" w:customStyle="1" w:styleId="WW-Znakiprzypiswdolnych1111">
    <w:name w:val="WW-Znaki przypisów dolnych1111"/>
    <w:rsid w:val="009828DE"/>
  </w:style>
  <w:style w:type="character" w:customStyle="1" w:styleId="WW-Znakiprzypiswdolnych11111">
    <w:name w:val="WW-Znaki przypisów dolnych11111"/>
    <w:rsid w:val="009828DE"/>
  </w:style>
  <w:style w:type="character" w:customStyle="1" w:styleId="WW-Znakiprzypiswdolnych111111">
    <w:name w:val="WW-Znaki przypisów dolnych111111"/>
    <w:rsid w:val="009828DE"/>
  </w:style>
  <w:style w:type="character" w:customStyle="1" w:styleId="WW-Znakiprzypiswdolnych1111111">
    <w:name w:val="WW-Znaki przypisów dolnych1111111"/>
    <w:rsid w:val="009828DE"/>
  </w:style>
  <w:style w:type="character" w:customStyle="1" w:styleId="WW-Znakiprzypiswdolnych11111111">
    <w:name w:val="WW-Znaki przypisów dolnych11111111"/>
    <w:rsid w:val="009828DE"/>
  </w:style>
  <w:style w:type="character" w:customStyle="1" w:styleId="WW-Znakiprzypiswdolnych111111111">
    <w:name w:val="WW-Znaki przypisów dolnych111111111"/>
    <w:rsid w:val="009828DE"/>
  </w:style>
  <w:style w:type="character" w:customStyle="1" w:styleId="WW-Znakiprzypiswdolnych1111111111">
    <w:name w:val="WW-Znaki przypisów dolnych1111111111"/>
    <w:rsid w:val="009828DE"/>
  </w:style>
  <w:style w:type="character" w:customStyle="1" w:styleId="WW-Znakiprzypiswdolnych11111111111">
    <w:name w:val="WW-Znaki przypisów dolnych11111111111"/>
    <w:rsid w:val="009828DE"/>
  </w:style>
  <w:style w:type="character" w:customStyle="1" w:styleId="WW-Znakiprzypiswdolnych111111111111">
    <w:name w:val="WW-Znaki przypisów dolnych111111111111"/>
    <w:rsid w:val="009828DE"/>
  </w:style>
  <w:style w:type="character" w:customStyle="1" w:styleId="WW-Znakiprzypiswdolnych1111111111111">
    <w:name w:val="WW-Znaki przypisów dolnych1111111111111"/>
    <w:rsid w:val="009828DE"/>
  </w:style>
  <w:style w:type="character" w:customStyle="1" w:styleId="WW-Znakiprzypiswdolnych11111111111111">
    <w:name w:val="WW-Znaki przypisów dolnych11111111111111"/>
    <w:rsid w:val="009828DE"/>
  </w:style>
  <w:style w:type="character" w:customStyle="1" w:styleId="WW-Znakiprzypiswdolnych111111111111111">
    <w:name w:val="WW-Znaki przypisów dolnych111111111111111"/>
    <w:rsid w:val="009828DE"/>
  </w:style>
  <w:style w:type="character" w:customStyle="1" w:styleId="WW-Znakiprzypiswdolnych1111111111111111">
    <w:name w:val="WW-Znaki przypisów dolnych1111111111111111"/>
    <w:rsid w:val="009828DE"/>
  </w:style>
  <w:style w:type="character" w:customStyle="1" w:styleId="WW-Znakiprzypiswdolnych11111111111111111">
    <w:name w:val="WW-Znaki przypisów dolnych11111111111111111"/>
    <w:rsid w:val="009828DE"/>
  </w:style>
  <w:style w:type="character" w:customStyle="1" w:styleId="WW-Znakiprzypiswdolnych111111111111111111">
    <w:name w:val="WW-Znaki przypisów dolnych111111111111111111"/>
    <w:rsid w:val="009828DE"/>
  </w:style>
  <w:style w:type="character" w:customStyle="1" w:styleId="WW-Znakiprzypiswdolnych1111111111111111111">
    <w:name w:val="WW-Znaki przypisów dolnych1111111111111111111"/>
    <w:rsid w:val="009828DE"/>
  </w:style>
  <w:style w:type="character" w:customStyle="1" w:styleId="WW-Znakiprzypiswdolnych11111111111111111111">
    <w:name w:val="WW-Znaki przypisów dolnych11111111111111111111"/>
    <w:rsid w:val="009828DE"/>
  </w:style>
  <w:style w:type="character" w:customStyle="1" w:styleId="WW-Znakiprzypiswdolnych111111111111111111111">
    <w:name w:val="WW-Znaki przypisów dolnych111111111111111111111"/>
    <w:rsid w:val="009828DE"/>
  </w:style>
  <w:style w:type="character" w:customStyle="1" w:styleId="WW-Znakiprzypiswdolnych1111111111111111111111">
    <w:name w:val="WW-Znaki przypisów dolnych1111111111111111111111"/>
    <w:rsid w:val="009828DE"/>
  </w:style>
  <w:style w:type="character" w:customStyle="1" w:styleId="WW-Znakiprzypiswdolnych11111111111111111111111">
    <w:name w:val="WW-Znaki przypisów dolnych11111111111111111111111"/>
    <w:rsid w:val="009828DE"/>
  </w:style>
  <w:style w:type="character" w:customStyle="1" w:styleId="WW-Znakiprzypiswdolnych111111111111111111111111">
    <w:name w:val="WW-Znaki przypisów dolnych111111111111111111111111"/>
    <w:rsid w:val="009828DE"/>
  </w:style>
  <w:style w:type="character" w:customStyle="1" w:styleId="WW-Znakiprzypiswdolnych1111111111111111111111111">
    <w:name w:val="WW-Znaki przypisów dolnych1111111111111111111111111"/>
    <w:rsid w:val="009828DE"/>
  </w:style>
  <w:style w:type="character" w:customStyle="1" w:styleId="WW-Znakiprzypiswdolnych11111111111111111111111111">
    <w:name w:val="WW-Znaki przypisów dolnych11111111111111111111111111"/>
    <w:rsid w:val="009828DE"/>
  </w:style>
  <w:style w:type="character" w:customStyle="1" w:styleId="WW-Znakiprzypiswdolnych111111111111111111111111111">
    <w:name w:val="WW-Znaki przypisów dolnych111111111111111111111111111"/>
    <w:rsid w:val="009828DE"/>
  </w:style>
  <w:style w:type="character" w:customStyle="1" w:styleId="WW-Znakiprzypiswdolnych1111111111111111111111111111">
    <w:name w:val="WW-Znaki przypisów dolnych1111111111111111111111111111"/>
    <w:rsid w:val="009828DE"/>
  </w:style>
  <w:style w:type="character" w:customStyle="1" w:styleId="WW-Znakiprzypiswdolnych11111111111111111111111111111">
    <w:name w:val="WW-Znaki przypisów dolnych11111111111111111111111111111"/>
    <w:rsid w:val="009828DE"/>
  </w:style>
  <w:style w:type="character" w:customStyle="1" w:styleId="WW-Znakiprzypiswdolnych111111111111111111111111111111">
    <w:name w:val="WW-Znaki przypisów dolnych111111111111111111111111111111"/>
    <w:rsid w:val="009828DE"/>
  </w:style>
  <w:style w:type="character" w:customStyle="1" w:styleId="WW-Znakiprzypiswdolnych1111111111111111111111111111111">
    <w:name w:val="WW-Znaki przypisów dolnych1111111111111111111111111111111"/>
    <w:rsid w:val="009828DE"/>
  </w:style>
  <w:style w:type="character" w:customStyle="1" w:styleId="WW-Znakiprzypiswdolnych11111111111111111111111111111111">
    <w:name w:val="WW-Znaki przypisów dolnych11111111111111111111111111111111"/>
    <w:rsid w:val="009828DE"/>
  </w:style>
  <w:style w:type="character" w:customStyle="1" w:styleId="WW-Znakiprzypiswdolnych111111111111111111111111111111111">
    <w:name w:val="WW-Znaki przypisów dolnych111111111111111111111111111111111"/>
    <w:rsid w:val="009828DE"/>
  </w:style>
  <w:style w:type="character" w:customStyle="1" w:styleId="WW-Znakiprzypiswdolnych1111111111111111111111111111111111">
    <w:name w:val="WW-Znaki przypisów dolnych1111111111111111111111111111111111"/>
    <w:rsid w:val="009828DE"/>
  </w:style>
  <w:style w:type="character" w:customStyle="1" w:styleId="WW-Znakiprzypiswdolnych11111111111111111111111111111111111">
    <w:name w:val="WW-Znaki przypisów dolnych11111111111111111111111111111111111"/>
    <w:rsid w:val="009828DE"/>
  </w:style>
  <w:style w:type="character" w:customStyle="1" w:styleId="WW-Znakiprzypiswdolnych111111111111111111111111111111111111">
    <w:name w:val="WW-Znaki przypisów dolnych111111111111111111111111111111111111"/>
    <w:rsid w:val="009828DE"/>
  </w:style>
  <w:style w:type="character" w:customStyle="1" w:styleId="WW-Znakiprzypiswdolnych1111111111111111111111111111111111111">
    <w:name w:val="WW-Znaki przypisów dolnych1111111111111111111111111111111111111"/>
    <w:rsid w:val="009828DE"/>
  </w:style>
  <w:style w:type="character" w:customStyle="1" w:styleId="WW-Znakiprzypiswdolnych11111111111111111111111111111111111111">
    <w:name w:val="WW-Znaki przypisów dolnych11111111111111111111111111111111111111"/>
    <w:rsid w:val="009828DE"/>
  </w:style>
  <w:style w:type="character" w:customStyle="1" w:styleId="WW-Znakiprzypiswdolnych111111111111111111111111111111111111111">
    <w:name w:val="WW-Znaki przypisów dolnych111111111111111111111111111111111111111"/>
    <w:rsid w:val="009828DE"/>
  </w:style>
  <w:style w:type="character" w:customStyle="1" w:styleId="WW-Znakiprzypiswdolnych1111111111111111111111111111111111111111">
    <w:name w:val="WW-Znaki przypisów dolnych1111111111111111111111111111111111111111"/>
    <w:rsid w:val="009828DE"/>
  </w:style>
  <w:style w:type="character" w:customStyle="1" w:styleId="WW-Znakiprzypiswdolnych11111111111111111111111111111111111111111">
    <w:name w:val="WW-Znaki przypisów dolnych11111111111111111111111111111111111111111"/>
    <w:rsid w:val="009828DE"/>
  </w:style>
  <w:style w:type="character" w:customStyle="1" w:styleId="WW-Znakiprzypiswdolnych111111111111111111111111111111111111111111">
    <w:name w:val="WW-Znaki przypisów dolnych111111111111111111111111111111111111111111"/>
    <w:rsid w:val="009828DE"/>
  </w:style>
  <w:style w:type="character" w:customStyle="1" w:styleId="WW-Znakiprzypiswdolnych1111111111111111111111111111111111111111111">
    <w:name w:val="WW-Znaki przypisów dolnych1111111111111111111111111111111111111111111"/>
    <w:rsid w:val="009828DE"/>
  </w:style>
  <w:style w:type="character" w:customStyle="1" w:styleId="WW-Znakiprzypiswdolnych11111111111111111111111111111111111111111111">
    <w:name w:val="WW-Znaki przypisów dolnych11111111111111111111111111111111111111111111"/>
    <w:rsid w:val="009828DE"/>
  </w:style>
  <w:style w:type="character" w:customStyle="1" w:styleId="WW-Znakiprzypiswdolnych111111111111111111111111111111111111111111111">
    <w:name w:val="WW-Znaki przypisów dolnych111111111111111111111111111111111111111111111"/>
    <w:rsid w:val="009828DE"/>
  </w:style>
  <w:style w:type="character" w:customStyle="1" w:styleId="WW-Znakiprzypiswdolnych1111111111111111111111111111111111111111111111">
    <w:name w:val="WW-Znaki przypisów dolnych1111111111111111111111111111111111111111111111"/>
    <w:rsid w:val="009828DE"/>
  </w:style>
  <w:style w:type="character" w:customStyle="1" w:styleId="WW-Znakiprzypiswdolnych11111111111111111111111111111111111111111111111">
    <w:name w:val="WW-Znaki przypisów dolnych11111111111111111111111111111111111111111111111"/>
    <w:rsid w:val="009828DE"/>
  </w:style>
  <w:style w:type="character" w:customStyle="1" w:styleId="WW-Znakiprzypiswdolnych111111111111111111111111111111111111111111111111">
    <w:name w:val="WW-Znaki przypisów dolnych111111111111111111111111111111111111111111111111"/>
    <w:rsid w:val="009828DE"/>
  </w:style>
  <w:style w:type="character" w:customStyle="1" w:styleId="WW-Znakiprzypiswdolnych1111111111111111111111111111111111111111111111111">
    <w:name w:val="WW-Znaki przypisów dolnych1111111111111111111111111111111111111111111111111"/>
    <w:rsid w:val="009828DE"/>
  </w:style>
  <w:style w:type="character" w:customStyle="1" w:styleId="WW-Znakiprzypiswdolnych11111111111111111111111111111111111111111111111111">
    <w:name w:val="WW-Znaki przypisów dolnych11111111111111111111111111111111111111111111111111"/>
    <w:rsid w:val="009828DE"/>
  </w:style>
  <w:style w:type="character" w:customStyle="1" w:styleId="WW-Znakiprzypiswdolnych111111111111111111111111111111111111111111111111111">
    <w:name w:val="WW-Znaki przypisów dolnych111111111111111111111111111111111111111111111111111"/>
    <w:rsid w:val="009828DE"/>
  </w:style>
  <w:style w:type="character" w:customStyle="1" w:styleId="WW-Znakiprzypiswdolnych1111111111111111111111111111111111111111111111111111">
    <w:name w:val="WW-Znaki przypisów dolnych1111111111111111111111111111111111111111111111111111"/>
    <w:rsid w:val="009828DE"/>
  </w:style>
  <w:style w:type="character" w:customStyle="1" w:styleId="WW-Znakiprzypiswdolnych11111111111111111111111111111111111111111111111111111">
    <w:name w:val="WW-Znaki przypisów dolnych11111111111111111111111111111111111111111111111111111"/>
    <w:rsid w:val="009828DE"/>
  </w:style>
  <w:style w:type="character" w:customStyle="1" w:styleId="WW-Znakiprzypiswdolnych111111111111111111111111111111111111111111111111111111">
    <w:name w:val="WW-Znaki przypisów dolnych111111111111111111111111111111111111111111111111111111"/>
    <w:rsid w:val="009828DE"/>
  </w:style>
  <w:style w:type="character" w:customStyle="1" w:styleId="WW-Znakiprzypiswdolnych1111111111111111111111111111111111111111111111111111111">
    <w:name w:val="WW-Znaki przypisów dolnych1111111111111111111111111111111111111111111111111111111"/>
    <w:rsid w:val="009828DE"/>
  </w:style>
  <w:style w:type="character" w:customStyle="1" w:styleId="WW-Znakiprzypiswdolnych11111111111111111111111111111111111111111111111111111111">
    <w:name w:val="WW-Znaki przypisów dolnych11111111111111111111111111111111111111111111111111111111"/>
    <w:rsid w:val="009828DE"/>
  </w:style>
  <w:style w:type="character" w:customStyle="1" w:styleId="WW-Znakiprzypiswdolnych111111111111111111111111111111111111111111111111111111111">
    <w:name w:val="WW-Znaki przypisów dolnych111111111111111111111111111111111111111111111111111111111"/>
    <w:rsid w:val="009828DE"/>
  </w:style>
  <w:style w:type="character" w:customStyle="1" w:styleId="WW-Znakiprzypiswdolnych1111111111111111111111111111111111111111111111111111111111">
    <w:name w:val="WW-Znaki przypisów dolnych1111111111111111111111111111111111111111111111111111111111"/>
    <w:rsid w:val="009828DE"/>
  </w:style>
  <w:style w:type="character" w:customStyle="1" w:styleId="WW-Znakiprzypiswdolnych11111111111111111111111111111111111111111111111111111111111">
    <w:name w:val="WW-Znaki przypisów dolnych11111111111111111111111111111111111111111111111111111111111"/>
    <w:rsid w:val="009828DE"/>
  </w:style>
  <w:style w:type="character" w:customStyle="1" w:styleId="WW-Znakiprzypiswdolnych111111111111111111111111111111111111111111111111111111111111">
    <w:name w:val="WW-Znaki przypisów dolnych111111111111111111111111111111111111111111111111111111111111"/>
    <w:rsid w:val="009828DE"/>
  </w:style>
  <w:style w:type="character" w:customStyle="1" w:styleId="WW-Znakiprzypiswdolnych1111111111111111111111111111111111111111111111111111111111111">
    <w:name w:val="WW-Znaki przypisów dolnych1111111111111111111111111111111111111111111111111111111111111"/>
    <w:rsid w:val="009828DE"/>
  </w:style>
  <w:style w:type="character" w:customStyle="1" w:styleId="WW-Znakiprzypiswdolnych11111111111111111111111111111111111111111111111111111111111111">
    <w:name w:val="WW-Znaki przypisów dolnych11111111111111111111111111111111111111111111111111111111111111"/>
    <w:rsid w:val="009828DE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  <w:rsid w:val="009828DE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  <w:rsid w:val="009828DE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  <w:rsid w:val="009828DE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  <w:rsid w:val="009828DE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  <w:rsid w:val="009828DE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  <w:rsid w:val="009828DE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  <w:rsid w:val="009828DE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  <w:rsid w:val="009828DE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  <w:rsid w:val="009828DE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  <w:rsid w:val="009828DE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  <w:rsid w:val="009828DE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  <w:rsid w:val="009828DE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  <w:rsid w:val="009828DE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  <w:rsid w:val="009828DE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  <w:basedOn w:val="WW-Domylnaczcionkaakapitu"/>
    <w:rsid w:val="009828DE"/>
    <w:rPr>
      <w:vertAlign w:val="superscript"/>
    </w:rPr>
  </w:style>
  <w:style w:type="character" w:customStyle="1" w:styleId="Znakinumeracji">
    <w:name w:val="Znaki numeracji"/>
    <w:rsid w:val="009828DE"/>
    <w:rPr>
      <w:b w:val="0"/>
      <w:bCs w:val="0"/>
    </w:rPr>
  </w:style>
  <w:style w:type="character" w:customStyle="1" w:styleId="WW-Znakinumeracji">
    <w:name w:val="WW-Znaki numeracji"/>
    <w:rsid w:val="009828DE"/>
  </w:style>
  <w:style w:type="character" w:customStyle="1" w:styleId="WW-Znakinumeracji1">
    <w:name w:val="WW-Znaki numeracji1"/>
    <w:rsid w:val="009828DE"/>
  </w:style>
  <w:style w:type="character" w:customStyle="1" w:styleId="WW-Znakinumeracji11">
    <w:name w:val="WW-Znaki numeracji11"/>
    <w:rsid w:val="009828DE"/>
  </w:style>
  <w:style w:type="character" w:customStyle="1" w:styleId="WW-Znakinumeracji111">
    <w:name w:val="WW-Znaki numeracji111"/>
    <w:rsid w:val="009828DE"/>
  </w:style>
  <w:style w:type="character" w:customStyle="1" w:styleId="WW-Znakinumeracji1111">
    <w:name w:val="WW-Znaki numeracji1111"/>
    <w:rsid w:val="009828DE"/>
  </w:style>
  <w:style w:type="character" w:customStyle="1" w:styleId="WW-Znakinumeracji11111">
    <w:name w:val="WW-Znaki numeracji11111"/>
    <w:rsid w:val="009828DE"/>
  </w:style>
  <w:style w:type="character" w:customStyle="1" w:styleId="WW-Znakinumeracji111111">
    <w:name w:val="WW-Znaki numeracji111111"/>
    <w:rsid w:val="009828DE"/>
  </w:style>
  <w:style w:type="character" w:customStyle="1" w:styleId="WW-Znakinumeracji1111111">
    <w:name w:val="WW-Znaki numeracji1111111"/>
    <w:rsid w:val="009828DE"/>
  </w:style>
  <w:style w:type="character" w:customStyle="1" w:styleId="WW-Znakinumeracji11111111">
    <w:name w:val="WW-Znaki numeracji11111111"/>
    <w:rsid w:val="009828DE"/>
  </w:style>
  <w:style w:type="character" w:customStyle="1" w:styleId="WW-Znakinumeracji111111111">
    <w:name w:val="WW-Znaki numeracji111111111"/>
    <w:rsid w:val="009828DE"/>
  </w:style>
  <w:style w:type="character" w:customStyle="1" w:styleId="WW-Znakinumeracji1111111111">
    <w:name w:val="WW-Znaki numeracji1111111111"/>
    <w:rsid w:val="009828DE"/>
  </w:style>
  <w:style w:type="character" w:customStyle="1" w:styleId="WW-Znakinumeracji11111111111">
    <w:name w:val="WW-Znaki numeracji11111111111"/>
    <w:rsid w:val="009828DE"/>
  </w:style>
  <w:style w:type="character" w:customStyle="1" w:styleId="WW-Znakinumeracji111111111111">
    <w:name w:val="WW-Znaki numeracji111111111111"/>
    <w:rsid w:val="009828DE"/>
  </w:style>
  <w:style w:type="character" w:customStyle="1" w:styleId="WW-Znakinumeracji1111111111111">
    <w:name w:val="WW-Znaki numeracji1111111111111"/>
    <w:rsid w:val="009828DE"/>
  </w:style>
  <w:style w:type="character" w:customStyle="1" w:styleId="WW-Znakinumeracji11111111111111">
    <w:name w:val="WW-Znaki numeracji11111111111111"/>
    <w:rsid w:val="009828DE"/>
  </w:style>
  <w:style w:type="character" w:customStyle="1" w:styleId="WW-Znakinumeracji111111111111111">
    <w:name w:val="WW-Znaki numeracji111111111111111"/>
    <w:rsid w:val="009828DE"/>
  </w:style>
  <w:style w:type="character" w:customStyle="1" w:styleId="WW-Znakinumeracji1111111111111111">
    <w:name w:val="WW-Znaki numeracji1111111111111111"/>
    <w:rsid w:val="009828DE"/>
  </w:style>
  <w:style w:type="character" w:customStyle="1" w:styleId="WW-Znakinumeracji11111111111111111">
    <w:name w:val="WW-Znaki numeracji11111111111111111"/>
    <w:rsid w:val="009828DE"/>
  </w:style>
  <w:style w:type="character" w:customStyle="1" w:styleId="WW-Znakinumeracji111111111111111111">
    <w:name w:val="WW-Znaki numeracji111111111111111111"/>
    <w:rsid w:val="009828DE"/>
  </w:style>
  <w:style w:type="character" w:customStyle="1" w:styleId="WW-Znakinumeracji1111111111111111111">
    <w:name w:val="WW-Znaki numeracji1111111111111111111"/>
    <w:rsid w:val="009828DE"/>
  </w:style>
  <w:style w:type="character" w:customStyle="1" w:styleId="WW-Znakinumeracji11111111111111111111">
    <w:name w:val="WW-Znaki numeracji11111111111111111111"/>
    <w:rsid w:val="009828DE"/>
  </w:style>
  <w:style w:type="character" w:customStyle="1" w:styleId="WW-Znakinumeracji111111111111111111111">
    <w:name w:val="WW-Znaki numeracji111111111111111111111"/>
    <w:rsid w:val="009828DE"/>
  </w:style>
  <w:style w:type="character" w:customStyle="1" w:styleId="WW-Znakinumeracji1111111111111111111111">
    <w:name w:val="WW-Znaki numeracji1111111111111111111111"/>
    <w:rsid w:val="009828DE"/>
  </w:style>
  <w:style w:type="character" w:customStyle="1" w:styleId="WW-Znakinumeracji11111111111111111111111">
    <w:name w:val="WW-Znaki numeracji11111111111111111111111"/>
    <w:rsid w:val="009828DE"/>
  </w:style>
  <w:style w:type="character" w:customStyle="1" w:styleId="WW-Znakinumeracji111111111111111111111111">
    <w:name w:val="WW-Znaki numeracji111111111111111111111111"/>
    <w:rsid w:val="009828DE"/>
  </w:style>
  <w:style w:type="character" w:customStyle="1" w:styleId="WW-Znakinumeracji1111111111111111111111111">
    <w:name w:val="WW-Znaki numeracji1111111111111111111111111"/>
    <w:rsid w:val="009828DE"/>
  </w:style>
  <w:style w:type="character" w:customStyle="1" w:styleId="WW-Znakinumeracji11111111111111111111111111">
    <w:name w:val="WW-Znaki numeracji11111111111111111111111111"/>
    <w:rsid w:val="009828DE"/>
  </w:style>
  <w:style w:type="character" w:customStyle="1" w:styleId="WW-Znakinumeracji111111111111111111111111111">
    <w:name w:val="WW-Znaki numeracji111111111111111111111111111"/>
    <w:rsid w:val="009828DE"/>
  </w:style>
  <w:style w:type="character" w:customStyle="1" w:styleId="WW-Znakinumeracji1111111111111111111111111111">
    <w:name w:val="WW-Znaki numeracji1111111111111111111111111111"/>
    <w:rsid w:val="009828DE"/>
  </w:style>
  <w:style w:type="character" w:customStyle="1" w:styleId="WW-Znakinumeracji11111111111111111111111111111">
    <w:name w:val="WW-Znaki numeracji11111111111111111111111111111"/>
    <w:rsid w:val="009828DE"/>
  </w:style>
  <w:style w:type="character" w:customStyle="1" w:styleId="WW-Znakinumeracji111111111111111111111111111111">
    <w:name w:val="WW-Znaki numeracji111111111111111111111111111111"/>
    <w:rsid w:val="009828DE"/>
  </w:style>
  <w:style w:type="character" w:customStyle="1" w:styleId="WW-Znakinumeracji1111111111111111111111111111111">
    <w:name w:val="WW-Znaki numeracji1111111111111111111111111111111"/>
    <w:rsid w:val="009828DE"/>
  </w:style>
  <w:style w:type="character" w:customStyle="1" w:styleId="WW-Znakinumeracji11111111111111111111111111111111">
    <w:name w:val="WW-Znaki numeracji11111111111111111111111111111111"/>
    <w:rsid w:val="009828DE"/>
  </w:style>
  <w:style w:type="character" w:customStyle="1" w:styleId="WW-Znakinumeracji111111111111111111111111111111111">
    <w:name w:val="WW-Znaki numeracji111111111111111111111111111111111"/>
    <w:rsid w:val="009828DE"/>
  </w:style>
  <w:style w:type="character" w:customStyle="1" w:styleId="WW-Znakinumeracji1111111111111111111111111111111111">
    <w:name w:val="WW-Znaki numeracji1111111111111111111111111111111111"/>
    <w:rsid w:val="009828DE"/>
  </w:style>
  <w:style w:type="character" w:customStyle="1" w:styleId="WW-Znakinumeracji11111111111111111111111111111111111">
    <w:name w:val="WW-Znaki numeracji11111111111111111111111111111111111"/>
    <w:rsid w:val="009828DE"/>
  </w:style>
  <w:style w:type="character" w:customStyle="1" w:styleId="WW-Znakinumeracji111111111111111111111111111111111111">
    <w:name w:val="WW-Znaki numeracji111111111111111111111111111111111111"/>
    <w:rsid w:val="009828DE"/>
  </w:style>
  <w:style w:type="character" w:customStyle="1" w:styleId="WW-Znakinumeracji1111111111111111111111111111111111111">
    <w:name w:val="WW-Znaki numeracji1111111111111111111111111111111111111"/>
    <w:rsid w:val="009828DE"/>
  </w:style>
  <w:style w:type="character" w:customStyle="1" w:styleId="WW-Znakinumeracji11111111111111111111111111111111111111">
    <w:name w:val="WW-Znaki numeracji11111111111111111111111111111111111111"/>
    <w:rsid w:val="009828DE"/>
  </w:style>
  <w:style w:type="character" w:customStyle="1" w:styleId="WW-Znakinumeracji111111111111111111111111111111111111111">
    <w:name w:val="WW-Znaki numeracji111111111111111111111111111111111111111"/>
    <w:rsid w:val="009828DE"/>
  </w:style>
  <w:style w:type="character" w:customStyle="1" w:styleId="WW-Znakinumeracji1111111111111111111111111111111111111111">
    <w:name w:val="WW-Znaki numeracji1111111111111111111111111111111111111111"/>
    <w:rsid w:val="009828DE"/>
  </w:style>
  <w:style w:type="character" w:customStyle="1" w:styleId="WW-Znakinumeracji11111111111111111111111111111111111111111">
    <w:name w:val="WW-Znaki numeracji11111111111111111111111111111111111111111"/>
    <w:rsid w:val="009828DE"/>
  </w:style>
  <w:style w:type="character" w:customStyle="1" w:styleId="WW-Znakinumeracji111111111111111111111111111111111111111111">
    <w:name w:val="WW-Znaki numeracji111111111111111111111111111111111111111111"/>
    <w:rsid w:val="009828DE"/>
  </w:style>
  <w:style w:type="character" w:customStyle="1" w:styleId="WW-Znakinumeracji1111111111111111111111111111111111111111111">
    <w:name w:val="WW-Znaki numeracji1111111111111111111111111111111111111111111"/>
    <w:rsid w:val="009828DE"/>
  </w:style>
  <w:style w:type="character" w:customStyle="1" w:styleId="WW-Znakinumeracji11111111111111111111111111111111111111111111">
    <w:name w:val="WW-Znaki numeracji11111111111111111111111111111111111111111111"/>
    <w:rsid w:val="009828DE"/>
  </w:style>
  <w:style w:type="character" w:customStyle="1" w:styleId="WW-Znakinumeracji111111111111111111111111111111111111111111111">
    <w:name w:val="WW-Znaki numeracji111111111111111111111111111111111111111111111"/>
    <w:rsid w:val="009828DE"/>
  </w:style>
  <w:style w:type="character" w:customStyle="1" w:styleId="WW-Znakinumeracji1111111111111111111111111111111111111111111111">
    <w:name w:val="WW-Znaki numeracji1111111111111111111111111111111111111111111111"/>
    <w:rsid w:val="009828DE"/>
  </w:style>
  <w:style w:type="character" w:customStyle="1" w:styleId="WW-Znakinumeracji11111111111111111111111111111111111111111111111">
    <w:name w:val="WW-Znaki numeracji11111111111111111111111111111111111111111111111"/>
    <w:rsid w:val="009828DE"/>
  </w:style>
  <w:style w:type="character" w:customStyle="1" w:styleId="WW-Znakinumeracji111111111111111111111111111111111111111111111111">
    <w:name w:val="WW-Znaki numeracji111111111111111111111111111111111111111111111111"/>
    <w:rsid w:val="009828DE"/>
  </w:style>
  <w:style w:type="character" w:customStyle="1" w:styleId="WW-Znakinumeracji1111111111111111111111111111111111111111111111111">
    <w:name w:val="WW-Znaki numeracji1111111111111111111111111111111111111111111111111"/>
    <w:rsid w:val="009828DE"/>
  </w:style>
  <w:style w:type="character" w:customStyle="1" w:styleId="WW-Znakinumeracji11111111111111111111111111111111111111111111111111">
    <w:name w:val="WW-Znaki numeracji11111111111111111111111111111111111111111111111111"/>
    <w:rsid w:val="009828DE"/>
  </w:style>
  <w:style w:type="character" w:customStyle="1" w:styleId="WW-Znakinumeracji111111111111111111111111111111111111111111111111111">
    <w:name w:val="WW-Znaki numeracji111111111111111111111111111111111111111111111111111"/>
    <w:rsid w:val="009828DE"/>
  </w:style>
  <w:style w:type="character" w:customStyle="1" w:styleId="WW-Znakinumeracji1111111111111111111111111111111111111111111111111111">
    <w:name w:val="WW-Znaki numeracji1111111111111111111111111111111111111111111111111111"/>
    <w:rsid w:val="009828DE"/>
  </w:style>
  <w:style w:type="character" w:customStyle="1" w:styleId="WW-Znakinumeracji11111111111111111111111111111111111111111111111111111">
    <w:name w:val="WW-Znaki numeracji11111111111111111111111111111111111111111111111111111"/>
    <w:rsid w:val="009828DE"/>
  </w:style>
  <w:style w:type="character" w:customStyle="1" w:styleId="WW-Znakinumeracji111111111111111111111111111111111111111111111111111111">
    <w:name w:val="WW-Znaki numeracji111111111111111111111111111111111111111111111111111111"/>
    <w:rsid w:val="009828DE"/>
  </w:style>
  <w:style w:type="character" w:customStyle="1" w:styleId="WW-Znakinumeracji1111111111111111111111111111111111111111111111111111111">
    <w:name w:val="WW-Znaki numeracji1111111111111111111111111111111111111111111111111111111"/>
    <w:rsid w:val="009828DE"/>
  </w:style>
  <w:style w:type="character" w:customStyle="1" w:styleId="WW-Znakinumeracji11111111111111111111111111111111111111111111111111111111">
    <w:name w:val="WW-Znaki numeracji11111111111111111111111111111111111111111111111111111111"/>
    <w:rsid w:val="009828DE"/>
  </w:style>
  <w:style w:type="character" w:customStyle="1" w:styleId="WW-Znakinumeracji111111111111111111111111111111111111111111111111111111111">
    <w:name w:val="WW-Znaki numeracji111111111111111111111111111111111111111111111111111111111"/>
    <w:rsid w:val="009828DE"/>
  </w:style>
  <w:style w:type="character" w:customStyle="1" w:styleId="WW-Znakinumeracji1111111111111111111111111111111111111111111111111111111111">
    <w:name w:val="WW-Znaki numeracji1111111111111111111111111111111111111111111111111111111111"/>
    <w:rsid w:val="009828DE"/>
  </w:style>
  <w:style w:type="character" w:customStyle="1" w:styleId="WW-Znakinumeracji11111111111111111111111111111111111111111111111111111111111">
    <w:name w:val="WW-Znaki numeracji11111111111111111111111111111111111111111111111111111111111"/>
    <w:rsid w:val="009828DE"/>
  </w:style>
  <w:style w:type="character" w:customStyle="1" w:styleId="WW-Znakinumeracji111111111111111111111111111111111111111111111111111111111111">
    <w:name w:val="WW-Znaki numeracji111111111111111111111111111111111111111111111111111111111111"/>
    <w:rsid w:val="009828D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9828D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9828D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9828D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9828D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9828DE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9828DE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9828DE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9828DE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9828DE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9828DE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9828DE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9828DE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9828DE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9828DE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9828DE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9828DE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9828DE"/>
  </w:style>
  <w:style w:type="character" w:customStyle="1" w:styleId="Symbolewypunktowania">
    <w:name w:val="Symbole wypunktowania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9828DE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Podpis1">
    <w:name w:val="Podpis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Podpis">
    <w:name w:val="WW-Podpis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">
    <w:name w:val="WW-Indeks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">
    <w:name w:val="WW-Nagłówek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">
    <w:name w:val="WW-Indeks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">
    <w:name w:val="WW-Nagłówek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">
    <w:name w:val="WW-Indeks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">
    <w:name w:val="WW-Nagłówek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">
    <w:name w:val="WW-Indeks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">
    <w:name w:val="WW-Nagłówek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">
    <w:name w:val="WW-Indeks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">
    <w:name w:val="WW-Nagłówek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">
    <w:name w:val="WW-Indeks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">
    <w:name w:val="WW-Nagłówek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">
    <w:name w:val="WW-Indeks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">
    <w:name w:val="WW-Nagłówek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">
    <w:name w:val="WW-Indeks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">
    <w:name w:val="WW-Nagłówek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">
    <w:name w:val="WW-Indeks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">
    <w:name w:val="WW-Indeks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">
    <w:name w:val="WW-Indeks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">
    <w:name w:val="WW-Indeks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">
    <w:name w:val="WW-Indeks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">
    <w:name w:val="WW-Indeks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">
    <w:name w:val="WW-Indeks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">
    <w:name w:val="WW-Indeks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">
    <w:name w:val="WW-Indeks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">
    <w:name w:val="WW-Indeks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">
    <w:name w:val="WW-Indeks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">
    <w:name w:val="WW-Indeks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">
    <w:name w:val="WW-Indeks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">
    <w:name w:val="WW-Indeks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">
    <w:name w:val="WW-Indeks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">
    <w:name w:val="WW-Indeks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">
    <w:name w:val="WW-Indeks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">
    <w:name w:val="WW-Indeks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">
    <w:name w:val="WW-Podpis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">
    <w:name w:val="WW-Indeks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">
    <w:name w:val="WW-Indeks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">
    <w:name w:val="WW-Podpis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">
    <w:name w:val="WW-Podpis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">
    <w:name w:val="WW-Indeks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">
    <w:name w:val="WW-Podpis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">
    <w:name w:val="WW-Indeks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">
    <w:name w:val="WW-Podpis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">
    <w:name w:val="WW-Indeks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">
    <w:name w:val="WW-Podpis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">
    <w:name w:val="WW-Indeks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">
    <w:name w:val="WW-Podpis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">
    <w:name w:val="WW-Indeks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">
    <w:name w:val="WW-Podpis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">
    <w:name w:val="WW-Indeks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">
    <w:name w:val="WW-Podpis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">
    <w:name w:val="WW-Indeks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">
    <w:name w:val="WW-Podpis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">
    <w:name w:val="WW-Indeks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">
    <w:name w:val="WW-Indeks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9828DE"/>
    <w:pPr>
      <w:suppressAutoHyphens/>
    </w:pPr>
    <w:rPr>
      <w:rFonts w:ascii="Courier New" w:hAnsi="Courier New" w:cs="Courier New"/>
      <w:lang w:eastAsia="ar-SA"/>
    </w:rPr>
  </w:style>
  <w:style w:type="paragraph" w:customStyle="1" w:styleId="WW-Tekstkomentarza">
    <w:name w:val="WW-Tekst komentarza"/>
    <w:basedOn w:val="Normalny"/>
    <w:rsid w:val="009828DE"/>
    <w:pPr>
      <w:suppressAutoHyphens/>
    </w:pPr>
    <w:rPr>
      <w:lang w:eastAsia="ar-SA"/>
    </w:rPr>
  </w:style>
  <w:style w:type="paragraph" w:customStyle="1" w:styleId="WW-Plandokumentu">
    <w:name w:val="WW-Plan dokumentu"/>
    <w:basedOn w:val="Normalny"/>
    <w:rsid w:val="009828DE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WW-Lista2">
    <w:name w:val="WW-Lista 2"/>
    <w:basedOn w:val="Normalny"/>
    <w:rsid w:val="009828DE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WW-Zwrotgrzecznociowy">
    <w:name w:val="WW-Zwrot grzecznościowy"/>
    <w:basedOn w:val="Normalny"/>
    <w:next w:val="Normalny"/>
    <w:rsid w:val="009828DE"/>
    <w:pPr>
      <w:suppressAutoHyphens/>
    </w:pPr>
    <w:rPr>
      <w:sz w:val="24"/>
      <w:szCs w:val="24"/>
      <w:lang w:eastAsia="ar-SA"/>
    </w:rPr>
  </w:style>
  <w:style w:type="paragraph" w:customStyle="1" w:styleId="WW-Listawypunktowana">
    <w:name w:val="WW-Lista wypunktowana"/>
    <w:basedOn w:val="Normalny"/>
    <w:rsid w:val="009828DE"/>
    <w:pPr>
      <w:tabs>
        <w:tab w:val="num" w:pos="360"/>
      </w:tabs>
      <w:suppressAutoHyphens/>
    </w:pPr>
    <w:rPr>
      <w:sz w:val="24"/>
      <w:szCs w:val="24"/>
      <w:lang w:eastAsia="ar-SA"/>
    </w:rPr>
  </w:style>
  <w:style w:type="paragraph" w:customStyle="1" w:styleId="WW-Listawypunktowana2">
    <w:name w:val="WW-Lista wypunktowana 2"/>
    <w:basedOn w:val="Normalny"/>
    <w:rsid w:val="009828DE"/>
    <w:pPr>
      <w:suppressAutoHyphens/>
    </w:pPr>
    <w:rPr>
      <w:rFonts w:eastAsia="MS Mincho"/>
      <w:sz w:val="24"/>
      <w:szCs w:val="24"/>
      <w:lang w:eastAsia="ar-SA"/>
    </w:rPr>
  </w:style>
  <w:style w:type="paragraph" w:customStyle="1" w:styleId="WW-Listawypunktowana3">
    <w:name w:val="WW-Lista wypunktowana 3"/>
    <w:basedOn w:val="Normalny"/>
    <w:rsid w:val="009828DE"/>
    <w:pPr>
      <w:suppressAutoHyphens/>
      <w:ind w:left="566"/>
    </w:pPr>
    <w:rPr>
      <w:rFonts w:eastAsia="MS Mincho"/>
      <w:sz w:val="24"/>
      <w:szCs w:val="24"/>
      <w:lang w:eastAsia="ar-SA"/>
    </w:rPr>
  </w:style>
  <w:style w:type="paragraph" w:customStyle="1" w:styleId="WW-Lista-kontynuacja">
    <w:name w:val="WW-Lista - kontynuacja"/>
    <w:basedOn w:val="Normalny"/>
    <w:rsid w:val="009828DE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WW-Lista-kontynuacja2">
    <w:name w:val="WW-Lista - kontynuacja 2"/>
    <w:basedOn w:val="Normalny"/>
    <w:rsid w:val="009828DE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WW-Standardowewcicie">
    <w:name w:val="WW-Standardowe wcięcie"/>
    <w:basedOn w:val="Normalny"/>
    <w:rsid w:val="009828DE"/>
    <w:pPr>
      <w:suppressAutoHyphens/>
      <w:ind w:left="708"/>
    </w:pPr>
    <w:rPr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9828DE"/>
    <w:pPr>
      <w:suppressAutoHyphens/>
    </w:pPr>
    <w:rPr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9828DE"/>
    <w:pPr>
      <w:suppressAutoHyphens/>
      <w:ind w:left="4252"/>
    </w:pPr>
    <w:rPr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9828DE"/>
    <w:rPr>
      <w:sz w:val="24"/>
      <w:szCs w:val="24"/>
      <w:lang w:eastAsia="ar-SA"/>
    </w:rPr>
  </w:style>
  <w:style w:type="paragraph" w:customStyle="1" w:styleId="WierszPP">
    <w:name w:val="Wiersz PP"/>
    <w:basedOn w:val="Podpis"/>
    <w:rsid w:val="009828DE"/>
  </w:style>
  <w:style w:type="paragraph" w:styleId="Tytu">
    <w:name w:val="Title"/>
    <w:basedOn w:val="Normalny"/>
    <w:next w:val="Podtytu"/>
    <w:link w:val="TytuZnak"/>
    <w:qFormat/>
    <w:rsid w:val="009828DE"/>
    <w:pPr>
      <w:suppressAutoHyphens/>
      <w:jc w:val="center"/>
    </w:pPr>
    <w:rPr>
      <w:rFonts w:eastAsia="MS Mincho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828DE"/>
    <w:rPr>
      <w:rFonts w:eastAsia="MS Mincho"/>
      <w:b/>
      <w:bCs/>
      <w:sz w:val="24"/>
      <w:szCs w:val="24"/>
      <w:lang w:eastAsia="ar-SA"/>
    </w:rPr>
  </w:style>
  <w:style w:type="paragraph" w:styleId="Podtytu">
    <w:name w:val="Subtitle"/>
    <w:basedOn w:val="WW-Nagwek11111111111111111111111111111111111111111111111111111111111111111111111111111"/>
    <w:next w:val="Tekstpodstawowy"/>
    <w:link w:val="PodtytuZnak"/>
    <w:qFormat/>
    <w:rsid w:val="009828D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828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">
    <w:name w:val="WW-Zawartość tabeli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">
    <w:name w:val="WW-Zawartość tabeli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">
    <w:name w:val="WW-Zawartość tabeli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">
    <w:name w:val="WW-Zawartość tabeli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">
    <w:name w:val="WW-Zawartość tabeli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">
    <w:name w:val="WW-Zawartość tabeli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">
    <w:name w:val="WW-Zawartość tabeli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">
    <w:name w:val="WW-Zawartość tabeli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">
    <w:name w:val="WW-Zawartość tabeli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">
    <w:name w:val="WW-Zawartość tabeli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">
    <w:name w:val="WW-Zawartość tabeli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">
    <w:name w:val="WW-Zawartość tabeli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">
    <w:name w:val="WW-Zawartość tabeli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">
    <w:name w:val="WW-Zawartość tabeli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">
    <w:name w:val="WW-Zawartość tabeli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">
    <w:name w:val="WW-Zawartość tabeli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">
    <w:name w:val="WW-Zawartość tabeli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">
    <w:name w:val="WW-Zawartość tabeli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">
    <w:name w:val="WW-Zawartość tabeli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">
    <w:name w:val="WW-Zawartość tabeli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">
    <w:name w:val="WW-Zawartość tabeli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">
    <w:name w:val="WW-Zawartość tabeli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">
    <w:name w:val="WW-Zawartość tabeli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">
    <w:name w:val="WW-Zawartość tabeli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">
    <w:name w:val="WW-Zawartość tabeli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">
    <w:name w:val="WW-Zawartość tabeli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">
    <w:name w:val="WW-Zawartość tabeli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">
    <w:name w:val="WW-Zawartość tabeli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">
    <w:name w:val="WW-Zawartość tabeli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">
    <w:name w:val="WW-Zawartość tabeli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">
    <w:name w:val="WW-Zawartość tabeli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">
    <w:name w:val="WW-Zawartość tabeli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">
    <w:name w:val="WW-Zawartość tabeli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">
    <w:name w:val="WW-Zawartość tabeli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">
    <w:name w:val="WW-Zawartość tabeli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">
    <w:name w:val="WW-Zawartość tabeli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">
    <w:name w:val="WW-Zawartość tabeli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">
    <w:name w:val="WW-Zawartość tabeli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">
    <w:name w:val="WW-Zawartość tabeli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">
    <w:name w:val="WW-Zawartość tabeli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9828D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9828D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9828D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9828D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9828D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9828D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9828D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9828DE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9828D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9828D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9828D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9828D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Normalny"/>
    <w:rsid w:val="009828DE"/>
    <w:pPr>
      <w:suppressAutoHyphens/>
      <w:jc w:val="both"/>
    </w:pPr>
    <w:rPr>
      <w:b/>
      <w:i/>
      <w:sz w:val="28"/>
      <w:lang w:eastAsia="ar-SA"/>
    </w:rPr>
  </w:style>
  <w:style w:type="paragraph" w:customStyle="1" w:styleId="WW-Tekstpodstawowy3">
    <w:name w:val="WW-Tekst podstawowy 3"/>
    <w:basedOn w:val="Normalny"/>
    <w:rsid w:val="009828DE"/>
    <w:pPr>
      <w:suppressAutoHyphens/>
      <w:jc w:val="both"/>
    </w:pPr>
    <w:rPr>
      <w:b/>
      <w:i/>
      <w:sz w:val="28"/>
      <w:lang w:eastAsia="ar-SA"/>
    </w:rPr>
  </w:style>
  <w:style w:type="paragraph" w:customStyle="1" w:styleId="Tekstpodstawowy21">
    <w:name w:val="Tekst podstawowy 21"/>
    <w:basedOn w:val="Normalny"/>
    <w:rsid w:val="009828DE"/>
    <w:pPr>
      <w:suppressAutoHyphens/>
    </w:pPr>
    <w:rPr>
      <w:b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828DE"/>
    <w:pPr>
      <w:suppressAutoHyphens/>
    </w:pPr>
    <w:rPr>
      <w:sz w:val="24"/>
    </w:rPr>
  </w:style>
  <w:style w:type="paragraph" w:styleId="Spistreci3">
    <w:name w:val="toc 3"/>
    <w:basedOn w:val="Normalny"/>
    <w:next w:val="Normalny"/>
    <w:autoRedefine/>
    <w:unhideWhenUsed/>
    <w:rsid w:val="009828DE"/>
    <w:pPr>
      <w:suppressAutoHyphens/>
      <w:jc w:val="both"/>
    </w:pPr>
    <w:rPr>
      <w:i/>
      <w:sz w:val="24"/>
      <w:lang w:eastAsia="ar-SA"/>
    </w:rPr>
  </w:style>
  <w:style w:type="paragraph" w:customStyle="1" w:styleId="Zwykytekst1">
    <w:name w:val="Zwykły tekst1"/>
    <w:basedOn w:val="Normalny"/>
    <w:rsid w:val="009828DE"/>
    <w:pPr>
      <w:suppressAutoHyphens/>
    </w:pPr>
    <w:rPr>
      <w:rFonts w:ascii="Courier New" w:hAnsi="Courier New"/>
      <w:lang w:eastAsia="ar-SA"/>
    </w:rPr>
  </w:style>
  <w:style w:type="paragraph" w:customStyle="1" w:styleId="Standard">
    <w:name w:val="Standard"/>
    <w:rsid w:val="009828DE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Nagwek31">
    <w:name w:val="Nagłówek 31"/>
    <w:basedOn w:val="Standard"/>
    <w:next w:val="Standard"/>
    <w:rsid w:val="009828DE"/>
    <w:pPr>
      <w:keepNext/>
      <w:widowControl w:val="0"/>
      <w:jc w:val="right"/>
    </w:pPr>
  </w:style>
  <w:style w:type="numbering" w:customStyle="1" w:styleId="WW8Num7">
    <w:name w:val="WW8Num7"/>
    <w:basedOn w:val="Bezlisty"/>
    <w:rsid w:val="009828DE"/>
    <w:pPr>
      <w:numPr>
        <w:numId w:val="58"/>
      </w:numPr>
    </w:pPr>
  </w:style>
  <w:style w:type="numbering" w:customStyle="1" w:styleId="WW8Num8">
    <w:name w:val="WW8Num8"/>
    <w:basedOn w:val="Bezlisty"/>
    <w:rsid w:val="009828DE"/>
    <w:pPr>
      <w:numPr>
        <w:numId w:val="59"/>
      </w:numPr>
    </w:pPr>
  </w:style>
  <w:style w:type="numbering" w:customStyle="1" w:styleId="WW8Num9">
    <w:name w:val="WW8Num9"/>
    <w:basedOn w:val="Bezlisty"/>
    <w:rsid w:val="009828DE"/>
    <w:pPr>
      <w:numPr>
        <w:numId w:val="60"/>
      </w:numPr>
    </w:pPr>
  </w:style>
  <w:style w:type="numbering" w:customStyle="1" w:styleId="WW8Num11">
    <w:name w:val="WW8Num11"/>
    <w:basedOn w:val="Bezlisty"/>
    <w:rsid w:val="009828DE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1FB2-F14B-4728-A1F6-9704B907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78C18FDE</Template>
  <TotalTime>23</TotalTime>
  <Pages>4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Rafał Figlarz</cp:lastModifiedBy>
  <cp:revision>5</cp:revision>
  <cp:lastPrinted>2016-11-28T13:42:00Z</cp:lastPrinted>
  <dcterms:created xsi:type="dcterms:W3CDTF">2018-12-04T13:27:00Z</dcterms:created>
  <dcterms:modified xsi:type="dcterms:W3CDTF">2018-12-05T08:46:00Z</dcterms:modified>
</cp:coreProperties>
</file>