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C97" w:rsidRPr="00574BFE" w:rsidRDefault="00165977" w:rsidP="00165977">
      <w:pPr>
        <w:jc w:val="center"/>
        <w:rPr>
          <w:b/>
          <w:sz w:val="24"/>
          <w:szCs w:val="24"/>
        </w:rPr>
      </w:pPr>
      <w:r w:rsidRPr="00574BFE">
        <w:rPr>
          <w:b/>
          <w:sz w:val="24"/>
          <w:szCs w:val="24"/>
        </w:rPr>
        <w:t>Karta zgłoszenia kandydata na członka Czarnkowskiej Rady Seniorów II kadencji</w:t>
      </w:r>
    </w:p>
    <w:p w:rsidR="00E034CD" w:rsidRDefault="00E034CD" w:rsidP="00165977">
      <w:pPr>
        <w:jc w:val="center"/>
        <w:rPr>
          <w:b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4536"/>
        <w:gridCol w:w="4252"/>
      </w:tblGrid>
      <w:tr w:rsidR="00165977" w:rsidTr="00E034CD">
        <w:tc>
          <w:tcPr>
            <w:tcW w:w="421" w:type="dxa"/>
          </w:tcPr>
          <w:p w:rsidR="00165977" w:rsidRPr="00165977" w:rsidRDefault="00165977" w:rsidP="00165977">
            <w:pPr>
              <w:pStyle w:val="Akapitzlist"/>
              <w:numPr>
                <w:ilvl w:val="0"/>
                <w:numId w:val="3"/>
              </w:numPr>
              <w:ind w:left="306" w:hanging="284"/>
            </w:pPr>
          </w:p>
        </w:tc>
        <w:tc>
          <w:tcPr>
            <w:tcW w:w="4536" w:type="dxa"/>
          </w:tcPr>
          <w:p w:rsidR="00E034CD" w:rsidRDefault="00E034CD" w:rsidP="00165977">
            <w:pPr>
              <w:spacing w:before="240" w:after="240"/>
              <w:rPr>
                <w:b/>
                <w:sz w:val="24"/>
              </w:rPr>
            </w:pPr>
          </w:p>
          <w:p w:rsidR="00165977" w:rsidRDefault="00165977" w:rsidP="00165977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Nazwa i siedziba środowiska senioralnego zgłaszającego kandydata do Rady Seniorów</w:t>
            </w:r>
          </w:p>
          <w:p w:rsidR="002767AC" w:rsidRDefault="002767AC" w:rsidP="00165977">
            <w:pPr>
              <w:spacing w:before="240" w:after="240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165977" w:rsidRDefault="00165977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165977" w:rsidTr="00E034CD">
        <w:trPr>
          <w:trHeight w:val="562"/>
        </w:trPr>
        <w:tc>
          <w:tcPr>
            <w:tcW w:w="421" w:type="dxa"/>
          </w:tcPr>
          <w:p w:rsidR="00165977" w:rsidRPr="00165977" w:rsidRDefault="00165977" w:rsidP="00165977">
            <w:pPr>
              <w:pStyle w:val="Akapitzlist"/>
              <w:numPr>
                <w:ilvl w:val="0"/>
                <w:numId w:val="3"/>
              </w:numPr>
              <w:ind w:left="306" w:hanging="284"/>
            </w:pPr>
          </w:p>
        </w:tc>
        <w:tc>
          <w:tcPr>
            <w:tcW w:w="4536" w:type="dxa"/>
          </w:tcPr>
          <w:p w:rsidR="00165977" w:rsidRDefault="00165977" w:rsidP="00165977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Dane kandydata:</w:t>
            </w:r>
          </w:p>
        </w:tc>
        <w:tc>
          <w:tcPr>
            <w:tcW w:w="4252" w:type="dxa"/>
            <w:vMerge w:val="restart"/>
          </w:tcPr>
          <w:p w:rsidR="00165977" w:rsidRDefault="00165977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165977" w:rsidTr="00E034CD">
        <w:tc>
          <w:tcPr>
            <w:tcW w:w="4957" w:type="dxa"/>
            <w:gridSpan w:val="2"/>
          </w:tcPr>
          <w:p w:rsidR="00165977" w:rsidRPr="00165977" w:rsidRDefault="00165977" w:rsidP="00E034CD">
            <w:pPr>
              <w:spacing w:before="240" w:after="240"/>
              <w:ind w:left="455"/>
              <w:rPr>
                <w:sz w:val="24"/>
              </w:rPr>
            </w:pPr>
            <w:r w:rsidRPr="00165977">
              <w:rPr>
                <w:sz w:val="24"/>
              </w:rPr>
              <w:t>Imię i Nazwisko</w:t>
            </w:r>
          </w:p>
        </w:tc>
        <w:tc>
          <w:tcPr>
            <w:tcW w:w="4252" w:type="dxa"/>
            <w:vMerge/>
          </w:tcPr>
          <w:p w:rsidR="00165977" w:rsidRDefault="00165977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165977" w:rsidTr="00E034CD">
        <w:tc>
          <w:tcPr>
            <w:tcW w:w="4957" w:type="dxa"/>
            <w:gridSpan w:val="2"/>
          </w:tcPr>
          <w:p w:rsidR="00165977" w:rsidRPr="00165977" w:rsidRDefault="00165977" w:rsidP="00E034CD">
            <w:pPr>
              <w:spacing w:before="240" w:after="240"/>
              <w:ind w:left="455"/>
              <w:rPr>
                <w:sz w:val="24"/>
              </w:rPr>
            </w:pPr>
            <w:r w:rsidRPr="00165977">
              <w:rPr>
                <w:sz w:val="24"/>
              </w:rPr>
              <w:t>Adres</w:t>
            </w:r>
          </w:p>
        </w:tc>
        <w:tc>
          <w:tcPr>
            <w:tcW w:w="4252" w:type="dxa"/>
          </w:tcPr>
          <w:p w:rsidR="00165977" w:rsidRDefault="00165977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165977" w:rsidTr="00E034CD">
        <w:tc>
          <w:tcPr>
            <w:tcW w:w="4957" w:type="dxa"/>
            <w:gridSpan w:val="2"/>
          </w:tcPr>
          <w:p w:rsidR="00165977" w:rsidRPr="00165977" w:rsidRDefault="00165977" w:rsidP="00E034CD">
            <w:pPr>
              <w:spacing w:before="240" w:after="240"/>
              <w:ind w:left="455"/>
              <w:rPr>
                <w:sz w:val="24"/>
              </w:rPr>
            </w:pPr>
            <w:r w:rsidRPr="00165977">
              <w:rPr>
                <w:sz w:val="24"/>
              </w:rPr>
              <w:t>Tel. Kontaktowy</w:t>
            </w:r>
          </w:p>
        </w:tc>
        <w:tc>
          <w:tcPr>
            <w:tcW w:w="4252" w:type="dxa"/>
          </w:tcPr>
          <w:p w:rsidR="00165977" w:rsidRDefault="00165977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165977" w:rsidTr="00E034CD">
        <w:tc>
          <w:tcPr>
            <w:tcW w:w="4957" w:type="dxa"/>
            <w:gridSpan w:val="2"/>
          </w:tcPr>
          <w:p w:rsidR="00165977" w:rsidRPr="00165977" w:rsidRDefault="00165977" w:rsidP="00E034CD">
            <w:pPr>
              <w:spacing w:before="240" w:after="240"/>
              <w:ind w:left="455"/>
              <w:rPr>
                <w:sz w:val="24"/>
              </w:rPr>
            </w:pPr>
            <w:r w:rsidRPr="00165977">
              <w:rPr>
                <w:sz w:val="24"/>
              </w:rPr>
              <w:t>Adres email</w:t>
            </w:r>
          </w:p>
        </w:tc>
        <w:tc>
          <w:tcPr>
            <w:tcW w:w="4252" w:type="dxa"/>
          </w:tcPr>
          <w:p w:rsidR="00165977" w:rsidRDefault="00165977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165977" w:rsidTr="00E034CD">
        <w:tc>
          <w:tcPr>
            <w:tcW w:w="421" w:type="dxa"/>
          </w:tcPr>
          <w:p w:rsidR="00165977" w:rsidRPr="00165977" w:rsidRDefault="00165977" w:rsidP="00165977">
            <w:pPr>
              <w:pStyle w:val="Akapitzlist"/>
              <w:numPr>
                <w:ilvl w:val="0"/>
                <w:numId w:val="3"/>
              </w:numPr>
              <w:ind w:left="306" w:hanging="284"/>
            </w:pPr>
          </w:p>
        </w:tc>
        <w:tc>
          <w:tcPr>
            <w:tcW w:w="4536" w:type="dxa"/>
          </w:tcPr>
          <w:p w:rsidR="00E034CD" w:rsidRDefault="00E034CD" w:rsidP="00165977">
            <w:pPr>
              <w:spacing w:before="240" w:after="240"/>
              <w:rPr>
                <w:b/>
                <w:sz w:val="24"/>
              </w:rPr>
            </w:pPr>
          </w:p>
          <w:p w:rsidR="00E034CD" w:rsidRDefault="00E034CD" w:rsidP="00165977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Uzasadnienie zawierające opis doświadczeń i kompetencji kandydata, przydatnych w pracy </w:t>
            </w:r>
            <w:r w:rsidR="001F4E52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ady Seniorów</w:t>
            </w:r>
          </w:p>
          <w:p w:rsidR="00E034CD" w:rsidRDefault="00E034CD" w:rsidP="00165977">
            <w:pPr>
              <w:spacing w:before="240" w:after="240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165977" w:rsidRDefault="00165977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165977" w:rsidTr="00E034CD">
        <w:tc>
          <w:tcPr>
            <w:tcW w:w="421" w:type="dxa"/>
          </w:tcPr>
          <w:p w:rsidR="00165977" w:rsidRPr="00165977" w:rsidRDefault="00165977" w:rsidP="00165977">
            <w:pPr>
              <w:pStyle w:val="Akapitzlist"/>
              <w:numPr>
                <w:ilvl w:val="0"/>
                <w:numId w:val="3"/>
              </w:numPr>
              <w:ind w:left="306" w:hanging="284"/>
            </w:pPr>
          </w:p>
        </w:tc>
        <w:tc>
          <w:tcPr>
            <w:tcW w:w="4536" w:type="dxa"/>
          </w:tcPr>
          <w:p w:rsidR="00165977" w:rsidRDefault="00E034CD" w:rsidP="00165977">
            <w:pPr>
              <w:spacing w:before="24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Dane osoby zgłaszające</w:t>
            </w:r>
            <w:r w:rsidR="00574BFE"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 xml:space="preserve"> kandydata:</w:t>
            </w:r>
          </w:p>
        </w:tc>
        <w:tc>
          <w:tcPr>
            <w:tcW w:w="4252" w:type="dxa"/>
          </w:tcPr>
          <w:p w:rsidR="00165977" w:rsidRDefault="00165977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E034CD" w:rsidTr="00E034CD">
        <w:tc>
          <w:tcPr>
            <w:tcW w:w="4957" w:type="dxa"/>
            <w:gridSpan w:val="2"/>
          </w:tcPr>
          <w:p w:rsidR="00E034CD" w:rsidRPr="00E034CD" w:rsidRDefault="00E034CD" w:rsidP="00E034CD">
            <w:pPr>
              <w:spacing w:before="240" w:after="240"/>
              <w:ind w:left="455"/>
              <w:rPr>
                <w:sz w:val="24"/>
              </w:rPr>
            </w:pPr>
            <w:r w:rsidRPr="00E034CD">
              <w:rPr>
                <w:sz w:val="24"/>
              </w:rPr>
              <w:t xml:space="preserve"> Imię i nazwisko</w:t>
            </w:r>
          </w:p>
        </w:tc>
        <w:tc>
          <w:tcPr>
            <w:tcW w:w="4252" w:type="dxa"/>
          </w:tcPr>
          <w:p w:rsidR="00E034CD" w:rsidRDefault="00E034CD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E034CD" w:rsidTr="00E034CD">
        <w:tc>
          <w:tcPr>
            <w:tcW w:w="4957" w:type="dxa"/>
            <w:gridSpan w:val="2"/>
          </w:tcPr>
          <w:p w:rsidR="00E034CD" w:rsidRPr="00E034CD" w:rsidRDefault="00E034CD" w:rsidP="00E034CD">
            <w:pPr>
              <w:spacing w:before="240" w:after="240"/>
              <w:ind w:left="455"/>
              <w:rPr>
                <w:sz w:val="24"/>
              </w:rPr>
            </w:pPr>
            <w:r w:rsidRPr="00E034CD">
              <w:rPr>
                <w:sz w:val="24"/>
              </w:rPr>
              <w:t>Oznaczenie funkcji</w:t>
            </w:r>
          </w:p>
        </w:tc>
        <w:tc>
          <w:tcPr>
            <w:tcW w:w="4252" w:type="dxa"/>
          </w:tcPr>
          <w:p w:rsidR="00E034CD" w:rsidRDefault="00E034CD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E034CD" w:rsidTr="00E034CD">
        <w:tc>
          <w:tcPr>
            <w:tcW w:w="4957" w:type="dxa"/>
            <w:gridSpan w:val="2"/>
          </w:tcPr>
          <w:p w:rsidR="00E034CD" w:rsidRPr="00E034CD" w:rsidRDefault="00E034CD" w:rsidP="00E034CD">
            <w:pPr>
              <w:spacing w:before="240" w:after="240"/>
              <w:ind w:left="455"/>
              <w:rPr>
                <w:sz w:val="24"/>
              </w:rPr>
            </w:pPr>
            <w:r w:rsidRPr="00E034CD">
              <w:rPr>
                <w:sz w:val="24"/>
              </w:rPr>
              <w:t>Data i podpis</w:t>
            </w:r>
          </w:p>
        </w:tc>
        <w:tc>
          <w:tcPr>
            <w:tcW w:w="4252" w:type="dxa"/>
          </w:tcPr>
          <w:p w:rsidR="00E034CD" w:rsidRDefault="00E034CD" w:rsidP="00165977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</w:tbl>
    <w:p w:rsidR="00165977" w:rsidRDefault="00165977" w:rsidP="00165977">
      <w:pPr>
        <w:jc w:val="center"/>
        <w:rPr>
          <w:b/>
          <w:sz w:val="24"/>
        </w:rPr>
      </w:pPr>
    </w:p>
    <w:p w:rsidR="00E034CD" w:rsidRDefault="00E034CD" w:rsidP="00165977">
      <w:pPr>
        <w:jc w:val="center"/>
        <w:rPr>
          <w:b/>
          <w:sz w:val="24"/>
        </w:rPr>
      </w:pPr>
    </w:p>
    <w:p w:rsidR="00E034CD" w:rsidRDefault="00E034CD" w:rsidP="00165977">
      <w:pPr>
        <w:jc w:val="center"/>
        <w:rPr>
          <w:b/>
          <w:sz w:val="24"/>
        </w:rPr>
      </w:pPr>
    </w:p>
    <w:p w:rsidR="00E034CD" w:rsidRDefault="00E034CD" w:rsidP="00165977">
      <w:pPr>
        <w:jc w:val="center"/>
        <w:rPr>
          <w:b/>
          <w:sz w:val="24"/>
        </w:rPr>
      </w:pPr>
    </w:p>
    <w:p w:rsidR="00E034CD" w:rsidRDefault="00E034CD" w:rsidP="00E034CD">
      <w:pPr>
        <w:rPr>
          <w:b/>
          <w:sz w:val="24"/>
        </w:rPr>
      </w:pPr>
      <w:r>
        <w:rPr>
          <w:b/>
          <w:sz w:val="24"/>
        </w:rPr>
        <w:t>Oświadczenie kandydata o wyrażeniu zgody na kandydowanie</w:t>
      </w:r>
    </w:p>
    <w:p w:rsidR="00E034CD" w:rsidRDefault="00E034CD" w:rsidP="00E034CD">
      <w:pPr>
        <w:rPr>
          <w:sz w:val="24"/>
        </w:rPr>
      </w:pPr>
      <w:r w:rsidRPr="00E034CD">
        <w:rPr>
          <w:sz w:val="24"/>
        </w:rPr>
        <w:t>Ja niżej podpisany/a</w:t>
      </w:r>
    </w:p>
    <w:p w:rsidR="00E034CD" w:rsidRDefault="00E034CD" w:rsidP="00E034CD">
      <w:pPr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:rsidR="00E034CD" w:rsidRDefault="00E034CD" w:rsidP="00E034CD">
      <w:pPr>
        <w:rPr>
          <w:sz w:val="24"/>
        </w:rPr>
      </w:pPr>
      <w:r>
        <w:rPr>
          <w:sz w:val="24"/>
        </w:rPr>
        <w:t xml:space="preserve">Oświadczam, ze wyrażam zgodę na kandydowanie na członka Czarnkowskiej </w:t>
      </w:r>
      <w:r w:rsidR="00D87D4A">
        <w:rPr>
          <w:sz w:val="24"/>
        </w:rPr>
        <w:t>R</w:t>
      </w:r>
      <w:bookmarkStart w:id="0" w:name="_GoBack"/>
      <w:bookmarkEnd w:id="0"/>
      <w:r>
        <w:rPr>
          <w:sz w:val="24"/>
        </w:rPr>
        <w:t>ady Seniorów. Jednocześnie oświadczam, że dane zawarte w niniejszym formularzu są zgodne ze stanem prawnym i faktycznym.</w:t>
      </w:r>
    </w:p>
    <w:p w:rsidR="00E034CD" w:rsidRDefault="00E034CD" w:rsidP="00E034CD">
      <w:pPr>
        <w:rPr>
          <w:sz w:val="24"/>
        </w:rPr>
      </w:pPr>
    </w:p>
    <w:p w:rsidR="00E034CD" w:rsidRDefault="00E034CD" w:rsidP="00E034CD">
      <w:pPr>
        <w:rPr>
          <w:sz w:val="24"/>
        </w:rPr>
      </w:pPr>
    </w:p>
    <w:p w:rsidR="00E034CD" w:rsidRDefault="00E034CD" w:rsidP="00E034CD">
      <w:pPr>
        <w:spacing w:after="0" w:line="240" w:lineRule="auto"/>
        <w:rPr>
          <w:sz w:val="24"/>
        </w:rPr>
      </w:pPr>
      <w:r>
        <w:rPr>
          <w:sz w:val="24"/>
        </w:rPr>
        <w:t xml:space="preserve">…………..……………………………………                                                ……………………………………….   </w:t>
      </w:r>
    </w:p>
    <w:p w:rsidR="00E034CD" w:rsidRDefault="00E034CD" w:rsidP="00E034CD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  <w:vertAlign w:val="superscript"/>
        </w:rPr>
        <w:t>(miejscowość, data)                                                                                                      (czytelny podpis kandydata)</w:t>
      </w:r>
      <w:r>
        <w:rPr>
          <w:sz w:val="24"/>
        </w:rPr>
        <w:t xml:space="preserve">          </w:t>
      </w:r>
    </w:p>
    <w:p w:rsidR="00DC3C99" w:rsidRDefault="00DC3C99" w:rsidP="00E034CD">
      <w:pPr>
        <w:spacing w:after="0" w:line="240" w:lineRule="auto"/>
        <w:rPr>
          <w:sz w:val="24"/>
        </w:rPr>
      </w:pPr>
    </w:p>
    <w:p w:rsidR="00DC3C99" w:rsidRDefault="00DC3C99" w:rsidP="00E034CD">
      <w:pPr>
        <w:spacing w:after="0" w:line="240" w:lineRule="auto"/>
        <w:rPr>
          <w:sz w:val="24"/>
        </w:rPr>
      </w:pPr>
    </w:p>
    <w:p w:rsidR="00B943A9" w:rsidRDefault="00B943A9" w:rsidP="00E034CD">
      <w:pPr>
        <w:spacing w:after="0" w:line="240" w:lineRule="auto"/>
        <w:rPr>
          <w:sz w:val="24"/>
        </w:rPr>
      </w:pPr>
    </w:p>
    <w:p w:rsidR="00DC3C99" w:rsidRDefault="00DC3C99" w:rsidP="00E034CD">
      <w:pPr>
        <w:spacing w:after="0" w:line="240" w:lineRule="auto"/>
        <w:rPr>
          <w:sz w:val="24"/>
        </w:rPr>
      </w:pPr>
    </w:p>
    <w:p w:rsidR="00DC3C99" w:rsidRPr="00DC3C99" w:rsidRDefault="00DC3C99" w:rsidP="00DC3C99">
      <w:pPr>
        <w:rPr>
          <w:rFonts w:cstheme="minorHAnsi"/>
          <w:b/>
          <w:sz w:val="24"/>
        </w:rPr>
      </w:pPr>
      <w:r w:rsidRPr="00DC3C99">
        <w:rPr>
          <w:rFonts w:cstheme="minorHAnsi"/>
          <w:b/>
          <w:sz w:val="24"/>
        </w:rPr>
        <w:t>Wyrażenie zgody na przetwarzanie danych osobowych:</w:t>
      </w:r>
    </w:p>
    <w:p w:rsidR="00DC3C99" w:rsidRPr="00DC3C99" w:rsidRDefault="00DC3C99" w:rsidP="00DC3C99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hanging="284"/>
        <w:rPr>
          <w:rFonts w:cstheme="minorHAnsi"/>
        </w:rPr>
      </w:pPr>
      <w:r w:rsidRPr="00DC3C99">
        <w:rPr>
          <w:rFonts w:cstheme="minorHAnsi"/>
        </w:rPr>
        <w:t>Wyrażam zgodę na przetwarzanie moich danych osobowych</w:t>
      </w:r>
      <w:r w:rsidR="00B943A9">
        <w:rPr>
          <w:rFonts w:cstheme="minorHAnsi"/>
        </w:rPr>
        <w:t xml:space="preserve"> : imienia i nazwiska,</w:t>
      </w:r>
      <w:r w:rsidR="002767AC">
        <w:rPr>
          <w:rFonts w:cstheme="minorHAnsi"/>
        </w:rPr>
        <w:t xml:space="preserve"> </w:t>
      </w:r>
      <w:r w:rsidR="00B943A9">
        <w:rPr>
          <w:rFonts w:cstheme="minorHAnsi"/>
        </w:rPr>
        <w:t xml:space="preserve">adresu, nr. telefonu  oraz adresu email zawartych w niniejszym formularzu na potrzeby naboru kandydatów na członków do Czarnkowskiej Rady seniorów, jak również w celu pełnienia funkcji członka Czarnkowskiej Rady seniorów </w:t>
      </w:r>
      <w:r w:rsidRPr="00DC3C99">
        <w:rPr>
          <w:rFonts w:cstheme="minorHAnsi"/>
        </w:rPr>
        <w:t>przez Gminę Miasta Czarnków</w:t>
      </w:r>
      <w:r w:rsidR="00B943A9">
        <w:rPr>
          <w:rFonts w:cstheme="minorHAnsi"/>
        </w:rPr>
        <w:t>.</w:t>
      </w:r>
      <w:r w:rsidRPr="00DC3C99">
        <w:rPr>
          <w:rFonts w:cstheme="minorHAnsi"/>
        </w:rPr>
        <w:t xml:space="preserve"> </w:t>
      </w:r>
    </w:p>
    <w:p w:rsidR="00DC3C99" w:rsidRPr="00DC3C99" w:rsidRDefault="00DC3C99" w:rsidP="00DC3C99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hanging="1004"/>
        <w:rPr>
          <w:rFonts w:cstheme="minorHAnsi"/>
        </w:rPr>
      </w:pPr>
      <w:r w:rsidRPr="00DC3C99">
        <w:rPr>
          <w:rFonts w:cstheme="minorHAnsi"/>
        </w:rPr>
        <w:t>Podaję dane osobowe dobrowolnie i oświadczam, że są one zgodne z prawdą.</w:t>
      </w:r>
    </w:p>
    <w:p w:rsidR="00DC3C99" w:rsidRPr="00DC3C99" w:rsidRDefault="00DC3C99" w:rsidP="00B943A9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hanging="284"/>
        <w:jc w:val="both"/>
        <w:rPr>
          <w:rFonts w:cstheme="minorHAnsi"/>
        </w:rPr>
      </w:pPr>
      <w:r w:rsidRPr="00DC3C99">
        <w:rPr>
          <w:rFonts w:cstheme="minorHAnsi"/>
        </w:rPr>
        <w:t>Zapoznałem(-</w:t>
      </w:r>
      <w:proofErr w:type="spellStart"/>
      <w:r w:rsidRPr="00DC3C99">
        <w:rPr>
          <w:rFonts w:cstheme="minorHAnsi"/>
        </w:rPr>
        <w:t>am</w:t>
      </w:r>
      <w:proofErr w:type="spellEnd"/>
      <w:r w:rsidRPr="00DC3C99">
        <w:rPr>
          <w:rFonts w:cstheme="minorHAnsi"/>
        </w:rPr>
        <w:t>) się z treścią klauzuli informacyjnej</w:t>
      </w:r>
      <w:r w:rsidR="00B943A9">
        <w:rPr>
          <w:rFonts w:cstheme="minorHAnsi"/>
        </w:rPr>
        <w:t xml:space="preserve"> dostępnej na stronie internetowej Gminy Miasta Czarnków pod linkiem: </w:t>
      </w:r>
      <w:hyperlink r:id="rId7" w:history="1">
        <w:r w:rsidR="00B943A9" w:rsidRPr="006D5FC1">
          <w:rPr>
            <w:rStyle w:val="Hipercze"/>
            <w:rFonts w:cstheme="minorHAnsi"/>
          </w:rPr>
          <w:t>www.czarnkow.pl/klauzula-informacyjna.html</w:t>
        </w:r>
      </w:hyperlink>
      <w:r w:rsidR="00B943A9">
        <w:rPr>
          <w:rFonts w:cstheme="minorHAnsi"/>
        </w:rPr>
        <w:t xml:space="preserve"> </w:t>
      </w:r>
      <w:r w:rsidRPr="00DC3C99">
        <w:rPr>
          <w:rFonts w:cstheme="minorHAnsi"/>
        </w:rPr>
        <w:t xml:space="preserve">w tym z informacją o celu </w:t>
      </w:r>
      <w:r w:rsidR="00B943A9">
        <w:rPr>
          <w:rFonts w:cstheme="minorHAnsi"/>
        </w:rPr>
        <w:br/>
      </w:r>
      <w:r w:rsidRPr="00DC3C99">
        <w:rPr>
          <w:rFonts w:cstheme="minorHAnsi"/>
        </w:rPr>
        <w:t>i sposobach przetwarzania danych osobowych oraz prawie dostępu do treści swoich danych i prawie ich poprawiania.</w:t>
      </w:r>
    </w:p>
    <w:p w:rsidR="00DC3C99" w:rsidRPr="00DC3C99" w:rsidRDefault="00DC3C99" w:rsidP="00DC3C99">
      <w:pPr>
        <w:rPr>
          <w:sz w:val="24"/>
        </w:rPr>
      </w:pPr>
    </w:p>
    <w:p w:rsidR="00574BFE" w:rsidRDefault="00574BFE" w:rsidP="00574BFE">
      <w:pPr>
        <w:spacing w:after="0" w:line="240" w:lineRule="auto"/>
        <w:rPr>
          <w:sz w:val="24"/>
        </w:rPr>
      </w:pPr>
      <w:r>
        <w:rPr>
          <w:sz w:val="24"/>
        </w:rPr>
        <w:t xml:space="preserve">…………..……………………………………                                                  ……………………………………….   </w:t>
      </w:r>
    </w:p>
    <w:p w:rsidR="00574BFE" w:rsidRDefault="00574BFE" w:rsidP="00574BFE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  <w:vertAlign w:val="superscript"/>
        </w:rPr>
        <w:t>(miejscowość, data)                                                                                                      (czytelny podpis)</w:t>
      </w:r>
      <w:r>
        <w:rPr>
          <w:sz w:val="24"/>
        </w:rPr>
        <w:t xml:space="preserve">          </w:t>
      </w:r>
    </w:p>
    <w:p w:rsidR="002767AC" w:rsidRDefault="002767AC" w:rsidP="00DC3C99">
      <w:pPr>
        <w:rPr>
          <w:b/>
          <w:sz w:val="24"/>
        </w:rPr>
      </w:pPr>
    </w:p>
    <w:p w:rsidR="00574BFE" w:rsidRDefault="00574BFE" w:rsidP="00DC3C99">
      <w:pPr>
        <w:rPr>
          <w:b/>
          <w:sz w:val="24"/>
        </w:rPr>
      </w:pPr>
    </w:p>
    <w:p w:rsidR="00574BFE" w:rsidRDefault="00574BFE" w:rsidP="00DC3C99">
      <w:pPr>
        <w:rPr>
          <w:b/>
          <w:sz w:val="24"/>
        </w:rPr>
      </w:pPr>
    </w:p>
    <w:p w:rsidR="00574BFE" w:rsidRDefault="00574BFE" w:rsidP="00DC3C99">
      <w:pPr>
        <w:rPr>
          <w:b/>
          <w:sz w:val="24"/>
        </w:rPr>
      </w:pPr>
    </w:p>
    <w:p w:rsidR="002767AC" w:rsidRPr="00574BFE" w:rsidRDefault="002767AC" w:rsidP="002767AC">
      <w:pPr>
        <w:spacing w:after="0" w:line="240" w:lineRule="auto"/>
        <w:rPr>
          <w:b/>
        </w:rPr>
      </w:pPr>
      <w:r w:rsidRPr="00574BFE">
        <w:rPr>
          <w:b/>
        </w:rPr>
        <w:t>Do karty zgłoszeniowej należy dołączyć:</w:t>
      </w:r>
    </w:p>
    <w:p w:rsidR="002767AC" w:rsidRPr="00574BFE" w:rsidRDefault="002767AC" w:rsidP="00305946">
      <w:pPr>
        <w:pStyle w:val="Akapitzlist"/>
        <w:numPr>
          <w:ilvl w:val="0"/>
          <w:numId w:val="6"/>
        </w:numPr>
        <w:spacing w:after="0" w:line="240" w:lineRule="auto"/>
        <w:ind w:left="426"/>
        <w:rPr>
          <w:sz w:val="18"/>
        </w:rPr>
      </w:pPr>
      <w:r w:rsidRPr="00574BFE">
        <w:rPr>
          <w:sz w:val="18"/>
        </w:rPr>
        <w:t>aktualny odpis z rejestru bądź ewidencji lub innego dokumentu, który potwierdza status prawny zgłaszającego środowiska senioralnego oraz umocowanie osób ją reprezentujących</w:t>
      </w:r>
    </w:p>
    <w:p w:rsidR="002767AC" w:rsidRPr="00574BFE" w:rsidRDefault="002767AC" w:rsidP="00305946">
      <w:pPr>
        <w:pStyle w:val="Akapitzlist"/>
        <w:numPr>
          <w:ilvl w:val="0"/>
          <w:numId w:val="6"/>
        </w:numPr>
        <w:spacing w:after="0" w:line="240" w:lineRule="auto"/>
        <w:ind w:left="426"/>
        <w:rPr>
          <w:sz w:val="18"/>
        </w:rPr>
      </w:pPr>
      <w:r w:rsidRPr="00574BFE">
        <w:rPr>
          <w:sz w:val="18"/>
        </w:rPr>
        <w:t>kopia statutu organizacji ( każda strona podpisana za zgodność z oryginałem)</w:t>
      </w:r>
    </w:p>
    <w:p w:rsidR="002767AC" w:rsidRPr="00574BFE" w:rsidRDefault="002767AC" w:rsidP="002767AC">
      <w:pPr>
        <w:spacing w:after="0" w:line="240" w:lineRule="auto"/>
        <w:rPr>
          <w:b/>
        </w:rPr>
      </w:pPr>
    </w:p>
    <w:sectPr w:rsidR="002767AC" w:rsidRPr="00574BFE" w:rsidSect="0016597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46" w:rsidRDefault="00305946" w:rsidP="002767AC">
      <w:pPr>
        <w:spacing w:after="0" w:line="240" w:lineRule="auto"/>
      </w:pPr>
      <w:r>
        <w:separator/>
      </w:r>
    </w:p>
  </w:endnote>
  <w:endnote w:type="continuationSeparator" w:id="0">
    <w:p w:rsidR="00305946" w:rsidRDefault="00305946" w:rsidP="0027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-1648363541"/>
      <w:docPartObj>
        <w:docPartGallery w:val="Page Numbers (Bottom of Page)"/>
        <w:docPartUnique/>
      </w:docPartObj>
    </w:sdtPr>
    <w:sdtEndPr/>
    <w:sdtContent>
      <w:p w:rsidR="00305946" w:rsidRPr="002767AC" w:rsidRDefault="00305946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2767AC">
          <w:rPr>
            <w:rFonts w:eastAsiaTheme="majorEastAsia" w:cstheme="minorHAnsi"/>
            <w:sz w:val="18"/>
            <w:szCs w:val="18"/>
          </w:rPr>
          <w:t xml:space="preserve">str. </w:t>
        </w:r>
        <w:r w:rsidRPr="002767AC">
          <w:rPr>
            <w:rFonts w:eastAsiaTheme="minorEastAsia" w:cstheme="minorHAnsi"/>
            <w:sz w:val="18"/>
            <w:szCs w:val="18"/>
          </w:rPr>
          <w:fldChar w:fldCharType="begin"/>
        </w:r>
        <w:r w:rsidRPr="002767AC">
          <w:rPr>
            <w:rFonts w:cstheme="minorHAnsi"/>
            <w:sz w:val="18"/>
            <w:szCs w:val="18"/>
          </w:rPr>
          <w:instrText>PAGE    \* MERGEFORMAT</w:instrText>
        </w:r>
        <w:r w:rsidRPr="002767AC">
          <w:rPr>
            <w:rFonts w:eastAsiaTheme="minorEastAsia" w:cstheme="minorHAnsi"/>
            <w:sz w:val="18"/>
            <w:szCs w:val="18"/>
          </w:rPr>
          <w:fldChar w:fldCharType="separate"/>
        </w:r>
        <w:r w:rsidRPr="002767AC">
          <w:rPr>
            <w:rFonts w:eastAsiaTheme="majorEastAsia" w:cstheme="minorHAnsi"/>
            <w:sz w:val="18"/>
            <w:szCs w:val="18"/>
          </w:rPr>
          <w:t>2</w:t>
        </w:r>
        <w:r w:rsidRPr="002767A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305946" w:rsidRDefault="00305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46" w:rsidRDefault="00305946" w:rsidP="002767AC">
      <w:pPr>
        <w:spacing w:after="0" w:line="240" w:lineRule="auto"/>
      </w:pPr>
      <w:r>
        <w:separator/>
      </w:r>
    </w:p>
  </w:footnote>
  <w:footnote w:type="continuationSeparator" w:id="0">
    <w:p w:rsidR="00305946" w:rsidRDefault="00305946" w:rsidP="0027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1A54"/>
    <w:multiLevelType w:val="hybridMultilevel"/>
    <w:tmpl w:val="7624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6E91"/>
    <w:multiLevelType w:val="hybridMultilevel"/>
    <w:tmpl w:val="FE080634"/>
    <w:lvl w:ilvl="0" w:tplc="6FD4A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0D76"/>
    <w:multiLevelType w:val="hybridMultilevel"/>
    <w:tmpl w:val="153294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CCC0AA6"/>
    <w:multiLevelType w:val="hybridMultilevel"/>
    <w:tmpl w:val="7066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2626"/>
    <w:multiLevelType w:val="hybridMultilevel"/>
    <w:tmpl w:val="5B4E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2F7"/>
    <w:multiLevelType w:val="hybridMultilevel"/>
    <w:tmpl w:val="2C3A3602"/>
    <w:lvl w:ilvl="0" w:tplc="BEE04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7"/>
    <w:rsid w:val="00165977"/>
    <w:rsid w:val="001F4E52"/>
    <w:rsid w:val="002767AC"/>
    <w:rsid w:val="00305946"/>
    <w:rsid w:val="0051062D"/>
    <w:rsid w:val="00574BFE"/>
    <w:rsid w:val="00B943A9"/>
    <w:rsid w:val="00D87D4A"/>
    <w:rsid w:val="00DC3C99"/>
    <w:rsid w:val="00E034CD"/>
    <w:rsid w:val="00E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4C08"/>
  <w15:chartTrackingRefBased/>
  <w15:docId w15:val="{309E35D8-C80D-4BC1-9F6F-F04A7DD0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9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3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7AC"/>
  </w:style>
  <w:style w:type="paragraph" w:styleId="Stopka">
    <w:name w:val="footer"/>
    <w:basedOn w:val="Normalny"/>
    <w:link w:val="StopkaZnak"/>
    <w:uiPriority w:val="99"/>
    <w:unhideWhenUsed/>
    <w:rsid w:val="0027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arnkow.pl/klauzula-informacyj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C73EA60D</Template>
  <TotalTime>228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Szpotek</dc:creator>
  <cp:keywords/>
  <dc:description/>
  <cp:lastModifiedBy>Kamila Szpotek</cp:lastModifiedBy>
  <cp:revision>5</cp:revision>
  <cp:lastPrinted>2019-02-14T07:51:00Z</cp:lastPrinted>
  <dcterms:created xsi:type="dcterms:W3CDTF">2019-02-13T07:05:00Z</dcterms:created>
  <dcterms:modified xsi:type="dcterms:W3CDTF">2019-02-14T08:10:00Z</dcterms:modified>
</cp:coreProperties>
</file>