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7A" w:rsidRDefault="008E797A" w:rsidP="007B25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SPECYFIKACJA TECHNICZNA</w:t>
      </w:r>
    </w:p>
    <w:p w:rsidR="008E797A" w:rsidRDefault="008E797A" w:rsidP="007B25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WYKONANIA I ODBIORU ROBÓT</w:t>
      </w:r>
    </w:p>
    <w:p w:rsidR="005D7B01" w:rsidRDefault="005D7B01" w:rsidP="007B25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Na remont elewacji budynków komunalnych Gminy Miasta Czarnków </w:t>
      </w:r>
    </w:p>
    <w:p w:rsidR="008E797A" w:rsidRDefault="008E797A" w:rsidP="005909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9092D">
        <w:rPr>
          <w:rFonts w:ascii="TimesNewRomanPS-BoldMT" w:hAnsi="TimesNewRomanPS-BoldMT" w:cs="TimesNewRomanPS-BoldMT"/>
          <w:b/>
          <w:bCs/>
          <w:sz w:val="24"/>
          <w:szCs w:val="24"/>
        </w:rPr>
        <w:t>CZĘŚĆ OGÓLNA</w:t>
      </w:r>
    </w:p>
    <w:p w:rsidR="005F5E97" w:rsidRPr="005F5E97" w:rsidRDefault="005F5E97" w:rsidP="005F5E97">
      <w:pPr>
        <w:pStyle w:val="Akapitzlist"/>
        <w:shd w:val="clear" w:color="auto" w:fill="FFFFFF"/>
        <w:spacing w:line="274" w:lineRule="exact"/>
        <w:ind w:left="405"/>
        <w:rPr>
          <w:color w:val="000000"/>
          <w:spacing w:val="-3"/>
          <w:sz w:val="24"/>
          <w:szCs w:val="24"/>
        </w:rPr>
      </w:pPr>
      <w:r w:rsidRPr="005F5E97">
        <w:rPr>
          <w:color w:val="000000"/>
          <w:spacing w:val="-3"/>
          <w:sz w:val="24"/>
          <w:szCs w:val="24"/>
        </w:rPr>
        <w:t xml:space="preserve">45443000-4  - roboty elewacyjne </w:t>
      </w:r>
    </w:p>
    <w:p w:rsidR="005F5E97" w:rsidRPr="005F5E97" w:rsidRDefault="005F5E97" w:rsidP="005F5E97">
      <w:pPr>
        <w:pStyle w:val="Akapitzlist"/>
        <w:shd w:val="clear" w:color="auto" w:fill="FFFFFF"/>
        <w:spacing w:line="274" w:lineRule="exact"/>
        <w:ind w:left="405"/>
        <w:rPr>
          <w:color w:val="000000"/>
          <w:spacing w:val="-3"/>
          <w:sz w:val="24"/>
          <w:szCs w:val="24"/>
        </w:rPr>
      </w:pPr>
      <w:r w:rsidRPr="005F5E97">
        <w:rPr>
          <w:color w:val="000000"/>
          <w:spacing w:val="-3"/>
          <w:sz w:val="24"/>
          <w:szCs w:val="24"/>
        </w:rPr>
        <w:t>45442110-1 – malowanie budynków</w:t>
      </w:r>
    </w:p>
    <w:p w:rsidR="005F5E97" w:rsidRPr="004E250D" w:rsidRDefault="005F5E97" w:rsidP="004E250D">
      <w:pPr>
        <w:pStyle w:val="Akapitzlist"/>
        <w:shd w:val="clear" w:color="auto" w:fill="FFFFFF"/>
        <w:spacing w:line="274" w:lineRule="exact"/>
        <w:ind w:left="405"/>
        <w:rPr>
          <w:color w:val="000000"/>
          <w:spacing w:val="-3"/>
          <w:sz w:val="24"/>
          <w:szCs w:val="24"/>
        </w:rPr>
      </w:pPr>
      <w:r w:rsidRPr="005F5E97">
        <w:rPr>
          <w:color w:val="000000"/>
          <w:spacing w:val="-3"/>
          <w:sz w:val="24"/>
          <w:szCs w:val="24"/>
        </w:rPr>
        <w:t>45321000-3 – izolacja cieplna</w:t>
      </w:r>
    </w:p>
    <w:p w:rsidR="005F5E97" w:rsidRPr="0059092D" w:rsidRDefault="005F5E97" w:rsidP="005F5E97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1.1. Rodzaj, nazwa i lokalizacja ogólna przedsięwzięcia</w:t>
      </w:r>
    </w:p>
    <w:p w:rsidR="002E0D23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Nazwa zadania: </w:t>
      </w:r>
    </w:p>
    <w:p w:rsidR="009D07C1" w:rsidRPr="000B0F1E" w:rsidRDefault="000D1092" w:rsidP="000B0F1E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B0F1E">
        <w:rPr>
          <w:rFonts w:ascii="Times New Roman" w:hAnsi="Times New Roman" w:cs="Times New Roman"/>
          <w:bCs/>
          <w:i/>
          <w:sz w:val="24"/>
          <w:szCs w:val="24"/>
        </w:rPr>
        <w:t xml:space="preserve">Docieplenie ścian styropianem gr 10 cm  z wyprawa elewacyjną silikatową  </w:t>
      </w:r>
      <w:r w:rsidR="00D769C9" w:rsidRPr="000B0F1E">
        <w:rPr>
          <w:rFonts w:ascii="Times New Roman" w:hAnsi="Times New Roman" w:cs="Times New Roman"/>
          <w:bCs/>
          <w:i/>
          <w:sz w:val="24"/>
          <w:szCs w:val="24"/>
        </w:rPr>
        <w:t xml:space="preserve">gr 1,5 mm budynków mieszkalnych przy ul. Pocztowa, 4, Pocztowa 5, Pocztowa 7 </w:t>
      </w:r>
      <w:r w:rsidRPr="000B0F1E">
        <w:rPr>
          <w:rFonts w:ascii="Times New Roman" w:hAnsi="Times New Roman" w:cs="Times New Roman"/>
          <w:bCs/>
          <w:i/>
          <w:sz w:val="24"/>
          <w:szCs w:val="24"/>
        </w:rPr>
        <w:t xml:space="preserve">w Czarnkowie </w:t>
      </w:r>
    </w:p>
    <w:p w:rsidR="000B0F1E" w:rsidRPr="000B0F1E" w:rsidRDefault="000B0F1E" w:rsidP="000B0F1E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B0F1E">
        <w:rPr>
          <w:rFonts w:ascii="Times New Roman" w:hAnsi="Times New Roman" w:cs="Times New Roman"/>
          <w:bCs/>
          <w:i/>
          <w:sz w:val="24"/>
          <w:szCs w:val="24"/>
        </w:rPr>
        <w:t>Remont elewacji frontowej i szczytów  budynku mieszkalnego ul. Kościuszki 66</w:t>
      </w:r>
      <w:r w:rsidR="00981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B0F1E">
        <w:rPr>
          <w:rFonts w:ascii="Times New Roman" w:hAnsi="Times New Roman" w:cs="Times New Roman"/>
          <w:bCs/>
          <w:i/>
          <w:sz w:val="24"/>
          <w:szCs w:val="24"/>
        </w:rPr>
        <w:t>z wyprawą elewacyjną silikatową</w:t>
      </w:r>
    </w:p>
    <w:p w:rsidR="000B0F1E" w:rsidRPr="00981ADA" w:rsidRDefault="000B0F1E" w:rsidP="000B0F1E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81ADA">
        <w:rPr>
          <w:rFonts w:ascii="Times New Roman" w:hAnsi="Times New Roman" w:cs="Times New Roman"/>
          <w:bCs/>
          <w:i/>
          <w:sz w:val="24"/>
          <w:szCs w:val="24"/>
        </w:rPr>
        <w:t>Remont elewacji frontowej i szczytu budynku mieszkalnego ul. Kościuszki 52 z wyprawą elewacyjną silikatową</w:t>
      </w:r>
    </w:p>
    <w:p w:rsidR="000B0F1E" w:rsidRPr="00DE2CF1" w:rsidRDefault="000B0F1E" w:rsidP="000B0F1E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E2CF1">
        <w:rPr>
          <w:rFonts w:ascii="Times New Roman" w:hAnsi="Times New Roman" w:cs="Times New Roman"/>
          <w:bCs/>
          <w:i/>
          <w:sz w:val="24"/>
          <w:szCs w:val="24"/>
        </w:rPr>
        <w:t xml:space="preserve">Rybaki 23 i 25 docieplenie ścian oficyn z wyprawą elewacyjną </w:t>
      </w:r>
    </w:p>
    <w:p w:rsidR="000D1092" w:rsidRPr="000D1092" w:rsidRDefault="000D1092" w:rsidP="000D1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1.2. Uczestnicy procesu inwestycyjnego:</w:t>
      </w:r>
    </w:p>
    <w:p w:rsidR="008E797A" w:rsidRPr="009D07C1" w:rsidRDefault="008E797A" w:rsidP="002E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1.2.1. Zamawiający: </w:t>
      </w:r>
      <w:r w:rsidR="002E0D23" w:rsidRPr="009D07C1">
        <w:rPr>
          <w:rFonts w:ascii="Times New Roman" w:hAnsi="Times New Roman" w:cs="Times New Roman"/>
          <w:sz w:val="24"/>
          <w:szCs w:val="24"/>
        </w:rPr>
        <w:t>Gmina Miasta Czarnków</w:t>
      </w:r>
      <w:r w:rsidR="009D07C1" w:rsidRPr="009D07C1">
        <w:rPr>
          <w:rFonts w:ascii="Times New Roman" w:hAnsi="Times New Roman" w:cs="Times New Roman"/>
          <w:sz w:val="24"/>
          <w:szCs w:val="24"/>
        </w:rPr>
        <w:t xml:space="preserve"> Pl. </w:t>
      </w:r>
      <w:r w:rsidR="002E0D23" w:rsidRPr="009D07C1">
        <w:rPr>
          <w:rFonts w:ascii="Times New Roman" w:hAnsi="Times New Roman" w:cs="Times New Roman"/>
          <w:sz w:val="24"/>
          <w:szCs w:val="24"/>
        </w:rPr>
        <w:t xml:space="preserve">Wolności </w:t>
      </w:r>
      <w:r w:rsidR="00743D52" w:rsidRPr="009D07C1">
        <w:rPr>
          <w:rFonts w:ascii="Times New Roman" w:hAnsi="Times New Roman" w:cs="Times New Roman"/>
          <w:sz w:val="24"/>
          <w:szCs w:val="24"/>
        </w:rPr>
        <w:t>6, 64-700 Czarnków</w:t>
      </w:r>
    </w:p>
    <w:p w:rsidR="009D07C1" w:rsidRDefault="008E797A" w:rsidP="0074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7C1">
        <w:rPr>
          <w:rFonts w:ascii="Times New Roman" w:hAnsi="Times New Roman" w:cs="Times New Roman"/>
          <w:b/>
          <w:bCs/>
          <w:sz w:val="24"/>
          <w:szCs w:val="24"/>
        </w:rPr>
        <w:t>1.2.2. Instytucja finansująca zadanie</w:t>
      </w:r>
      <w:r w:rsidR="00743D52" w:rsidRPr="009D07C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="009D07C1">
        <w:rPr>
          <w:rFonts w:ascii="Times New Roman" w:hAnsi="Times New Roman" w:cs="Times New Roman"/>
          <w:sz w:val="24"/>
          <w:szCs w:val="24"/>
        </w:rPr>
        <w:t xml:space="preserve">Gmina Miasta Czarnków Pl. </w:t>
      </w:r>
      <w:r w:rsidR="00743D52" w:rsidRPr="009D07C1">
        <w:rPr>
          <w:rFonts w:ascii="Times New Roman" w:hAnsi="Times New Roman" w:cs="Times New Roman"/>
          <w:sz w:val="24"/>
          <w:szCs w:val="24"/>
        </w:rPr>
        <w:t xml:space="preserve">Wolności 6, </w:t>
      </w:r>
    </w:p>
    <w:p w:rsidR="008E797A" w:rsidRPr="000D1092" w:rsidRDefault="009D07C1" w:rsidP="0074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1092">
        <w:rPr>
          <w:rFonts w:ascii="Times New Roman" w:hAnsi="Times New Roman" w:cs="Times New Roman"/>
          <w:sz w:val="24"/>
          <w:szCs w:val="24"/>
        </w:rPr>
        <w:t>64-700 Czarnków</w:t>
      </w:r>
    </w:p>
    <w:p w:rsidR="008E797A" w:rsidRPr="009D07C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1.2.3. Wykonawca: </w:t>
      </w:r>
      <w:r w:rsidRPr="009D07C1">
        <w:rPr>
          <w:rFonts w:ascii="Times New Roman" w:hAnsi="Times New Roman" w:cs="Times New Roman"/>
          <w:sz w:val="24"/>
          <w:szCs w:val="24"/>
        </w:rPr>
        <w:t>po rozstrzygnięciu przetargu</w:t>
      </w:r>
    </w:p>
    <w:p w:rsidR="008E797A" w:rsidRDefault="009D07C1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1.3</w:t>
      </w:r>
      <w:r w:rsidR="000D109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opis p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rzedmio</w:t>
      </w:r>
      <w:r w:rsidR="008E797A">
        <w:rPr>
          <w:rFonts w:ascii="TimesNewRomanPS-BoldMT" w:hAnsi="TimesNewRomanPS-BoldMT" w:cs="TimesNewRomanPS-BoldMT"/>
          <w:b/>
          <w:bCs/>
          <w:sz w:val="24"/>
          <w:szCs w:val="24"/>
        </w:rPr>
        <w:t>t</w:t>
      </w:r>
      <w:r w:rsidR="000D109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 zamówienia </w:t>
      </w:r>
      <w:r w:rsidR="008E797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 zakres robót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:</w:t>
      </w:r>
    </w:p>
    <w:p w:rsidR="000B0F1E" w:rsidRPr="008831A4" w:rsidRDefault="000B0F1E" w:rsidP="000B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31A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1.3.1 – </w:t>
      </w:r>
      <w:r w:rsidRPr="008831A4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1.1.1</w:t>
      </w:r>
      <w:r w:rsidRPr="008831A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Pr="008831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Docieplenie ścian styropianem gr 10 cm  z wyprawa elewacyjną silikatową  gr 1,5 mm budynków mieszkalnych przy ul. Pocztowa, 4, Pocztowa 5, Pocztowa 7 w Czarnkowie </w:t>
      </w:r>
    </w:p>
    <w:p w:rsidR="00530FD7" w:rsidRPr="003E1E13" w:rsidRDefault="00530FD7" w:rsidP="003E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1E13">
        <w:rPr>
          <w:rFonts w:ascii="Times New Roman" w:hAnsi="Times New Roman" w:cs="Times New Roman"/>
          <w:bCs/>
          <w:sz w:val="24"/>
          <w:szCs w:val="24"/>
        </w:rPr>
        <w:t>- skucie głuchych tynków</w:t>
      </w:r>
    </w:p>
    <w:p w:rsidR="00530FD7" w:rsidRPr="003E1E13" w:rsidRDefault="00530FD7" w:rsidP="003E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1E13">
        <w:rPr>
          <w:rFonts w:ascii="Times New Roman" w:hAnsi="Times New Roman" w:cs="Times New Roman"/>
          <w:bCs/>
          <w:sz w:val="24"/>
          <w:szCs w:val="24"/>
        </w:rPr>
        <w:t xml:space="preserve">- uzupełnienie tynków po skuciu </w:t>
      </w:r>
    </w:p>
    <w:p w:rsidR="0026497D" w:rsidRPr="003E1E13" w:rsidRDefault="0026497D" w:rsidP="003E1E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3E1E13">
        <w:rPr>
          <w:rFonts w:ascii="Times New Roman" w:hAnsi="Times New Roman" w:cs="Times New Roman"/>
          <w:bCs/>
          <w:sz w:val="24"/>
          <w:szCs w:val="24"/>
        </w:rPr>
        <w:t xml:space="preserve">- oczyszczeni podłoża z zagruntowaniem środkami gruntującymi </w:t>
      </w:r>
    </w:p>
    <w:p w:rsidR="00A05704" w:rsidRDefault="00857983" w:rsidP="003E1E13">
      <w:pPr>
        <w:pStyle w:val="Default"/>
        <w:rPr>
          <w:rFonts w:ascii="Times New Roman" w:hAnsi="Times New Roman" w:cs="Times New Roman"/>
        </w:rPr>
      </w:pPr>
      <w:r w:rsidRPr="00857983">
        <w:rPr>
          <w:rFonts w:ascii="Times New Roman" w:hAnsi="Times New Roman" w:cs="Times New Roman"/>
        </w:rPr>
        <w:t>- ocieplenie elewacji styropianem ekspandowanym samogasnącym PSE – FS15</w:t>
      </w:r>
    </w:p>
    <w:p w:rsidR="00857983" w:rsidRPr="00857983" w:rsidRDefault="00857983" w:rsidP="003E1E13">
      <w:pPr>
        <w:pStyle w:val="Default"/>
        <w:rPr>
          <w:rFonts w:ascii="Times New Roman" w:hAnsi="Times New Roman" w:cs="Times New Roman"/>
        </w:rPr>
      </w:pPr>
      <w:r w:rsidRPr="00857983">
        <w:rPr>
          <w:rFonts w:ascii="Times New Roman" w:hAnsi="Times New Roman" w:cs="Times New Roman"/>
        </w:rPr>
        <w:t>λ=0,040W/</w:t>
      </w:r>
      <w:proofErr w:type="spellStart"/>
      <w:r w:rsidRPr="00857983">
        <w:rPr>
          <w:rFonts w:ascii="Times New Roman" w:hAnsi="Times New Roman" w:cs="Times New Roman"/>
        </w:rPr>
        <w:t>mK</w:t>
      </w:r>
      <w:proofErr w:type="spellEnd"/>
      <w:r w:rsidRPr="00857983">
        <w:rPr>
          <w:rFonts w:ascii="Times New Roman" w:hAnsi="Times New Roman" w:cs="Times New Roman"/>
        </w:rPr>
        <w:t xml:space="preserve"> grubości</w:t>
      </w:r>
      <w:r w:rsidR="000D1092">
        <w:rPr>
          <w:rFonts w:ascii="Times New Roman" w:hAnsi="Times New Roman" w:cs="Times New Roman"/>
        </w:rPr>
        <w:t xml:space="preserve"> </w:t>
      </w:r>
      <w:r w:rsidRPr="00857983">
        <w:rPr>
          <w:rFonts w:ascii="Times New Roman" w:hAnsi="Times New Roman" w:cs="Times New Roman"/>
        </w:rPr>
        <w:t xml:space="preserve">10cm. </w:t>
      </w:r>
    </w:p>
    <w:p w:rsidR="00CC18C4" w:rsidRDefault="00CC18C4" w:rsidP="003E1E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427A">
        <w:rPr>
          <w:rFonts w:ascii="Times New Roman" w:hAnsi="Times New Roman" w:cs="Times New Roman"/>
        </w:rPr>
        <w:t xml:space="preserve">obróbki blacharskie </w:t>
      </w:r>
      <w:r>
        <w:rPr>
          <w:rFonts w:ascii="Times New Roman" w:hAnsi="Times New Roman" w:cs="Times New Roman"/>
        </w:rPr>
        <w:t xml:space="preserve"> z blachy stalowej ocynkowanej </w:t>
      </w:r>
      <w:r w:rsidR="003E1E13">
        <w:rPr>
          <w:rFonts w:ascii="Times New Roman" w:hAnsi="Times New Roman" w:cs="Times New Roman"/>
        </w:rPr>
        <w:t>na ścianach po dociepleni</w:t>
      </w:r>
    </w:p>
    <w:p w:rsidR="0026497D" w:rsidRDefault="00CC18C4" w:rsidP="003E1E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wymiana parapetów na parapety </w:t>
      </w:r>
      <w:r w:rsidR="00857983" w:rsidRPr="00857983">
        <w:rPr>
          <w:rFonts w:ascii="Times New Roman" w:hAnsi="Times New Roman" w:cs="Times New Roman"/>
        </w:rPr>
        <w:t xml:space="preserve"> z blachy powlekanej </w:t>
      </w:r>
      <w:r w:rsidR="00ED2715">
        <w:rPr>
          <w:rFonts w:ascii="Times New Roman" w:hAnsi="Times New Roman" w:cs="Times New Roman"/>
        </w:rPr>
        <w:t>gr 0,7 mm</w:t>
      </w:r>
    </w:p>
    <w:p w:rsidR="0026497D" w:rsidRDefault="0026497D" w:rsidP="003E1E13">
      <w:pPr>
        <w:pStyle w:val="Default"/>
        <w:rPr>
          <w:rFonts w:ascii="Times New Roman" w:hAnsi="Times New Roman" w:cs="Times New Roman"/>
          <w:spacing w:val="-4"/>
        </w:rPr>
      </w:pPr>
      <w:r w:rsidRPr="0026497D">
        <w:rPr>
          <w:rFonts w:ascii="Times New Roman" w:hAnsi="Times New Roman" w:cs="Times New Roman"/>
        </w:rPr>
        <w:t xml:space="preserve">- </w:t>
      </w:r>
      <w:r w:rsidRPr="0026497D">
        <w:rPr>
          <w:rFonts w:ascii="Times New Roman" w:hAnsi="Times New Roman" w:cs="Times New Roman"/>
          <w:spacing w:val="-4"/>
        </w:rPr>
        <w:t>wstawienie kątowników aluminiowych przy otworach okiennych ,drzwiowych  oraz na narożnikach ści</w:t>
      </w:r>
      <w:r>
        <w:rPr>
          <w:rFonts w:ascii="Times New Roman" w:hAnsi="Times New Roman" w:cs="Times New Roman"/>
          <w:spacing w:val="-4"/>
        </w:rPr>
        <w:t>an podłużnych i szczyto</w:t>
      </w:r>
      <w:r w:rsidRPr="0026497D">
        <w:rPr>
          <w:rFonts w:ascii="Times New Roman" w:hAnsi="Times New Roman" w:cs="Times New Roman"/>
          <w:spacing w:val="-4"/>
        </w:rPr>
        <w:t xml:space="preserve">wych </w:t>
      </w:r>
      <w:r>
        <w:rPr>
          <w:rFonts w:ascii="Times New Roman" w:hAnsi="Times New Roman" w:cs="Times New Roman"/>
          <w:spacing w:val="-4"/>
        </w:rPr>
        <w:t>.</w:t>
      </w:r>
    </w:p>
    <w:p w:rsidR="00981ADA" w:rsidRPr="003E1E13" w:rsidRDefault="0026497D" w:rsidP="003E1E13">
      <w:p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bookmarkStart w:id="0" w:name="_GoBack"/>
      <w:bookmarkEnd w:id="0"/>
      <w:r w:rsidRPr="003E1E13">
        <w:rPr>
          <w:rFonts w:ascii="Times New Roman" w:hAnsi="Times New Roman" w:cs="Times New Roman"/>
          <w:spacing w:val="-4"/>
        </w:rPr>
        <w:t xml:space="preserve">- </w:t>
      </w:r>
      <w:r w:rsidR="00ED2715" w:rsidRPr="003E1E13">
        <w:rPr>
          <w:color w:val="000000"/>
          <w:spacing w:val="-4"/>
          <w:sz w:val="24"/>
          <w:szCs w:val="24"/>
        </w:rPr>
        <w:t>w</w:t>
      </w:r>
      <w:r w:rsidRPr="003E1E13">
        <w:rPr>
          <w:color w:val="000000"/>
          <w:spacing w:val="-4"/>
          <w:sz w:val="24"/>
          <w:szCs w:val="24"/>
        </w:rPr>
        <w:t xml:space="preserve">klejenie siatki na zaprawie klejowej  wraz z wyprawą elewacyjną silikatową gr 1,5 mm o strukturze baranka, o właściwościach samoczyszczących , o trwałej przyczepności do podłoża ,w kolorze do uzgodnienia z Inwestorem </w:t>
      </w:r>
    </w:p>
    <w:p w:rsidR="000B0F1E" w:rsidRPr="008831A4" w:rsidRDefault="00981ADA" w:rsidP="00981ADA">
      <w:pPr>
        <w:shd w:val="clear" w:color="auto" w:fill="FFFFFF"/>
        <w:spacing w:after="0" w:line="240" w:lineRule="auto"/>
        <w:rPr>
          <w:b/>
          <w:color w:val="000000"/>
          <w:spacing w:val="-4"/>
          <w:sz w:val="24"/>
          <w:szCs w:val="24"/>
        </w:rPr>
      </w:pPr>
      <w:r w:rsidRPr="008831A4">
        <w:rPr>
          <w:rFonts w:ascii="TimesNewRomanPS-BoldMT" w:hAnsi="TimesNewRomanPS-BoldMT" w:cs="TimesNewRomanPS-BoldMT"/>
          <w:b/>
          <w:bCs/>
          <w:sz w:val="24"/>
          <w:szCs w:val="24"/>
        </w:rPr>
        <w:t>1.3.2</w:t>
      </w:r>
      <w:r w:rsidR="000B0F1E" w:rsidRPr="008831A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r w:rsidR="000B0F1E" w:rsidRPr="008831A4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1.</w:t>
      </w:r>
      <w:r w:rsidRPr="008831A4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1.2</w:t>
      </w:r>
      <w:r w:rsidR="000B0F1E" w:rsidRPr="008831A4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.</w:t>
      </w:r>
      <w:r w:rsidR="000B0F1E" w:rsidRPr="008831A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0B0F1E" w:rsidRPr="008831A4">
        <w:rPr>
          <w:rFonts w:ascii="Times New Roman" w:hAnsi="Times New Roman" w:cs="Times New Roman"/>
          <w:b/>
          <w:bCs/>
          <w:i/>
          <w:sz w:val="24"/>
          <w:szCs w:val="24"/>
        </w:rPr>
        <w:t>Remont elewacji frontowej i szczytów  budynku mieszkalnego ul. Kościuszki 66</w:t>
      </w:r>
      <w:r w:rsidRPr="008831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B0F1E" w:rsidRPr="008831A4">
        <w:rPr>
          <w:rFonts w:ascii="Times New Roman" w:hAnsi="Times New Roman" w:cs="Times New Roman"/>
          <w:b/>
          <w:bCs/>
          <w:i/>
          <w:sz w:val="24"/>
          <w:szCs w:val="24"/>
        </w:rPr>
        <w:t>z wyprawą elewacyjną silikatową</w:t>
      </w:r>
    </w:p>
    <w:p w:rsidR="000B0F1E" w:rsidRDefault="000B0F1E" w:rsidP="000B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0FD7">
        <w:rPr>
          <w:rFonts w:ascii="Times New Roman" w:hAnsi="Times New Roman" w:cs="Times New Roman"/>
          <w:bCs/>
          <w:sz w:val="24"/>
          <w:szCs w:val="24"/>
        </w:rPr>
        <w:t>- skucie głuchych tynków</w:t>
      </w:r>
      <w:r w:rsidR="00981ADA">
        <w:rPr>
          <w:rFonts w:ascii="Times New Roman" w:hAnsi="Times New Roman" w:cs="Times New Roman"/>
          <w:bCs/>
          <w:sz w:val="24"/>
          <w:szCs w:val="24"/>
        </w:rPr>
        <w:t xml:space="preserve"> na ścianie frontowej i szczycie od strony Kościuszki 68</w:t>
      </w:r>
    </w:p>
    <w:p w:rsidR="000B0F1E" w:rsidRPr="00530FD7" w:rsidRDefault="000B0F1E" w:rsidP="000B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uzupełnienie tynków po skuciu </w:t>
      </w:r>
    </w:p>
    <w:p w:rsidR="000B0F1E" w:rsidRPr="00981ADA" w:rsidRDefault="000B0F1E" w:rsidP="00981A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984D2E">
        <w:rPr>
          <w:rFonts w:ascii="Times New Roman" w:hAnsi="Times New Roman" w:cs="Times New Roman"/>
          <w:bCs/>
          <w:sz w:val="24"/>
          <w:szCs w:val="24"/>
        </w:rPr>
        <w:t>- oczyszczeni podłoża z zagruntowaniem</w:t>
      </w:r>
      <w:r w:rsidRPr="0026497D">
        <w:rPr>
          <w:rFonts w:ascii="Times New Roman" w:hAnsi="Times New Roman" w:cs="Times New Roman"/>
          <w:bCs/>
          <w:sz w:val="24"/>
          <w:szCs w:val="24"/>
        </w:rPr>
        <w:t xml:space="preserve"> środkami gruntującymi </w:t>
      </w:r>
    </w:p>
    <w:p w:rsidR="000B0F1E" w:rsidRDefault="000B0F1E" w:rsidP="000B0F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obróbki blacharskie  z blachy stalowej ocynkowanej </w:t>
      </w:r>
      <w:r w:rsidR="00981ADA">
        <w:rPr>
          <w:rFonts w:ascii="Times New Roman" w:hAnsi="Times New Roman" w:cs="Times New Roman"/>
        </w:rPr>
        <w:t>gr 0,6</w:t>
      </w:r>
      <w:r>
        <w:rPr>
          <w:rFonts w:ascii="Times New Roman" w:hAnsi="Times New Roman" w:cs="Times New Roman"/>
        </w:rPr>
        <w:t>.</w:t>
      </w:r>
      <w:r w:rsidR="00981ADA">
        <w:rPr>
          <w:rFonts w:ascii="Times New Roman" w:hAnsi="Times New Roman" w:cs="Times New Roman"/>
        </w:rPr>
        <w:t>- pas nadrynnowy , rynna i rury spustowe</w:t>
      </w:r>
    </w:p>
    <w:p w:rsidR="00981ADA" w:rsidRDefault="00981ADA" w:rsidP="000B0F1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obróbki blacharskie gzymsów z parapetami </w:t>
      </w:r>
      <w:r w:rsidR="000B0F1E">
        <w:rPr>
          <w:rFonts w:ascii="Times New Roman" w:hAnsi="Times New Roman" w:cs="Times New Roman"/>
        </w:rPr>
        <w:t xml:space="preserve"> </w:t>
      </w:r>
      <w:r w:rsidR="000B0F1E" w:rsidRPr="00857983">
        <w:rPr>
          <w:rFonts w:ascii="Times New Roman" w:hAnsi="Times New Roman" w:cs="Times New Roman"/>
        </w:rPr>
        <w:t xml:space="preserve"> z blachy powlekanej </w:t>
      </w:r>
      <w:r w:rsidR="000B0F1E">
        <w:rPr>
          <w:rFonts w:ascii="Times New Roman" w:hAnsi="Times New Roman" w:cs="Times New Roman"/>
        </w:rPr>
        <w:t>gr 0,7 mm</w:t>
      </w:r>
    </w:p>
    <w:p w:rsidR="000B0F1E" w:rsidRDefault="000B0F1E" w:rsidP="000B0F1E">
      <w:pPr>
        <w:pStyle w:val="Default"/>
        <w:rPr>
          <w:rFonts w:ascii="Times New Roman" w:hAnsi="Times New Roman" w:cs="Times New Roman"/>
          <w:spacing w:val="-4"/>
        </w:rPr>
      </w:pPr>
      <w:r w:rsidRPr="0026497D">
        <w:rPr>
          <w:rFonts w:ascii="Times New Roman" w:hAnsi="Times New Roman" w:cs="Times New Roman"/>
        </w:rPr>
        <w:t xml:space="preserve">- </w:t>
      </w:r>
      <w:r w:rsidRPr="0026497D">
        <w:rPr>
          <w:rFonts w:ascii="Times New Roman" w:hAnsi="Times New Roman" w:cs="Times New Roman"/>
          <w:spacing w:val="-4"/>
        </w:rPr>
        <w:t>wstawienie kątowników aluminiowych przy otworach okiennych ,drzwiowych  oraz na narożnikach ści</w:t>
      </w:r>
      <w:r>
        <w:rPr>
          <w:rFonts w:ascii="Times New Roman" w:hAnsi="Times New Roman" w:cs="Times New Roman"/>
          <w:spacing w:val="-4"/>
        </w:rPr>
        <w:t>an podłużnych i szczyto</w:t>
      </w:r>
      <w:r w:rsidRPr="0026497D">
        <w:rPr>
          <w:rFonts w:ascii="Times New Roman" w:hAnsi="Times New Roman" w:cs="Times New Roman"/>
          <w:spacing w:val="-4"/>
        </w:rPr>
        <w:t xml:space="preserve">wych </w:t>
      </w:r>
      <w:r>
        <w:rPr>
          <w:rFonts w:ascii="Times New Roman" w:hAnsi="Times New Roman" w:cs="Times New Roman"/>
          <w:spacing w:val="-4"/>
        </w:rPr>
        <w:t>.</w:t>
      </w:r>
    </w:p>
    <w:p w:rsidR="000B0F1E" w:rsidRDefault="000B0F1E" w:rsidP="007B43D9">
      <w:p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 w:rsidRPr="0026497D">
        <w:rPr>
          <w:rFonts w:ascii="Times New Roman" w:hAnsi="Times New Roman" w:cs="Times New Roman"/>
          <w:spacing w:val="-4"/>
        </w:rPr>
        <w:t xml:space="preserve">- </w:t>
      </w:r>
      <w:r>
        <w:rPr>
          <w:color w:val="000000"/>
          <w:spacing w:val="-4"/>
          <w:sz w:val="24"/>
          <w:szCs w:val="24"/>
        </w:rPr>
        <w:t>w</w:t>
      </w:r>
      <w:r w:rsidRPr="0026497D">
        <w:rPr>
          <w:color w:val="000000"/>
          <w:spacing w:val="-4"/>
          <w:sz w:val="24"/>
          <w:szCs w:val="24"/>
        </w:rPr>
        <w:t>klejenie siatki na zaprawie klejow</w:t>
      </w:r>
      <w:r>
        <w:rPr>
          <w:color w:val="000000"/>
          <w:spacing w:val="-4"/>
          <w:sz w:val="24"/>
          <w:szCs w:val="24"/>
        </w:rPr>
        <w:t xml:space="preserve">ej </w:t>
      </w:r>
      <w:r w:rsidRPr="0026497D">
        <w:rPr>
          <w:color w:val="000000"/>
          <w:spacing w:val="-4"/>
          <w:sz w:val="24"/>
          <w:szCs w:val="24"/>
        </w:rPr>
        <w:t xml:space="preserve"> wraz z wyprawą elewacyjną silikatową gr 1,5 mm o strukturze baranka, o właściwościach samoczyszczących , o trwałej przyczepności do podłoża ,w kolorze do uzgodnienia z Inwestorem </w:t>
      </w:r>
    </w:p>
    <w:p w:rsidR="00981ADA" w:rsidRPr="007B43D9" w:rsidRDefault="00981ADA" w:rsidP="007B43D9">
      <w:p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- przemalowanie ściany z oczyszczeniem i pomalowaniem farbami elewacyjnymi silikatowymi </w:t>
      </w:r>
    </w:p>
    <w:p w:rsidR="008E797A" w:rsidRDefault="00BB77BA" w:rsidP="00CC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8E797A" w:rsidRPr="00BB77BA">
        <w:rPr>
          <w:rFonts w:ascii="Times New Roman" w:hAnsi="Times New Roman" w:cs="Times New Roman"/>
          <w:sz w:val="24"/>
          <w:szCs w:val="24"/>
        </w:rPr>
        <w:t>wykonanie robót towarzyszących i porządkowych</w:t>
      </w:r>
    </w:p>
    <w:p w:rsidR="00DE2CF1" w:rsidRPr="00DE2CF1" w:rsidRDefault="00981ADA" w:rsidP="0088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831A4">
        <w:rPr>
          <w:rFonts w:ascii="Times New Roman" w:hAnsi="Times New Roman" w:cs="Times New Roman"/>
          <w:b/>
          <w:sz w:val="24"/>
          <w:szCs w:val="24"/>
        </w:rPr>
        <w:t xml:space="preserve">1.3.3 – </w:t>
      </w:r>
      <w:r w:rsidRPr="003E1E13">
        <w:rPr>
          <w:rFonts w:ascii="Times New Roman" w:hAnsi="Times New Roman" w:cs="Times New Roman"/>
          <w:b/>
          <w:i/>
          <w:sz w:val="24"/>
          <w:szCs w:val="24"/>
        </w:rPr>
        <w:t>1.1.3</w:t>
      </w:r>
      <w:r w:rsidR="008831A4" w:rsidRPr="003E1E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31A4" w:rsidRPr="008831A4">
        <w:rPr>
          <w:rFonts w:ascii="Times New Roman" w:hAnsi="Times New Roman" w:cs="Times New Roman"/>
          <w:b/>
          <w:bCs/>
          <w:i/>
          <w:sz w:val="24"/>
          <w:szCs w:val="24"/>
        </w:rPr>
        <w:t>Remont elewacji frontowej i szczytu budynku mieszkalnego ul. Kościuszki 52 z wyprawą elewacyjną silikatową</w:t>
      </w:r>
    </w:p>
    <w:p w:rsidR="00DE2CF1" w:rsidRDefault="00DE2CF1" w:rsidP="00DE2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831A4">
        <w:rPr>
          <w:rFonts w:ascii="Times New Roman" w:hAnsi="Times New Roman" w:cs="Times New Roman"/>
          <w:bCs/>
          <w:sz w:val="24"/>
          <w:szCs w:val="24"/>
        </w:rPr>
        <w:t>skucie głuchych tynków</w:t>
      </w:r>
      <w:r>
        <w:rPr>
          <w:rFonts w:ascii="Times New Roman" w:hAnsi="Times New Roman" w:cs="Times New Roman"/>
          <w:bCs/>
          <w:sz w:val="24"/>
          <w:szCs w:val="24"/>
        </w:rPr>
        <w:t xml:space="preserve"> na ścianie frontowej</w:t>
      </w:r>
    </w:p>
    <w:p w:rsidR="00DE2CF1" w:rsidRPr="008831A4" w:rsidRDefault="00DE2CF1" w:rsidP="00DE2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rozebranie docieplenia ze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styrosupremy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ścianie szczytowej </w:t>
      </w:r>
    </w:p>
    <w:p w:rsidR="00DE2CF1" w:rsidRPr="00530FD7" w:rsidRDefault="00DE2CF1" w:rsidP="00DE2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uzupełnienie tynków po skuciu </w:t>
      </w:r>
    </w:p>
    <w:p w:rsidR="00DE2CF1" w:rsidRPr="00984D2E" w:rsidRDefault="00DE2CF1" w:rsidP="00DE2C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984D2E">
        <w:rPr>
          <w:rFonts w:ascii="Times New Roman" w:hAnsi="Times New Roman" w:cs="Times New Roman"/>
          <w:bCs/>
          <w:sz w:val="24"/>
          <w:szCs w:val="24"/>
        </w:rPr>
        <w:t>- oczyszczeni podłoża z zagruntowaniem</w:t>
      </w:r>
      <w:r w:rsidRPr="0026497D">
        <w:rPr>
          <w:rFonts w:ascii="Times New Roman" w:hAnsi="Times New Roman" w:cs="Times New Roman"/>
          <w:bCs/>
          <w:sz w:val="24"/>
          <w:szCs w:val="24"/>
        </w:rPr>
        <w:t xml:space="preserve"> środkami gruntującymi </w:t>
      </w:r>
    </w:p>
    <w:p w:rsidR="00DE2CF1" w:rsidRDefault="00DE2CF1" w:rsidP="00DE2CF1">
      <w:pPr>
        <w:pStyle w:val="Default"/>
        <w:rPr>
          <w:rFonts w:ascii="Times New Roman" w:hAnsi="Times New Roman" w:cs="Times New Roman"/>
        </w:rPr>
      </w:pPr>
      <w:r w:rsidRPr="00857983">
        <w:rPr>
          <w:rFonts w:ascii="Times New Roman" w:hAnsi="Times New Roman" w:cs="Times New Roman"/>
        </w:rPr>
        <w:t xml:space="preserve">- ocieplenie </w:t>
      </w:r>
      <w:r>
        <w:rPr>
          <w:rFonts w:ascii="Times New Roman" w:hAnsi="Times New Roman" w:cs="Times New Roman"/>
        </w:rPr>
        <w:t xml:space="preserve">ściany szczytowej </w:t>
      </w:r>
      <w:r w:rsidRPr="00857983">
        <w:rPr>
          <w:rFonts w:ascii="Times New Roman" w:hAnsi="Times New Roman" w:cs="Times New Roman"/>
        </w:rPr>
        <w:t xml:space="preserve"> styropianem ekspandowanym samogasnącym PSE – FS15</w:t>
      </w:r>
    </w:p>
    <w:p w:rsidR="00DE2CF1" w:rsidRPr="00857983" w:rsidRDefault="00DE2CF1" w:rsidP="00DE2C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57983">
        <w:rPr>
          <w:rFonts w:ascii="Times New Roman" w:hAnsi="Times New Roman" w:cs="Times New Roman"/>
        </w:rPr>
        <w:t xml:space="preserve"> o λ=0,040W/</w:t>
      </w:r>
      <w:proofErr w:type="spellStart"/>
      <w:r w:rsidRPr="00857983">
        <w:rPr>
          <w:rFonts w:ascii="Times New Roman" w:hAnsi="Times New Roman" w:cs="Times New Roman"/>
        </w:rPr>
        <w:t>mK</w:t>
      </w:r>
      <w:proofErr w:type="spellEnd"/>
      <w:r w:rsidRPr="00857983">
        <w:rPr>
          <w:rFonts w:ascii="Times New Roman" w:hAnsi="Times New Roman" w:cs="Times New Roman"/>
        </w:rPr>
        <w:t xml:space="preserve"> grubości</w:t>
      </w:r>
      <w:r>
        <w:rPr>
          <w:rFonts w:ascii="Times New Roman" w:hAnsi="Times New Roman" w:cs="Times New Roman"/>
        </w:rPr>
        <w:t xml:space="preserve"> </w:t>
      </w:r>
      <w:r w:rsidRPr="00857983">
        <w:rPr>
          <w:rFonts w:ascii="Times New Roman" w:hAnsi="Times New Roman" w:cs="Times New Roman"/>
        </w:rPr>
        <w:t xml:space="preserve">10cm. </w:t>
      </w:r>
    </w:p>
    <w:p w:rsidR="00DE2CF1" w:rsidRDefault="00DE2CF1" w:rsidP="00DE2C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obróbki blacharskie  z blachy stalowej ocynkowanej na ścianach po dociepleniu.</w:t>
      </w:r>
    </w:p>
    <w:p w:rsidR="00DE2CF1" w:rsidRDefault="00DE2CF1" w:rsidP="00DE2C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wymiana parapetów na parapety </w:t>
      </w:r>
      <w:r w:rsidRPr="00857983">
        <w:rPr>
          <w:rFonts w:ascii="Times New Roman" w:hAnsi="Times New Roman" w:cs="Times New Roman"/>
        </w:rPr>
        <w:t xml:space="preserve"> z blachy powlekanej </w:t>
      </w:r>
      <w:r>
        <w:rPr>
          <w:rFonts w:ascii="Times New Roman" w:hAnsi="Times New Roman" w:cs="Times New Roman"/>
        </w:rPr>
        <w:t>gr 0,7 mm</w:t>
      </w:r>
    </w:p>
    <w:p w:rsidR="00DE2CF1" w:rsidRDefault="00DE2CF1" w:rsidP="00DE2CF1">
      <w:pPr>
        <w:pStyle w:val="Default"/>
        <w:rPr>
          <w:rFonts w:ascii="Times New Roman" w:hAnsi="Times New Roman" w:cs="Times New Roman"/>
          <w:spacing w:val="-4"/>
        </w:rPr>
      </w:pPr>
      <w:r w:rsidRPr="0026497D">
        <w:rPr>
          <w:rFonts w:ascii="Times New Roman" w:hAnsi="Times New Roman" w:cs="Times New Roman"/>
        </w:rPr>
        <w:t xml:space="preserve">- </w:t>
      </w:r>
      <w:r w:rsidRPr="0026497D">
        <w:rPr>
          <w:rFonts w:ascii="Times New Roman" w:hAnsi="Times New Roman" w:cs="Times New Roman"/>
          <w:spacing w:val="-4"/>
        </w:rPr>
        <w:t xml:space="preserve">wstawienie kątowników aluminiowych przy otworach okiennych ,drzwiowych  oraz na </w:t>
      </w:r>
    </w:p>
    <w:p w:rsidR="00DE2CF1" w:rsidRDefault="00DE2CF1" w:rsidP="00DE2CF1">
      <w:pPr>
        <w:pStyle w:val="Default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  </w:t>
      </w:r>
      <w:r w:rsidRPr="0026497D">
        <w:rPr>
          <w:rFonts w:ascii="Times New Roman" w:hAnsi="Times New Roman" w:cs="Times New Roman"/>
          <w:spacing w:val="-4"/>
        </w:rPr>
        <w:t>narożnikach ści</w:t>
      </w:r>
      <w:r>
        <w:rPr>
          <w:rFonts w:ascii="Times New Roman" w:hAnsi="Times New Roman" w:cs="Times New Roman"/>
          <w:spacing w:val="-4"/>
        </w:rPr>
        <w:t>any podłużnej  i szczytowej</w:t>
      </w:r>
      <w:r w:rsidRPr="0026497D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.</w:t>
      </w:r>
    </w:p>
    <w:p w:rsidR="00DE2CF1" w:rsidRDefault="00DE2CF1" w:rsidP="00DE2CF1">
      <w:p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 w:rsidRPr="0026497D">
        <w:rPr>
          <w:rFonts w:ascii="Times New Roman" w:hAnsi="Times New Roman" w:cs="Times New Roman"/>
          <w:spacing w:val="-4"/>
        </w:rPr>
        <w:t xml:space="preserve">- </w:t>
      </w:r>
      <w:r>
        <w:rPr>
          <w:color w:val="000000"/>
          <w:spacing w:val="-4"/>
          <w:sz w:val="24"/>
          <w:szCs w:val="24"/>
        </w:rPr>
        <w:t>w</w:t>
      </w:r>
      <w:r w:rsidRPr="0026497D">
        <w:rPr>
          <w:color w:val="000000"/>
          <w:spacing w:val="-4"/>
          <w:sz w:val="24"/>
          <w:szCs w:val="24"/>
        </w:rPr>
        <w:t>klejenie siatki na zaprawie klejow</w:t>
      </w:r>
      <w:r>
        <w:rPr>
          <w:color w:val="000000"/>
          <w:spacing w:val="-4"/>
          <w:sz w:val="24"/>
          <w:szCs w:val="24"/>
        </w:rPr>
        <w:t xml:space="preserve">ej </w:t>
      </w:r>
      <w:r w:rsidRPr="0026497D">
        <w:rPr>
          <w:color w:val="000000"/>
          <w:spacing w:val="-4"/>
          <w:sz w:val="24"/>
          <w:szCs w:val="24"/>
        </w:rPr>
        <w:t xml:space="preserve"> wraz z wyprawą elewacyjną silikatową gr 1,5 mm o </w:t>
      </w:r>
      <w:r>
        <w:rPr>
          <w:color w:val="000000"/>
          <w:spacing w:val="-4"/>
          <w:sz w:val="24"/>
          <w:szCs w:val="24"/>
        </w:rPr>
        <w:t xml:space="preserve"> </w:t>
      </w:r>
      <w:r w:rsidRPr="0026497D">
        <w:rPr>
          <w:color w:val="000000"/>
          <w:spacing w:val="-4"/>
          <w:sz w:val="24"/>
          <w:szCs w:val="24"/>
        </w:rPr>
        <w:t xml:space="preserve">strukturze baranka, o właściwościach samoczyszczących , o trwałej przyczepności do podłoża ,w kolorze do uzgodnienia z Inwestorem </w:t>
      </w:r>
    </w:p>
    <w:p w:rsidR="00DE2CF1" w:rsidRDefault="00DE2CF1" w:rsidP="00DE2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2CF1">
        <w:rPr>
          <w:b/>
          <w:color w:val="000000"/>
          <w:spacing w:val="-4"/>
          <w:sz w:val="24"/>
          <w:szCs w:val="24"/>
        </w:rPr>
        <w:t xml:space="preserve">1.3.4 </w:t>
      </w:r>
      <w:r w:rsidRPr="003E1E13">
        <w:rPr>
          <w:b/>
          <w:i/>
          <w:color w:val="000000"/>
          <w:spacing w:val="-4"/>
          <w:sz w:val="24"/>
          <w:szCs w:val="24"/>
        </w:rPr>
        <w:t>– 1.1.4</w:t>
      </w:r>
      <w:r w:rsidRPr="00DE2CF1">
        <w:rPr>
          <w:b/>
          <w:color w:val="000000"/>
          <w:spacing w:val="-4"/>
          <w:sz w:val="24"/>
          <w:szCs w:val="24"/>
        </w:rPr>
        <w:t xml:space="preserve"> </w:t>
      </w:r>
      <w:r w:rsidRPr="00DE2C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Rybaki 23 i 25 docieplenie ścian oficyn z wyprawą elewacyjną </w:t>
      </w:r>
    </w:p>
    <w:p w:rsidR="003E1E13" w:rsidRDefault="00C530F7" w:rsidP="00C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E1E13">
        <w:rPr>
          <w:rFonts w:ascii="Times New Roman" w:hAnsi="Times New Roman" w:cs="Times New Roman"/>
          <w:bCs/>
          <w:sz w:val="24"/>
          <w:szCs w:val="24"/>
        </w:rPr>
        <w:t xml:space="preserve">Rybaki 23 - </w:t>
      </w:r>
      <w:r>
        <w:rPr>
          <w:rFonts w:ascii="Times New Roman" w:hAnsi="Times New Roman" w:cs="Times New Roman"/>
          <w:bCs/>
          <w:sz w:val="24"/>
          <w:szCs w:val="24"/>
        </w:rPr>
        <w:t xml:space="preserve"> sklamrowanie pęknięcia ściany </w:t>
      </w:r>
      <w:r w:rsidR="003E1E13">
        <w:rPr>
          <w:rFonts w:ascii="Times New Roman" w:hAnsi="Times New Roman" w:cs="Times New Roman"/>
          <w:bCs/>
          <w:sz w:val="24"/>
          <w:szCs w:val="24"/>
        </w:rPr>
        <w:t xml:space="preserve">oficyny </w:t>
      </w:r>
      <w:r>
        <w:rPr>
          <w:rFonts w:ascii="Times New Roman" w:hAnsi="Times New Roman" w:cs="Times New Roman"/>
          <w:bCs/>
          <w:sz w:val="24"/>
          <w:szCs w:val="24"/>
        </w:rPr>
        <w:t>płaskownikiem  o szer</w:t>
      </w:r>
      <w:r w:rsidR="003E1E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60 mm i gr 8 </w:t>
      </w:r>
    </w:p>
    <w:p w:rsidR="003E1E13" w:rsidRDefault="003E1E13" w:rsidP="003E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530F7">
        <w:rPr>
          <w:rFonts w:ascii="Times New Roman" w:hAnsi="Times New Roman" w:cs="Times New Roman"/>
          <w:bCs/>
          <w:sz w:val="24"/>
          <w:szCs w:val="24"/>
        </w:rPr>
        <w:t>mm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1553" w:rsidRPr="003E1E13" w:rsidRDefault="00741553" w:rsidP="003E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spacing w:val="-4"/>
        </w:rPr>
        <w:t>-</w:t>
      </w:r>
      <w:r w:rsidRPr="00857983">
        <w:rPr>
          <w:rFonts w:ascii="Times New Roman" w:hAnsi="Times New Roman" w:cs="Times New Roman"/>
        </w:rPr>
        <w:t xml:space="preserve"> ocieplenie </w:t>
      </w:r>
      <w:r>
        <w:rPr>
          <w:rFonts w:ascii="Times New Roman" w:hAnsi="Times New Roman" w:cs="Times New Roman"/>
        </w:rPr>
        <w:t xml:space="preserve"> części ściany</w:t>
      </w:r>
      <w:r w:rsidR="003E1E13">
        <w:rPr>
          <w:rFonts w:ascii="Times New Roman" w:hAnsi="Times New Roman" w:cs="Times New Roman"/>
        </w:rPr>
        <w:t xml:space="preserve"> z cegły </w:t>
      </w:r>
      <w:r>
        <w:rPr>
          <w:rFonts w:ascii="Times New Roman" w:hAnsi="Times New Roman" w:cs="Times New Roman"/>
        </w:rPr>
        <w:t xml:space="preserve"> oficyny budynku Rybaki 23 styropianem </w:t>
      </w:r>
    </w:p>
    <w:p w:rsidR="00DE2CF1" w:rsidRPr="00741553" w:rsidRDefault="00741553" w:rsidP="00C530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57983">
        <w:rPr>
          <w:rFonts w:ascii="Times New Roman" w:hAnsi="Times New Roman" w:cs="Times New Roman"/>
        </w:rPr>
        <w:t>ekspandowanym samogasnącym PSE – FS15 o λ=0,040W/</w:t>
      </w:r>
      <w:proofErr w:type="spellStart"/>
      <w:r w:rsidRPr="00857983">
        <w:rPr>
          <w:rFonts w:ascii="Times New Roman" w:hAnsi="Times New Roman" w:cs="Times New Roman"/>
        </w:rPr>
        <w:t>mK</w:t>
      </w:r>
      <w:proofErr w:type="spellEnd"/>
      <w:r w:rsidRPr="00857983">
        <w:rPr>
          <w:rFonts w:ascii="Times New Roman" w:hAnsi="Times New Roman" w:cs="Times New Roman"/>
        </w:rPr>
        <w:t xml:space="preserve"> grubości</w:t>
      </w:r>
      <w:r>
        <w:rPr>
          <w:rFonts w:ascii="Times New Roman" w:hAnsi="Times New Roman" w:cs="Times New Roman"/>
        </w:rPr>
        <w:t xml:space="preserve"> 10cm. </w:t>
      </w:r>
    </w:p>
    <w:p w:rsidR="003E1E13" w:rsidRDefault="00741553" w:rsidP="00C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E1E13">
        <w:rPr>
          <w:rFonts w:ascii="Times New Roman" w:hAnsi="Times New Roman" w:cs="Times New Roman"/>
          <w:bCs/>
          <w:sz w:val="24"/>
          <w:szCs w:val="24"/>
        </w:rPr>
        <w:t xml:space="preserve"> Rybaki 25 -</w:t>
      </w:r>
      <w:r w:rsidRPr="008831A4">
        <w:rPr>
          <w:rFonts w:ascii="Times New Roman" w:hAnsi="Times New Roman" w:cs="Times New Roman"/>
          <w:bCs/>
          <w:sz w:val="24"/>
          <w:szCs w:val="24"/>
        </w:rPr>
        <w:t>skucie głuchych tynków</w:t>
      </w:r>
      <w:r>
        <w:rPr>
          <w:rFonts w:ascii="Times New Roman" w:hAnsi="Times New Roman" w:cs="Times New Roman"/>
          <w:bCs/>
          <w:sz w:val="24"/>
          <w:szCs w:val="24"/>
        </w:rPr>
        <w:t xml:space="preserve"> na ścianie podłużnej oficyny i ścianie budynku </w:t>
      </w:r>
    </w:p>
    <w:p w:rsidR="00741553" w:rsidRDefault="003E1E13" w:rsidP="00C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głównego </w:t>
      </w:r>
      <w:r w:rsidR="00741553">
        <w:rPr>
          <w:rFonts w:ascii="Times New Roman" w:hAnsi="Times New Roman" w:cs="Times New Roman"/>
          <w:bCs/>
          <w:sz w:val="24"/>
          <w:szCs w:val="24"/>
        </w:rPr>
        <w:t xml:space="preserve">od strony podwórza </w:t>
      </w:r>
    </w:p>
    <w:p w:rsidR="00741553" w:rsidRPr="00530FD7" w:rsidRDefault="00741553" w:rsidP="00C530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- uzupełnienie tynków po skuciu </w:t>
      </w:r>
    </w:p>
    <w:p w:rsidR="00741553" w:rsidRPr="00984D2E" w:rsidRDefault="00741553" w:rsidP="00C530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984D2E">
        <w:rPr>
          <w:rFonts w:ascii="Times New Roman" w:hAnsi="Times New Roman" w:cs="Times New Roman"/>
          <w:bCs/>
          <w:sz w:val="24"/>
          <w:szCs w:val="24"/>
        </w:rPr>
        <w:t>- oczyszczeni podłoża z zagruntowaniem</w:t>
      </w:r>
      <w:r w:rsidRPr="0026497D">
        <w:rPr>
          <w:rFonts w:ascii="Times New Roman" w:hAnsi="Times New Roman" w:cs="Times New Roman"/>
          <w:bCs/>
          <w:sz w:val="24"/>
          <w:szCs w:val="24"/>
        </w:rPr>
        <w:t xml:space="preserve"> środkami gruntującymi </w:t>
      </w:r>
    </w:p>
    <w:p w:rsidR="00741553" w:rsidRDefault="00741553" w:rsidP="00C530F7">
      <w:pPr>
        <w:pStyle w:val="Default"/>
        <w:rPr>
          <w:rFonts w:ascii="Times New Roman" w:hAnsi="Times New Roman" w:cs="Times New Roman"/>
        </w:rPr>
      </w:pPr>
      <w:r w:rsidRPr="00857983">
        <w:rPr>
          <w:rFonts w:ascii="Times New Roman" w:hAnsi="Times New Roman" w:cs="Times New Roman"/>
        </w:rPr>
        <w:t xml:space="preserve">- ocieplenie </w:t>
      </w:r>
      <w:r>
        <w:rPr>
          <w:rFonts w:ascii="Times New Roman" w:hAnsi="Times New Roman" w:cs="Times New Roman"/>
        </w:rPr>
        <w:t xml:space="preserve">ściany szczytowej </w:t>
      </w:r>
      <w:r w:rsidRPr="00857983">
        <w:rPr>
          <w:rFonts w:ascii="Times New Roman" w:hAnsi="Times New Roman" w:cs="Times New Roman"/>
        </w:rPr>
        <w:t xml:space="preserve"> styropianem ekspandowanym samogasnącym PSE – FS15</w:t>
      </w:r>
    </w:p>
    <w:p w:rsidR="00741553" w:rsidRPr="00857983" w:rsidRDefault="00741553" w:rsidP="00C530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57983">
        <w:rPr>
          <w:rFonts w:ascii="Times New Roman" w:hAnsi="Times New Roman" w:cs="Times New Roman"/>
        </w:rPr>
        <w:t xml:space="preserve"> o λ=0,040W/</w:t>
      </w:r>
      <w:proofErr w:type="spellStart"/>
      <w:r w:rsidRPr="00857983">
        <w:rPr>
          <w:rFonts w:ascii="Times New Roman" w:hAnsi="Times New Roman" w:cs="Times New Roman"/>
        </w:rPr>
        <w:t>mK</w:t>
      </w:r>
      <w:proofErr w:type="spellEnd"/>
      <w:r w:rsidRPr="00857983">
        <w:rPr>
          <w:rFonts w:ascii="Times New Roman" w:hAnsi="Times New Roman" w:cs="Times New Roman"/>
        </w:rPr>
        <w:t xml:space="preserve"> grubości</w:t>
      </w:r>
      <w:r>
        <w:rPr>
          <w:rFonts w:ascii="Times New Roman" w:hAnsi="Times New Roman" w:cs="Times New Roman"/>
        </w:rPr>
        <w:t xml:space="preserve"> </w:t>
      </w:r>
      <w:r w:rsidRPr="00857983">
        <w:rPr>
          <w:rFonts w:ascii="Times New Roman" w:hAnsi="Times New Roman" w:cs="Times New Roman"/>
        </w:rPr>
        <w:t xml:space="preserve">10cm. </w:t>
      </w:r>
    </w:p>
    <w:p w:rsidR="00741553" w:rsidRDefault="00C530F7" w:rsidP="00C530F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montaż parapetów </w:t>
      </w:r>
      <w:r w:rsidR="00741553">
        <w:rPr>
          <w:rFonts w:ascii="Times New Roman" w:hAnsi="Times New Roman" w:cs="Times New Roman"/>
        </w:rPr>
        <w:t xml:space="preserve"> </w:t>
      </w:r>
      <w:r w:rsidR="00741553" w:rsidRPr="00857983">
        <w:rPr>
          <w:rFonts w:ascii="Times New Roman" w:hAnsi="Times New Roman" w:cs="Times New Roman"/>
        </w:rPr>
        <w:t xml:space="preserve"> z blachy powlekanej </w:t>
      </w:r>
      <w:r w:rsidR="00741553">
        <w:rPr>
          <w:rFonts w:ascii="Times New Roman" w:hAnsi="Times New Roman" w:cs="Times New Roman"/>
        </w:rPr>
        <w:t>gr 0,7 mm</w:t>
      </w:r>
    </w:p>
    <w:p w:rsidR="00741553" w:rsidRDefault="00741553" w:rsidP="00C530F7">
      <w:pPr>
        <w:pStyle w:val="Default"/>
        <w:rPr>
          <w:rFonts w:ascii="Times New Roman" w:hAnsi="Times New Roman" w:cs="Times New Roman"/>
          <w:spacing w:val="-4"/>
        </w:rPr>
      </w:pPr>
      <w:r w:rsidRPr="0026497D">
        <w:rPr>
          <w:rFonts w:ascii="Times New Roman" w:hAnsi="Times New Roman" w:cs="Times New Roman"/>
        </w:rPr>
        <w:t xml:space="preserve">- </w:t>
      </w:r>
      <w:r w:rsidRPr="0026497D">
        <w:rPr>
          <w:rFonts w:ascii="Times New Roman" w:hAnsi="Times New Roman" w:cs="Times New Roman"/>
          <w:spacing w:val="-4"/>
        </w:rPr>
        <w:t xml:space="preserve">wstawienie kątowników aluminiowych przy otworach okiennych ,drzwiowych  oraz na </w:t>
      </w:r>
    </w:p>
    <w:p w:rsidR="00741553" w:rsidRDefault="00741553" w:rsidP="00C530F7">
      <w:pPr>
        <w:pStyle w:val="Default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   </w:t>
      </w:r>
      <w:r w:rsidRPr="0026497D">
        <w:rPr>
          <w:rFonts w:ascii="Times New Roman" w:hAnsi="Times New Roman" w:cs="Times New Roman"/>
          <w:spacing w:val="-4"/>
        </w:rPr>
        <w:t>narożnikach ści</w:t>
      </w:r>
      <w:r>
        <w:rPr>
          <w:rFonts w:ascii="Times New Roman" w:hAnsi="Times New Roman" w:cs="Times New Roman"/>
          <w:spacing w:val="-4"/>
        </w:rPr>
        <w:t>any podłużnej  i szczytowej</w:t>
      </w:r>
      <w:r w:rsidRPr="0026497D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.</w:t>
      </w:r>
    </w:p>
    <w:p w:rsidR="003E1E13" w:rsidRDefault="00741553" w:rsidP="00C530F7">
      <w:p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 w:rsidRPr="0026497D">
        <w:rPr>
          <w:rFonts w:ascii="Times New Roman" w:hAnsi="Times New Roman" w:cs="Times New Roman"/>
          <w:spacing w:val="-4"/>
        </w:rPr>
        <w:t xml:space="preserve">- </w:t>
      </w:r>
      <w:r>
        <w:rPr>
          <w:color w:val="000000"/>
          <w:spacing w:val="-4"/>
          <w:sz w:val="24"/>
          <w:szCs w:val="24"/>
        </w:rPr>
        <w:t>w</w:t>
      </w:r>
      <w:r w:rsidRPr="0026497D">
        <w:rPr>
          <w:color w:val="000000"/>
          <w:spacing w:val="-4"/>
          <w:sz w:val="24"/>
          <w:szCs w:val="24"/>
        </w:rPr>
        <w:t xml:space="preserve">klejenie siatki </w:t>
      </w:r>
      <w:r w:rsidR="003E1E13">
        <w:rPr>
          <w:color w:val="000000"/>
          <w:spacing w:val="-4"/>
          <w:sz w:val="24"/>
          <w:szCs w:val="24"/>
        </w:rPr>
        <w:t xml:space="preserve">na ścianach i ościeżach zaprawą klejową </w:t>
      </w:r>
      <w:r w:rsidRPr="0026497D">
        <w:rPr>
          <w:color w:val="000000"/>
          <w:spacing w:val="-4"/>
          <w:sz w:val="24"/>
          <w:szCs w:val="24"/>
        </w:rPr>
        <w:t xml:space="preserve"> wraz z wyprawą elewacyjną silikatową </w:t>
      </w:r>
    </w:p>
    <w:p w:rsidR="003E1E13" w:rsidRDefault="003E1E13" w:rsidP="00C530F7">
      <w:p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r w:rsidR="00741553" w:rsidRPr="0026497D">
        <w:rPr>
          <w:color w:val="000000"/>
          <w:spacing w:val="-4"/>
          <w:sz w:val="24"/>
          <w:szCs w:val="24"/>
        </w:rPr>
        <w:t xml:space="preserve">gr 1,5 mm o </w:t>
      </w:r>
      <w:r w:rsidR="00741553">
        <w:rPr>
          <w:color w:val="000000"/>
          <w:spacing w:val="-4"/>
          <w:sz w:val="24"/>
          <w:szCs w:val="24"/>
        </w:rPr>
        <w:t xml:space="preserve"> </w:t>
      </w:r>
      <w:r w:rsidR="00741553" w:rsidRPr="0026497D">
        <w:rPr>
          <w:color w:val="000000"/>
          <w:spacing w:val="-4"/>
          <w:sz w:val="24"/>
          <w:szCs w:val="24"/>
        </w:rPr>
        <w:t xml:space="preserve">strukturze baranka, o właściwościach samoczyszczących , o trwałej przyczepności </w:t>
      </w:r>
    </w:p>
    <w:p w:rsidR="00741553" w:rsidRDefault="003E1E13" w:rsidP="00C530F7">
      <w:p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r w:rsidR="00741553" w:rsidRPr="0026497D">
        <w:rPr>
          <w:color w:val="000000"/>
          <w:spacing w:val="-4"/>
          <w:sz w:val="24"/>
          <w:szCs w:val="24"/>
        </w:rPr>
        <w:t xml:space="preserve">do podłoża ,w kolorze do uzgodnienia z Inwestorem </w:t>
      </w:r>
    </w:p>
    <w:p w:rsidR="008831A4" w:rsidRPr="008831A4" w:rsidRDefault="008831A4" w:rsidP="0088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1ADA" w:rsidRDefault="00981ADA" w:rsidP="00CC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ADA" w:rsidRDefault="00981ADA" w:rsidP="00CC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ADA" w:rsidRDefault="00981ADA" w:rsidP="00CC18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1.4 Organizacja robót, warunki bezpieczeństwa pracy i p.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poż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1.4.1 Ogólne zasady wykonania robót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jest odpowiedzialny za prowadzenie robót zgodnie z umową oraz za jakość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zastosowanych materiałów i wykonywanych robót, za ich zgodność, z wymaganiami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specyfikacji, dokumentów przetargowych robót oraz poleceniami Zamawiającego. Decyzje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Zamawiającego dotyczące akceptacji lub odrzucenia materiałów i elementów robót będą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oparte na wymaganiach sformułowanych w specyfikacji technicznej, a także w normach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wytycznych wykonania i odbioru robót.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1.4.2.Teren budowy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Granice terenu budowy wyznaczone są granicami działki na której zlokalizowany jest obiekt.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Zamawiający protokolarnie przekazuje wykonawcy teren budowy w czasie i na warunkach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określonych w umowie.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1.4.3. Ochrona i utrzymanie terenu budowy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lastRenderedPageBreak/>
        <w:t>Wykonawca będzie odpowiedzialny za ochronę placu budowy oraz wszystkich materiałów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elementów wyposażenia użytych do realizacji robót od chwili rozpoczęcia do ostatecznego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odbioru robót. Przez cały ten okres urządzenia lub ich elementy będą utrzymane w sposób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satysfakcjonujący Zamawiającego. Może on wstrzymać realizację robót jeśli w jakimkolwiek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czasie wykonawca zaniedbuje swoje obowiązki konserwacyjne.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1.4.4. Ochrona własności i urządzeń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jest odpowiedzialny za ochronę istniejących instalacji naziemnych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i podziemnych urządzeń znajdujących się w obrębie placu budowy, takich jak rurociągi</w:t>
      </w:r>
    </w:p>
    <w:p w:rsidR="008E797A" w:rsidRPr="00BB77BA" w:rsidRDefault="00D769C9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kable </w:t>
      </w:r>
      <w:r w:rsidR="008E797A" w:rsidRPr="00BB77BA">
        <w:rPr>
          <w:rFonts w:ascii="Times New Roman" w:hAnsi="Times New Roman" w:cs="Times New Roman"/>
          <w:sz w:val="24"/>
          <w:szCs w:val="24"/>
        </w:rPr>
        <w:t>. W przypadku gdy wystąpi konieczność przeniesienia instalacji i urządzeń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podziemnych w granicach placu budowy, Wykonawca ma obowiązek poinformować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Zamawiającego o zamiarze rozpoczęcia takiej pracy. Wykonawca natychmiast poinformuje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go o każdym przypadkowym uszkodzeniu tych urządzeń lub instalacji i będzie współpracował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przy naprawie udzielając wszelkiej możliwej pomocy, która może być potrzebna dla jej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przeprowadzenia.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1.4.5. Ochrona środowiska w trakcie realizacji robót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 trakcie realizacji robót wykonawca jest zobowiązany znać i stosować się do przepisów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zawartych we wszystkich regulacjach prawnych w zakresie ochrony środowiska. W okresie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realizacji, do czasu zakończenia robót, wykonawca będzie podejmował wszystkie sensowne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kroki żeby stosować się do wszystkich przepisów i normatywów w zakresie ochrony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środowiska na placu budowy i poza jego terenem, unikać działań szkodliwych dla innych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jednostek występujących na tym terenie w zakresie zanieczyszczeń, hałasu lub innych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czynników powodowanych jego działalnością.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1.4.6. Zapewnienie bezpieczeństwa i ochrony zdrowia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Wykonawca dostarczy na budowę i będzie utrzymywał wyposażenie konieczne dla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zapewnienia bezpieczeństwa. Zapewni wyposażenia w urządzenia socjalne, oraz odpowiednie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wyposażenie i odzież wymaganą dla ochrony życia i zdrowia personelu zatrudnionego na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placu budowy. Uważa się, że koszty zachowania zgodności z wspomnianymi powyżej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przepisami bezpieczeństwa i ochrony zdrowia są wliczone w cenę umowną. Wykonawca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będzie stosował się do wszystkich przepisów prawnych obowiązujących w zakresie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bezpieczeństwa przeciwpożarowego. Będzie stale utrzymywał wyposażenie przeciwpożarowe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w stanie gotowości, zgodnie z zaleceniami przepisów bezpieczeństwa przeciwpożarowego, na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placu budowy, we wszystkich urządzeniach maszynach i pojazdach oraz pomieszczeniach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magazynowych.. Materiały łatwopalne będą przechowywane zgodnie z przepisami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przeciwpożarowymi, w bezpiecznej odległości od budynków i składowisk, w miejscach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niedostępnych dla osób trzecich. Wykonawca będzie odpowiedzialny za wszelkie straty</w:t>
      </w:r>
    </w:p>
    <w:p w:rsidR="008E797A" w:rsidRPr="00BB77B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>powstałe w wyniku pożaru, który mógłby powstać w okresie realizacji robót lub został</w:t>
      </w:r>
    </w:p>
    <w:p w:rsidR="008E797A" w:rsidRPr="00BB77BA" w:rsidRDefault="008E797A" w:rsidP="00BB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BA">
        <w:rPr>
          <w:rFonts w:ascii="Times New Roman" w:hAnsi="Times New Roman" w:cs="Times New Roman"/>
          <w:sz w:val="24"/>
          <w:szCs w:val="24"/>
        </w:rPr>
        <w:t xml:space="preserve">spowodowany przez któregokolwiek z jego pracowników. </w:t>
      </w:r>
    </w:p>
    <w:p w:rsidR="008E797A" w:rsidRDefault="00AD1B71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1.5</w:t>
      </w:r>
      <w:r w:rsidR="008E797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Kontrola i nadzór realizacji robót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Zamawiający poprzez swego przedstawiciela sprawuje kontrolę zgodności realizacji robót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budowlanych ze specyfikacją techniczną, przepisami, zasadami wiedzy technicznej oraz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postanowieniami warunków umowy. Dla prawidłowej realizacji swoich obowiązków, zgodnie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 przepisami prawa budowlanego, Zamawiający pisemnie wyznacza inspektora nadzoru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działającego w jego imieniu, w zakresie przekazanych mu uprawnień i obowiązków.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Wydawane przez niego polecenia mają moc poleceń Zamawiającego.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2.0 WYMAGANIA DOTYCZACE MATERIAŁÓW I WYROBÓW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2.1 Materiały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Do wykonania zadania należy stosować materiały:</w:t>
      </w:r>
    </w:p>
    <w:p w:rsidR="008E797A" w:rsidRDefault="008E797A" w:rsidP="00ED2715">
      <w:pPr>
        <w:pStyle w:val="Default"/>
        <w:rPr>
          <w:rFonts w:ascii="Times New Roman" w:hAnsi="Times New Roman" w:cs="Times New Roman"/>
        </w:rPr>
      </w:pPr>
      <w:r w:rsidRPr="00AD1B71">
        <w:rPr>
          <w:rFonts w:ascii="Times New Roman" w:hAnsi="Times New Roman" w:cs="Times New Roman"/>
        </w:rPr>
        <w:t xml:space="preserve">- </w:t>
      </w:r>
      <w:r w:rsidR="00ED2715">
        <w:rPr>
          <w:rFonts w:ascii="Times New Roman" w:hAnsi="Times New Roman" w:cs="Times New Roman"/>
        </w:rPr>
        <w:t>styropian ekspandowany samogasnący</w:t>
      </w:r>
      <w:r w:rsidR="00ED2715" w:rsidRPr="00857983">
        <w:rPr>
          <w:rFonts w:ascii="Times New Roman" w:hAnsi="Times New Roman" w:cs="Times New Roman"/>
        </w:rPr>
        <w:t xml:space="preserve"> PSE – FS15 o λ=0,040W/</w:t>
      </w:r>
      <w:proofErr w:type="spellStart"/>
      <w:r w:rsidR="00ED2715" w:rsidRPr="00857983">
        <w:rPr>
          <w:rFonts w:ascii="Times New Roman" w:hAnsi="Times New Roman" w:cs="Times New Roman"/>
        </w:rPr>
        <w:t>mK</w:t>
      </w:r>
      <w:proofErr w:type="spellEnd"/>
      <w:r w:rsidR="00ED2715" w:rsidRPr="00857983">
        <w:rPr>
          <w:rFonts w:ascii="Times New Roman" w:hAnsi="Times New Roman" w:cs="Times New Roman"/>
        </w:rPr>
        <w:t xml:space="preserve"> grubości</w:t>
      </w:r>
      <w:r w:rsidR="00ED2715">
        <w:rPr>
          <w:rFonts w:ascii="Times New Roman" w:hAnsi="Times New Roman" w:cs="Times New Roman"/>
        </w:rPr>
        <w:t xml:space="preserve"> </w:t>
      </w:r>
      <w:r w:rsidR="00ED2715" w:rsidRPr="00857983">
        <w:rPr>
          <w:rFonts w:ascii="Times New Roman" w:hAnsi="Times New Roman" w:cs="Times New Roman"/>
        </w:rPr>
        <w:t xml:space="preserve">10cm. </w:t>
      </w:r>
    </w:p>
    <w:p w:rsidR="00ED2715" w:rsidRDefault="00ED2715" w:rsidP="00ED2715">
      <w:p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color w:val="000000"/>
          <w:spacing w:val="-4"/>
          <w:sz w:val="24"/>
          <w:szCs w:val="24"/>
        </w:rPr>
        <w:t xml:space="preserve">wyprawa elewacyjna silikatowa </w:t>
      </w:r>
      <w:r w:rsidRPr="0026497D">
        <w:rPr>
          <w:color w:val="000000"/>
          <w:spacing w:val="-4"/>
          <w:sz w:val="24"/>
          <w:szCs w:val="24"/>
        </w:rPr>
        <w:t xml:space="preserve">gr 1,5 mm o strukturze baranka, o właściwościach </w:t>
      </w:r>
    </w:p>
    <w:p w:rsidR="00ED2715" w:rsidRDefault="00ED2715" w:rsidP="00ED2715">
      <w:p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r w:rsidRPr="0026497D">
        <w:rPr>
          <w:color w:val="000000"/>
          <w:spacing w:val="-4"/>
          <w:sz w:val="24"/>
          <w:szCs w:val="24"/>
        </w:rPr>
        <w:t xml:space="preserve">samoczyszczących , o trwałej przyczepności do podłoża ,w kolorze do uzgodnienia z </w:t>
      </w:r>
      <w:r>
        <w:rPr>
          <w:color w:val="000000"/>
          <w:spacing w:val="-4"/>
          <w:sz w:val="24"/>
          <w:szCs w:val="24"/>
        </w:rPr>
        <w:t xml:space="preserve">  </w:t>
      </w:r>
    </w:p>
    <w:p w:rsidR="00ED2715" w:rsidRPr="00ED2715" w:rsidRDefault="00C70269" w:rsidP="00ED2715">
      <w:pPr>
        <w:shd w:val="clear" w:color="auto" w:fill="FFFFFF"/>
        <w:spacing w:after="0" w:line="24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</w:t>
      </w:r>
      <w:r w:rsidR="00ED2715" w:rsidRPr="0026497D">
        <w:rPr>
          <w:color w:val="000000"/>
          <w:spacing w:val="-4"/>
          <w:sz w:val="24"/>
          <w:szCs w:val="24"/>
        </w:rPr>
        <w:t xml:space="preserve">Inwestorem 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 xml:space="preserve">- obróbki </w:t>
      </w:r>
      <w:r w:rsidR="00AD1B71">
        <w:rPr>
          <w:rFonts w:ascii="Times New Roman" w:hAnsi="Times New Roman" w:cs="Times New Roman"/>
          <w:sz w:val="24"/>
          <w:szCs w:val="24"/>
        </w:rPr>
        <w:t>blacharskie z blachy</w:t>
      </w:r>
      <w:r w:rsidRPr="00AD1B71">
        <w:rPr>
          <w:rFonts w:ascii="Times New Roman" w:hAnsi="Times New Roman" w:cs="Times New Roman"/>
          <w:sz w:val="24"/>
          <w:szCs w:val="24"/>
        </w:rPr>
        <w:t xml:space="preserve"> powlekanej </w:t>
      </w:r>
      <w:r w:rsidR="00ED2715">
        <w:rPr>
          <w:rFonts w:ascii="Times New Roman" w:hAnsi="Times New Roman" w:cs="Times New Roman"/>
          <w:sz w:val="24"/>
          <w:szCs w:val="24"/>
        </w:rPr>
        <w:t xml:space="preserve"> gr 0,7 mm </w:t>
      </w:r>
      <w:r w:rsidRPr="00AD1B71">
        <w:rPr>
          <w:rFonts w:ascii="Times New Roman" w:hAnsi="Times New Roman" w:cs="Times New Roman"/>
          <w:sz w:val="24"/>
          <w:szCs w:val="24"/>
        </w:rPr>
        <w:t>w kolor</w:t>
      </w:r>
      <w:r w:rsidR="00ED2715">
        <w:rPr>
          <w:rFonts w:ascii="Times New Roman" w:hAnsi="Times New Roman" w:cs="Times New Roman"/>
          <w:sz w:val="24"/>
          <w:szCs w:val="24"/>
        </w:rPr>
        <w:t xml:space="preserve">ze brązowym 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2.2 Składowanie materiałów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Wykonawca jest zobowiązany zapewnić, żeby materiały były składowane na budowie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zgodnie z zaleceniami producenta i były zabezpieczone przed uszkodzeniem. Musi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u</w:t>
      </w:r>
      <w:r w:rsidR="00AD1B71">
        <w:rPr>
          <w:rFonts w:ascii="Times New Roman" w:hAnsi="Times New Roman" w:cs="Times New Roman"/>
          <w:sz w:val="24"/>
          <w:szCs w:val="24"/>
        </w:rPr>
        <w:t xml:space="preserve">trzymywać ich jakość </w:t>
      </w:r>
      <w:r w:rsidRPr="00AD1B71">
        <w:rPr>
          <w:rFonts w:ascii="Times New Roman" w:hAnsi="Times New Roman" w:cs="Times New Roman"/>
          <w:sz w:val="24"/>
          <w:szCs w:val="24"/>
        </w:rPr>
        <w:t xml:space="preserve"> w takim stanie jaki jest wymagany w chwili wbudowania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lub montażu. Muszą one w każdej chwili być dostępne dla przeprowadzenia inspekcji przez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Zamawiającego, aż do chwili kiedy zostaną użyte</w:t>
      </w:r>
      <w:r w:rsidR="00AD1B71">
        <w:rPr>
          <w:rFonts w:ascii="Times New Roman" w:hAnsi="Times New Roman" w:cs="Times New Roman"/>
          <w:sz w:val="24"/>
          <w:szCs w:val="24"/>
        </w:rPr>
        <w:t>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2.3 Certyfikaty i deklaracje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Zamawiający może dopuścić do użycia tylko te wyroby i materiały, które: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1. posiadają certyfikat na znak bezpieczeństwa wykazujący, że zapewniono zgodność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 kryteriami technicznymi określonymi na podstawie Polskich Norm, aprobat technicznych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oraz właściwych przepisów i informacji o ich istnieniu zgodnie z rozporządzeniem MSWiA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 1998 r.(Dz. U. 99/98),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2. posiadają deklarację zgodności lub certyfikat zgodności z: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Polską Normą, Europejską Normą lub aprobatą techniczną, w przypadku wyrobów, dla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których nie ustanowiono Polskiej Normy, jeżeli nie są objęte certyfikacją określoną w pkt.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1 i które spełniają wymogi ST.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3. Znajdują się w wykazie wyrobów, o którym mowa w rozporządzeniu MSWiA z 1998 r.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(Dz. U. 99/98).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 przypadku materiałów, dla których w/w dokumenty są wymagane, każda ich partia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dostarczona do robót będzie posiadać te dokumenty, określające w sposób jednoznaczny jej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cechy. Jakiekolwiek materiały, które nie spełnią tych wymagań będą odrzucone.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3.0 WYMAGANIA DOTYCZĄCE SPRZĘTU I MASZYN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 spowoduje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niekorzystnego wpływu na jakość wykonywanych robót i środowisko. . Liczba i wydajność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sprzętu powinna gwarantować prowadzenie robót zgodnie z terminem przewidzianym w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umowie oraz SIWZ. Sprzęt będący własnością wykonawcy lub wynajęty do wykonania robót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musi być utrzymywany w dobrym stanie i gotowości do pracy oraz być zgodny z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wymaganiami ochrony środowiska i przepisami dotyczącymi jego użytkowania.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4.0 WYMAGANIA DOTYCZĄCE ŚRODKÓW TRANSPORTU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Przewożone materiały muszą być odpowiednio opakowane, a środki transportowe muszą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zapewnić ich bezpieczny przewóz na budowę. Zamawiający nie precyzuje szczegółowych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wymagań w tym zakresie. Wykonawca jest zobowiązany usuwać na bieżąco, na własny koszt,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wszelkie uszkodzenia i zanieczyszczenia spowodowane przez jego pojazdy na drogach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publicznych, dojazdach do terenu budowy i na terenie budowy.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5.0 WYMAGANIA DOTYCZĄCE WYKONANIA ROBÓT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5.1. Roboty przygotowawcze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Przed przystąpieniem do wykonania robót budowlanych wykonawca na własny koszt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powinien odpowiednio przygotować teren, na którym te roboty mają być wykonane,</w:t>
      </w:r>
    </w:p>
    <w:p w:rsidR="000D5791" w:rsidRDefault="008E797A" w:rsidP="000D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a w szczególności: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zapewnić korzystanie z wody do robót budowlanych i do użytku pracowników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>-</w:t>
      </w:r>
      <w:r w:rsidRPr="00AD1B71">
        <w:rPr>
          <w:rFonts w:ascii="Times New Roman" w:hAnsi="Times New Roman" w:cs="Times New Roman"/>
          <w:sz w:val="24"/>
          <w:szCs w:val="24"/>
        </w:rPr>
        <w:t>zapewnić korzystanie z prądu elektrycznego niezbędnego przy wykonywaniu robót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budowlanych oraz oświetlenia placu budowy i miejsc pracy,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wznieść stosowanie do potrzeby tymczasowe budynki lub przystosować budynki istniejące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dla pracowników zatrudnionych na budowie oraz na cele składowania materiałów, maszyn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i urządzeń oraz przygotować miejsce do składowania materiałów i sprzętu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zmechanizowanego lub pomocniczego poza budynkami,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zapewnić odpowiednie warunki socjalne i BHP dla pracowników zatrudnionych na budowie,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16"/>
          <w:szCs w:val="16"/>
        </w:rPr>
        <w:t xml:space="preserve">- </w:t>
      </w:r>
      <w:r w:rsidRPr="00AD1B71">
        <w:rPr>
          <w:rFonts w:ascii="Times New Roman" w:hAnsi="Times New Roman" w:cs="Times New Roman"/>
          <w:sz w:val="24"/>
          <w:szCs w:val="24"/>
        </w:rPr>
        <w:t>usuwać z placu budowy gruz, zbędne materiały, urządzenia i przedmioty mogące stwarzać</w:t>
      </w:r>
    </w:p>
    <w:p w:rsidR="008E797A" w:rsidRPr="00AD1B7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B71">
        <w:rPr>
          <w:rFonts w:ascii="Times New Roman" w:hAnsi="Times New Roman" w:cs="Times New Roman"/>
          <w:sz w:val="24"/>
          <w:szCs w:val="24"/>
        </w:rPr>
        <w:t>przeszkody lub utrudniać wykonywanie robót.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5.2. Roboty rozbiórkowe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 ramac</w:t>
      </w:r>
      <w:r w:rsidR="00A528C5">
        <w:rPr>
          <w:rFonts w:ascii="Times New Roman" w:hAnsi="Times New Roman" w:cs="Times New Roman"/>
          <w:sz w:val="24"/>
          <w:szCs w:val="24"/>
        </w:rPr>
        <w:t xml:space="preserve">h wykonania robót rozbiórkowych </w:t>
      </w:r>
      <w:r w:rsidRPr="000D5791">
        <w:rPr>
          <w:rFonts w:ascii="Times New Roman" w:hAnsi="Times New Roman" w:cs="Times New Roman"/>
          <w:sz w:val="24"/>
          <w:szCs w:val="24"/>
        </w:rPr>
        <w:t>w zakres obow</w:t>
      </w:r>
      <w:r w:rsidR="00A528C5">
        <w:rPr>
          <w:rFonts w:ascii="Times New Roman" w:hAnsi="Times New Roman" w:cs="Times New Roman"/>
          <w:sz w:val="24"/>
          <w:szCs w:val="24"/>
        </w:rPr>
        <w:t xml:space="preserve">iązków Wykonawcy wchodzą </w:t>
      </w:r>
      <w:r w:rsidRPr="000D5791">
        <w:rPr>
          <w:rFonts w:ascii="Times New Roman" w:hAnsi="Times New Roman" w:cs="Times New Roman"/>
          <w:sz w:val="24"/>
          <w:szCs w:val="24"/>
        </w:rPr>
        <w:t>:</w:t>
      </w:r>
    </w:p>
    <w:p w:rsidR="00A528C5" w:rsidRDefault="00A528C5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797A" w:rsidRPr="000D5791">
        <w:rPr>
          <w:rFonts w:ascii="Times New Roman" w:hAnsi="Times New Roman" w:cs="Times New Roman"/>
          <w:sz w:val="24"/>
          <w:szCs w:val="24"/>
        </w:rPr>
        <w:t xml:space="preserve"> przygotowanie stanowiska roboczego,</w:t>
      </w:r>
      <w:r w:rsidR="008E797A" w:rsidRPr="000D5791">
        <w:rPr>
          <w:rFonts w:ascii="Times New Roman" w:hAnsi="Times New Roman" w:cs="Times New Roman"/>
          <w:sz w:val="16"/>
          <w:szCs w:val="16"/>
        </w:rPr>
        <w:t>-</w:t>
      </w:r>
    </w:p>
    <w:p w:rsidR="008E797A" w:rsidRPr="000D5791" w:rsidRDefault="00A528C5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8E797A" w:rsidRPr="000D5791">
        <w:rPr>
          <w:rFonts w:ascii="Times New Roman" w:hAnsi="Times New Roman" w:cs="Times New Roman"/>
          <w:sz w:val="16"/>
          <w:szCs w:val="16"/>
        </w:rPr>
        <w:t xml:space="preserve"> </w:t>
      </w:r>
      <w:r w:rsidR="008E797A" w:rsidRPr="000D5791">
        <w:rPr>
          <w:rFonts w:ascii="Times New Roman" w:hAnsi="Times New Roman" w:cs="Times New Roman"/>
          <w:sz w:val="24"/>
          <w:szCs w:val="24"/>
        </w:rPr>
        <w:t>przygotowani</w:t>
      </w:r>
      <w:r>
        <w:rPr>
          <w:rFonts w:ascii="Times New Roman" w:hAnsi="Times New Roman" w:cs="Times New Roman"/>
          <w:sz w:val="24"/>
          <w:szCs w:val="24"/>
        </w:rPr>
        <w:t xml:space="preserve">e, ustawienie czasowych </w:t>
      </w:r>
      <w:r w:rsidR="008E797A" w:rsidRPr="000D5791">
        <w:rPr>
          <w:rFonts w:ascii="Times New Roman" w:hAnsi="Times New Roman" w:cs="Times New Roman"/>
          <w:sz w:val="24"/>
          <w:szCs w:val="24"/>
        </w:rPr>
        <w:t>rusztowań umożliwiających wykonanie robót,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wewnętrzny transport poziomy i pionowy narzędzi, lin zabezpieczających i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wszelkiego rodzaju sprzętu pomocniczego,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utrzymanie w stanie przejezdnym dróg dojazdowych dla pojazdów samochodowych w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celu wywiezienia gruzu i materiałów uzyskanych z rozbiórki rusztowań, stemplowania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itp.,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wykonanie niezbędnych zabezpieczeń BHP na stanowiskach roboczych oraz wokół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 xml:space="preserve">bezpośredniej strefy </w:t>
      </w:r>
      <w:proofErr w:type="spellStart"/>
      <w:r w:rsidRPr="000D5791">
        <w:rPr>
          <w:rFonts w:ascii="Times New Roman" w:hAnsi="Times New Roman" w:cs="Times New Roman"/>
          <w:sz w:val="24"/>
          <w:szCs w:val="24"/>
        </w:rPr>
        <w:t>przyobiektowej</w:t>
      </w:r>
      <w:proofErr w:type="spellEnd"/>
      <w:r w:rsidRPr="000D5791">
        <w:rPr>
          <w:rFonts w:ascii="Times New Roman" w:hAnsi="Times New Roman" w:cs="Times New Roman"/>
          <w:sz w:val="24"/>
          <w:szCs w:val="24"/>
        </w:rPr>
        <w:t xml:space="preserve"> oraz wywieszenie znaków </w:t>
      </w:r>
      <w:proofErr w:type="spellStart"/>
      <w:r w:rsidRPr="000D5791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0D579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ostrzegawczych wokół strefy zagrożenia,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ustawienia, przeniesienie i usunięcie czasowych podpór, rozpór i rusztowań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przenośnych u</w:t>
      </w:r>
      <w:r w:rsidR="00A528C5">
        <w:rPr>
          <w:rFonts w:ascii="Times New Roman" w:hAnsi="Times New Roman" w:cs="Times New Roman"/>
          <w:sz w:val="24"/>
          <w:szCs w:val="24"/>
        </w:rPr>
        <w:t>możliwiających wykonanie robót,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uprzątnięcie placu budowy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– wywiezieni</w:t>
      </w:r>
      <w:r w:rsidR="00A528C5">
        <w:rPr>
          <w:rFonts w:ascii="Times New Roman" w:hAnsi="Times New Roman" w:cs="Times New Roman"/>
          <w:sz w:val="24"/>
          <w:szCs w:val="24"/>
        </w:rPr>
        <w:t>e zbędnego gruzu na składowisko.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6.0 KONTROLA ORAZ O</w:t>
      </w:r>
      <w:r w:rsidR="00A528C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DBIÓR WYROBÓW I ROBÓT 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Wykonawca robót jest odpowiedzialny za jakość ich wykonania oraz za ich zgodność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z wytycznymi istotnych warunków zamówienia i warunkami technicznymi wykonania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i odbioru robót budowlano-montażow</w:t>
      </w:r>
      <w:r w:rsidR="00A528C5">
        <w:rPr>
          <w:rFonts w:ascii="Times New Roman" w:hAnsi="Times New Roman" w:cs="Times New Roman"/>
          <w:sz w:val="24"/>
          <w:szCs w:val="24"/>
        </w:rPr>
        <w:t xml:space="preserve">ych. Wykonywane roboty termoizolacyjne  będą doraźnie </w:t>
      </w:r>
      <w:r w:rsidR="0040427A">
        <w:rPr>
          <w:rFonts w:ascii="Times New Roman" w:hAnsi="Times New Roman" w:cs="Times New Roman"/>
          <w:sz w:val="24"/>
          <w:szCs w:val="24"/>
        </w:rPr>
        <w:t>o</w:t>
      </w:r>
      <w:r w:rsidRPr="000D5791">
        <w:rPr>
          <w:rFonts w:ascii="Times New Roman" w:hAnsi="Times New Roman" w:cs="Times New Roman"/>
          <w:sz w:val="24"/>
          <w:szCs w:val="24"/>
        </w:rPr>
        <w:t>dbierane przez inspektora nadzoru, a uwagi przekazywane Wykonawcy.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791">
        <w:rPr>
          <w:rFonts w:ascii="Times New Roman" w:hAnsi="Times New Roman" w:cs="Times New Roman"/>
          <w:b/>
          <w:bCs/>
          <w:sz w:val="24"/>
          <w:szCs w:val="24"/>
        </w:rPr>
        <w:t>7.0 WYMAGANIA DOTYCZĄCE PRZEDMIARU ROBÓT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Przedmiar robót wykonano na podstawie pomiarów z natury i wizualnej oceny technicznej.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Przedmiar jest zakresem rzeczowym robot przewidzianych do wykonania</w:t>
      </w:r>
      <w:r w:rsidRPr="000D57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8.0 ODBIÓR ROBÓT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Przewiduje się odbiór komisyjny zadania zgodnie z umową. Roboty zanikające lub ulegające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zakryciu po ich zgłoszeniu będą odbierane przez nadzór inwestorski. Na odbiór zadania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Wykonawca winien dostarczyć dokumenty potwierdzające jakość wbudowanych materiałów</w:t>
      </w:r>
      <w:r w:rsidR="000D5791">
        <w:rPr>
          <w:rFonts w:ascii="Times New Roman" w:hAnsi="Times New Roman" w:cs="Times New Roman"/>
          <w:sz w:val="24"/>
          <w:szCs w:val="24"/>
        </w:rPr>
        <w:t xml:space="preserve"> </w:t>
      </w:r>
      <w:r w:rsidRPr="000D5791">
        <w:rPr>
          <w:rFonts w:ascii="Times New Roman" w:hAnsi="Times New Roman" w:cs="Times New Roman"/>
          <w:sz w:val="24"/>
          <w:szCs w:val="24"/>
        </w:rPr>
        <w:t>świadectwa</w:t>
      </w:r>
      <w:r w:rsidR="000D5791">
        <w:rPr>
          <w:rFonts w:ascii="Times New Roman" w:hAnsi="Times New Roman" w:cs="Times New Roman"/>
          <w:sz w:val="24"/>
          <w:szCs w:val="24"/>
        </w:rPr>
        <w:t xml:space="preserve">  </w:t>
      </w:r>
      <w:r w:rsidRPr="000D5791">
        <w:rPr>
          <w:rFonts w:ascii="Times New Roman" w:hAnsi="Times New Roman" w:cs="Times New Roman"/>
          <w:sz w:val="24"/>
          <w:szCs w:val="24"/>
        </w:rPr>
        <w:t>jakości, certyfikaty lub aprobaty techniczne.</w:t>
      </w:r>
    </w:p>
    <w:p w:rsidR="008E797A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9.0 ROZLICZENIE ROBÓT</w:t>
      </w:r>
    </w:p>
    <w:p w:rsidR="008E797A" w:rsidRPr="000D5791" w:rsidRDefault="008E797A" w:rsidP="008E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Rozliczenie robót będzie dokonane w systemie ryczałtowym za odebrane zadanie zgodnie</w:t>
      </w:r>
    </w:p>
    <w:p w:rsidR="008E797A" w:rsidRDefault="008E797A" w:rsidP="008E797A">
      <w:pPr>
        <w:rPr>
          <w:rFonts w:ascii="Times New Roman" w:hAnsi="Times New Roman" w:cs="Times New Roman"/>
          <w:sz w:val="24"/>
          <w:szCs w:val="24"/>
        </w:rPr>
      </w:pPr>
      <w:r w:rsidRPr="000D5791">
        <w:rPr>
          <w:rFonts w:ascii="Times New Roman" w:hAnsi="Times New Roman" w:cs="Times New Roman"/>
          <w:sz w:val="24"/>
          <w:szCs w:val="24"/>
        </w:rPr>
        <w:t>z wartością przyjętego kosztorysu ofertowego i warunkami zawartej umowy.</w:t>
      </w: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40427A" w:rsidRDefault="0040427A" w:rsidP="008E797A">
      <w:pPr>
        <w:rPr>
          <w:rFonts w:ascii="Times New Roman" w:hAnsi="Times New Roman" w:cs="Times New Roman"/>
          <w:sz w:val="24"/>
          <w:szCs w:val="24"/>
        </w:rPr>
      </w:pPr>
    </w:p>
    <w:p w:rsidR="0040427A" w:rsidRDefault="0040427A" w:rsidP="008E797A">
      <w:pPr>
        <w:rPr>
          <w:rFonts w:ascii="Times New Roman" w:hAnsi="Times New Roman" w:cs="Times New Roman"/>
          <w:sz w:val="24"/>
          <w:szCs w:val="24"/>
        </w:rPr>
      </w:pPr>
    </w:p>
    <w:p w:rsidR="0040427A" w:rsidRDefault="0040427A" w:rsidP="008E797A">
      <w:pPr>
        <w:rPr>
          <w:rFonts w:ascii="Times New Roman" w:hAnsi="Times New Roman" w:cs="Times New Roman"/>
          <w:sz w:val="24"/>
          <w:szCs w:val="24"/>
        </w:rPr>
      </w:pPr>
    </w:p>
    <w:p w:rsidR="0040427A" w:rsidRDefault="0040427A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4E250D" w:rsidRDefault="004E250D" w:rsidP="008E797A">
      <w:pPr>
        <w:rPr>
          <w:rFonts w:ascii="Times New Roman" w:hAnsi="Times New Roman" w:cs="Times New Roman"/>
          <w:sz w:val="24"/>
          <w:szCs w:val="24"/>
        </w:rPr>
      </w:pPr>
    </w:p>
    <w:p w:rsidR="009E38FE" w:rsidRDefault="009E38FE" w:rsidP="008E797A">
      <w:pPr>
        <w:rPr>
          <w:rFonts w:ascii="Times New Roman" w:hAnsi="Times New Roman" w:cs="Times New Roman"/>
          <w:sz w:val="24"/>
          <w:szCs w:val="24"/>
        </w:rPr>
      </w:pPr>
    </w:p>
    <w:p w:rsidR="00133357" w:rsidRPr="000D5791" w:rsidRDefault="00133357" w:rsidP="008E797A">
      <w:pPr>
        <w:rPr>
          <w:rFonts w:ascii="Times New Roman" w:hAnsi="Times New Roman" w:cs="Times New Roman"/>
        </w:rPr>
      </w:pPr>
    </w:p>
    <w:sectPr w:rsidR="00133357" w:rsidRPr="000D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236"/>
    <w:multiLevelType w:val="multilevel"/>
    <w:tmpl w:val="B350B30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671547A"/>
    <w:multiLevelType w:val="hybridMultilevel"/>
    <w:tmpl w:val="B2ECA3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56035"/>
    <w:multiLevelType w:val="multilevel"/>
    <w:tmpl w:val="B350B30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A0C7098"/>
    <w:multiLevelType w:val="multilevel"/>
    <w:tmpl w:val="B350B30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2803E98"/>
    <w:multiLevelType w:val="hybridMultilevel"/>
    <w:tmpl w:val="285A6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85A29"/>
    <w:multiLevelType w:val="multilevel"/>
    <w:tmpl w:val="B350B30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2C26BED"/>
    <w:multiLevelType w:val="multilevel"/>
    <w:tmpl w:val="68F4C0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DE4064B"/>
    <w:multiLevelType w:val="multilevel"/>
    <w:tmpl w:val="B350B30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5AB7DBC"/>
    <w:multiLevelType w:val="multilevel"/>
    <w:tmpl w:val="B350B30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58340378"/>
    <w:multiLevelType w:val="hybridMultilevel"/>
    <w:tmpl w:val="232EE6EC"/>
    <w:lvl w:ilvl="0" w:tplc="1A22F72E">
      <w:numFmt w:val="bullet"/>
      <w:lvlText w:val=""/>
      <w:lvlJc w:val="left"/>
      <w:pPr>
        <w:ind w:left="48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5A121A97"/>
    <w:multiLevelType w:val="hybridMultilevel"/>
    <w:tmpl w:val="85A48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71179"/>
    <w:multiLevelType w:val="hybridMultilevel"/>
    <w:tmpl w:val="5CD6F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C584E"/>
    <w:multiLevelType w:val="hybridMultilevel"/>
    <w:tmpl w:val="0150A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48"/>
    <w:rsid w:val="0001368A"/>
    <w:rsid w:val="00086AC8"/>
    <w:rsid w:val="000900A5"/>
    <w:rsid w:val="000B0F1E"/>
    <w:rsid w:val="000D1092"/>
    <w:rsid w:val="000D5791"/>
    <w:rsid w:val="000F322F"/>
    <w:rsid w:val="000F7648"/>
    <w:rsid w:val="00103D7A"/>
    <w:rsid w:val="00133357"/>
    <w:rsid w:val="00177C92"/>
    <w:rsid w:val="00182E45"/>
    <w:rsid w:val="00235AFF"/>
    <w:rsid w:val="00255192"/>
    <w:rsid w:val="0026497D"/>
    <w:rsid w:val="002E0D23"/>
    <w:rsid w:val="0039346A"/>
    <w:rsid w:val="003D1F87"/>
    <w:rsid w:val="003E1E13"/>
    <w:rsid w:val="0040427A"/>
    <w:rsid w:val="00410240"/>
    <w:rsid w:val="00430B1A"/>
    <w:rsid w:val="0045094B"/>
    <w:rsid w:val="004802DD"/>
    <w:rsid w:val="004E250D"/>
    <w:rsid w:val="00530FD7"/>
    <w:rsid w:val="00564B12"/>
    <w:rsid w:val="0059092D"/>
    <w:rsid w:val="005A699D"/>
    <w:rsid w:val="005D7B01"/>
    <w:rsid w:val="005F5E97"/>
    <w:rsid w:val="00642DEB"/>
    <w:rsid w:val="006D3F4C"/>
    <w:rsid w:val="007074D1"/>
    <w:rsid w:val="00741553"/>
    <w:rsid w:val="00743D52"/>
    <w:rsid w:val="007440B0"/>
    <w:rsid w:val="007B2560"/>
    <w:rsid w:val="007B43D9"/>
    <w:rsid w:val="00815B9E"/>
    <w:rsid w:val="008178C9"/>
    <w:rsid w:val="00823119"/>
    <w:rsid w:val="00857983"/>
    <w:rsid w:val="00866417"/>
    <w:rsid w:val="00870B6F"/>
    <w:rsid w:val="00877B48"/>
    <w:rsid w:val="008831A4"/>
    <w:rsid w:val="008E797A"/>
    <w:rsid w:val="009470C4"/>
    <w:rsid w:val="00980A7A"/>
    <w:rsid w:val="00981ADA"/>
    <w:rsid w:val="00984D2E"/>
    <w:rsid w:val="009B7856"/>
    <w:rsid w:val="009D07C1"/>
    <w:rsid w:val="009E38FE"/>
    <w:rsid w:val="00A05704"/>
    <w:rsid w:val="00A05DD9"/>
    <w:rsid w:val="00A40816"/>
    <w:rsid w:val="00A528C5"/>
    <w:rsid w:val="00A75A24"/>
    <w:rsid w:val="00AD1B71"/>
    <w:rsid w:val="00B511AF"/>
    <w:rsid w:val="00B65678"/>
    <w:rsid w:val="00BB77BA"/>
    <w:rsid w:val="00BE2A61"/>
    <w:rsid w:val="00BE348C"/>
    <w:rsid w:val="00C00909"/>
    <w:rsid w:val="00C11329"/>
    <w:rsid w:val="00C453BC"/>
    <w:rsid w:val="00C530F7"/>
    <w:rsid w:val="00C70269"/>
    <w:rsid w:val="00CB07B7"/>
    <w:rsid w:val="00CC18C4"/>
    <w:rsid w:val="00D769C9"/>
    <w:rsid w:val="00DA0524"/>
    <w:rsid w:val="00DE0ADE"/>
    <w:rsid w:val="00DE2CF1"/>
    <w:rsid w:val="00E3662C"/>
    <w:rsid w:val="00E614A4"/>
    <w:rsid w:val="00EC7769"/>
    <w:rsid w:val="00ED15BA"/>
    <w:rsid w:val="00ED2715"/>
    <w:rsid w:val="00F1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8F2F9-AE92-49EC-927A-8555158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7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798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6F28D6DF</Template>
  <TotalTime>2024</TotalTime>
  <Pages>6</Pages>
  <Words>2117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22</cp:revision>
  <cp:lastPrinted>2019-02-20T14:13:00Z</cp:lastPrinted>
  <dcterms:created xsi:type="dcterms:W3CDTF">2017-03-22T12:28:00Z</dcterms:created>
  <dcterms:modified xsi:type="dcterms:W3CDTF">2019-02-26T12:15:00Z</dcterms:modified>
</cp:coreProperties>
</file>