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7A" w:rsidRDefault="008E797A" w:rsidP="007B25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SPECYFIKACJA TECHNICZNA</w:t>
      </w:r>
    </w:p>
    <w:p w:rsidR="008E797A" w:rsidRDefault="008E797A" w:rsidP="007B25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WYKONANIA I ODBIORU ROBÓT</w:t>
      </w:r>
    </w:p>
    <w:p w:rsidR="007B2560" w:rsidRPr="009E38FE" w:rsidRDefault="009E38FE" w:rsidP="007B25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E38FE">
        <w:rPr>
          <w:rFonts w:ascii="TimesNewRomanPS-BoldMT" w:hAnsi="TimesNewRomanPS-BoldMT" w:cs="TimesNewRomanPS-BoldMT"/>
          <w:b/>
          <w:bCs/>
          <w:sz w:val="28"/>
          <w:szCs w:val="28"/>
        </w:rPr>
        <w:t>Wymiana pokrycia dachu na budynku mie</w:t>
      </w:r>
      <w:r w:rsidR="003B5469">
        <w:rPr>
          <w:rFonts w:ascii="TimesNewRomanPS-BoldMT" w:hAnsi="TimesNewRomanPS-BoldMT" w:cs="TimesNewRomanPS-BoldMT"/>
          <w:b/>
          <w:bCs/>
          <w:sz w:val="28"/>
          <w:szCs w:val="28"/>
        </w:rPr>
        <w:t>szkalnym przy ul. Wronieckiej 9 i Placu Jana Karskiego 8</w:t>
      </w:r>
      <w:r w:rsidRPr="009E38F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w Czarnkowie </w:t>
      </w:r>
    </w:p>
    <w:p w:rsidR="008E797A" w:rsidRPr="0059092D" w:rsidRDefault="008E797A" w:rsidP="005909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092D">
        <w:rPr>
          <w:rFonts w:ascii="TimesNewRomanPS-BoldMT" w:hAnsi="TimesNewRomanPS-BoldMT" w:cs="TimesNewRomanPS-BoldMT"/>
          <w:b/>
          <w:bCs/>
          <w:sz w:val="24"/>
          <w:szCs w:val="24"/>
        </w:rPr>
        <w:t>CZĘŚĆ OGÓLNA</w:t>
      </w:r>
    </w:p>
    <w:p w:rsidR="0059092D" w:rsidRPr="002E0D23" w:rsidRDefault="0059092D" w:rsidP="0059092D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2E0D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45111300-1 </w:t>
      </w:r>
      <w:r w:rsidRPr="002E0D2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0D23">
        <w:rPr>
          <w:rFonts w:ascii="Times New Roman" w:hAnsi="Times New Roman" w:cs="Times New Roman"/>
          <w:sz w:val="24"/>
          <w:szCs w:val="24"/>
        </w:rPr>
        <w:t>Roboty rozbiórkowe</w:t>
      </w:r>
    </w:p>
    <w:p w:rsidR="0059092D" w:rsidRPr="002E0D23" w:rsidRDefault="007B2560" w:rsidP="0059092D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0D23">
        <w:rPr>
          <w:rFonts w:ascii="TimesNewRomanPS-BoldMT" w:hAnsi="TimesNewRomanPS-BoldMT" w:cs="TimesNewRomanPS-BoldMT"/>
          <w:b/>
          <w:bCs/>
          <w:sz w:val="24"/>
          <w:szCs w:val="24"/>
        </w:rPr>
        <w:t>45261210-9</w:t>
      </w:r>
      <w:r w:rsidR="0059092D" w:rsidRPr="002E0D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Pr="002E0D23">
        <w:rPr>
          <w:rFonts w:ascii="Times New Roman" w:hAnsi="Times New Roman" w:cs="Times New Roman"/>
          <w:sz w:val="24"/>
          <w:szCs w:val="24"/>
        </w:rPr>
        <w:t xml:space="preserve">Wykonywanie pokryć </w:t>
      </w:r>
      <w:r w:rsidR="0059092D" w:rsidRPr="002E0D23">
        <w:rPr>
          <w:rFonts w:ascii="Times New Roman" w:hAnsi="Times New Roman" w:cs="Times New Roman"/>
          <w:sz w:val="24"/>
          <w:szCs w:val="24"/>
        </w:rPr>
        <w:t xml:space="preserve"> </w:t>
      </w:r>
      <w:r w:rsidRPr="002E0D23">
        <w:rPr>
          <w:rFonts w:ascii="Times New Roman" w:hAnsi="Times New Roman" w:cs="Times New Roman"/>
          <w:sz w:val="24"/>
          <w:szCs w:val="24"/>
        </w:rPr>
        <w:t>dachowych</w:t>
      </w:r>
      <w:r w:rsidRPr="002E0D2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1.1. Rodzaj, nazwa i lokalizacja ogólna przedsięwzięcia</w:t>
      </w:r>
    </w:p>
    <w:p w:rsidR="002E0D23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Nazwa zadania: </w:t>
      </w:r>
    </w:p>
    <w:p w:rsidR="003B5469" w:rsidRPr="003B5469" w:rsidRDefault="0063632B" w:rsidP="003B5469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wymiana</w:t>
      </w:r>
      <w:r w:rsidR="009D07C1" w:rsidRPr="003B5469">
        <w:rPr>
          <w:rFonts w:ascii="Times New Roman" w:hAnsi="Times New Roman" w:cs="Times New Roman"/>
          <w:color w:val="000000"/>
          <w:sz w:val="24"/>
          <w:szCs w:val="24"/>
        </w:rPr>
        <w:t xml:space="preserve"> pokrycia dac</w:t>
      </w:r>
      <w:r w:rsidR="003B5469">
        <w:rPr>
          <w:rFonts w:ascii="Times New Roman" w:hAnsi="Times New Roman" w:cs="Times New Roman"/>
          <w:color w:val="000000"/>
          <w:sz w:val="24"/>
          <w:szCs w:val="24"/>
        </w:rPr>
        <w:t>hu z dachówki karpiówki</w:t>
      </w:r>
      <w:r w:rsidR="009D07C1" w:rsidRPr="003B5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DA4">
        <w:rPr>
          <w:rFonts w:ascii="Times New Roman" w:hAnsi="Times New Roman" w:cs="Times New Roman"/>
          <w:color w:val="000000"/>
          <w:sz w:val="24"/>
          <w:szCs w:val="24"/>
        </w:rPr>
        <w:t xml:space="preserve">i płyt azbestowo-cementowych </w:t>
      </w:r>
      <w:r w:rsidR="009D07C1" w:rsidRPr="003B5469">
        <w:rPr>
          <w:rFonts w:ascii="Times New Roman" w:hAnsi="Times New Roman" w:cs="Times New Roman"/>
          <w:color w:val="000000"/>
          <w:sz w:val="24"/>
          <w:szCs w:val="24"/>
        </w:rPr>
        <w:t xml:space="preserve">na blachodachówkę na budynku mieszkalnym </w:t>
      </w:r>
      <w:r w:rsidR="00DE2DA4">
        <w:rPr>
          <w:rFonts w:ascii="Times New Roman" w:hAnsi="Times New Roman" w:cs="Times New Roman"/>
          <w:b/>
          <w:color w:val="000000"/>
          <w:sz w:val="24"/>
          <w:szCs w:val="24"/>
        </w:rPr>
        <w:t>Pl. J. Karskiego 8</w:t>
      </w:r>
      <w:r w:rsidR="009D07C1" w:rsidRPr="003B5469">
        <w:rPr>
          <w:rFonts w:ascii="Times New Roman" w:hAnsi="Times New Roman" w:cs="Times New Roman"/>
          <w:color w:val="000000"/>
          <w:sz w:val="24"/>
          <w:szCs w:val="24"/>
        </w:rPr>
        <w:t xml:space="preserve"> w Czarnkowie . </w:t>
      </w:r>
    </w:p>
    <w:p w:rsidR="003B5469" w:rsidRPr="003B5469" w:rsidRDefault="0063632B" w:rsidP="003B5469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wymiana</w:t>
      </w:r>
      <w:bookmarkStart w:id="0" w:name="_GoBack"/>
      <w:bookmarkEnd w:id="0"/>
      <w:r w:rsidR="003B5469" w:rsidRPr="003B5469">
        <w:rPr>
          <w:rFonts w:ascii="Times New Roman" w:hAnsi="Times New Roman" w:cs="Times New Roman"/>
          <w:color w:val="000000"/>
          <w:sz w:val="24"/>
          <w:szCs w:val="24"/>
        </w:rPr>
        <w:t xml:space="preserve"> pokrycia dachu z </w:t>
      </w:r>
      <w:r w:rsidR="003B5469">
        <w:rPr>
          <w:rFonts w:ascii="Times New Roman" w:hAnsi="Times New Roman" w:cs="Times New Roman"/>
          <w:color w:val="000000"/>
          <w:sz w:val="24"/>
          <w:szCs w:val="24"/>
        </w:rPr>
        <w:t xml:space="preserve">dachówki karpiówki </w:t>
      </w:r>
      <w:r w:rsidR="003B5469" w:rsidRPr="003B5469">
        <w:rPr>
          <w:rFonts w:ascii="Times New Roman" w:hAnsi="Times New Roman" w:cs="Times New Roman"/>
          <w:color w:val="000000"/>
          <w:sz w:val="24"/>
          <w:szCs w:val="24"/>
        </w:rPr>
        <w:t xml:space="preserve">na blachodachówkę   na budynku mieszkalnym </w:t>
      </w:r>
      <w:r w:rsidR="00DE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Wroniecka 9 </w:t>
      </w:r>
      <w:r w:rsidR="003B5469" w:rsidRPr="003B5469">
        <w:rPr>
          <w:rFonts w:ascii="Times New Roman" w:hAnsi="Times New Roman" w:cs="Times New Roman"/>
          <w:color w:val="000000"/>
          <w:sz w:val="24"/>
          <w:szCs w:val="24"/>
        </w:rPr>
        <w:t xml:space="preserve"> w Czarnkowie . </w:t>
      </w:r>
    </w:p>
    <w:p w:rsidR="003B5469" w:rsidRPr="003B5469" w:rsidRDefault="003B5469" w:rsidP="003B5469">
      <w:pPr>
        <w:pStyle w:val="Akapitzlist"/>
        <w:ind w:left="10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97A" w:rsidRPr="002E0D23" w:rsidRDefault="008E797A" w:rsidP="002E0D23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D23">
        <w:rPr>
          <w:rFonts w:ascii="Times New Roman" w:hAnsi="Times New Roman" w:cs="Times New Roman"/>
          <w:sz w:val="24"/>
          <w:szCs w:val="24"/>
        </w:rPr>
        <w:t>Rodzaj zadania: Roboty remontowo – budowlane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1.2. Uczestnicy procesu inwestycyjnego:</w:t>
      </w:r>
    </w:p>
    <w:p w:rsidR="008E797A" w:rsidRPr="009D07C1" w:rsidRDefault="008E797A" w:rsidP="002E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1.2.1. Zamawiający: </w:t>
      </w:r>
      <w:r w:rsidR="002E0D23" w:rsidRPr="009D07C1">
        <w:rPr>
          <w:rFonts w:ascii="Times New Roman" w:hAnsi="Times New Roman" w:cs="Times New Roman"/>
          <w:sz w:val="24"/>
          <w:szCs w:val="24"/>
        </w:rPr>
        <w:t>Gmina Miasta Czarnków</w:t>
      </w:r>
      <w:r w:rsidR="009D07C1" w:rsidRPr="009D07C1">
        <w:rPr>
          <w:rFonts w:ascii="Times New Roman" w:hAnsi="Times New Roman" w:cs="Times New Roman"/>
          <w:sz w:val="24"/>
          <w:szCs w:val="24"/>
        </w:rPr>
        <w:t xml:space="preserve"> Pl. </w:t>
      </w:r>
      <w:r w:rsidR="002E0D23" w:rsidRPr="009D07C1">
        <w:rPr>
          <w:rFonts w:ascii="Times New Roman" w:hAnsi="Times New Roman" w:cs="Times New Roman"/>
          <w:sz w:val="24"/>
          <w:szCs w:val="24"/>
        </w:rPr>
        <w:t xml:space="preserve">Wolności </w:t>
      </w:r>
      <w:r w:rsidR="00743D52" w:rsidRPr="009D07C1">
        <w:rPr>
          <w:rFonts w:ascii="Times New Roman" w:hAnsi="Times New Roman" w:cs="Times New Roman"/>
          <w:sz w:val="24"/>
          <w:szCs w:val="24"/>
        </w:rPr>
        <w:t>6, 64-700 Czarnków</w:t>
      </w:r>
    </w:p>
    <w:p w:rsidR="009D07C1" w:rsidRDefault="008E797A" w:rsidP="0074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7C1">
        <w:rPr>
          <w:rFonts w:ascii="Times New Roman" w:hAnsi="Times New Roman" w:cs="Times New Roman"/>
          <w:b/>
          <w:bCs/>
          <w:sz w:val="24"/>
          <w:szCs w:val="24"/>
        </w:rPr>
        <w:t>1.2.2. Instytucja finansująca zadanie</w:t>
      </w:r>
      <w:r w:rsidR="00743D52" w:rsidRPr="009D07C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9D07C1">
        <w:rPr>
          <w:rFonts w:ascii="Times New Roman" w:hAnsi="Times New Roman" w:cs="Times New Roman"/>
          <w:sz w:val="24"/>
          <w:szCs w:val="24"/>
        </w:rPr>
        <w:t xml:space="preserve">Gmina Miasta Czarnków Pl. </w:t>
      </w:r>
      <w:r w:rsidR="00743D52" w:rsidRPr="009D07C1">
        <w:rPr>
          <w:rFonts w:ascii="Times New Roman" w:hAnsi="Times New Roman" w:cs="Times New Roman"/>
          <w:sz w:val="24"/>
          <w:szCs w:val="24"/>
        </w:rPr>
        <w:t xml:space="preserve">Wolności 6, </w:t>
      </w:r>
    </w:p>
    <w:p w:rsidR="00743D52" w:rsidRPr="009D07C1" w:rsidRDefault="009D07C1" w:rsidP="0074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3D52" w:rsidRPr="009D07C1">
        <w:rPr>
          <w:rFonts w:ascii="Times New Roman" w:hAnsi="Times New Roman" w:cs="Times New Roman"/>
          <w:sz w:val="24"/>
          <w:szCs w:val="24"/>
        </w:rPr>
        <w:t>64-700 Czarnków</w:t>
      </w:r>
    </w:p>
    <w:p w:rsidR="008E797A" w:rsidRDefault="008E797A" w:rsidP="00743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E797A" w:rsidRPr="009D07C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1.2.3. Wykonawca: </w:t>
      </w:r>
      <w:r w:rsidRPr="009D07C1">
        <w:rPr>
          <w:rFonts w:ascii="Times New Roman" w:hAnsi="Times New Roman" w:cs="Times New Roman"/>
          <w:sz w:val="24"/>
          <w:szCs w:val="24"/>
        </w:rPr>
        <w:t>po rozstrzygnięciu przetargu</w:t>
      </w:r>
    </w:p>
    <w:p w:rsidR="008E797A" w:rsidRDefault="009D07C1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1.3 Przedmio</w:t>
      </w:r>
      <w:r w:rsidR="008E797A">
        <w:rPr>
          <w:rFonts w:ascii="TimesNewRomanPS-BoldMT" w:hAnsi="TimesNewRomanPS-BoldMT" w:cs="TimesNewRomanPS-BoldMT"/>
          <w:b/>
          <w:bCs/>
          <w:sz w:val="24"/>
          <w:szCs w:val="24"/>
        </w:rPr>
        <w:t>t i zakres robót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</w:t>
      </w:r>
    </w:p>
    <w:p w:rsidR="009D07C1" w:rsidRPr="009E38FE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FE">
        <w:rPr>
          <w:rFonts w:ascii="Times New Roman" w:hAnsi="Times New Roman" w:cs="Times New Roman"/>
          <w:sz w:val="24"/>
          <w:szCs w:val="24"/>
        </w:rPr>
        <w:t xml:space="preserve">Przedmiotem zamówienia jest wymiana pokrycia dachowego </w:t>
      </w:r>
      <w:r w:rsidR="009D07C1" w:rsidRPr="009E38FE">
        <w:rPr>
          <w:rFonts w:ascii="Times New Roman" w:hAnsi="Times New Roman" w:cs="Times New Roman"/>
          <w:sz w:val="24"/>
          <w:szCs w:val="24"/>
        </w:rPr>
        <w:t>:</w:t>
      </w:r>
    </w:p>
    <w:p w:rsidR="003B5469" w:rsidRPr="003B5469" w:rsidRDefault="009D07C1" w:rsidP="003B546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1.3.1</w:t>
      </w:r>
      <w:r w:rsidR="00DE2DA4">
        <w:rPr>
          <w:rFonts w:ascii="TimesNewRomanPSMT" w:hAnsi="TimesNewRomanPSMT" w:cs="TimesNewRomanPSMT"/>
          <w:sz w:val="24"/>
          <w:szCs w:val="24"/>
        </w:rPr>
        <w:t xml:space="preserve"> – (1.1.1)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E38FE">
        <w:rPr>
          <w:rFonts w:ascii="Times New Roman" w:hAnsi="Times New Roman" w:cs="Times New Roman"/>
          <w:color w:val="000000"/>
          <w:sz w:val="24"/>
          <w:szCs w:val="24"/>
        </w:rPr>
        <w:t>wymiana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 pokrycia dachu </w:t>
      </w:r>
      <w:r w:rsidR="003B5469">
        <w:rPr>
          <w:rFonts w:ascii="Times New Roman" w:hAnsi="Times New Roman" w:cs="Times New Roman"/>
          <w:color w:val="000000"/>
          <w:sz w:val="24"/>
          <w:szCs w:val="24"/>
        </w:rPr>
        <w:t>z dachówki karpiówki</w:t>
      </w:r>
      <w:r w:rsidR="00DE2DA4">
        <w:rPr>
          <w:rFonts w:ascii="Times New Roman" w:hAnsi="Times New Roman" w:cs="Times New Roman"/>
          <w:color w:val="000000"/>
          <w:sz w:val="24"/>
          <w:szCs w:val="24"/>
        </w:rPr>
        <w:t xml:space="preserve"> i płyt azbestowo cementowych </w:t>
      </w:r>
      <w:r w:rsidR="003B5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>na blachodachówkę</w:t>
      </w:r>
      <w:r w:rsidR="00DE2DA4">
        <w:rPr>
          <w:rFonts w:ascii="Times New Roman" w:hAnsi="Times New Roman" w:cs="Times New Roman"/>
          <w:color w:val="000000"/>
          <w:sz w:val="24"/>
          <w:szCs w:val="24"/>
        </w:rPr>
        <w:t xml:space="preserve"> w kolorze ceglastym (RAL 8004)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 na budynku mieszkalnym </w:t>
      </w:r>
      <w:r w:rsidR="00DE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Pl. J. Karskiego 8 </w:t>
      </w:r>
      <w:r w:rsidR="0039346A">
        <w:rPr>
          <w:rFonts w:ascii="Times New Roman" w:hAnsi="Times New Roman" w:cs="Times New Roman"/>
          <w:color w:val="000000"/>
          <w:sz w:val="24"/>
          <w:szCs w:val="24"/>
        </w:rPr>
        <w:t xml:space="preserve"> w Czarnkowie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97A" w:rsidRPr="0039346A">
        <w:rPr>
          <w:rFonts w:ascii="Times New Roman" w:hAnsi="Times New Roman" w:cs="Times New Roman"/>
          <w:sz w:val="24"/>
          <w:szCs w:val="24"/>
        </w:rPr>
        <w:t>szczegółowo określony w przedmiarze</w:t>
      </w:r>
      <w:r w:rsidR="0039346A">
        <w:rPr>
          <w:rFonts w:ascii="Times New Roman" w:hAnsi="Times New Roman" w:cs="Times New Roman"/>
          <w:sz w:val="24"/>
          <w:szCs w:val="24"/>
        </w:rPr>
        <w:t xml:space="preserve"> robót</w:t>
      </w:r>
    </w:p>
    <w:p w:rsidR="00A66C75" w:rsidRDefault="00430B1A" w:rsidP="00A66C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Opis przedmiotu zamówienia </w:t>
      </w:r>
      <w:r w:rsidR="008E797A">
        <w:rPr>
          <w:rFonts w:ascii="TimesNewRomanPSMT" w:hAnsi="TimesNewRomanPSMT" w:cs="TimesNewRomanPSMT"/>
          <w:sz w:val="24"/>
          <w:szCs w:val="24"/>
        </w:rPr>
        <w:t>:</w:t>
      </w:r>
    </w:p>
    <w:p w:rsidR="008E797A" w:rsidRDefault="000F322F" w:rsidP="00A66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E797A">
        <w:rPr>
          <w:rFonts w:ascii="Symbol" w:hAnsi="Symbol" w:cs="Symbol"/>
          <w:sz w:val="24"/>
          <w:szCs w:val="24"/>
        </w:rPr>
        <w:t></w:t>
      </w:r>
      <w:r w:rsidR="0039346A" w:rsidRPr="00815B9E">
        <w:rPr>
          <w:rFonts w:ascii="Times New Roman" w:hAnsi="Times New Roman" w:cs="Times New Roman"/>
          <w:sz w:val="24"/>
          <w:szCs w:val="24"/>
        </w:rPr>
        <w:t xml:space="preserve">rozebranie pokrycia dachu z </w:t>
      </w:r>
      <w:r w:rsidR="003B5469">
        <w:rPr>
          <w:rFonts w:ascii="Times New Roman" w:hAnsi="Times New Roman" w:cs="Times New Roman"/>
          <w:sz w:val="24"/>
          <w:szCs w:val="24"/>
        </w:rPr>
        <w:t xml:space="preserve">dachówki karpiówki </w:t>
      </w:r>
    </w:p>
    <w:p w:rsidR="00DE2DA4" w:rsidRPr="00A66C75" w:rsidRDefault="00DE2DA4" w:rsidP="00A66C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rozebranie pokrycia dachu  z płyt azbestowo-cementowych i ich utylizacja </w:t>
      </w:r>
    </w:p>
    <w:p w:rsidR="008E797A" w:rsidRPr="00815B9E" w:rsidRDefault="000F322F" w:rsidP="00A6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E797A">
        <w:rPr>
          <w:rFonts w:ascii="Symbol" w:hAnsi="Symbol" w:cs="Symbol"/>
          <w:sz w:val="24"/>
          <w:szCs w:val="24"/>
        </w:rPr>
        <w:t></w:t>
      </w:r>
      <w:r w:rsidR="008E797A" w:rsidRPr="00815B9E">
        <w:rPr>
          <w:rFonts w:ascii="Times New Roman" w:hAnsi="Times New Roman" w:cs="Times New Roman"/>
          <w:sz w:val="24"/>
          <w:szCs w:val="24"/>
        </w:rPr>
        <w:t>zabezpieczenie mieszkań przed zalaniem</w:t>
      </w:r>
    </w:p>
    <w:p w:rsidR="00DE2DA4" w:rsidRDefault="000F322F" w:rsidP="00A6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E797A">
        <w:rPr>
          <w:rFonts w:ascii="Symbol" w:hAnsi="Symbol" w:cs="Symbol"/>
          <w:sz w:val="24"/>
          <w:szCs w:val="24"/>
        </w:rPr>
        <w:t></w:t>
      </w:r>
      <w:r w:rsidR="008E797A" w:rsidRPr="00815B9E">
        <w:rPr>
          <w:rFonts w:ascii="Times New Roman" w:hAnsi="Times New Roman" w:cs="Times New Roman"/>
          <w:sz w:val="24"/>
          <w:szCs w:val="24"/>
        </w:rPr>
        <w:t>rozebranie w całości obróbek blacharskich, rynien oraz rur spustowych</w:t>
      </w:r>
      <w:r w:rsidR="00DE2DA4">
        <w:rPr>
          <w:rFonts w:ascii="Times New Roman" w:hAnsi="Times New Roman" w:cs="Times New Roman"/>
          <w:sz w:val="24"/>
          <w:szCs w:val="24"/>
        </w:rPr>
        <w:t xml:space="preserve"> na budynku </w:t>
      </w:r>
    </w:p>
    <w:p w:rsidR="008E797A" w:rsidRDefault="00DE2DA4" w:rsidP="00A66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głównym i oficynie</w:t>
      </w:r>
    </w:p>
    <w:p w:rsidR="008E797A" w:rsidRPr="00815B9E" w:rsidRDefault="000F322F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E797A">
        <w:rPr>
          <w:rFonts w:ascii="Symbol" w:hAnsi="Symbol" w:cs="Symbol"/>
          <w:sz w:val="24"/>
          <w:szCs w:val="24"/>
        </w:rPr>
        <w:t></w:t>
      </w:r>
      <w:r w:rsidR="0039346A" w:rsidRPr="00815B9E">
        <w:rPr>
          <w:rFonts w:ascii="Times New Roman" w:hAnsi="Times New Roman" w:cs="Times New Roman"/>
          <w:sz w:val="24"/>
          <w:szCs w:val="24"/>
        </w:rPr>
        <w:t xml:space="preserve">wzmocnienie krokwi jednostronnie deską gr </w:t>
      </w:r>
      <w:r w:rsidR="00815B9E" w:rsidRPr="00815B9E">
        <w:rPr>
          <w:rFonts w:ascii="Times New Roman" w:hAnsi="Times New Roman" w:cs="Times New Roman"/>
          <w:sz w:val="24"/>
          <w:szCs w:val="24"/>
        </w:rPr>
        <w:t xml:space="preserve"> 32mm</w:t>
      </w:r>
    </w:p>
    <w:p w:rsidR="000F322F" w:rsidRDefault="00C00909" w:rsidP="000F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0F322F">
        <w:rPr>
          <w:rFonts w:ascii="Symbol" w:hAnsi="Symbol" w:cs="Symbol"/>
          <w:sz w:val="24"/>
          <w:szCs w:val="24"/>
        </w:rPr>
        <w:t></w:t>
      </w:r>
      <w:r w:rsidR="008E797A">
        <w:rPr>
          <w:rFonts w:ascii="Symbol" w:hAnsi="Symbol" w:cs="Symbol"/>
          <w:sz w:val="24"/>
          <w:szCs w:val="24"/>
        </w:rPr>
        <w:t></w:t>
      </w:r>
      <w:r w:rsidR="00815B9E" w:rsidRPr="00815B9E">
        <w:rPr>
          <w:rFonts w:ascii="Times New Roman" w:hAnsi="Times New Roman" w:cs="Times New Roman"/>
          <w:sz w:val="24"/>
          <w:szCs w:val="24"/>
        </w:rPr>
        <w:t>przemurowanie kominów ponad dachem z cegły klinkierowej pełnej</w:t>
      </w:r>
    </w:p>
    <w:p w:rsidR="00DE2DA4" w:rsidRDefault="00DE2DA4" w:rsidP="000F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skucie tynków na kominach </w:t>
      </w:r>
      <w:r w:rsidR="00350540">
        <w:rPr>
          <w:rFonts w:ascii="Times New Roman" w:hAnsi="Times New Roman" w:cs="Times New Roman"/>
          <w:sz w:val="24"/>
          <w:szCs w:val="24"/>
        </w:rPr>
        <w:t>na strychu</w:t>
      </w:r>
    </w:p>
    <w:p w:rsidR="00DE2DA4" w:rsidRDefault="00DE2DA4" w:rsidP="000F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uzupełnienie tynków po skuciu </w:t>
      </w:r>
    </w:p>
    <w:p w:rsidR="00350540" w:rsidRPr="00DE2DA4" w:rsidRDefault="00350540" w:rsidP="000F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przemalowanie kominów farbą emulsyjną w kolorze RAL 8004</w:t>
      </w:r>
    </w:p>
    <w:p w:rsidR="00823119" w:rsidRPr="000F322F" w:rsidRDefault="00DE2DA4" w:rsidP="000F32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823119" w:rsidRPr="000F322F">
        <w:rPr>
          <w:rFonts w:ascii="Times New Roman" w:hAnsi="Times New Roman" w:cs="Times New Roman"/>
          <w:sz w:val="24"/>
          <w:szCs w:val="24"/>
        </w:rPr>
        <w:t xml:space="preserve">założenie membrany  dachowej </w:t>
      </w:r>
    </w:p>
    <w:p w:rsidR="00823119" w:rsidRPr="000F322F" w:rsidRDefault="00823119" w:rsidP="000F32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0F322F">
        <w:rPr>
          <w:rFonts w:ascii="TimesNewRomanPSMT" w:hAnsi="TimesNewRomanPSMT" w:cs="TimesNewRomanPSMT"/>
          <w:sz w:val="24"/>
          <w:szCs w:val="24"/>
        </w:rPr>
        <w:t xml:space="preserve"> </w:t>
      </w:r>
      <w:r w:rsidR="000F322F" w:rsidRPr="000F322F">
        <w:rPr>
          <w:rFonts w:ascii="Times New Roman" w:hAnsi="Times New Roman" w:cs="Times New Roman"/>
          <w:sz w:val="24"/>
          <w:szCs w:val="24"/>
        </w:rPr>
        <w:t>przybicie</w:t>
      </w:r>
      <w:r w:rsidR="000F32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F322F">
        <w:rPr>
          <w:rFonts w:ascii="Times New Roman" w:hAnsi="Times New Roman" w:cs="Times New Roman"/>
          <w:sz w:val="24"/>
          <w:szCs w:val="24"/>
        </w:rPr>
        <w:t>ko</w:t>
      </w:r>
      <w:r w:rsidR="000F322F">
        <w:rPr>
          <w:rFonts w:ascii="Times New Roman" w:hAnsi="Times New Roman" w:cs="Times New Roman"/>
          <w:sz w:val="24"/>
          <w:szCs w:val="24"/>
        </w:rPr>
        <w:t>ntr</w:t>
      </w:r>
      <w:r w:rsidRPr="000F322F">
        <w:rPr>
          <w:rFonts w:ascii="Times New Roman" w:hAnsi="Times New Roman" w:cs="Times New Roman"/>
          <w:sz w:val="24"/>
          <w:szCs w:val="24"/>
        </w:rPr>
        <w:t>ł</w:t>
      </w:r>
      <w:r w:rsidR="000F322F">
        <w:rPr>
          <w:rFonts w:ascii="Times New Roman" w:hAnsi="Times New Roman" w:cs="Times New Roman"/>
          <w:sz w:val="24"/>
          <w:szCs w:val="24"/>
        </w:rPr>
        <w:t>a</w:t>
      </w:r>
      <w:r w:rsidRPr="000F322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F322F">
        <w:rPr>
          <w:rFonts w:ascii="Times New Roman" w:hAnsi="Times New Roman" w:cs="Times New Roman"/>
          <w:sz w:val="24"/>
          <w:szCs w:val="24"/>
        </w:rPr>
        <w:t xml:space="preserve"> </w:t>
      </w:r>
      <w:r w:rsidR="000F322F">
        <w:rPr>
          <w:rFonts w:ascii="Times New Roman" w:hAnsi="Times New Roman" w:cs="Times New Roman"/>
          <w:sz w:val="24"/>
          <w:szCs w:val="24"/>
        </w:rPr>
        <w:t xml:space="preserve"> i łat</w:t>
      </w:r>
    </w:p>
    <w:p w:rsidR="000F322F" w:rsidRPr="00DE2DA4" w:rsidRDefault="00DE2DA4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DA4">
        <w:rPr>
          <w:rFonts w:ascii="Times New Roman" w:hAnsi="Times New Roman" w:cs="Times New Roman"/>
          <w:sz w:val="24"/>
          <w:szCs w:val="24"/>
        </w:rPr>
        <w:t xml:space="preserve">wykonanie </w:t>
      </w:r>
      <w:r w:rsidR="008E797A" w:rsidRPr="00DE2DA4">
        <w:rPr>
          <w:rFonts w:ascii="Times New Roman" w:hAnsi="Times New Roman" w:cs="Times New Roman"/>
          <w:sz w:val="24"/>
          <w:szCs w:val="24"/>
        </w:rPr>
        <w:t xml:space="preserve"> obróbek b</w:t>
      </w:r>
      <w:r w:rsidR="00823119" w:rsidRPr="00DE2DA4">
        <w:rPr>
          <w:rFonts w:ascii="Times New Roman" w:hAnsi="Times New Roman" w:cs="Times New Roman"/>
          <w:sz w:val="24"/>
          <w:szCs w:val="24"/>
        </w:rPr>
        <w:t xml:space="preserve">lacharskich z blachy  powlekanej w </w:t>
      </w:r>
      <w:r w:rsidR="008E797A" w:rsidRPr="00DE2DA4">
        <w:rPr>
          <w:rFonts w:ascii="Times New Roman" w:hAnsi="Times New Roman" w:cs="Times New Roman"/>
          <w:sz w:val="24"/>
          <w:szCs w:val="24"/>
        </w:rPr>
        <w:t>kolorze</w:t>
      </w:r>
      <w:r w:rsidRPr="00DE2DA4">
        <w:rPr>
          <w:rFonts w:ascii="Times New Roman" w:hAnsi="Times New Roman" w:cs="Times New Roman"/>
          <w:sz w:val="24"/>
          <w:szCs w:val="24"/>
        </w:rPr>
        <w:t xml:space="preserve"> ceglastym (RAL 8004)</w:t>
      </w:r>
    </w:p>
    <w:p w:rsidR="008E797A" w:rsidRPr="00DE2DA4" w:rsidRDefault="000F322F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A4">
        <w:rPr>
          <w:rFonts w:ascii="Times New Roman" w:hAnsi="Times New Roman" w:cs="Times New Roman"/>
          <w:sz w:val="24"/>
          <w:szCs w:val="24"/>
        </w:rPr>
        <w:t xml:space="preserve">   </w:t>
      </w:r>
      <w:r w:rsidR="008E797A" w:rsidRPr="00DE2DA4">
        <w:rPr>
          <w:rFonts w:ascii="Times New Roman" w:hAnsi="Times New Roman" w:cs="Times New Roman"/>
          <w:sz w:val="24"/>
          <w:szCs w:val="24"/>
        </w:rPr>
        <w:t xml:space="preserve"> (</w:t>
      </w:r>
      <w:r w:rsidR="00823119" w:rsidRPr="00DE2DA4">
        <w:rPr>
          <w:rFonts w:ascii="Times New Roman" w:hAnsi="Times New Roman" w:cs="Times New Roman"/>
          <w:sz w:val="24"/>
          <w:szCs w:val="24"/>
        </w:rPr>
        <w:t>okapów, wiatrownic</w:t>
      </w:r>
      <w:r w:rsidR="008E797A" w:rsidRPr="00DE2DA4">
        <w:rPr>
          <w:rFonts w:ascii="Times New Roman" w:hAnsi="Times New Roman" w:cs="Times New Roman"/>
          <w:sz w:val="24"/>
          <w:szCs w:val="24"/>
        </w:rPr>
        <w:t xml:space="preserve"> oraz kominów)</w:t>
      </w:r>
    </w:p>
    <w:p w:rsidR="00430B1A" w:rsidRPr="00DE2DA4" w:rsidRDefault="00430B1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A4">
        <w:rPr>
          <w:rFonts w:ascii="Times New Roman" w:hAnsi="Times New Roman" w:cs="Times New Roman"/>
          <w:sz w:val="24"/>
          <w:szCs w:val="24"/>
        </w:rPr>
        <w:t xml:space="preserve">- przemurowanie kominów cegłą klinkierowa pełną </w:t>
      </w:r>
    </w:p>
    <w:p w:rsidR="009B7856" w:rsidRDefault="00430B1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1A">
        <w:rPr>
          <w:rFonts w:ascii="Times New Roman" w:hAnsi="Times New Roman" w:cs="Times New Roman"/>
          <w:sz w:val="24"/>
          <w:szCs w:val="24"/>
        </w:rPr>
        <w:t xml:space="preserve">- ułożenie blachy </w:t>
      </w:r>
      <w:proofErr w:type="spellStart"/>
      <w:r w:rsidRPr="00430B1A">
        <w:rPr>
          <w:rFonts w:ascii="Times New Roman" w:hAnsi="Times New Roman" w:cs="Times New Roman"/>
          <w:sz w:val="24"/>
          <w:szCs w:val="24"/>
        </w:rPr>
        <w:t>dachówkopodobnej</w:t>
      </w:r>
      <w:proofErr w:type="spellEnd"/>
      <w:r w:rsidRPr="00430B1A">
        <w:rPr>
          <w:rFonts w:ascii="Times New Roman" w:hAnsi="Times New Roman" w:cs="Times New Roman"/>
          <w:sz w:val="24"/>
          <w:szCs w:val="24"/>
        </w:rPr>
        <w:t xml:space="preserve"> </w:t>
      </w:r>
      <w:r w:rsidR="00C00909">
        <w:rPr>
          <w:rFonts w:ascii="Times New Roman" w:hAnsi="Times New Roman" w:cs="Times New Roman"/>
          <w:sz w:val="24"/>
          <w:szCs w:val="24"/>
        </w:rPr>
        <w:t xml:space="preserve"> w kolorze </w:t>
      </w:r>
      <w:r w:rsidR="003B5469">
        <w:rPr>
          <w:rFonts w:ascii="Times New Roman" w:hAnsi="Times New Roman" w:cs="Times New Roman"/>
          <w:sz w:val="24"/>
          <w:szCs w:val="24"/>
        </w:rPr>
        <w:t xml:space="preserve">ceglastym </w:t>
      </w:r>
      <w:r w:rsidR="00DE2DA4">
        <w:rPr>
          <w:rFonts w:ascii="Times New Roman" w:hAnsi="Times New Roman" w:cs="Times New Roman"/>
          <w:sz w:val="24"/>
          <w:szCs w:val="24"/>
        </w:rPr>
        <w:t>(RAL 8004)</w:t>
      </w:r>
    </w:p>
    <w:p w:rsidR="00430B1A" w:rsidRPr="00430B1A" w:rsidRDefault="009B7856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montaż </w:t>
      </w:r>
      <w:r w:rsidR="00B35ADB">
        <w:rPr>
          <w:rFonts w:ascii="Times New Roman" w:hAnsi="Times New Roman" w:cs="Times New Roman"/>
          <w:sz w:val="24"/>
          <w:szCs w:val="24"/>
        </w:rPr>
        <w:t xml:space="preserve">barier śniegowych od strony ulicy </w:t>
      </w:r>
    </w:p>
    <w:p w:rsidR="008E797A" w:rsidRDefault="000F322F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E797A">
        <w:rPr>
          <w:rFonts w:ascii="Symbol" w:hAnsi="Symbol" w:cs="Symbol"/>
          <w:sz w:val="24"/>
          <w:szCs w:val="24"/>
        </w:rPr>
        <w:t></w:t>
      </w:r>
      <w:r w:rsidR="00430B1A">
        <w:rPr>
          <w:rFonts w:ascii="Times New Roman" w:hAnsi="Times New Roman" w:cs="Times New Roman"/>
          <w:sz w:val="24"/>
          <w:szCs w:val="24"/>
        </w:rPr>
        <w:t xml:space="preserve"> montaż </w:t>
      </w:r>
      <w:r w:rsidR="00823119">
        <w:rPr>
          <w:rFonts w:ascii="Times New Roman" w:hAnsi="Times New Roman" w:cs="Times New Roman"/>
          <w:sz w:val="24"/>
          <w:szCs w:val="24"/>
        </w:rPr>
        <w:t xml:space="preserve"> rynien</w:t>
      </w:r>
      <w:r w:rsidR="008E797A" w:rsidRPr="00823119">
        <w:rPr>
          <w:rFonts w:ascii="Times New Roman" w:hAnsi="Times New Roman" w:cs="Times New Roman"/>
          <w:sz w:val="24"/>
          <w:szCs w:val="24"/>
        </w:rPr>
        <w:t xml:space="preserve"> i rur spustowych</w:t>
      </w:r>
      <w:r w:rsidR="00823119">
        <w:rPr>
          <w:rFonts w:ascii="Times New Roman" w:hAnsi="Times New Roman" w:cs="Times New Roman"/>
          <w:sz w:val="24"/>
          <w:szCs w:val="24"/>
        </w:rPr>
        <w:t xml:space="preserve"> z blachy stalowej ocynkowanej gr min 0,55 mm</w:t>
      </w:r>
    </w:p>
    <w:p w:rsidR="009E38FE" w:rsidRDefault="009E38FE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wykona</w:t>
      </w:r>
      <w:r w:rsidR="00B35ADB">
        <w:rPr>
          <w:rFonts w:ascii="Times New Roman" w:hAnsi="Times New Roman" w:cs="Times New Roman"/>
          <w:sz w:val="24"/>
          <w:szCs w:val="24"/>
        </w:rPr>
        <w:t>nie podbitki boazerią drewnianą impregnowaną -</w:t>
      </w:r>
      <w:r w:rsidR="003B5469">
        <w:rPr>
          <w:rFonts w:ascii="Times New Roman" w:hAnsi="Times New Roman" w:cs="Times New Roman"/>
          <w:sz w:val="24"/>
          <w:szCs w:val="24"/>
        </w:rPr>
        <w:t xml:space="preserve"> okapu </w:t>
      </w:r>
    </w:p>
    <w:p w:rsidR="008E797A" w:rsidRDefault="00BB77B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8E797A" w:rsidRPr="00BB77BA">
        <w:rPr>
          <w:rFonts w:ascii="Times New Roman" w:hAnsi="Times New Roman" w:cs="Times New Roman"/>
          <w:sz w:val="24"/>
          <w:szCs w:val="24"/>
        </w:rPr>
        <w:t>wykonanie robót towarzyszących i porządkowych</w:t>
      </w:r>
    </w:p>
    <w:p w:rsidR="003B5469" w:rsidRDefault="003B5469" w:rsidP="003B546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="00350540">
        <w:rPr>
          <w:rFonts w:ascii="Times New Roman" w:hAnsi="Times New Roman" w:cs="Times New Roman"/>
          <w:sz w:val="24"/>
          <w:szCs w:val="24"/>
        </w:rPr>
        <w:t xml:space="preserve"> – (1.1.2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5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wymiana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 pokrycia dachu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dachówki karpiówki 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>na blachodachówkę</w:t>
      </w:r>
      <w:r w:rsidR="00B35ADB">
        <w:rPr>
          <w:rFonts w:ascii="Times New Roman" w:hAnsi="Times New Roman" w:cs="Times New Roman"/>
          <w:color w:val="000000"/>
          <w:sz w:val="24"/>
          <w:szCs w:val="24"/>
        </w:rPr>
        <w:t xml:space="preserve"> w kolorze ceglastym (RAL 8004)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 na budynku mieszkalnym </w:t>
      </w:r>
      <w:r w:rsidR="00B35A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Wroniecka 9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Czarnkowie , </w:t>
      </w:r>
      <w:r w:rsidR="00350540">
        <w:rPr>
          <w:rFonts w:ascii="Times New Roman" w:hAnsi="Times New Roman" w:cs="Times New Roman"/>
          <w:sz w:val="24"/>
          <w:szCs w:val="24"/>
        </w:rPr>
        <w:t>szczegółowo określono</w:t>
      </w:r>
      <w:r w:rsidRPr="0039346A">
        <w:rPr>
          <w:rFonts w:ascii="Times New Roman" w:hAnsi="Times New Roman" w:cs="Times New Roman"/>
          <w:sz w:val="24"/>
          <w:szCs w:val="24"/>
        </w:rPr>
        <w:t xml:space="preserve"> w przedmiarze</w:t>
      </w:r>
      <w:r>
        <w:rPr>
          <w:rFonts w:ascii="Times New Roman" w:hAnsi="Times New Roman" w:cs="Times New Roman"/>
          <w:sz w:val="24"/>
          <w:szCs w:val="24"/>
        </w:rPr>
        <w:t xml:space="preserve"> robót</w:t>
      </w:r>
    </w:p>
    <w:p w:rsidR="00A66C75" w:rsidRDefault="00A66C75" w:rsidP="00A66C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Opis przedmiotu zamówienia :</w:t>
      </w:r>
    </w:p>
    <w:p w:rsidR="00A66C75" w:rsidRPr="00A66C75" w:rsidRDefault="00A66C75" w:rsidP="00A66C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 xml:space="preserve">rozebranie pokrycia dachu z </w:t>
      </w:r>
      <w:r>
        <w:rPr>
          <w:rFonts w:ascii="Times New Roman" w:hAnsi="Times New Roman" w:cs="Times New Roman"/>
          <w:sz w:val="24"/>
          <w:szCs w:val="24"/>
        </w:rPr>
        <w:t xml:space="preserve">dachówki karpiówki </w:t>
      </w:r>
    </w:p>
    <w:p w:rsidR="00A66C75" w:rsidRPr="00815B9E" w:rsidRDefault="00A66C75" w:rsidP="00A6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zabezpieczenie mieszkań przed zalaniem</w:t>
      </w:r>
    </w:p>
    <w:p w:rsidR="00A66C75" w:rsidRDefault="00A66C75" w:rsidP="00A66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rozebranie w całości obróbek blacharskich, rynien oraz rur spustowych</w:t>
      </w:r>
    </w:p>
    <w:p w:rsidR="00A66C75" w:rsidRPr="00815B9E" w:rsidRDefault="00A66C75" w:rsidP="00A6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wzmocnienie krokwi jednostronnie deską gr  32mm</w:t>
      </w:r>
    </w:p>
    <w:p w:rsidR="00A66C75" w:rsidRDefault="00A66C75" w:rsidP="00A66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przemurowanie kominów ponad dachem z cegły klinkierowej pełnej</w:t>
      </w:r>
    </w:p>
    <w:p w:rsidR="00A66C75" w:rsidRPr="000F322F" w:rsidRDefault="00A66C75" w:rsidP="00A66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-- </w:t>
      </w:r>
      <w:r w:rsidRPr="000F322F">
        <w:rPr>
          <w:rFonts w:ascii="Times New Roman" w:hAnsi="Times New Roman" w:cs="Times New Roman"/>
          <w:sz w:val="24"/>
          <w:szCs w:val="24"/>
        </w:rPr>
        <w:t xml:space="preserve">założenie membrany  dachowej </w:t>
      </w:r>
    </w:p>
    <w:p w:rsidR="00A66C75" w:rsidRPr="000F322F" w:rsidRDefault="00A66C75" w:rsidP="00A66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-- </w:t>
      </w:r>
      <w:r w:rsidRPr="000F322F">
        <w:rPr>
          <w:rFonts w:ascii="Times New Roman" w:hAnsi="Times New Roman" w:cs="Times New Roman"/>
          <w:sz w:val="24"/>
          <w:szCs w:val="24"/>
        </w:rPr>
        <w:t>przybicie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F322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ntr</w:t>
      </w:r>
      <w:r w:rsidRPr="000F322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322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F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łat</w:t>
      </w:r>
    </w:p>
    <w:p w:rsidR="00B35ADB" w:rsidRDefault="00A66C75" w:rsidP="00A6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23119">
        <w:rPr>
          <w:rFonts w:ascii="Times New Roman" w:hAnsi="Times New Roman" w:cs="Times New Roman"/>
          <w:sz w:val="24"/>
          <w:szCs w:val="24"/>
        </w:rPr>
        <w:t>wykonanie na nowo obróbek b</w:t>
      </w:r>
      <w:r>
        <w:rPr>
          <w:rFonts w:ascii="Times New Roman" w:hAnsi="Times New Roman" w:cs="Times New Roman"/>
          <w:sz w:val="24"/>
          <w:szCs w:val="24"/>
        </w:rPr>
        <w:t xml:space="preserve">lacharskich z blachy  powlekanej w </w:t>
      </w:r>
      <w:r w:rsidRPr="00823119">
        <w:rPr>
          <w:rFonts w:ascii="Times New Roman" w:hAnsi="Times New Roman" w:cs="Times New Roman"/>
          <w:sz w:val="24"/>
          <w:szCs w:val="24"/>
        </w:rPr>
        <w:t>kolorze</w:t>
      </w:r>
      <w:r w:rsidR="00B35ADB">
        <w:rPr>
          <w:rFonts w:ascii="Times New Roman" w:hAnsi="Times New Roman" w:cs="Times New Roman"/>
          <w:sz w:val="24"/>
          <w:szCs w:val="24"/>
        </w:rPr>
        <w:t xml:space="preserve"> ceglastym </w:t>
      </w:r>
    </w:p>
    <w:p w:rsidR="00A66C75" w:rsidRPr="00B35ADB" w:rsidRDefault="00B35ADB" w:rsidP="00A6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RAL 8004)  -</w:t>
      </w:r>
      <w:r w:rsidR="00A66C75">
        <w:rPr>
          <w:rFonts w:ascii="Times New Roman" w:hAnsi="Times New Roman" w:cs="Times New Roman"/>
          <w:sz w:val="24"/>
          <w:szCs w:val="24"/>
        </w:rPr>
        <w:t>okapów, wiatrownic</w:t>
      </w:r>
      <w:r w:rsidR="00A66C75" w:rsidRPr="00823119">
        <w:rPr>
          <w:rFonts w:ascii="Times New Roman" w:hAnsi="Times New Roman" w:cs="Times New Roman"/>
          <w:sz w:val="24"/>
          <w:szCs w:val="24"/>
        </w:rPr>
        <w:t xml:space="preserve"> oraz kominów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A66C75" w:rsidRPr="00430B1A" w:rsidRDefault="00A66C75" w:rsidP="00A6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przemurowanie kominów cegłą klinkierowa pełną </w:t>
      </w:r>
    </w:p>
    <w:p w:rsidR="00350540" w:rsidRDefault="00A66C75" w:rsidP="0035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1A">
        <w:rPr>
          <w:rFonts w:ascii="Times New Roman" w:hAnsi="Times New Roman" w:cs="Times New Roman"/>
          <w:sz w:val="24"/>
          <w:szCs w:val="24"/>
        </w:rPr>
        <w:t xml:space="preserve">- ułożenie blachy </w:t>
      </w:r>
      <w:proofErr w:type="spellStart"/>
      <w:r w:rsidRPr="00430B1A">
        <w:rPr>
          <w:rFonts w:ascii="Times New Roman" w:hAnsi="Times New Roman" w:cs="Times New Roman"/>
          <w:sz w:val="24"/>
          <w:szCs w:val="24"/>
        </w:rPr>
        <w:t>dachówkopodobnej</w:t>
      </w:r>
      <w:proofErr w:type="spellEnd"/>
      <w:r w:rsidRPr="00430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kolorze ceglastym </w:t>
      </w:r>
      <w:r w:rsidR="00B35ADB">
        <w:rPr>
          <w:rFonts w:ascii="Times New Roman" w:hAnsi="Times New Roman" w:cs="Times New Roman"/>
          <w:sz w:val="24"/>
          <w:szCs w:val="24"/>
        </w:rPr>
        <w:t>(RAL 8004)</w:t>
      </w:r>
    </w:p>
    <w:p w:rsidR="00350540" w:rsidRPr="00430B1A" w:rsidRDefault="00350540" w:rsidP="00A6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montaż barier śniegowych od strony ulicy </w:t>
      </w:r>
    </w:p>
    <w:p w:rsidR="00A66C75" w:rsidRDefault="00A66C75" w:rsidP="00A6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montaż  rynien</w:t>
      </w:r>
      <w:r w:rsidRPr="00823119">
        <w:rPr>
          <w:rFonts w:ascii="Times New Roman" w:hAnsi="Times New Roman" w:cs="Times New Roman"/>
          <w:sz w:val="24"/>
          <w:szCs w:val="24"/>
        </w:rPr>
        <w:t xml:space="preserve"> i rur spustowych</w:t>
      </w:r>
      <w:r>
        <w:rPr>
          <w:rFonts w:ascii="Times New Roman" w:hAnsi="Times New Roman" w:cs="Times New Roman"/>
          <w:sz w:val="24"/>
          <w:szCs w:val="24"/>
        </w:rPr>
        <w:t xml:space="preserve"> z blachy stalowej ocynkowanej gr min 0,55 mm</w:t>
      </w:r>
    </w:p>
    <w:p w:rsidR="00A66C75" w:rsidRDefault="00A66C75" w:rsidP="00A6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wykonanie podbitki </w:t>
      </w:r>
      <w:r w:rsidR="00350540">
        <w:rPr>
          <w:rFonts w:ascii="Times New Roman" w:hAnsi="Times New Roman" w:cs="Times New Roman"/>
          <w:sz w:val="24"/>
          <w:szCs w:val="24"/>
        </w:rPr>
        <w:t xml:space="preserve">okapu boazerią drewniana impregnowaną </w:t>
      </w:r>
    </w:p>
    <w:p w:rsidR="00A66C75" w:rsidRDefault="00A66C75" w:rsidP="00A6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BB77BA">
        <w:rPr>
          <w:rFonts w:ascii="Times New Roman" w:hAnsi="Times New Roman" w:cs="Times New Roman"/>
          <w:sz w:val="24"/>
          <w:szCs w:val="24"/>
        </w:rPr>
        <w:t>wykonanie robót towarzyszących i porządkowych</w:t>
      </w:r>
    </w:p>
    <w:p w:rsidR="00A66C75" w:rsidRPr="003B5469" w:rsidRDefault="00A66C75" w:rsidP="003B546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5469" w:rsidRDefault="003B5469" w:rsidP="008E79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1.4 Organizacja robót, warunki bezpieczeństwa pracy i p.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poż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1.4.1 Ogólne zasady wykonania robót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jest odpowiedzialny za prowadzenie robót zgodnie z umową oraz za jakość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zastosowanych materiałów i wykonywanych robót, za ich zgodność, z wymaganiami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specyfikacji, dokumentów przetargowych robót oraz poleceniami Zamawiającego. Decyzje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Zamawiającego dotyczące akceptacji lub odrzucenia materiałów i elementów robót będą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oparte na wymaganiach sformułowanych w specyfikacji technicznej, a także w normach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wytycznych wykonania i odbioru robót.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1.4.2.Teren budowy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Granice terenu budowy wyznaczone są granicami działki na której zlokalizowany jest obiekt.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Zamawiający protokolarnie przekazuje wykonawcy teren budowy w czasie i na warunkach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określonych w umowie.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1.4.3. Ochrona i utrzymanie terenu budowy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będzie odpowiedzialny za ochronę placu budowy oraz wszystkich materiałów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elementów wyposażenia użytych do realizacji robót od chwili rozpoczęcia do ostatecznego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odbioru robót. Przez cały ten okres urządzenia lub ich elementy będą utrzymane w sposób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satysfakcjonujący Zamawiającego. Może on wstrzymać realizację robót jeśli w jakimkolwiek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czasie wykonawca zaniedbuje swoje obowiązki konserwacyjne.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1.4.4. Ochrona własności i urządzeń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jest odpowiedzialny za ochronę istniejących instalacji naziemnych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podziemnych urządzeń znajdujących się w obrębie placu budowy, takich jak rurociągi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kable etc. W przypadku gdy wystąpi konieczność przeniesienia instalacji i urządzeń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podziemnych w granicach placu budowy, Wykonawca ma obowiązek poinformować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Zamawiającego o zamiarze rozpoczęcia takiej pracy. Wykonawca natychmiast poinformuje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go o każdym przypadkowym uszkodzeniu tych urządzeń lub instalacji i będzie współpracował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lastRenderedPageBreak/>
        <w:t>przy naprawie udzielając wszelkiej możliwej pomocy, która może być potrzebna dla jej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przeprowadzenia.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1.4.5. Ochrona środowiska w trakcie realizacji robót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 trakcie realizacji robót wykonawca jest zobowiązany znać i stosować się do przepisów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zawartych we wszystkich regulacjach prawnych w zakresie ochrony środowiska. W okresie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realizacji, do czasu zakończenia robót, wykonawca będzie podejmował wszystkie sensowne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kroki żeby stosować się do wszystkich przepisów i normatywów w zakresie ochrony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środowiska na placu budowy i poza jego terenem, unikać działań szkodliwych dla innych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jednostek występujących na tym terenie w zakresie zanieczyszczeń, hałasu lub innych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czynników powodowanych jego działalnością.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1.4.6. Zapewnienie bezpieczeństwa i ochrony zdrowia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dostarczy na budowę i będzie utrzymywał wyposażenie konieczne dla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zapewnienia bezpieczeństwa. Zapewni wyposażenia w urządzenia socjalne, oraz odpowiednie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wyposażenie i odzież wymaganą dla ochrony życia i zdrowia personelu zatrudnionego na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placu budowy. Uważa się, że koszty zachowania zgodności z wspomnianymi powyżej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przepisami bezpieczeństwa i ochrony zdrowia są wliczone w cenę umowną. Wykonawca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będzie stosował się do wszystkich przepisów prawnych obowiązujących w zakresie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bezpieczeństwa przeciwpożarowego. Będzie stale utrzymywał wyposażenie przeciwpożarowe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 stanie gotowości, zgodnie z zaleceniami przepisów bezpieczeństwa przeciwpożarowego, na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placu budowy, we wszystkich urządzeniach maszynach i pojazdach oraz pomieszczeniach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magazynowych.. Materiały łatwopalne będą przechowywane zgodnie z przepisami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przeciwpożarowymi, w bezpiecznej odległości od budynków i składowisk, w miejscach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niedostępnych dla osób trzecich. Wykonawca będzie odpowiedzialny za wszelkie straty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powstałe w wyniku pożaru, który mógłby powstać w okresie realizacji robót lub został</w:t>
      </w:r>
    </w:p>
    <w:p w:rsidR="008E797A" w:rsidRPr="00BB77BA" w:rsidRDefault="008E797A" w:rsidP="00BB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 xml:space="preserve">spowodowany przez któregokolwiek z jego pracowników. </w:t>
      </w:r>
    </w:p>
    <w:p w:rsidR="008E797A" w:rsidRDefault="00AD1B71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1.5</w:t>
      </w:r>
      <w:r w:rsidR="008E797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Kontrola i nadzór realizacji robót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Zamawiający poprzez swego przedstawiciela sprawuje kontrolę zgodności realizacji robót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budowlanych ze specyfikacją techniczną, przepisami, zasadami wiedzy technicznej oraz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postanowieniami warunków umowy. Dla prawidłowej realizacji swoich obowiązków, zgodnie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przepisami prawa budowlanego, Zamawiający pisemnie wyznacza inspektora nadzoru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działającego w jego imieniu, w zakresie przekazanych mu uprawnień i obowiązków.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Wydawane przez niego polecenia mają moc poleceń Zamawiającego.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2.0 WYMAGANIA DOTYCZACE MATERIAŁÓW I WYROBÓW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 Materiały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Do wykonania zadania należy stosować materiały:</w:t>
      </w:r>
    </w:p>
    <w:p w:rsidR="008E797A" w:rsidRPr="00AD1B71" w:rsidRDefault="008E797A" w:rsidP="00AD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 xml:space="preserve">- </w:t>
      </w:r>
      <w:r w:rsidR="00AD1B71">
        <w:rPr>
          <w:rFonts w:ascii="Times New Roman" w:hAnsi="Times New Roman" w:cs="Times New Roman"/>
          <w:sz w:val="24"/>
          <w:szCs w:val="24"/>
        </w:rPr>
        <w:t xml:space="preserve">blacha </w:t>
      </w:r>
      <w:proofErr w:type="spellStart"/>
      <w:r w:rsidR="00AD1B71">
        <w:rPr>
          <w:rFonts w:ascii="Times New Roman" w:hAnsi="Times New Roman" w:cs="Times New Roman"/>
          <w:sz w:val="24"/>
          <w:szCs w:val="24"/>
        </w:rPr>
        <w:t>dachówkopodobna</w:t>
      </w:r>
      <w:proofErr w:type="spellEnd"/>
      <w:r w:rsidR="00AD1B71">
        <w:rPr>
          <w:rFonts w:ascii="Times New Roman" w:hAnsi="Times New Roman" w:cs="Times New Roman"/>
          <w:sz w:val="24"/>
          <w:szCs w:val="24"/>
        </w:rPr>
        <w:t xml:space="preserve"> w kolorze uzgodnionym z Zamawiającym</w:t>
      </w:r>
    </w:p>
    <w:p w:rsidR="008E797A" w:rsidRPr="00AD1B71" w:rsidRDefault="00AD1B71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deski o gr. 32m z drewna iglastego </w:t>
      </w:r>
      <w:r w:rsidR="008E797A" w:rsidRPr="00AD1B71">
        <w:rPr>
          <w:rFonts w:ascii="Times New Roman" w:hAnsi="Times New Roman" w:cs="Times New Roman"/>
          <w:sz w:val="24"/>
          <w:szCs w:val="24"/>
        </w:rPr>
        <w:t xml:space="preserve"> impregnowane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 xml:space="preserve">- obróbki </w:t>
      </w:r>
      <w:r w:rsidR="00AD1B71">
        <w:rPr>
          <w:rFonts w:ascii="Times New Roman" w:hAnsi="Times New Roman" w:cs="Times New Roman"/>
          <w:sz w:val="24"/>
          <w:szCs w:val="24"/>
        </w:rPr>
        <w:t>blacharskie z blachy</w:t>
      </w:r>
      <w:r w:rsidRPr="00AD1B71">
        <w:rPr>
          <w:rFonts w:ascii="Times New Roman" w:hAnsi="Times New Roman" w:cs="Times New Roman"/>
          <w:sz w:val="24"/>
          <w:szCs w:val="24"/>
        </w:rPr>
        <w:t xml:space="preserve"> powlekanej w kolor</w:t>
      </w:r>
      <w:r w:rsidR="00AD1B71">
        <w:rPr>
          <w:rFonts w:ascii="Times New Roman" w:hAnsi="Times New Roman" w:cs="Times New Roman"/>
          <w:sz w:val="24"/>
          <w:szCs w:val="24"/>
        </w:rPr>
        <w:t xml:space="preserve">ze blachodachówki </w:t>
      </w:r>
    </w:p>
    <w:p w:rsidR="00642DEB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- rynny o śr</w:t>
      </w:r>
      <w:r w:rsidR="00AD1B71">
        <w:rPr>
          <w:rFonts w:ascii="Times New Roman" w:hAnsi="Times New Roman" w:cs="Times New Roman"/>
          <w:sz w:val="24"/>
          <w:szCs w:val="24"/>
        </w:rPr>
        <w:t>.150 mm i rury spustowe o śr. 12</w:t>
      </w:r>
      <w:r w:rsidRPr="00AD1B71">
        <w:rPr>
          <w:rFonts w:ascii="Times New Roman" w:hAnsi="Times New Roman" w:cs="Times New Roman"/>
          <w:sz w:val="24"/>
          <w:szCs w:val="24"/>
        </w:rPr>
        <w:t xml:space="preserve">0 mm </w:t>
      </w:r>
      <w:r w:rsidR="00AD1B71">
        <w:rPr>
          <w:rFonts w:ascii="Times New Roman" w:hAnsi="Times New Roman" w:cs="Times New Roman"/>
          <w:sz w:val="24"/>
          <w:szCs w:val="24"/>
        </w:rPr>
        <w:t xml:space="preserve">z blachy stalowej ocynkowanej </w:t>
      </w:r>
    </w:p>
    <w:p w:rsidR="008E797A" w:rsidRDefault="00642DEB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1B71">
        <w:rPr>
          <w:rFonts w:ascii="Times New Roman" w:hAnsi="Times New Roman" w:cs="Times New Roman"/>
          <w:sz w:val="24"/>
          <w:szCs w:val="24"/>
        </w:rPr>
        <w:t>gr min 0,55 mm</w:t>
      </w:r>
    </w:p>
    <w:p w:rsidR="00C00909" w:rsidRDefault="00C00909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boazeria na podbitkę okapów z drewna zaimpregnowanego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cegła klinkierowa pełna kl. 250</w:t>
      </w:r>
    </w:p>
    <w:p w:rsidR="00C453BC" w:rsidRPr="00AD1B71" w:rsidRDefault="00C453BC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2.2 Składowanie materiałów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Wykonawca jest zobowiązany zapewnić, żeby materiały były składowane na budowie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zgodnie z zaleceniami producenta i były zabezpieczone przed uszkodzeniem. Musi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u</w:t>
      </w:r>
      <w:r w:rsidR="00AD1B71">
        <w:rPr>
          <w:rFonts w:ascii="Times New Roman" w:hAnsi="Times New Roman" w:cs="Times New Roman"/>
          <w:sz w:val="24"/>
          <w:szCs w:val="24"/>
        </w:rPr>
        <w:t xml:space="preserve">trzymywać ich jakość </w:t>
      </w:r>
      <w:r w:rsidRPr="00AD1B71">
        <w:rPr>
          <w:rFonts w:ascii="Times New Roman" w:hAnsi="Times New Roman" w:cs="Times New Roman"/>
          <w:sz w:val="24"/>
          <w:szCs w:val="24"/>
        </w:rPr>
        <w:t xml:space="preserve"> w takim stanie jaki jest wymagany w chwili wbudowania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lub montażu. Muszą one w każdej chwili być dostępne dla przeprowadzenia inspekcji przez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Zamawiającego, aż do chwili kiedy zostaną użyte</w:t>
      </w:r>
      <w:r w:rsidR="00AD1B71">
        <w:rPr>
          <w:rFonts w:ascii="Times New Roman" w:hAnsi="Times New Roman" w:cs="Times New Roman"/>
          <w:sz w:val="24"/>
          <w:szCs w:val="24"/>
        </w:rPr>
        <w:t>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2.3 Certyfikaty i deklaracje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Zamawiający może dopuścić do użycia tylko te wyroby i materiały, które: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1. posiadają certyfikat na znak bezpieczeństwa wykazujący, że zapewniono zgodność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kryteriami technicznymi określonymi na podstawie Polskich Norm, aprobat technicznych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oraz właściwych przepisów i informacji o ich istnieniu zgodnie z rozporządzeniem MSWiA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1998 r.(Dz. U. 99/98),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2. posiadają deklarację zgodności lub certyfikat zgodności z: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Polską Normą, Europejską Normą lub aprobatą techniczną, w przypadku wyrobów, dla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których nie ustanowiono Polskiej Normy, jeżeli nie są objęte certyfikacją określoną w pkt.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1 i które spełniają wymogi ST.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3. Znajdują się w wykazie wyrobów, o którym mowa w rozporządzeniu MSWiA z 1998 r.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(Dz. U. 99/98).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 przypadku materiałów, dla których w/w dokumenty są wymagane, każda ich partia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dostarczona do robót będzie posiadać te dokumenty, określające w sposób jednoznaczny jej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cechy. Jakiekolwiek materiały, które nie spełnią tych wymagań będą odrzucone.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3.0 WYMAGANIA DOTYCZĄCE SPRZĘTU I MASZYN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niekorzystnego wpływu na jakość wykonywanych robót i środowisko. . Liczba i wydajność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sprzętu powinna gwarantować prowadzenie robót zgodnie z terminem przewidzianym w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umowie oraz SIWZ. Sprzęt będący własnością wykonawcy lub wynajęty do wykonania robót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musi być utrzymywany w dobrym stanie i gotowości do pracy oraz być zgodny z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wymaganiami ochrony środowiska i przepisami dotyczącymi jego użytkowania.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4.0 WYMAGANIA DOTYCZĄCE ŚRODKÓW TRANSPORTU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Przewożone materiały muszą być odpowiednio opakowane, a środki transportowe muszą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zapewnić ich bezpieczny przewóz na budowę. Zamawiający nie precyzuje szczegółowych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wymagań w tym zakresie. Wykonawca jest zobowiązany usuwać na bieżąco, na własny koszt,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wszelkie uszkodzenia i zanieczyszczenia spowodowane przez jego pojazdy na drogach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publicznych, dojazdach do terenu budowy i na terenie budowy.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5.0 WYMAGANIA DOTYCZĄCE WYKONANIA ROBÓT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5.1. Roboty przygotowawcze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Przed przystąpieniem do wykonania robót budowlanych wykonawca na własny koszt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powinien odpowiednio przygotować teren, na którym te roboty mają być wykonane,</w:t>
      </w:r>
    </w:p>
    <w:p w:rsidR="000D5791" w:rsidRDefault="008E797A" w:rsidP="000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a w szczególności:</w:t>
      </w:r>
    </w:p>
    <w:p w:rsidR="000D5791" w:rsidRPr="00AD1B71" w:rsidRDefault="000D5791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opracowanie planu organizacji ruchu i koszty  zajęcia pasa drogowego drogi powiatowej.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wyznaczyć strefy niebezpieczne i oznakować je,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zapewnić korzystanie z wody do robót budowlanych i do użytku pracowników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>-</w:t>
      </w:r>
      <w:r w:rsidRPr="00AD1B71">
        <w:rPr>
          <w:rFonts w:ascii="Times New Roman" w:hAnsi="Times New Roman" w:cs="Times New Roman"/>
          <w:sz w:val="24"/>
          <w:szCs w:val="24"/>
        </w:rPr>
        <w:t>zapewnić korzystanie z prądu elektrycznego niezbędnego przy wykonywaniu robót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budowlanych oraz oświetlenia placu budowy i miejsc pracy,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wznieść stosowanie do potrzeby tymczasowe budynki lub przystosować budynki istniejące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dla pracowników zatrudnionych na budowie oraz na cele składowania materiałów, maszyn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i urządzeń oraz przygotować miejsce do składowania materiałów i sprzętu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zmechanizowanego lub pomocniczego poza budynkami,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zapewnić odpowiednie warunki socjalne i BHP dla pracowników zatrudnionych na budowie,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usuwać z placu budowy gruz, zbędne materiały, urządzenia i przedmioty mogące stwarzać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przeszkody lub utrudniać wykonywanie robót.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5.2. Roboty rozbiórkowe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Wszystkie elementy przewidziane do rozbiórki wykonane z elementów możliwych do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ponownego wykorzystania powinny być usuwane bez prowadzenia zbędnych uszkodzeń.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 ile uzyskane elementy nie stają się własnością Wykonawcy, powinien on przewieźć je na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miejsce wskazane przez Zamawiającego. W ramach wykonania robót rozbiórkowych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 zakres obowiązków Wykonawcy wchodzą również: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przygotowanie stanowiska roboczego,</w:t>
      </w:r>
      <w:r w:rsidRPr="000D5791">
        <w:rPr>
          <w:rFonts w:ascii="Times New Roman" w:hAnsi="Times New Roman" w:cs="Times New Roman"/>
          <w:sz w:val="16"/>
          <w:szCs w:val="16"/>
        </w:rPr>
        <w:t xml:space="preserve">- </w:t>
      </w:r>
      <w:r w:rsidRPr="000D5791">
        <w:rPr>
          <w:rFonts w:ascii="Times New Roman" w:hAnsi="Times New Roman" w:cs="Times New Roman"/>
          <w:sz w:val="24"/>
          <w:szCs w:val="24"/>
        </w:rPr>
        <w:t>przygotowanie, ustawienie czasowych podpór,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rozpór, rusztowań umożliwiających wykonanie robót,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wewnętrzny transport poziomy i pionowy narzędzi, lin zabezpieczających i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wszelkiego rodzaju sprzętu pomocniczego,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segregowanie, sortowanie i układanie materiałów i urządzeń uzyskanych z rozbiórki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elementów budynku oraz materiałów rusztowań, pomostów, itp. w obrębie strefy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obiektu remontowanego,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utrzymanie w stanie przejezdnym dróg dojazdowych dla pojazdów samochodowych w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celu wywiezienia gruzu i materiałów uzyskanych z rozbiórki rusztowań, stemplowania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itp.,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wykonanie niezbędnych zabezpieczeń BHP na stanowiskach roboczych oraz wokół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 xml:space="preserve">bezpośredniej strefy </w:t>
      </w:r>
      <w:proofErr w:type="spellStart"/>
      <w:r w:rsidRPr="000D5791">
        <w:rPr>
          <w:rFonts w:ascii="Times New Roman" w:hAnsi="Times New Roman" w:cs="Times New Roman"/>
          <w:sz w:val="24"/>
          <w:szCs w:val="24"/>
        </w:rPr>
        <w:t>przyobiektowej</w:t>
      </w:r>
      <w:proofErr w:type="spellEnd"/>
      <w:r w:rsidRPr="000D5791">
        <w:rPr>
          <w:rFonts w:ascii="Times New Roman" w:hAnsi="Times New Roman" w:cs="Times New Roman"/>
          <w:sz w:val="24"/>
          <w:szCs w:val="24"/>
        </w:rPr>
        <w:t xml:space="preserve"> oraz wywieszenie znaków </w:t>
      </w:r>
      <w:proofErr w:type="spellStart"/>
      <w:r w:rsidRPr="000D5791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0D579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ostrzegawczych wokół strefy zagrożenia,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ustawienia, przeniesienie i usunięcie czasowych podpór, rozpór i rusztowań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przenośnych umożliwiających wykonanie robót,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oczyszczenie naprawionych, uzupełnionych lub wymienionych elementów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uprzątnięcie placu budowy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wywiezienie zbędnego gruzu na składowisko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 xml:space="preserve">– utylizacja </w:t>
      </w:r>
      <w:r w:rsidR="000D5791" w:rsidRPr="000D5791">
        <w:rPr>
          <w:rFonts w:ascii="Times New Roman" w:hAnsi="Times New Roman" w:cs="Times New Roman"/>
          <w:sz w:val="24"/>
          <w:szCs w:val="24"/>
        </w:rPr>
        <w:t xml:space="preserve">płyt azbestowo-cementowych </w:t>
      </w:r>
      <w:r w:rsidRPr="000D5791">
        <w:rPr>
          <w:rFonts w:ascii="Times New Roman" w:hAnsi="Times New Roman" w:cs="Times New Roman"/>
          <w:sz w:val="24"/>
          <w:szCs w:val="24"/>
        </w:rPr>
        <w:t>z rozbiórki pokrycia dachowego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zabezpieczenie mieszkań przed zalaniem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Uwagi!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16"/>
          <w:szCs w:val="16"/>
        </w:rPr>
        <w:t xml:space="preserve">- </w:t>
      </w:r>
      <w:r w:rsidRPr="000D5791">
        <w:rPr>
          <w:rFonts w:ascii="Times New Roman" w:hAnsi="Times New Roman" w:cs="Times New Roman"/>
          <w:sz w:val="24"/>
          <w:szCs w:val="24"/>
        </w:rPr>
        <w:t>roboty należy prowadzić, aby nie została naruszona stateczność rozbieranego elementu oraz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 xml:space="preserve">tak, aby usuwanie </w:t>
      </w:r>
      <w:r w:rsidR="000D5791">
        <w:rPr>
          <w:rFonts w:ascii="Times New Roman" w:hAnsi="Times New Roman" w:cs="Times New Roman"/>
          <w:sz w:val="24"/>
          <w:szCs w:val="24"/>
        </w:rPr>
        <w:t xml:space="preserve">jednego elementu  nie wywołało nieprzewidzianego </w:t>
      </w:r>
      <w:r w:rsidRPr="000D5791">
        <w:rPr>
          <w:rFonts w:ascii="Times New Roman" w:hAnsi="Times New Roman" w:cs="Times New Roman"/>
          <w:sz w:val="24"/>
          <w:szCs w:val="24"/>
        </w:rPr>
        <w:t>upadku lub przewrócenia się innego fragmentu konstrukcji.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6.0 KONTROLA ORAZ ODBIÓR WYROBÓW I ROBÓT DEKARSKICH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Wykonawca robót jest odpowiedzialny za jakość ich wykonania oraz za ich zgodność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 wytycznymi istotnych warunków zamówienia i warunkami technicznymi wykonania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i odbioru robót budowlano-montażowych. Wykonywane roboty dekarskie będą doraźnie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odbierane przez inspektora nadzoru, a uwagi przekazywane Wykonawcy.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791">
        <w:rPr>
          <w:rFonts w:ascii="Times New Roman" w:hAnsi="Times New Roman" w:cs="Times New Roman"/>
          <w:b/>
          <w:bCs/>
          <w:sz w:val="24"/>
          <w:szCs w:val="24"/>
        </w:rPr>
        <w:t>7.0 WYMAGANIA DOTYCZĄCE PRZEDMIARU ROBÓT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Przedmiar robót wykonano na podstawie pomiarów z natury i wizualnej oceny technicznej.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Przedmiar jest zakresem rzeczowym robot przewidzianych do wykonania</w:t>
      </w:r>
      <w:r w:rsidRPr="000D57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8.0 ODBIÓR ROBÓT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Przewiduje się odbiór komisyjny zadania zgodnie z umową. Roboty zanikające lub ulegające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zakryciu po ich zgłoszeniu będą odbierane przez nadzór inwestorski. Na odbiór zadania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Wykonawca winien dostarczyć dokumenty potwierdzające jakość wbudowanych materiałów</w:t>
      </w:r>
      <w:r w:rsidR="000D5791">
        <w:rPr>
          <w:rFonts w:ascii="Times New Roman" w:hAnsi="Times New Roman" w:cs="Times New Roman"/>
          <w:sz w:val="24"/>
          <w:szCs w:val="24"/>
        </w:rPr>
        <w:t xml:space="preserve"> </w:t>
      </w:r>
      <w:r w:rsidRPr="000D5791">
        <w:rPr>
          <w:rFonts w:ascii="Times New Roman" w:hAnsi="Times New Roman" w:cs="Times New Roman"/>
          <w:sz w:val="24"/>
          <w:szCs w:val="24"/>
        </w:rPr>
        <w:t>świadectwa</w:t>
      </w:r>
      <w:r w:rsidR="000D5791">
        <w:rPr>
          <w:rFonts w:ascii="Times New Roman" w:hAnsi="Times New Roman" w:cs="Times New Roman"/>
          <w:sz w:val="24"/>
          <w:szCs w:val="24"/>
        </w:rPr>
        <w:t xml:space="preserve">  </w:t>
      </w:r>
      <w:r w:rsidRPr="000D5791">
        <w:rPr>
          <w:rFonts w:ascii="Times New Roman" w:hAnsi="Times New Roman" w:cs="Times New Roman"/>
          <w:sz w:val="24"/>
          <w:szCs w:val="24"/>
        </w:rPr>
        <w:t>jakości, certyfikaty lub aprobaty techniczne.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9.0 ROZLICZENIE ROBÓT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Rozliczenie robót będzie dokonane w systemie ryczałtowym za odebrane zadanie zgodnie</w:t>
      </w:r>
    </w:p>
    <w:p w:rsidR="008E797A" w:rsidRDefault="008E797A" w:rsidP="008E797A">
      <w:pPr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 wartością przyjętego kosztorysu ofertowego i warunkami zawartej umowy.</w:t>
      </w: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E797A">
      <w:pPr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E797A">
      <w:pPr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E797A">
      <w:pPr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SPECYFIKACJA TECHNICZNA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WYKONANIA I ODBIORU ROBÓT</w:t>
      </w:r>
    </w:p>
    <w:p w:rsidR="009E38FE" w:rsidRPr="009E38FE" w:rsidRDefault="009E38FE" w:rsidP="009E38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E38FE">
        <w:rPr>
          <w:rFonts w:ascii="TimesNewRomanPS-BoldMT" w:hAnsi="TimesNewRomanPS-BoldMT" w:cs="TimesNewRomanPS-BoldMT"/>
          <w:b/>
          <w:bCs/>
          <w:sz w:val="28"/>
          <w:szCs w:val="28"/>
        </w:rPr>
        <w:t>Wymiana pokrycia dachu na budynku mie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szkalnym przy ul. Wronieckiej 7</w:t>
      </w:r>
      <w:r w:rsidRPr="009E38F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w Czarnkowie </w:t>
      </w:r>
    </w:p>
    <w:p w:rsidR="009E38FE" w:rsidRPr="0059092D" w:rsidRDefault="009E38FE" w:rsidP="009E38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092D">
        <w:rPr>
          <w:rFonts w:ascii="TimesNewRomanPS-BoldMT" w:hAnsi="TimesNewRomanPS-BoldMT" w:cs="TimesNewRomanPS-BoldMT"/>
          <w:b/>
          <w:bCs/>
          <w:sz w:val="24"/>
          <w:szCs w:val="24"/>
        </w:rPr>
        <w:t>CZĘŚĆ OGÓLNA</w:t>
      </w:r>
    </w:p>
    <w:p w:rsidR="009E38FE" w:rsidRPr="002E0D23" w:rsidRDefault="009E38FE" w:rsidP="009E38FE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2E0D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45111300-1 </w:t>
      </w:r>
      <w:r w:rsidRPr="002E0D2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0D23">
        <w:rPr>
          <w:rFonts w:ascii="Times New Roman" w:hAnsi="Times New Roman" w:cs="Times New Roman"/>
          <w:sz w:val="24"/>
          <w:szCs w:val="24"/>
        </w:rPr>
        <w:t>Roboty rozbiórkowe</w:t>
      </w:r>
    </w:p>
    <w:p w:rsidR="009E38FE" w:rsidRPr="002E0D23" w:rsidRDefault="009E38FE" w:rsidP="009E38FE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0D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45261210-9 – </w:t>
      </w:r>
      <w:r w:rsidRPr="002E0D23">
        <w:rPr>
          <w:rFonts w:ascii="Times New Roman" w:hAnsi="Times New Roman" w:cs="Times New Roman"/>
          <w:sz w:val="24"/>
          <w:szCs w:val="24"/>
        </w:rPr>
        <w:t>Wykonywanie pokryć  dachowych</w:t>
      </w:r>
      <w:r w:rsidRPr="002E0D2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1.1. Rodzaj, nazwa i lokalizacja ogólna przedsięwzięcia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Nazwa zadania: </w:t>
      </w:r>
    </w:p>
    <w:p w:rsidR="009E38FE" w:rsidRPr="002E0D23" w:rsidRDefault="00133357" w:rsidP="009E38FE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1.1.1</w:t>
      </w:r>
      <w:r w:rsidR="009E38FE"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. wymiany pokrycia dachu z płyty azbestowo-cementowych na blachodachówkę wraz z utylizacją płyt azbestowo-cementowych  na budynku mieszkalnym </w:t>
      </w:r>
      <w:r w:rsidR="009E38FE" w:rsidRPr="002E0D23">
        <w:rPr>
          <w:rFonts w:ascii="Times New Roman" w:hAnsi="Times New Roman" w:cs="Times New Roman"/>
          <w:b/>
          <w:color w:val="000000"/>
          <w:sz w:val="24"/>
          <w:szCs w:val="24"/>
        </w:rPr>
        <w:t>ul. Wroniecka 7</w:t>
      </w:r>
      <w:r w:rsidR="009E38FE"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 w Czarnkowie . </w:t>
      </w:r>
    </w:p>
    <w:p w:rsidR="009E38FE" w:rsidRPr="002E0D23" w:rsidRDefault="009E38FE" w:rsidP="009E38FE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D23">
        <w:rPr>
          <w:rFonts w:ascii="Times New Roman" w:hAnsi="Times New Roman" w:cs="Times New Roman"/>
          <w:sz w:val="24"/>
          <w:szCs w:val="24"/>
        </w:rPr>
        <w:t>Rodzaj zadania: Roboty remontowo – budowlane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1.2. Uczestnicy procesu inwestycyjnego:</w:t>
      </w:r>
    </w:p>
    <w:p w:rsidR="009E38FE" w:rsidRPr="009D07C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1.2.1. Zamawiający: </w:t>
      </w:r>
      <w:r w:rsidRPr="009D07C1">
        <w:rPr>
          <w:rFonts w:ascii="Times New Roman" w:hAnsi="Times New Roman" w:cs="Times New Roman"/>
          <w:sz w:val="24"/>
          <w:szCs w:val="24"/>
        </w:rPr>
        <w:t>Gmina Miasta Czarnków Pl. Wolności 6, 64-700 Czarnków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7C1">
        <w:rPr>
          <w:rFonts w:ascii="Times New Roman" w:hAnsi="Times New Roman" w:cs="Times New Roman"/>
          <w:b/>
          <w:bCs/>
          <w:sz w:val="24"/>
          <w:szCs w:val="24"/>
        </w:rPr>
        <w:t xml:space="preserve">1.2.2. Instytucja finansująca zadanie : </w:t>
      </w:r>
      <w:r>
        <w:rPr>
          <w:rFonts w:ascii="Times New Roman" w:hAnsi="Times New Roman" w:cs="Times New Roman"/>
          <w:sz w:val="24"/>
          <w:szCs w:val="24"/>
        </w:rPr>
        <w:t xml:space="preserve">Gmina Miasta Czarnków Pl. </w:t>
      </w:r>
      <w:r w:rsidRPr="009D07C1">
        <w:rPr>
          <w:rFonts w:ascii="Times New Roman" w:hAnsi="Times New Roman" w:cs="Times New Roman"/>
          <w:sz w:val="24"/>
          <w:szCs w:val="24"/>
        </w:rPr>
        <w:t xml:space="preserve">Wolności 6, </w:t>
      </w:r>
    </w:p>
    <w:p w:rsidR="009E38FE" w:rsidRPr="009D07C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07C1">
        <w:rPr>
          <w:rFonts w:ascii="Times New Roman" w:hAnsi="Times New Roman" w:cs="Times New Roman"/>
          <w:sz w:val="24"/>
          <w:szCs w:val="24"/>
        </w:rPr>
        <w:t>64-700 Czarnków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38FE" w:rsidRPr="009D07C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1.2.3. Wykonawca: </w:t>
      </w:r>
      <w:r w:rsidRPr="009D07C1">
        <w:rPr>
          <w:rFonts w:ascii="Times New Roman" w:hAnsi="Times New Roman" w:cs="Times New Roman"/>
          <w:sz w:val="24"/>
          <w:szCs w:val="24"/>
        </w:rPr>
        <w:t>po rozstrzygnięciu przetargu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1.3 Przedmiot i zakres robót :</w:t>
      </w:r>
    </w:p>
    <w:p w:rsidR="009E38FE" w:rsidRP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FE">
        <w:rPr>
          <w:rFonts w:ascii="Times New Roman" w:hAnsi="Times New Roman" w:cs="Times New Roman"/>
          <w:sz w:val="24"/>
          <w:szCs w:val="24"/>
        </w:rPr>
        <w:t>Przedmiotem zamówienia jest wymiana pokrycia dachowego :</w:t>
      </w:r>
    </w:p>
    <w:p w:rsidR="009E38FE" w:rsidRDefault="009E38FE" w:rsidP="009E38FE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1.3.1 </w:t>
      </w:r>
      <w:r>
        <w:rPr>
          <w:rFonts w:ascii="Times New Roman" w:hAnsi="Times New Roman" w:cs="Times New Roman"/>
          <w:color w:val="000000"/>
          <w:sz w:val="24"/>
          <w:szCs w:val="24"/>
        </w:rPr>
        <w:t>wymiana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 pokrycia dachu z płyty azbestowo-cementowych na blachodachówkę wraz z utylizacją płyt azbestowo-cementowych  na budynku mieszkalnym </w:t>
      </w:r>
      <w:r w:rsidR="00133357">
        <w:rPr>
          <w:rFonts w:ascii="Times New Roman" w:hAnsi="Times New Roman" w:cs="Times New Roman"/>
          <w:b/>
          <w:color w:val="000000"/>
          <w:sz w:val="24"/>
          <w:szCs w:val="24"/>
        </w:rPr>
        <w:t>ul. Wroniecka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Czarnkowie , </w:t>
      </w:r>
      <w:r w:rsidRPr="0039346A">
        <w:rPr>
          <w:rFonts w:ascii="Times New Roman" w:hAnsi="Times New Roman" w:cs="Times New Roman"/>
          <w:sz w:val="24"/>
          <w:szCs w:val="24"/>
        </w:rPr>
        <w:t>szczegółowo określony w przedmiarze</w:t>
      </w:r>
      <w:r>
        <w:rPr>
          <w:rFonts w:ascii="Times New Roman" w:hAnsi="Times New Roman" w:cs="Times New Roman"/>
          <w:sz w:val="24"/>
          <w:szCs w:val="24"/>
        </w:rPr>
        <w:t xml:space="preserve"> robót</w:t>
      </w:r>
    </w:p>
    <w:p w:rsidR="009E38FE" w:rsidRPr="0039346A" w:rsidRDefault="00CB07B7" w:rsidP="009E38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Opis przedmiotu zamówienia </w:t>
      </w:r>
      <w:r w:rsidR="009E38FE">
        <w:rPr>
          <w:rFonts w:ascii="TimesNewRomanPSMT" w:hAnsi="TimesNewRomanPSMT" w:cs="TimesNewRomanPSMT"/>
          <w:sz w:val="24"/>
          <w:szCs w:val="24"/>
        </w:rPr>
        <w:t>:</w:t>
      </w:r>
    </w:p>
    <w:p w:rsidR="009E38FE" w:rsidRPr="00815B9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 xml:space="preserve">rozebranie pokrycia dachu z płyt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3357">
        <w:rPr>
          <w:rFonts w:ascii="Times New Roman" w:hAnsi="Times New Roman" w:cs="Times New Roman"/>
          <w:sz w:val="24"/>
          <w:szCs w:val="24"/>
        </w:rPr>
        <w:t>z</w:t>
      </w:r>
      <w:r w:rsidRPr="00815B9E">
        <w:rPr>
          <w:rFonts w:ascii="Times New Roman" w:hAnsi="Times New Roman" w:cs="Times New Roman"/>
          <w:sz w:val="24"/>
          <w:szCs w:val="24"/>
        </w:rPr>
        <w:t>bestowo-cementowych z utylizacją</w:t>
      </w:r>
    </w:p>
    <w:p w:rsidR="009E38FE" w:rsidRPr="00815B9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zabezpieczenie mieszkań przed zalaniem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rozebranie w całości obróbek blacharskich, rynien oraz rur spustowych</w:t>
      </w:r>
    </w:p>
    <w:p w:rsidR="009E38FE" w:rsidRPr="00815B9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wzmocnienie krokwi jednostronnie deską</w:t>
      </w:r>
      <w:r w:rsidR="00133357">
        <w:rPr>
          <w:rFonts w:ascii="Times New Roman" w:hAnsi="Times New Roman" w:cs="Times New Roman"/>
          <w:sz w:val="24"/>
          <w:szCs w:val="24"/>
        </w:rPr>
        <w:t xml:space="preserve"> impregnowana </w:t>
      </w:r>
      <w:r w:rsidRPr="00815B9E">
        <w:rPr>
          <w:rFonts w:ascii="Times New Roman" w:hAnsi="Times New Roman" w:cs="Times New Roman"/>
          <w:sz w:val="24"/>
          <w:szCs w:val="24"/>
        </w:rPr>
        <w:t xml:space="preserve"> gr  32mm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CB07B7">
        <w:rPr>
          <w:rFonts w:ascii="Times New Roman" w:hAnsi="Times New Roman" w:cs="Times New Roman"/>
          <w:sz w:val="24"/>
          <w:szCs w:val="24"/>
        </w:rPr>
        <w:t>przemurowanie komina</w:t>
      </w:r>
      <w:r w:rsidRPr="00815B9E">
        <w:rPr>
          <w:rFonts w:ascii="Times New Roman" w:hAnsi="Times New Roman" w:cs="Times New Roman"/>
          <w:sz w:val="24"/>
          <w:szCs w:val="24"/>
        </w:rPr>
        <w:t xml:space="preserve"> ponad dachem z cegły klinkierowej pełnej</w:t>
      </w:r>
    </w:p>
    <w:p w:rsidR="009E38FE" w:rsidRPr="000F322F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-- </w:t>
      </w:r>
      <w:r w:rsidRPr="000F322F">
        <w:rPr>
          <w:rFonts w:ascii="Times New Roman" w:hAnsi="Times New Roman" w:cs="Times New Roman"/>
          <w:sz w:val="24"/>
          <w:szCs w:val="24"/>
        </w:rPr>
        <w:t xml:space="preserve">założenie membrany  dachowej </w:t>
      </w:r>
    </w:p>
    <w:p w:rsidR="009E38FE" w:rsidRPr="000F322F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-- </w:t>
      </w:r>
      <w:r w:rsidRPr="000F322F">
        <w:rPr>
          <w:rFonts w:ascii="Times New Roman" w:hAnsi="Times New Roman" w:cs="Times New Roman"/>
          <w:sz w:val="24"/>
          <w:szCs w:val="24"/>
        </w:rPr>
        <w:t>przybicie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F322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ntr</w:t>
      </w:r>
      <w:r w:rsidRPr="000F322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322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F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łat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23119">
        <w:rPr>
          <w:rFonts w:ascii="Times New Roman" w:hAnsi="Times New Roman" w:cs="Times New Roman"/>
          <w:sz w:val="24"/>
          <w:szCs w:val="24"/>
        </w:rPr>
        <w:t>wykonanie na nowo obróbek b</w:t>
      </w:r>
      <w:r>
        <w:rPr>
          <w:rFonts w:ascii="Times New Roman" w:hAnsi="Times New Roman" w:cs="Times New Roman"/>
          <w:sz w:val="24"/>
          <w:szCs w:val="24"/>
        </w:rPr>
        <w:t xml:space="preserve">lacharskich z blachy  powlekanej w </w:t>
      </w:r>
      <w:r w:rsidRPr="00823119">
        <w:rPr>
          <w:rFonts w:ascii="Times New Roman" w:hAnsi="Times New Roman" w:cs="Times New Roman"/>
          <w:sz w:val="24"/>
          <w:szCs w:val="24"/>
        </w:rPr>
        <w:t>kolorze</w:t>
      </w:r>
      <w:r>
        <w:rPr>
          <w:rFonts w:ascii="Times New Roman" w:hAnsi="Times New Roman" w:cs="Times New Roman"/>
          <w:sz w:val="24"/>
          <w:szCs w:val="24"/>
        </w:rPr>
        <w:t xml:space="preserve"> blachodachówki 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31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okapów, wiatrownic</w:t>
      </w:r>
      <w:r w:rsidRPr="00823119">
        <w:rPr>
          <w:rFonts w:ascii="Times New Roman" w:hAnsi="Times New Roman" w:cs="Times New Roman"/>
          <w:sz w:val="24"/>
          <w:szCs w:val="24"/>
        </w:rPr>
        <w:t xml:space="preserve"> oraz kominów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CB07B7" w:rsidRDefault="00CB07B7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CB07B7">
        <w:rPr>
          <w:rFonts w:ascii="Times New Roman" w:hAnsi="Times New Roman" w:cs="Times New Roman"/>
          <w:sz w:val="24"/>
          <w:szCs w:val="24"/>
        </w:rPr>
        <w:t xml:space="preserve">ułożenie blachy </w:t>
      </w:r>
      <w:proofErr w:type="spellStart"/>
      <w:r w:rsidRPr="00CB07B7">
        <w:rPr>
          <w:rFonts w:ascii="Times New Roman" w:hAnsi="Times New Roman" w:cs="Times New Roman"/>
          <w:sz w:val="24"/>
          <w:szCs w:val="24"/>
        </w:rPr>
        <w:t>dachówkopodobnej</w:t>
      </w:r>
      <w:proofErr w:type="spellEnd"/>
      <w:r w:rsidRPr="00CB07B7">
        <w:rPr>
          <w:rFonts w:ascii="Times New Roman" w:hAnsi="Times New Roman" w:cs="Times New Roman"/>
          <w:sz w:val="24"/>
          <w:szCs w:val="24"/>
        </w:rPr>
        <w:t xml:space="preserve"> w kolorze uzgodnionym z Inwestorem </w:t>
      </w:r>
    </w:p>
    <w:p w:rsidR="00E3662C" w:rsidRDefault="00BE348C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</w:t>
      </w:r>
      <w:r w:rsidR="00E3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okna dachowego typu FAKRO</w:t>
      </w:r>
      <w:r w:rsidR="00E3662C">
        <w:rPr>
          <w:rFonts w:ascii="Times New Roman" w:hAnsi="Times New Roman" w:cs="Times New Roman"/>
          <w:sz w:val="24"/>
          <w:szCs w:val="24"/>
        </w:rPr>
        <w:t xml:space="preserve">  z nawiewnikiem lub równoważne o wy wymiarach </w:t>
      </w:r>
    </w:p>
    <w:p w:rsidR="00BE348C" w:rsidRPr="00CB07B7" w:rsidRDefault="00E3662C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55x78 cm</w:t>
      </w:r>
    </w:p>
    <w:p w:rsidR="00133357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B07B7">
        <w:rPr>
          <w:rFonts w:ascii="Times New Roman" w:hAnsi="Times New Roman" w:cs="Times New Roman"/>
          <w:sz w:val="24"/>
          <w:szCs w:val="24"/>
        </w:rPr>
        <w:t>montaż</w:t>
      </w:r>
      <w:r>
        <w:rPr>
          <w:rFonts w:ascii="Times New Roman" w:hAnsi="Times New Roman" w:cs="Times New Roman"/>
          <w:sz w:val="24"/>
          <w:szCs w:val="24"/>
        </w:rPr>
        <w:t xml:space="preserve"> rynien</w:t>
      </w:r>
      <w:r w:rsidRPr="00823119">
        <w:rPr>
          <w:rFonts w:ascii="Times New Roman" w:hAnsi="Times New Roman" w:cs="Times New Roman"/>
          <w:sz w:val="24"/>
          <w:szCs w:val="24"/>
        </w:rPr>
        <w:t xml:space="preserve"> </w:t>
      </w:r>
      <w:r w:rsidR="00133357">
        <w:rPr>
          <w:rFonts w:ascii="Times New Roman" w:hAnsi="Times New Roman" w:cs="Times New Roman"/>
          <w:sz w:val="24"/>
          <w:szCs w:val="24"/>
        </w:rPr>
        <w:t xml:space="preserve"> fi 150 </w:t>
      </w:r>
      <w:r w:rsidRPr="00823119">
        <w:rPr>
          <w:rFonts w:ascii="Times New Roman" w:hAnsi="Times New Roman" w:cs="Times New Roman"/>
          <w:sz w:val="24"/>
          <w:szCs w:val="24"/>
        </w:rPr>
        <w:t>i rur spustowych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357">
        <w:rPr>
          <w:rFonts w:ascii="Times New Roman" w:hAnsi="Times New Roman" w:cs="Times New Roman"/>
          <w:sz w:val="24"/>
          <w:szCs w:val="24"/>
        </w:rPr>
        <w:t xml:space="preserve">fi 120 </w:t>
      </w:r>
      <w:r>
        <w:rPr>
          <w:rFonts w:ascii="Times New Roman" w:hAnsi="Times New Roman" w:cs="Times New Roman"/>
          <w:sz w:val="24"/>
          <w:szCs w:val="24"/>
        </w:rPr>
        <w:t xml:space="preserve">z blachy stalowej ocynkowanej gr min 0,55 </w:t>
      </w:r>
    </w:p>
    <w:p w:rsidR="009E38FE" w:rsidRDefault="00133357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38FE">
        <w:rPr>
          <w:rFonts w:ascii="Times New Roman" w:hAnsi="Times New Roman" w:cs="Times New Roman"/>
          <w:sz w:val="24"/>
          <w:szCs w:val="24"/>
        </w:rPr>
        <w:t>mm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po</w:t>
      </w:r>
      <w:r w:rsidR="00133357">
        <w:rPr>
          <w:rFonts w:ascii="Times New Roman" w:hAnsi="Times New Roman" w:cs="Times New Roman"/>
          <w:sz w:val="24"/>
          <w:szCs w:val="24"/>
        </w:rPr>
        <w:t xml:space="preserve">dbitki boazerią drewnianą </w:t>
      </w:r>
      <w:r w:rsidR="00CB07B7">
        <w:rPr>
          <w:rFonts w:ascii="Times New Roman" w:hAnsi="Times New Roman" w:cs="Times New Roman"/>
          <w:sz w:val="24"/>
          <w:szCs w:val="24"/>
        </w:rPr>
        <w:t xml:space="preserve"> impregnowaną </w:t>
      </w:r>
      <w:r w:rsidR="00133357">
        <w:rPr>
          <w:rFonts w:ascii="Times New Roman" w:hAnsi="Times New Roman" w:cs="Times New Roman"/>
          <w:sz w:val="24"/>
          <w:szCs w:val="24"/>
        </w:rPr>
        <w:t>okapu na szczycie</w:t>
      </w:r>
      <w:r>
        <w:rPr>
          <w:rFonts w:ascii="Times New Roman" w:hAnsi="Times New Roman" w:cs="Times New Roman"/>
          <w:sz w:val="24"/>
          <w:szCs w:val="24"/>
        </w:rPr>
        <w:t xml:space="preserve"> budynku </w:t>
      </w:r>
    </w:p>
    <w:p w:rsidR="00CB07B7" w:rsidRDefault="00CB07B7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remont ściany od strony podwórza poprzez docieplenie styropianem gr 5 cm z wklejeniem </w:t>
      </w:r>
    </w:p>
    <w:p w:rsidR="00CB07B7" w:rsidRDefault="00CB07B7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siatki zaprawa klejową  i 2-krotnie nałożenie farby CT 68 lub równoważną </w:t>
      </w:r>
    </w:p>
    <w:p w:rsidR="00CB07B7" w:rsidRDefault="00CB07B7" w:rsidP="009E38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impregnacja elementów drewnianych środkami impregnacyjnymi olejowymi 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BB77BA">
        <w:rPr>
          <w:rFonts w:ascii="Times New Roman" w:hAnsi="Times New Roman" w:cs="Times New Roman"/>
          <w:sz w:val="24"/>
          <w:szCs w:val="24"/>
        </w:rPr>
        <w:t>wykonanie robót towarzyszących i porządkowych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1.4 Organizacja robót, warunki bezpieczeństwa pracy i p.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poż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1.4.1 Ogólne zasady wykonania robót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jest odpowiedzialny za prowadzenie robót zgodnie z umową oraz za jakość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zastosowanych materiałów i wykonywanych robót, za ich zgodność, z wymaganiami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specyfikacji, dokumentów przetargowych robót oraz poleceniami Zamawiającego. Decyzje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Zamawiającego dotyczące akceptacji lub odrzucenia materiałów i elementów robót będą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oparte na wymaganiach sformułowanych w specyfikacji technicznej, a także w normach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wytycznych wykonania i odbioru robót.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1.4.2.Teren budowy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Granice terenu budowy wyznaczone są granicami działki na której zlokalizowany jest obiekt.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Zamawiający protokolarnie przekazuje wykonawcy teren budowy w czasie i na warunkach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określonych w umowie.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1.4.3. Ochrona i utrzymanie terenu budowy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będzie odpowiedzialny za ochronę placu budowy oraz wszystkich materiałów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elementów wyposażenia użytych do realizacji robót od chwili rozpoczęcia do ostatecznego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odbioru robót. Przez cały ten okres urządzenia lub ich elementy będą utrzymane w sposób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satysfakcjonujący Zamawiającego. Może on wstrzymać realizację robót jeśli w jakimkolwiek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czasie wykonawca zaniedbuje swoje obowiązki konserwacyjne.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1.4.4. Ochrona własności i urządzeń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jest odpowiedzialny za ochronę istniejących instalacji naziemnych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podziemnych urządzeń znajdujących się w obrębie placu budowy, takich jak rurociągi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kable etc. W przypadku gdy wystąpi konieczność przeniesienia instalacji i urządzeń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podziemnych w granicach placu budowy, Wykonawca ma obowiązek poinformować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Zamawiającego o zamiarze rozpoczęcia takiej pracy. Wykonawca natychmiast poinformuje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go o każdym przypadkowym uszkodzeniu tych urządzeń lub instalacji i będzie współpracował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przy naprawie udzielając wszelkiej możliwej pomocy, która może być potrzebna dla jej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przeprowadzenia.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1.4.5. Ochrona środowiska w trakcie realizacji robót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 trakcie realizacji robót wykonawca jest zobowiązany znać i stosować się do przepisów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zawartych we wszystkich regulacjach prawnych w zakresie ochrony środowiska. W okresie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realizacji, do czasu zakończenia robót, wykonawca będzie podejmował wszystkie sensowne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kroki żeby stosować się do wszystkich przepisów i normatywów w zakresie ochrony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środowiska na placu budowy i poza jego terenem, unikać działań szkodliwych dla innych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jednostek występujących na tym terenie w zakresie zanieczyszczeń, hałasu lub innych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czynników powodowanych jego działalnością.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1.4.6. Zapewnienie bezpieczeństwa i ochrony zdrowia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dostarczy na budowę i będzie utrzymywał wyposażenie konieczne dla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zapewnienia bezpieczeństwa. Zapewni wyposażenia w urządzenia socjalne, oraz odpowiednie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wyposażenie i odzież wymaganą dla ochrony życia i zdrowia personelu zatrudnionego na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placu budowy. Uważa się, że koszty zachowania zgodności z wspomnianymi powyżej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przepisami bezpieczeństwa i ochrony zdrowia są wliczone w cenę umowną. Wykonawca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będzie stosował się do wszystkich przepisów prawnych obowiązujących w zakresie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bezpieczeństwa przeciwpożarowego. Będzie stale utrzymywał wyposażenie przeciwpożarowe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 stanie gotowości, zgodnie z zaleceniami przepisów bezpieczeństwa przeciwpożarowego, na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placu budowy, we wszystkich urządzeniach maszynach i pojazdach oraz pomieszczeniach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magazynowych.. Materiały łatwopalne będą przechowywane zgodnie z przepisami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przeciwpożarowymi, w bezpiecznej odległości od budynków i składowisk, w miejscach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niedostępnych dla osób trzecich. Wykonawca będzie odpowiedzialny za wszelkie straty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powstałe w wyniku pożaru, który mógłby powstać w okresie realizacji robót lub został</w:t>
      </w:r>
    </w:p>
    <w:p w:rsidR="009E38FE" w:rsidRPr="00BB77BA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 xml:space="preserve">spowodowany przez któregokolwiek z jego pracowników. 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1.5 Kontrola i nadzór realizacji robót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Zamawiający poprzez swego przedstawiciela sprawuje kontrolę zgodności realizacji robót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budowlanych ze specyfikacją techniczną, przepisami, zasadami wiedzy technicznej oraz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postanowieniami warunków umowy. Dla prawidłowej realizacji swoich obowiązków, zgodnie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przepisami prawa budowlanego, Zamawiający pisemnie wyznacza inspektora nadzoru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działającego w jego imieniu, w zakresie przekazanych mu uprawnień i obowiązków.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Wydawane przez niego polecenia mają moc poleceń Zamawiającego.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2.0 WYMAGANIA DOTYCZACE MATERIAŁÓW I WYROBÓW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 Materiały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Do wykonania zadania należy stosować materiały: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blacha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dachówkopodobna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kolorze uzgodnionym z Zamawiającym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deski o gr. 32m z drewna iglastego </w:t>
      </w:r>
      <w:r w:rsidRPr="00AD1B71">
        <w:rPr>
          <w:rFonts w:ascii="Times New Roman" w:hAnsi="Times New Roman" w:cs="Times New Roman"/>
          <w:sz w:val="24"/>
          <w:szCs w:val="24"/>
        </w:rPr>
        <w:t xml:space="preserve"> impregnowane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 xml:space="preserve">- obróbki </w:t>
      </w:r>
      <w:r>
        <w:rPr>
          <w:rFonts w:ascii="Times New Roman" w:hAnsi="Times New Roman" w:cs="Times New Roman"/>
          <w:sz w:val="24"/>
          <w:szCs w:val="24"/>
        </w:rPr>
        <w:t>blacharskie z blachy</w:t>
      </w:r>
      <w:r w:rsidRPr="00AD1B71">
        <w:rPr>
          <w:rFonts w:ascii="Times New Roman" w:hAnsi="Times New Roman" w:cs="Times New Roman"/>
          <w:sz w:val="24"/>
          <w:szCs w:val="24"/>
        </w:rPr>
        <w:t xml:space="preserve"> powlekanej w kolor</w:t>
      </w:r>
      <w:r>
        <w:rPr>
          <w:rFonts w:ascii="Times New Roman" w:hAnsi="Times New Roman" w:cs="Times New Roman"/>
          <w:sz w:val="24"/>
          <w:szCs w:val="24"/>
        </w:rPr>
        <w:t xml:space="preserve">ze blachodachówki </w:t>
      </w:r>
    </w:p>
    <w:p w:rsidR="00E3662C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- rynny o śr</w:t>
      </w:r>
      <w:r>
        <w:rPr>
          <w:rFonts w:ascii="Times New Roman" w:hAnsi="Times New Roman" w:cs="Times New Roman"/>
          <w:sz w:val="24"/>
          <w:szCs w:val="24"/>
        </w:rPr>
        <w:t>.150 mm i rury spustowe o śr. 12</w:t>
      </w:r>
      <w:r w:rsidRPr="00AD1B71">
        <w:rPr>
          <w:rFonts w:ascii="Times New Roman" w:hAnsi="Times New Roman" w:cs="Times New Roman"/>
          <w:sz w:val="24"/>
          <w:szCs w:val="24"/>
        </w:rPr>
        <w:t xml:space="preserve">0 mm </w:t>
      </w:r>
      <w:r>
        <w:rPr>
          <w:rFonts w:ascii="Times New Roman" w:hAnsi="Times New Roman" w:cs="Times New Roman"/>
          <w:sz w:val="24"/>
          <w:szCs w:val="24"/>
        </w:rPr>
        <w:t xml:space="preserve">z blachy stalowej ocynkowanej gr min 0,55 </w:t>
      </w:r>
    </w:p>
    <w:p w:rsidR="009E38FE" w:rsidRDefault="00E3662C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</w:t>
      </w:r>
      <w:r w:rsidR="009E38FE">
        <w:rPr>
          <w:rFonts w:ascii="Times New Roman" w:hAnsi="Times New Roman" w:cs="Times New Roman"/>
          <w:sz w:val="24"/>
          <w:szCs w:val="24"/>
        </w:rPr>
        <w:t>m</w:t>
      </w:r>
    </w:p>
    <w:p w:rsidR="00E3662C" w:rsidRDefault="00E3662C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okno dachowe z nawiewnikiem typu FAKRO lub równoważne o wy 55x78 cm </w:t>
      </w:r>
    </w:p>
    <w:p w:rsidR="00E3662C" w:rsidRDefault="00E3662C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styropian</w:t>
      </w:r>
      <w:r w:rsidR="00EC7769">
        <w:rPr>
          <w:rFonts w:ascii="Times New Roman" w:hAnsi="Times New Roman" w:cs="Times New Roman"/>
          <w:sz w:val="24"/>
          <w:szCs w:val="24"/>
        </w:rPr>
        <w:t xml:space="preserve"> EPS 80</w:t>
      </w:r>
      <w:r>
        <w:rPr>
          <w:rFonts w:ascii="Times New Roman" w:hAnsi="Times New Roman" w:cs="Times New Roman"/>
          <w:sz w:val="24"/>
          <w:szCs w:val="24"/>
        </w:rPr>
        <w:t xml:space="preserve"> gr 5 cm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cegła klinkierowa pełna kl. 250</w:t>
      </w:r>
    </w:p>
    <w:p w:rsidR="00C453BC" w:rsidRDefault="00C453BC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62C" w:rsidRPr="00AD1B71" w:rsidRDefault="00E3662C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2.2 Składowanie materiałów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Wykonawca jest zobowiązany zapewnić, żeby materiały były składowane na budowie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zgodnie z zaleceniami producenta i były zabezpieczone przed uszkodzeniem. Musi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trzymywać ich jakość </w:t>
      </w:r>
      <w:r w:rsidRPr="00AD1B71">
        <w:rPr>
          <w:rFonts w:ascii="Times New Roman" w:hAnsi="Times New Roman" w:cs="Times New Roman"/>
          <w:sz w:val="24"/>
          <w:szCs w:val="24"/>
        </w:rPr>
        <w:t xml:space="preserve"> w takim stanie jaki jest wymagany w chwili wbudowania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lub montażu. Muszą one w każdej chwili być dostępne dla przeprowadzenia inspekcji przez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Zamawiającego, aż do chwili kiedy zostaną użyte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2.3 Certyfikaty i deklaracje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Zamawiający może dopuścić do użycia tylko te wyroby i materiały, które: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1. posiadają certyfikat na znak bezpieczeństwa wykazujący, że zapewniono zgodność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kryteriami technicznymi określonymi na podstawie Polskich Norm, aprobat technicznych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oraz właściwych przepisów i informacji o ich istnieniu zgodnie z rozporządzeniem MSWiA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1998 r.(Dz. U. 99/98),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2. posiadają deklarację zgodności lub certyfikat zgodności z: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Polską Normą, Europejską Normą lub aprobatą techniczną, w przypadku wyrobów, dla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których nie ustanowiono Polskiej Normy, jeżeli nie są objęte certyfikacją określoną w pkt.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1 i które spełniają wymogi ST.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3. Znajdują się w wykazie wyrobów, o którym mowa w rozporządzeniu MSWiA z 1998 r.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(Dz. U. 99/98).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 przypadku materiałów, dla których w/w dokumenty są wymagane, każda ich partia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dostarczona do robót będzie posiadać te dokumenty, określające w sposób jednoznaczny jej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cechy. Jakiekolwiek materiały, które nie spełnią tych wymagań będą odrzucone.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3.0 WYMAGANIA DOTYCZĄCE SPRZĘTU I MASZYN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niekorzystnego wpływu na jakość wykonywanych robót i środowisko. . Liczba i wydajność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sprzętu powinna gwarantować prowadzenie robót zgodnie z terminem przewidzianym w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umowie oraz SIWZ. Sprzęt będący własnością wykonawcy lub wynajęty do wykonania robót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musi być utrzymywany w dobrym stanie i gotowości do pracy oraz być zgodny z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wymaganiami ochrony środowiska i przepisami dotyczącymi jego użytkowania.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4.0 WYMAGANIA DOTYCZĄCE ŚRODKÓW TRANSPORTU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Przewożone materiały muszą być odpowiednio opakowane, a środki transportowe muszą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zapewnić ich bezpieczny przewóz na budowę. Zamawiający nie precyzuje szczegółowych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wymagań w tym zakresie. Wykonawca jest zobowiązany usuwać na bieżąco, na własny koszt,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wszelkie uszkodzenia i zanieczyszczenia spowodowane przez jego pojazdy na drogach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publicznych, dojazdach do terenu budowy i na terenie budowy.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5.0 WYMAGANIA DOTYCZĄCE WYKONANIA ROBÓT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5.1. Roboty przygotowawcze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Przed przystąpieniem do wykonania robót budowlanych wykonawca na własny koszt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powinien odpowiednio przygotować teren, na którym te roboty mają być wykonane,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a w szczególności: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opracowanie planu organizacji ruchu i koszty  zajęcia pasa drogowego drogi powiatowej.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wyznaczyć strefy niebezpieczne i oznakować je,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zapewnić korzystanie z wody do robót budowlanych i do użytku pracowników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>-</w:t>
      </w:r>
      <w:r w:rsidRPr="00AD1B71">
        <w:rPr>
          <w:rFonts w:ascii="Times New Roman" w:hAnsi="Times New Roman" w:cs="Times New Roman"/>
          <w:sz w:val="24"/>
          <w:szCs w:val="24"/>
        </w:rPr>
        <w:t>zapewnić korzystanie z prądu elektrycznego niezbędnego przy wykonywaniu robót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budowlanych oraz oświetlenia placu budowy i miejsc pracy,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wznieść stosowanie do potrzeby tymczasowe budynki lub przystosować budynki istniejące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dla pracowników zatrudnionych na budowie oraz na cele składowania materiałów, maszyn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i urządzeń oraz przygotować miejsce do składowania materiałów i sprzętu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zmechanizowanego lub pomocniczego poza budynkami,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zapewnić odpowiednie warunki socjalne i BHP dla pracowników zatrudnionych na budowie,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usuwać z placu budowy gruz, zbędne materiały, urządzenia i przedmioty mogące stwarzać</w:t>
      </w:r>
    </w:p>
    <w:p w:rsidR="009E38FE" w:rsidRPr="00AD1B7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przeszkody lub utrudniać wykonywanie robót.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5.2. Roboty rozbiórkowe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Wszystkie elementy przewidziane do rozbiórki wykonane z elementów możliwych do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ponownego wykorzystania powinny być usuwane bez prowadzenia zbędnych uszkodzeń.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 ile uzyskane elementy nie stają się własnością Wykonawcy, powinien on przewieźć je na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miejsce wskazane przez Zamawiającego. W ramach wykonania robót rozbiórkowych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 zakres obowiązków Wykonawcy wchodzą również: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przygotowanie stanowiska roboczego,</w:t>
      </w:r>
      <w:r w:rsidRPr="000D5791">
        <w:rPr>
          <w:rFonts w:ascii="Times New Roman" w:hAnsi="Times New Roman" w:cs="Times New Roman"/>
          <w:sz w:val="16"/>
          <w:szCs w:val="16"/>
        </w:rPr>
        <w:t xml:space="preserve">- </w:t>
      </w:r>
      <w:r w:rsidRPr="000D5791">
        <w:rPr>
          <w:rFonts w:ascii="Times New Roman" w:hAnsi="Times New Roman" w:cs="Times New Roman"/>
          <w:sz w:val="24"/>
          <w:szCs w:val="24"/>
        </w:rPr>
        <w:t>przygotowanie, ustawienie czasowych podpór,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rozpór, rusztowań umożliwiających wykonanie robót,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wewnętrzny transport poziomy i pionowy narzędzi, lin zabezpieczających i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wszelkiego rodzaju sprzętu pomocniczego,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segregowanie, sortowanie i układanie materiałów i urządzeń uzyskanych z rozbiórki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elementów budynku oraz materiałów rusztowań, pomostów, itp. w obrębie strefy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obiektu remontowanego,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utrzymanie w stanie przejezdnym dróg dojazdowych dla pojazdów samochodowych w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celu wywiezienia gruzu i materiałów uzyskanych z rozbiórki rusztowań, stemplowania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itp.,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wykonanie niezbędnych zabezpieczeń BHP na stanowiskach roboczych oraz wokół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 xml:space="preserve">bezpośredniej strefy </w:t>
      </w:r>
      <w:proofErr w:type="spellStart"/>
      <w:r w:rsidRPr="000D5791">
        <w:rPr>
          <w:rFonts w:ascii="Times New Roman" w:hAnsi="Times New Roman" w:cs="Times New Roman"/>
          <w:sz w:val="24"/>
          <w:szCs w:val="24"/>
        </w:rPr>
        <w:t>przyobiektowej</w:t>
      </w:r>
      <w:proofErr w:type="spellEnd"/>
      <w:r w:rsidRPr="000D5791">
        <w:rPr>
          <w:rFonts w:ascii="Times New Roman" w:hAnsi="Times New Roman" w:cs="Times New Roman"/>
          <w:sz w:val="24"/>
          <w:szCs w:val="24"/>
        </w:rPr>
        <w:t xml:space="preserve"> oraz wywieszenie znaków </w:t>
      </w:r>
      <w:proofErr w:type="spellStart"/>
      <w:r w:rsidRPr="000D5791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0D579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ostrzegawczych wokół strefy zagrożenia,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ustawienia, przeniesienie i usunięcie czasowych podpór, rozpór i rusztowań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przenośnych umożliwiających wykonanie robót,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oczyszczenie naprawionych, uzupełnionych lub wymienionych elementów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uprzątnięcie placu budowy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wywiezienie zbędnego gruzu na składowisko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utylizacja płyt azbestowo-cementowych z rozbiórki pokrycia dachowego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zabezpieczenie mieszkań przed zalaniem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Uwagi!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16"/>
          <w:szCs w:val="16"/>
        </w:rPr>
        <w:t xml:space="preserve">- </w:t>
      </w:r>
      <w:r w:rsidRPr="000D5791">
        <w:rPr>
          <w:rFonts w:ascii="Times New Roman" w:hAnsi="Times New Roman" w:cs="Times New Roman"/>
          <w:sz w:val="24"/>
          <w:szCs w:val="24"/>
        </w:rPr>
        <w:t>roboty należy prowadzić, aby nie została naruszona stateczność rozbieranego elementu oraz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 xml:space="preserve">tak, aby usuwanie </w:t>
      </w:r>
      <w:r>
        <w:rPr>
          <w:rFonts w:ascii="Times New Roman" w:hAnsi="Times New Roman" w:cs="Times New Roman"/>
          <w:sz w:val="24"/>
          <w:szCs w:val="24"/>
        </w:rPr>
        <w:t xml:space="preserve">jednego elementu  nie wywołało nieprzewidzianego </w:t>
      </w:r>
      <w:r w:rsidRPr="000D5791">
        <w:rPr>
          <w:rFonts w:ascii="Times New Roman" w:hAnsi="Times New Roman" w:cs="Times New Roman"/>
          <w:sz w:val="24"/>
          <w:szCs w:val="24"/>
        </w:rPr>
        <w:t>upadku lub przewrócenia się innego fragmentu konstrukcji.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6.0 KONTROLA ORAZ ODBIÓR WYROBÓW I ROBÓT DEKARSKICH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Wykonawca robót jest odpowiedzialny za jakość ich wykonania oraz za ich zgodność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 wytycznymi istotnych warunków zamówienia i warunkami technicznymi wykonania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i odbioru robót budowlano-montażowych. Wykonywane roboty dekarskie będą doraźnie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odbierane przez inspektora nadzoru, a uwagi przekazywane Wykonawcy.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791">
        <w:rPr>
          <w:rFonts w:ascii="Times New Roman" w:hAnsi="Times New Roman" w:cs="Times New Roman"/>
          <w:b/>
          <w:bCs/>
          <w:sz w:val="24"/>
          <w:szCs w:val="24"/>
        </w:rPr>
        <w:t>7.0 WYMAGANIA DOTYCZĄCE PRZEDMIARU ROBÓT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Przedmiar robót wykonano na podstawie pomiarów z natury i wizualnej oceny technicznej.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Przedmiar jest zakresem rzeczowym robot przewidzianych do wykonania</w:t>
      </w:r>
      <w:r w:rsidRPr="000D57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8.0 ODBIÓR ROBÓT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Przewiduje się odbiór komisyjny zadania zgodnie z umową. Roboty zanikające lub ulegające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zakryciu po ich zgłoszeniu będą odbierane przez nadzór inwestorski. Na odbiór zadania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Wykonawca winien dostarczyć dokumenty potwierdzające jakość wbudowanych materiałów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791">
        <w:rPr>
          <w:rFonts w:ascii="Times New Roman" w:hAnsi="Times New Roman" w:cs="Times New Roman"/>
          <w:sz w:val="24"/>
          <w:szCs w:val="24"/>
        </w:rPr>
        <w:t>świadectwa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5791">
        <w:rPr>
          <w:rFonts w:ascii="Times New Roman" w:hAnsi="Times New Roman" w:cs="Times New Roman"/>
          <w:sz w:val="24"/>
          <w:szCs w:val="24"/>
        </w:rPr>
        <w:t>jakości, certyfikaty lub aprobaty techniczne.</w:t>
      </w:r>
    </w:p>
    <w:p w:rsidR="009E38FE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9.0 ROZLICZENIE ROBÓT</w:t>
      </w:r>
    </w:p>
    <w:p w:rsidR="009E38FE" w:rsidRPr="000D5791" w:rsidRDefault="009E38FE" w:rsidP="009E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Rozliczenie robót będzie dokonane w systemie ryczałtowym za odebrane zadanie zgodnie</w:t>
      </w:r>
    </w:p>
    <w:p w:rsidR="009E38FE" w:rsidRPr="000D5791" w:rsidRDefault="009E38FE" w:rsidP="009E38FE">
      <w:pPr>
        <w:rPr>
          <w:rFonts w:ascii="Times New Roman" w:hAnsi="Times New Roman" w:cs="Times New Roman"/>
        </w:rPr>
      </w:pPr>
      <w:r w:rsidRPr="000D5791">
        <w:rPr>
          <w:rFonts w:ascii="Times New Roman" w:hAnsi="Times New Roman" w:cs="Times New Roman"/>
          <w:sz w:val="24"/>
          <w:szCs w:val="24"/>
        </w:rPr>
        <w:t>z wartością przyjętego kosztorysu ofertowego i warunkami zawartej umowy.</w:t>
      </w:r>
    </w:p>
    <w:p w:rsidR="009E38FE" w:rsidRDefault="009E38FE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B65678" w:rsidRDefault="00B65678" w:rsidP="008E797A">
      <w:pPr>
        <w:rPr>
          <w:rFonts w:ascii="Times New Roman" w:hAnsi="Times New Roman" w:cs="Times New Roman"/>
        </w:rPr>
      </w:pPr>
    </w:p>
    <w:p w:rsidR="00B65678" w:rsidRDefault="00B65678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8E797A">
      <w:pPr>
        <w:rPr>
          <w:rFonts w:ascii="Times New Roman" w:hAnsi="Times New Roman" w:cs="Times New Roman"/>
        </w:rPr>
      </w:pP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SPECYFIKACJA TECHNICZNA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WYKONANIA I ODBIORU ROBÓT</w:t>
      </w:r>
    </w:p>
    <w:p w:rsidR="00133357" w:rsidRPr="009E38FE" w:rsidRDefault="00133357" w:rsidP="001333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E38FE">
        <w:rPr>
          <w:rFonts w:ascii="TimesNewRomanPS-BoldMT" w:hAnsi="TimesNewRomanPS-BoldMT" w:cs="TimesNewRomanPS-BoldMT"/>
          <w:b/>
          <w:bCs/>
          <w:sz w:val="28"/>
          <w:szCs w:val="28"/>
        </w:rPr>
        <w:t>Wymiana pokrycia dachu na budynku mie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szkalnym przy ul. Kościuszki 100</w:t>
      </w:r>
      <w:r w:rsidRPr="009E38F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w Czarnkowie </w:t>
      </w:r>
    </w:p>
    <w:p w:rsidR="00133357" w:rsidRPr="0059092D" w:rsidRDefault="00133357" w:rsidP="001333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092D">
        <w:rPr>
          <w:rFonts w:ascii="TimesNewRomanPS-BoldMT" w:hAnsi="TimesNewRomanPS-BoldMT" w:cs="TimesNewRomanPS-BoldMT"/>
          <w:b/>
          <w:bCs/>
          <w:sz w:val="24"/>
          <w:szCs w:val="24"/>
        </w:rPr>
        <w:t>CZĘŚĆ OGÓLNA</w:t>
      </w:r>
    </w:p>
    <w:p w:rsidR="00133357" w:rsidRPr="002E0D23" w:rsidRDefault="00133357" w:rsidP="00133357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2E0D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45111300-1 </w:t>
      </w:r>
      <w:r w:rsidRPr="002E0D2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0D23">
        <w:rPr>
          <w:rFonts w:ascii="Times New Roman" w:hAnsi="Times New Roman" w:cs="Times New Roman"/>
          <w:sz w:val="24"/>
          <w:szCs w:val="24"/>
        </w:rPr>
        <w:t>Roboty rozbiórkowe</w:t>
      </w:r>
    </w:p>
    <w:p w:rsidR="00133357" w:rsidRPr="002E0D23" w:rsidRDefault="00133357" w:rsidP="00133357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0D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45261210-9 – </w:t>
      </w:r>
      <w:r w:rsidRPr="002E0D23">
        <w:rPr>
          <w:rFonts w:ascii="Times New Roman" w:hAnsi="Times New Roman" w:cs="Times New Roman"/>
          <w:sz w:val="24"/>
          <w:szCs w:val="24"/>
        </w:rPr>
        <w:t>Wykonywanie pokryć  dachowych</w:t>
      </w:r>
      <w:r w:rsidRPr="002E0D2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1.1. Rodzaj, nazwa i lokalizacja ogólna przedsięwzięcia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Nazwa zadania: </w:t>
      </w:r>
    </w:p>
    <w:p w:rsidR="00133357" w:rsidRDefault="00133357" w:rsidP="00133357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D2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 wymiany pokrycia dachu z dachówki zakładowej cementowej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dachówkę ceramiczną typu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Alegra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 lub równoważna 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na budynku mieszkalnym </w:t>
      </w:r>
      <w:r w:rsidRPr="002E0D23">
        <w:rPr>
          <w:rFonts w:ascii="Times New Roman" w:hAnsi="Times New Roman" w:cs="Times New Roman"/>
          <w:b/>
          <w:color w:val="000000"/>
          <w:sz w:val="24"/>
          <w:szCs w:val="24"/>
        </w:rPr>
        <w:t>ul. Kościuszki 100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  w Czarnkowie .</w:t>
      </w:r>
    </w:p>
    <w:p w:rsidR="00133357" w:rsidRPr="002E0D23" w:rsidRDefault="00133357" w:rsidP="00133357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D23">
        <w:rPr>
          <w:rFonts w:ascii="Times New Roman" w:hAnsi="Times New Roman" w:cs="Times New Roman"/>
          <w:sz w:val="24"/>
          <w:szCs w:val="24"/>
        </w:rPr>
        <w:t>Rodzaj zadania: Roboty remontowo – budowlane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1.2. Uczestnicy procesu inwestycyjnego:</w:t>
      </w:r>
    </w:p>
    <w:p w:rsidR="00133357" w:rsidRPr="009D07C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1.2.1. Zamawiający: </w:t>
      </w:r>
      <w:r w:rsidRPr="009D07C1">
        <w:rPr>
          <w:rFonts w:ascii="Times New Roman" w:hAnsi="Times New Roman" w:cs="Times New Roman"/>
          <w:sz w:val="24"/>
          <w:szCs w:val="24"/>
        </w:rPr>
        <w:t>Gmina Miasta Czarnków Pl. Wolności 6, 64-700 Czarnków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7C1">
        <w:rPr>
          <w:rFonts w:ascii="Times New Roman" w:hAnsi="Times New Roman" w:cs="Times New Roman"/>
          <w:b/>
          <w:bCs/>
          <w:sz w:val="24"/>
          <w:szCs w:val="24"/>
        </w:rPr>
        <w:t xml:space="preserve">1.2.2. Instytucja finansująca zadanie : </w:t>
      </w:r>
      <w:r>
        <w:rPr>
          <w:rFonts w:ascii="Times New Roman" w:hAnsi="Times New Roman" w:cs="Times New Roman"/>
          <w:sz w:val="24"/>
          <w:szCs w:val="24"/>
        </w:rPr>
        <w:t xml:space="preserve">Gmina Miasta Czarnków Pl. </w:t>
      </w:r>
      <w:r w:rsidRPr="009D07C1">
        <w:rPr>
          <w:rFonts w:ascii="Times New Roman" w:hAnsi="Times New Roman" w:cs="Times New Roman"/>
          <w:sz w:val="24"/>
          <w:szCs w:val="24"/>
        </w:rPr>
        <w:t xml:space="preserve">Wolności 6, </w:t>
      </w:r>
    </w:p>
    <w:p w:rsidR="00133357" w:rsidRPr="009D07C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07C1">
        <w:rPr>
          <w:rFonts w:ascii="Times New Roman" w:hAnsi="Times New Roman" w:cs="Times New Roman"/>
          <w:sz w:val="24"/>
          <w:szCs w:val="24"/>
        </w:rPr>
        <w:t>64-700 Czarnków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3357" w:rsidRPr="009D07C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1.2.3. Wykonawca: </w:t>
      </w:r>
      <w:r w:rsidRPr="009D07C1">
        <w:rPr>
          <w:rFonts w:ascii="Times New Roman" w:hAnsi="Times New Roman" w:cs="Times New Roman"/>
          <w:sz w:val="24"/>
          <w:szCs w:val="24"/>
        </w:rPr>
        <w:t>po rozstrzygnięciu przetargu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1.3 Przedmiot i zakres robót :</w:t>
      </w:r>
    </w:p>
    <w:p w:rsidR="00133357" w:rsidRPr="009E38FE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FE">
        <w:rPr>
          <w:rFonts w:ascii="Times New Roman" w:hAnsi="Times New Roman" w:cs="Times New Roman"/>
          <w:sz w:val="24"/>
          <w:szCs w:val="24"/>
        </w:rPr>
        <w:t>Przedmiotem zamówienia jest wymiana pokrycia dachowego :</w:t>
      </w:r>
    </w:p>
    <w:p w:rsidR="00133357" w:rsidRDefault="00133357" w:rsidP="00133357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1.3.1 </w:t>
      </w:r>
      <w:r>
        <w:rPr>
          <w:rFonts w:ascii="Times New Roman" w:hAnsi="Times New Roman" w:cs="Times New Roman"/>
          <w:color w:val="000000"/>
          <w:sz w:val="24"/>
          <w:szCs w:val="24"/>
        </w:rPr>
        <w:t>wymiana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 pokrycia dachu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dachówki zakładkowej na dachówkę ceramiczną typu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Alegra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 lub równoważna </w:t>
      </w:r>
      <w:r w:rsidRPr="002E0D23">
        <w:rPr>
          <w:rFonts w:ascii="Times New Roman" w:hAnsi="Times New Roman" w:cs="Times New Roman"/>
          <w:color w:val="000000"/>
          <w:sz w:val="24"/>
          <w:szCs w:val="24"/>
        </w:rPr>
        <w:t xml:space="preserve">  na budynku mieszkalnym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ul. Kościuszki 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Czarnkowie , </w:t>
      </w:r>
      <w:r w:rsidRPr="0039346A">
        <w:rPr>
          <w:rFonts w:ascii="Times New Roman" w:hAnsi="Times New Roman" w:cs="Times New Roman"/>
          <w:sz w:val="24"/>
          <w:szCs w:val="24"/>
        </w:rPr>
        <w:t>szczegółowo określony w przedmiarze</w:t>
      </w:r>
      <w:r>
        <w:rPr>
          <w:rFonts w:ascii="Times New Roman" w:hAnsi="Times New Roman" w:cs="Times New Roman"/>
          <w:sz w:val="24"/>
          <w:szCs w:val="24"/>
        </w:rPr>
        <w:t xml:space="preserve"> robót</w:t>
      </w:r>
    </w:p>
    <w:p w:rsidR="00133357" w:rsidRPr="0039346A" w:rsidRDefault="00133357" w:rsidP="001333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Remont ten polega na:</w:t>
      </w:r>
    </w:p>
    <w:p w:rsidR="00133357" w:rsidRPr="00815B9E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ozebranie pokrycia dachu z dachówki cementowej wraz z wywozem gruzu</w:t>
      </w:r>
    </w:p>
    <w:p w:rsidR="00133357" w:rsidRPr="00815B9E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zabezpieczenie mieszkań przed zalaniem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rozebranie w całości obróbek blacharskich, rynien oraz rur spustowych</w:t>
      </w:r>
    </w:p>
    <w:p w:rsidR="00133357" w:rsidRPr="00815B9E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wzmocnienie krokwi jednostronnie deską gr  32mm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815B9E">
        <w:rPr>
          <w:rFonts w:ascii="Times New Roman" w:hAnsi="Times New Roman" w:cs="Times New Roman"/>
          <w:sz w:val="24"/>
          <w:szCs w:val="24"/>
        </w:rPr>
        <w:t>przemurowanie kominów ponad dachem z cegły klinkierowej pełnej</w:t>
      </w:r>
    </w:p>
    <w:p w:rsidR="00133357" w:rsidRPr="000F322F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-- </w:t>
      </w:r>
      <w:r w:rsidRPr="000F322F">
        <w:rPr>
          <w:rFonts w:ascii="Times New Roman" w:hAnsi="Times New Roman" w:cs="Times New Roman"/>
          <w:sz w:val="24"/>
          <w:szCs w:val="24"/>
        </w:rPr>
        <w:t xml:space="preserve">założenie membrany  dachowej </w:t>
      </w:r>
    </w:p>
    <w:p w:rsidR="00133357" w:rsidRPr="000F322F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-- </w:t>
      </w:r>
      <w:r w:rsidRPr="000F322F">
        <w:rPr>
          <w:rFonts w:ascii="Times New Roman" w:hAnsi="Times New Roman" w:cs="Times New Roman"/>
          <w:sz w:val="24"/>
          <w:szCs w:val="24"/>
        </w:rPr>
        <w:t>przybicie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F322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ntr</w:t>
      </w:r>
      <w:r w:rsidRPr="000F322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322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F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łat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823119">
        <w:rPr>
          <w:rFonts w:ascii="Times New Roman" w:hAnsi="Times New Roman" w:cs="Times New Roman"/>
          <w:sz w:val="24"/>
          <w:szCs w:val="24"/>
        </w:rPr>
        <w:t>wykonanie na nowo obróbek b</w:t>
      </w:r>
      <w:r>
        <w:rPr>
          <w:rFonts w:ascii="Times New Roman" w:hAnsi="Times New Roman" w:cs="Times New Roman"/>
          <w:sz w:val="24"/>
          <w:szCs w:val="24"/>
        </w:rPr>
        <w:t xml:space="preserve">lacharskich z blachy  powlekanej w </w:t>
      </w:r>
      <w:r w:rsidRPr="00823119">
        <w:rPr>
          <w:rFonts w:ascii="Times New Roman" w:hAnsi="Times New Roman" w:cs="Times New Roman"/>
          <w:sz w:val="24"/>
          <w:szCs w:val="24"/>
        </w:rPr>
        <w:t>kolorze</w:t>
      </w:r>
      <w:r>
        <w:rPr>
          <w:rFonts w:ascii="Times New Roman" w:hAnsi="Times New Roman" w:cs="Times New Roman"/>
          <w:sz w:val="24"/>
          <w:szCs w:val="24"/>
        </w:rPr>
        <w:t xml:space="preserve"> dachówki 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31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okapów, murów ogniowych </w:t>
      </w:r>
      <w:r w:rsidRPr="00823119">
        <w:rPr>
          <w:rFonts w:ascii="Times New Roman" w:hAnsi="Times New Roman" w:cs="Times New Roman"/>
          <w:sz w:val="24"/>
          <w:szCs w:val="24"/>
        </w:rPr>
        <w:t xml:space="preserve"> oraz kominów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F12D9A" w:rsidRPr="00F12D9A" w:rsidRDefault="00F12D9A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ułożenie dachówki za</w:t>
      </w:r>
      <w:r w:rsidRPr="00F12D9A">
        <w:rPr>
          <w:rFonts w:ascii="Times New Roman" w:hAnsi="Times New Roman" w:cs="Times New Roman"/>
          <w:sz w:val="24"/>
          <w:szCs w:val="24"/>
        </w:rPr>
        <w:t xml:space="preserve">kładkowej typu </w:t>
      </w:r>
      <w:proofErr w:type="spellStart"/>
      <w:r w:rsidR="0001368A">
        <w:rPr>
          <w:rFonts w:ascii="Times New Roman" w:hAnsi="Times New Roman" w:cs="Times New Roman"/>
          <w:sz w:val="24"/>
          <w:szCs w:val="24"/>
        </w:rPr>
        <w:t>Alegra</w:t>
      </w:r>
      <w:proofErr w:type="spellEnd"/>
      <w:r w:rsidR="0001368A">
        <w:rPr>
          <w:rFonts w:ascii="Times New Roman" w:hAnsi="Times New Roman" w:cs="Times New Roman"/>
          <w:sz w:val="24"/>
          <w:szCs w:val="24"/>
        </w:rPr>
        <w:t xml:space="preserve"> 9 lub równoważna 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wymiana rynien</w:t>
      </w:r>
      <w:r w:rsidRPr="00823119">
        <w:rPr>
          <w:rFonts w:ascii="Times New Roman" w:hAnsi="Times New Roman" w:cs="Times New Roman"/>
          <w:sz w:val="24"/>
          <w:szCs w:val="24"/>
        </w:rPr>
        <w:t xml:space="preserve"> i rur spustowych</w:t>
      </w:r>
      <w:r>
        <w:rPr>
          <w:rFonts w:ascii="Times New Roman" w:hAnsi="Times New Roman" w:cs="Times New Roman"/>
          <w:sz w:val="24"/>
          <w:szCs w:val="24"/>
        </w:rPr>
        <w:t xml:space="preserve"> z blachy stalowej ocynkowanej gr min 0,55 mm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BB77BA">
        <w:rPr>
          <w:rFonts w:ascii="Times New Roman" w:hAnsi="Times New Roman" w:cs="Times New Roman"/>
          <w:sz w:val="24"/>
          <w:szCs w:val="24"/>
        </w:rPr>
        <w:t>wykonanie robót towarzyszących i porządkowych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1.4 Organizacja robót, warunki bezpieczeństwa pracy i p.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poż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1.4.1 Ogólne zasady wykonania robót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jest odpowiedzialny za prowadzenie robót zgodnie z umową oraz za jakość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zastosowanych materiałów i wykonywanych robót, za ich zgodność, z wymaganiami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specyfikacji, dokumentów przetargowych robót oraz poleceniami Zamawiającego. Decyzje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Zamawiającego dotyczące akceptacji lub odrzucenia materiałów i elementów robót będą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oparte na wymaganiach sformułowanych w specyfikacji technicznej, a także w normach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wytycznych wykonania i odbioru robót.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1.4.2.Teren budowy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Granice terenu budowy wyznaczone są granicami działki na której zlokalizowany jest obiekt.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Zamawiający protokolarnie przekazuje wykonawcy teren budowy w czasie i na warunkach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określonych w umowie.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1.4.3. Ochrona i utrzymanie terenu budowy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będzie odpowiedzialny za ochronę placu budowy oraz wszystkich materiałów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elementów wyposażenia użytych do realizacji robót od chwili rozpoczęcia do ostatecznego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odbioru robót. Przez cały ten okres urządzenia lub ich elementy będą utrzymane w sposób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satysfakcjonujący Zamawiającego. Może on wstrzymać realizację robót jeśli w jakimkolwiek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czasie wykonawca zaniedbuje swoje obowiązki konserwacyjne.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1.4.4. Ochrona własności i urządzeń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jest odpowiedzialny za ochronę istniejących instalacji naziemnych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podziemnych urządzeń znajdujących się w obrębie placu budowy, takich jak rurociągi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kable etc. W przypadku gdy wystąpi konieczność przeniesienia instalacji i urządzeń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podziemnych w granicach placu budowy, Wykonawca ma obowiązek poinformować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Zamawiającego o zamiarze rozpoczęcia takiej pracy. Wykonawca natychmiast poinformuje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go o każdym przypadkowym uszkodzeniu tych urządzeń lub instalacji i będzie współpracował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przy naprawie udzielając wszelkiej możliwej pomocy, która może być potrzebna dla jej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przeprowadzenia.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1.4.5. Ochrona środowiska w trakcie realizacji robót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 trakcie realizacji robót wykonawca jest zobowiązany znać i stosować się do przepisów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zawartych we wszystkich regulacjach prawnych w zakresie ochrony środowiska. W okresie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realizacji, do czasu zakończenia robót, wykonawca będzie podejmował wszystkie sensowne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kroki żeby stosować się do wszystkich przepisów i normatywów w zakresie ochrony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środowiska na placu budowy i poza jego terenem, unikać działań szkodliwych dla innych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jednostek występujących na tym terenie w zakresie zanieczyszczeń, hałasu lub innych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czynników powodowanych jego działalnością.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1.4.6. Zapewnienie bezpieczeństwa i ochrony zdrowia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dostarczy na budowę i będzie utrzymywał wyposażenie konieczne dla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zapewnienia bezpieczeństwa. Zapewni wyposażenia w urządzenia socjalne, oraz odpowiednie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wyposażenie i odzież wymaganą dla ochrony życia i zdrowia personelu zatrudnionego na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placu budowy. Uważa się, że koszty zachowania zgodności z wspomnianymi powyżej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przepisami bezpieczeństwa i ochrony zdrowia są wliczone w cenę umowną. Wykonawca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będzie stosował się do wszystkich przepisów prawnych obowiązujących w zakresie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bezpieczeństwa przeciwpożarowego. Będzie stale utrzymywał wyposażenie przeciwpożarowe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 stanie gotowości, zgodnie z zaleceniami przepisów bezpieczeństwa przeciwpożarowego, na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placu budowy, we wszystkich urządzeniach maszynach i pojazdach oraz pomieszczeniach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magazynowych.. Materiały łatwopalne będą przechowywane zgodnie z przepisami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przeciwpożarowymi, w bezpiecznej odległości od budynków i składowisk, w miejscach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niedostępnych dla osób trzecich. Wykonawca będzie odpowiedzialny za wszelkie straty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powstałe w wyniku pożaru, który mógłby powstać w okresie realizacji robót lub został</w:t>
      </w:r>
    </w:p>
    <w:p w:rsidR="00133357" w:rsidRPr="00BB77BA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 xml:space="preserve">spowodowany przez któregokolwiek z jego pracowników. 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1.5 Kontrola i nadzór realizacji robót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Zamawiający poprzez swego przedstawiciela sprawuje kontrolę zgodności realizacji robót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budowlanych ze specyfikacją techniczną, przepisami, zasadami wiedzy technicznej oraz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postanowieniami warunków umowy. Dla prawidłowej realizacji swoich obowiązków, zgodnie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przepisami prawa budowlanego, Zamawiający pisemnie wyznacza inspektora nadzoru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działającego w jego imieniu, w zakresie przekazanych mu uprawnień i obowiązków.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Wydawane przez niego polecenia mają moc poleceń Zamawiającego.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2.0 WYMAGANIA DOTYCZACE MATERIAŁÓW I WYROBÓW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 Materiały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Do wykonania zadania należy stosować materiały:</w:t>
      </w:r>
    </w:p>
    <w:p w:rsidR="00EC7769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 xml:space="preserve">- </w:t>
      </w:r>
      <w:r w:rsidR="00EC7769">
        <w:rPr>
          <w:rFonts w:ascii="Times New Roman" w:hAnsi="Times New Roman" w:cs="Times New Roman"/>
          <w:sz w:val="24"/>
          <w:szCs w:val="24"/>
        </w:rPr>
        <w:t xml:space="preserve">dachówka ceramiczna zakładkowa typu </w:t>
      </w:r>
      <w:proofErr w:type="spellStart"/>
      <w:r w:rsidR="00EC7769">
        <w:rPr>
          <w:rFonts w:ascii="Times New Roman" w:hAnsi="Times New Roman" w:cs="Times New Roman"/>
          <w:sz w:val="24"/>
          <w:szCs w:val="24"/>
        </w:rPr>
        <w:t>Alegra</w:t>
      </w:r>
      <w:proofErr w:type="spellEnd"/>
      <w:r w:rsidR="00EC7769">
        <w:rPr>
          <w:rFonts w:ascii="Times New Roman" w:hAnsi="Times New Roman" w:cs="Times New Roman"/>
          <w:sz w:val="24"/>
          <w:szCs w:val="24"/>
        </w:rPr>
        <w:t xml:space="preserve"> 9 lb równoważna (połysk)</w:t>
      </w:r>
      <w:r>
        <w:rPr>
          <w:rFonts w:ascii="Times New Roman" w:hAnsi="Times New Roman" w:cs="Times New Roman"/>
          <w:sz w:val="24"/>
          <w:szCs w:val="24"/>
        </w:rPr>
        <w:t xml:space="preserve"> w kolorze </w:t>
      </w:r>
      <w:r w:rsidR="00EC7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357" w:rsidRPr="00AD1B71" w:rsidRDefault="00EC7769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357">
        <w:rPr>
          <w:rFonts w:ascii="Times New Roman" w:hAnsi="Times New Roman" w:cs="Times New Roman"/>
          <w:sz w:val="24"/>
          <w:szCs w:val="24"/>
        </w:rPr>
        <w:t>uzgodnionym z Zamawiającym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deski o gr. 32m z drewna iglastego </w:t>
      </w:r>
      <w:r w:rsidRPr="00AD1B71">
        <w:rPr>
          <w:rFonts w:ascii="Times New Roman" w:hAnsi="Times New Roman" w:cs="Times New Roman"/>
          <w:sz w:val="24"/>
          <w:szCs w:val="24"/>
        </w:rPr>
        <w:t xml:space="preserve"> impregnowane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 xml:space="preserve">- obróbki </w:t>
      </w:r>
      <w:r>
        <w:rPr>
          <w:rFonts w:ascii="Times New Roman" w:hAnsi="Times New Roman" w:cs="Times New Roman"/>
          <w:sz w:val="24"/>
          <w:szCs w:val="24"/>
        </w:rPr>
        <w:t>blacharskie z blachy</w:t>
      </w:r>
      <w:r w:rsidRPr="00AD1B71">
        <w:rPr>
          <w:rFonts w:ascii="Times New Roman" w:hAnsi="Times New Roman" w:cs="Times New Roman"/>
          <w:sz w:val="24"/>
          <w:szCs w:val="24"/>
        </w:rPr>
        <w:t xml:space="preserve"> powlekanej w kolor</w:t>
      </w:r>
      <w:r w:rsidR="00EC7769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 xml:space="preserve">dachówki </w:t>
      </w:r>
    </w:p>
    <w:p w:rsidR="00C453BC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- rynny o śr</w:t>
      </w:r>
      <w:r>
        <w:rPr>
          <w:rFonts w:ascii="Times New Roman" w:hAnsi="Times New Roman" w:cs="Times New Roman"/>
          <w:sz w:val="24"/>
          <w:szCs w:val="24"/>
        </w:rPr>
        <w:t>.150 mm i rury spustowe o śr. 12</w:t>
      </w:r>
      <w:r w:rsidRPr="00AD1B71">
        <w:rPr>
          <w:rFonts w:ascii="Times New Roman" w:hAnsi="Times New Roman" w:cs="Times New Roman"/>
          <w:sz w:val="24"/>
          <w:szCs w:val="24"/>
        </w:rPr>
        <w:t xml:space="preserve">0 mm </w:t>
      </w:r>
      <w:r>
        <w:rPr>
          <w:rFonts w:ascii="Times New Roman" w:hAnsi="Times New Roman" w:cs="Times New Roman"/>
          <w:sz w:val="24"/>
          <w:szCs w:val="24"/>
        </w:rPr>
        <w:t>z blachy stalowej ocynkowanej gr min 0,55</w:t>
      </w:r>
    </w:p>
    <w:p w:rsidR="00EC7769" w:rsidRDefault="00C453BC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mm</w:t>
      </w:r>
      <w:r w:rsidR="00133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69" w:rsidRDefault="00EC7769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cegła klinkierowa pełna kl. 250</w:t>
      </w:r>
    </w:p>
    <w:p w:rsidR="00133357" w:rsidRPr="00AD1B71" w:rsidRDefault="00C453BC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2.2 Składowanie materiałów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Wykonawca jest zobowiązany zapewnić, żeby materiały były składowane na budowie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zgodnie z zaleceniami producenta i były zabezpieczone przed uszkodzeniem. Musi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trzymywać ich jakość </w:t>
      </w:r>
      <w:r w:rsidRPr="00AD1B71">
        <w:rPr>
          <w:rFonts w:ascii="Times New Roman" w:hAnsi="Times New Roman" w:cs="Times New Roman"/>
          <w:sz w:val="24"/>
          <w:szCs w:val="24"/>
        </w:rPr>
        <w:t xml:space="preserve"> w takim stanie jaki jest wymagany w chwili wbudowania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lub montażu. Muszą one w każdej chwili być dostępne dla przeprowadzenia inspekcji przez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Zamawiającego, aż do chwili kiedy zostaną użyte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2.3 Certyfikaty i deklaracje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Zamawiający może dopuścić do użycia tylko te wyroby i materiały, które: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1. posiadają certyfikat na znak bezpieczeństwa wykazujący, że zapewniono zgodność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kryteriami technicznymi określonymi na podstawie Polskich Norm, aprobat technicznych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oraz właściwych przepisów i informacji o ich istnieniu zgodnie z rozporządzeniem MSWiA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1998 r.(Dz. U. 99/98),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2. posiadają deklarację zgodności lub certyfikat zgodności z: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Polską Normą, Europejską Normą lub aprobatą techniczną, w przypadku wyrobów, dla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których nie ustanowiono Polskiej Normy, jeżeli nie są objęte certyfikacją określoną w pkt.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1 i które spełniają wymogi ST.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3. Znajdują się w wykazie wyrobów, o którym mowa w rozporządzeniu MSWiA z 1998 r.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(Dz. U. 99/98).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 przypadku materiałów, dla których w/w dokumenty są wymagane, każda ich partia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dostarczona do robót będzie posiadać te dokumenty, określające w sposób jednoznaczny jej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cechy. Jakiekolwiek materiały, które nie spełnią tych wymagań będą odrzucone.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3.0 WYMAGANIA DOTYCZĄCE SPRZĘTU I MASZYN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niekorzystnego wpływu na jakość wykonywanych robót i środowisko. . Liczba i wydajność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sprzętu powinna gwarantować prowadzenie robót zgodnie z terminem przewidzianym w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umowie oraz SIWZ. Sprzęt będący własnością wykonawcy lub wynajęty do wykonania robót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musi być utrzymywany w dobrym stanie i gotowości do pracy oraz być zgodny z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wymaganiami ochrony środowiska i przepisami dotyczącymi jego użytkowania.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4.0 WYMAGANIA DOTYCZĄCE ŚRODKÓW TRANSPORTU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Przewożone materiały muszą być odpowiednio opakowane, a środki transportowe muszą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zapewnić ich bezpieczny przewóz na budowę. Zamawiający nie precyzuje szczegółowych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wymagań w tym zakresie. Wykonawca jest zobowiązany usuwać na bieżąco, na własny koszt,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wszelkie uszkodzenia i zanieczyszczenia spowodowane przez jego pojazdy na drogach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publicznych, dojazdach do terenu budowy i na terenie budowy.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5.0 WYMAGANIA DOTYCZĄCE WYKONANIA ROBÓT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5.1. Roboty przygotowawcze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Przed przystąpieniem do wykonania robót budowlanych wykonawca na własny koszt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powinien odpowiednio przygotować teren, na którym te roboty mają być wykonane,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a w szczególności: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opracowanie planu organizacji ruchu i koszty  zajęcia pasa drogowego drogi powiatowej.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wyznaczyć strefy niebezpieczne i oznakować je,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zapewnić korzystanie z wody do robót budowlanych i do użytku pracowników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>-</w:t>
      </w:r>
      <w:r w:rsidRPr="00AD1B71">
        <w:rPr>
          <w:rFonts w:ascii="Times New Roman" w:hAnsi="Times New Roman" w:cs="Times New Roman"/>
          <w:sz w:val="24"/>
          <w:szCs w:val="24"/>
        </w:rPr>
        <w:t>zapewnić korzystanie z prądu elektrycznego niezbędnego przy wykonywaniu robót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budowlanych oraz oświetlenia placu budowy i miejsc pracy,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wznieść stosowanie do potrzeby tymczasowe budynki lub przystosować budynki istniejące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dla pracowników zatrudnionych na budowie oraz na cele składowania materiałów, maszyn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i urządzeń oraz przygotować miejsce do składowania materiałów i sprzętu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zmechanizowanego lub pomocniczego poza budynkami,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zapewnić odpowiednie warunki socjalne i BHP dla pracowników zatrudnionych na budowie,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usuwać z placu budowy gruz, zbędne materiały, urządzenia i przedmioty mogące stwarzać</w:t>
      </w:r>
    </w:p>
    <w:p w:rsidR="00133357" w:rsidRPr="00AD1B7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przeszkody lub utrudniać wykonywanie robót.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5.2. Roboty rozbiórkowe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Wszystkie elementy przewidziane do rozbiórki wykonane z elementów możliwych do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ponownego wykorzystania powinny być usuwane bez prowadzenia zbędnych uszkodzeń.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 ile uzyskane elementy nie stają się własnością Wykonawcy, powinien on przewieźć je na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miejsce wskazane przez Zamawiającego. W ramach wykonania robót rozbiórkowych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 zakres obowiązków Wykonawcy wchodzą również: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przygotowanie stanowiska roboczego,</w:t>
      </w:r>
      <w:r w:rsidRPr="000D5791">
        <w:rPr>
          <w:rFonts w:ascii="Times New Roman" w:hAnsi="Times New Roman" w:cs="Times New Roman"/>
          <w:sz w:val="16"/>
          <w:szCs w:val="16"/>
        </w:rPr>
        <w:t xml:space="preserve">- </w:t>
      </w:r>
      <w:r w:rsidRPr="000D5791">
        <w:rPr>
          <w:rFonts w:ascii="Times New Roman" w:hAnsi="Times New Roman" w:cs="Times New Roman"/>
          <w:sz w:val="24"/>
          <w:szCs w:val="24"/>
        </w:rPr>
        <w:t>przygotowanie, ustawienie czasowych podpór,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rozpór, rusztowań umożliwiających wykonanie robót,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wewnętrzny transport poziomy i pionowy narzędzi, lin zabezpieczających i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wszelkiego rodzaju sprzętu pomocniczego,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segregowanie, sortowanie i układanie materiałów i urządzeń uzyskanych z rozbiórki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elementów budynku oraz materiałów rusztowań, pomostów, itp. w obrębie strefy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obiektu remontowanego,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utrzymanie w stanie przejezdnym dróg dojazdowych dla pojazdów samochodowych w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celu wywiezienia gruzu i materiałów uzyskanych z rozbiórki rusztowań, stemplowania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itp.,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wykonanie niezbędnych zabezpieczeń BHP na stanowiskach roboczych oraz wokół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 xml:space="preserve">bezpośredniej strefy </w:t>
      </w:r>
      <w:proofErr w:type="spellStart"/>
      <w:r w:rsidRPr="000D5791">
        <w:rPr>
          <w:rFonts w:ascii="Times New Roman" w:hAnsi="Times New Roman" w:cs="Times New Roman"/>
          <w:sz w:val="24"/>
          <w:szCs w:val="24"/>
        </w:rPr>
        <w:t>przyobiektowej</w:t>
      </w:r>
      <w:proofErr w:type="spellEnd"/>
      <w:r w:rsidRPr="000D5791">
        <w:rPr>
          <w:rFonts w:ascii="Times New Roman" w:hAnsi="Times New Roman" w:cs="Times New Roman"/>
          <w:sz w:val="24"/>
          <w:szCs w:val="24"/>
        </w:rPr>
        <w:t xml:space="preserve"> oraz wywieszenie znaków </w:t>
      </w:r>
      <w:proofErr w:type="spellStart"/>
      <w:r w:rsidRPr="000D5791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0D579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ostrzegawczych wokół strefy zagrożenia,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ustawienia, przeniesienie i usunięcie czasowych podpór, rozpór i rusztowań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przenośnych umożliwiających wykonanie robót,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oczyszczenie naprawionych, uzupełnionych lub wymienionych elementów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uprzątnięcie placu budowy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wywiezienie zbędnego gruzu na składowisko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utylizacja płyt azbestowo-cementowych z rozbiórki pokrycia dachowego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zabezpieczenie mieszkań przed zalaniem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Uwagi!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16"/>
          <w:szCs w:val="16"/>
        </w:rPr>
        <w:t xml:space="preserve">- </w:t>
      </w:r>
      <w:r w:rsidRPr="000D5791">
        <w:rPr>
          <w:rFonts w:ascii="Times New Roman" w:hAnsi="Times New Roman" w:cs="Times New Roman"/>
          <w:sz w:val="24"/>
          <w:szCs w:val="24"/>
        </w:rPr>
        <w:t>roboty należy prowadzić, aby nie została naruszona stateczność rozbieranego elementu oraz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 xml:space="preserve">tak, aby usuwanie </w:t>
      </w:r>
      <w:r>
        <w:rPr>
          <w:rFonts w:ascii="Times New Roman" w:hAnsi="Times New Roman" w:cs="Times New Roman"/>
          <w:sz w:val="24"/>
          <w:szCs w:val="24"/>
        </w:rPr>
        <w:t xml:space="preserve">jednego elementu  nie wywołało nieprzewidzianego </w:t>
      </w:r>
      <w:r w:rsidRPr="000D5791">
        <w:rPr>
          <w:rFonts w:ascii="Times New Roman" w:hAnsi="Times New Roman" w:cs="Times New Roman"/>
          <w:sz w:val="24"/>
          <w:szCs w:val="24"/>
        </w:rPr>
        <w:t>upadku lub przewrócenia się innego fragmentu konstrukcji.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6.0 KONTROLA ORAZ ODBIÓR WYROBÓW I ROBÓT DEKARSKICH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Wykonawca robót jest odpowiedzialny za jakość ich wykonania oraz za ich zgodność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 wytycznymi istotnych warunków zamówienia i warunkami technicznymi wykonania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i odbioru robót budowlano-montażowych. Wykonywane roboty dekarskie będą doraźnie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odbierane przez inspektora nadzoru, a uwagi przekazywane Wykonawcy.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791">
        <w:rPr>
          <w:rFonts w:ascii="Times New Roman" w:hAnsi="Times New Roman" w:cs="Times New Roman"/>
          <w:b/>
          <w:bCs/>
          <w:sz w:val="24"/>
          <w:szCs w:val="24"/>
        </w:rPr>
        <w:t>7.0 WYMAGANIA DOTYCZĄCE PRZEDMIARU ROBÓT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Przedmiar robót wykonano na podstawie pomiarów z natury i wizualnej oceny technicznej.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Przedmiar jest zakresem rzeczowym robot przewidzianych do wykonania</w:t>
      </w:r>
      <w:r w:rsidRPr="000D57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8.0 ODBIÓR ROBÓT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Przewiduje się odbiór komisyjny zadania zgodnie z umową. Roboty zanikające lub ulegające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zakryciu po ich zgłoszeniu będą odbierane przez nadzór inwestorski. Na odbiór zadania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Wykonawca winien dostarczyć dokumenty potwierdzające jakość wbudowanych materiałów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791">
        <w:rPr>
          <w:rFonts w:ascii="Times New Roman" w:hAnsi="Times New Roman" w:cs="Times New Roman"/>
          <w:sz w:val="24"/>
          <w:szCs w:val="24"/>
        </w:rPr>
        <w:t>świadectwa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5791">
        <w:rPr>
          <w:rFonts w:ascii="Times New Roman" w:hAnsi="Times New Roman" w:cs="Times New Roman"/>
          <w:sz w:val="24"/>
          <w:szCs w:val="24"/>
        </w:rPr>
        <w:t>jakości, certyfikaty lub aprobaty techniczne.</w:t>
      </w:r>
    </w:p>
    <w:p w:rsidR="00133357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9.0 ROZLICZENIE ROBÓT</w:t>
      </w:r>
    </w:p>
    <w:p w:rsidR="00133357" w:rsidRPr="000D5791" w:rsidRDefault="00133357" w:rsidP="00133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Rozliczenie robót będzie dokonane w systemie ryczałtowym za odebrane zadanie zgodnie</w:t>
      </w:r>
    </w:p>
    <w:p w:rsidR="00133357" w:rsidRDefault="00133357" w:rsidP="00133357">
      <w:pPr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 wartością przyjętego kosztorysu ofertowego i warunkami zawartej umowy.</w:t>
      </w:r>
    </w:p>
    <w:p w:rsidR="00133357" w:rsidRDefault="00133357" w:rsidP="00133357">
      <w:pPr>
        <w:rPr>
          <w:rFonts w:ascii="Times New Roman" w:hAnsi="Times New Roman" w:cs="Times New Roman"/>
          <w:sz w:val="24"/>
          <w:szCs w:val="24"/>
        </w:rPr>
      </w:pPr>
    </w:p>
    <w:p w:rsidR="00133357" w:rsidRPr="000D5791" w:rsidRDefault="00133357" w:rsidP="008E797A">
      <w:pPr>
        <w:rPr>
          <w:rFonts w:ascii="Times New Roman" w:hAnsi="Times New Roman" w:cs="Times New Roman"/>
        </w:rPr>
      </w:pPr>
    </w:p>
    <w:sectPr w:rsidR="00133357" w:rsidRPr="000D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033"/>
    <w:multiLevelType w:val="multilevel"/>
    <w:tmpl w:val="9432A5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72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  <w:b/>
      </w:rPr>
    </w:lvl>
  </w:abstractNum>
  <w:abstractNum w:abstractNumId="1" w15:restartNumberingAfterBreak="0">
    <w:nsid w:val="22803E98"/>
    <w:multiLevelType w:val="hybridMultilevel"/>
    <w:tmpl w:val="285A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7DBC"/>
    <w:multiLevelType w:val="multilevel"/>
    <w:tmpl w:val="B350B30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A121A97"/>
    <w:multiLevelType w:val="hybridMultilevel"/>
    <w:tmpl w:val="85A4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71179"/>
    <w:multiLevelType w:val="hybridMultilevel"/>
    <w:tmpl w:val="5CD6F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C584E"/>
    <w:multiLevelType w:val="hybridMultilevel"/>
    <w:tmpl w:val="0150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8"/>
    <w:rsid w:val="0001368A"/>
    <w:rsid w:val="00086AC8"/>
    <w:rsid w:val="000D5791"/>
    <w:rsid w:val="000F322F"/>
    <w:rsid w:val="000F7648"/>
    <w:rsid w:val="00133357"/>
    <w:rsid w:val="002E0D23"/>
    <w:rsid w:val="00350540"/>
    <w:rsid w:val="0039346A"/>
    <w:rsid w:val="003B5469"/>
    <w:rsid w:val="00430B1A"/>
    <w:rsid w:val="0045094B"/>
    <w:rsid w:val="0059092D"/>
    <w:rsid w:val="0063632B"/>
    <w:rsid w:val="00642DEB"/>
    <w:rsid w:val="00743D52"/>
    <w:rsid w:val="007B2560"/>
    <w:rsid w:val="00815B9E"/>
    <w:rsid w:val="00823119"/>
    <w:rsid w:val="008E797A"/>
    <w:rsid w:val="00980A7A"/>
    <w:rsid w:val="009B7856"/>
    <w:rsid w:val="009D07C1"/>
    <w:rsid w:val="009E38FE"/>
    <w:rsid w:val="00A66C75"/>
    <w:rsid w:val="00A75A24"/>
    <w:rsid w:val="00AD1B71"/>
    <w:rsid w:val="00B35ADB"/>
    <w:rsid w:val="00B65678"/>
    <w:rsid w:val="00BB77BA"/>
    <w:rsid w:val="00BE348C"/>
    <w:rsid w:val="00C00909"/>
    <w:rsid w:val="00C453BC"/>
    <w:rsid w:val="00CB07B7"/>
    <w:rsid w:val="00DE0ADE"/>
    <w:rsid w:val="00DE2DA4"/>
    <w:rsid w:val="00E3662C"/>
    <w:rsid w:val="00EC7769"/>
    <w:rsid w:val="00ED15BA"/>
    <w:rsid w:val="00F12D9A"/>
    <w:rsid w:val="00F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F2F9-AE92-49EC-927A-8555158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8FBD81A3</Template>
  <TotalTime>1056</TotalTime>
  <Pages>15</Pages>
  <Words>5765</Words>
  <Characters>34590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10</cp:revision>
  <cp:lastPrinted>2019-03-05T11:21:00Z</cp:lastPrinted>
  <dcterms:created xsi:type="dcterms:W3CDTF">2017-03-22T12:28:00Z</dcterms:created>
  <dcterms:modified xsi:type="dcterms:W3CDTF">2019-03-05T11:22:00Z</dcterms:modified>
</cp:coreProperties>
</file>