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  <w:r w:rsidR="00675158">
        <w:rPr>
          <w:rFonts w:eastAsia="Gungsuh"/>
          <w:b/>
          <w:bCs/>
          <w:color w:val="000000"/>
          <w:sz w:val="32"/>
          <w:szCs w:val="32"/>
        </w:rPr>
        <w:t>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6A3C27">
        <w:rPr>
          <w:rFonts w:eastAsia="Gungsuh"/>
          <w:color w:val="000000"/>
          <w:sz w:val="32"/>
          <w:szCs w:val="32"/>
        </w:rPr>
        <w:t>18 marca</w:t>
      </w:r>
      <w:r w:rsidRPr="00343455">
        <w:rPr>
          <w:rFonts w:eastAsia="Gungsuh"/>
          <w:color w:val="000000"/>
          <w:sz w:val="32"/>
          <w:szCs w:val="32"/>
        </w:rPr>
        <w:t xml:space="preserve"> 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posłów </w:t>
      </w:r>
      <w:r w:rsidR="006A3C27">
        <w:rPr>
          <w:rFonts w:eastAsia="Gungsuh"/>
          <w:b/>
          <w:bCs/>
          <w:color w:val="000000"/>
          <w:sz w:val="26"/>
          <w:szCs w:val="26"/>
        </w:rPr>
        <w:br/>
        <w:t>do Parlamentu Europejskiego zarządzonych na dzień 26 maja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675158">
        <w:rPr>
          <w:rFonts w:eastAsia="Gungsuh"/>
          <w:color w:val="000000"/>
          <w:sz w:val="26"/>
          <w:szCs w:val="26"/>
        </w:rPr>
        <w:t>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A3C27">
        <w:rPr>
          <w:rFonts w:eastAsia="Gungsuh"/>
          <w:b/>
          <w:bCs/>
          <w:color w:val="000000"/>
          <w:sz w:val="28"/>
          <w:szCs w:val="28"/>
        </w:rPr>
        <w:t>13 maja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F01E93" w:rsidRPr="00F01E93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</w:p>
    <w:p w:rsidR="00F37005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C0371D">
        <w:rPr>
          <w:rFonts w:eastAsia="Gungsuh"/>
          <w:color w:val="000000"/>
          <w:sz w:val="26"/>
          <w:szCs w:val="26"/>
        </w:rPr>
        <w:t>(</w:t>
      </w:r>
      <w:hyperlink r:id="rId6" w:history="1">
        <w:r w:rsidR="00B81B2D" w:rsidRPr="00D71F83">
          <w:rPr>
            <w:rStyle w:val="Hipercze"/>
            <w:rFonts w:eastAsia="Gungsuh"/>
            <w:sz w:val="26"/>
            <w:szCs w:val="26"/>
          </w:rPr>
          <w:t>pila@kbw.gov.pl</w:t>
        </w:r>
      </w:hyperlink>
      <w:r w:rsidR="00C0371D">
        <w:rPr>
          <w:rFonts w:eastAsia="Gungsuh"/>
          <w:color w:val="000000"/>
          <w:sz w:val="26"/>
          <w:szCs w:val="26"/>
        </w:rPr>
        <w:t>)</w:t>
      </w:r>
    </w:p>
    <w:p w:rsidR="00B81B2D" w:rsidRDefault="00B81B2D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>
        <w:rPr>
          <w:rFonts w:eastAsia="Gungsuh"/>
          <w:color w:val="000000"/>
          <w:sz w:val="26"/>
          <w:szCs w:val="26"/>
        </w:rPr>
        <w:t xml:space="preserve"> i imię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="00404496" w:rsidRPr="00F01E93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  <w:r w:rsidR="00675158">
        <w:rPr>
          <w:rFonts w:eastAsia="Gungsuh"/>
        </w:rPr>
        <w:t>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r w:rsidR="009E7F0E">
        <w:rPr>
          <w:rFonts w:eastAsia="Gungsuh"/>
          <w:b/>
        </w:rPr>
        <w:t xml:space="preserve"> </w:t>
      </w:r>
      <w:r w:rsidR="00056AD8">
        <w:rPr>
          <w:rFonts w:eastAsia="Gungsuh"/>
          <w:b/>
        </w:rPr>
        <w:t>/-/</w:t>
      </w:r>
      <w:r w:rsidRPr="00F01E93">
        <w:rPr>
          <w:rFonts w:eastAsia="Gungsuh"/>
          <w:b/>
        </w:rPr>
        <w:t xml:space="preserve"> </w:t>
      </w:r>
      <w:r w:rsidR="00675158">
        <w:rPr>
          <w:rFonts w:eastAsia="Gungsuh"/>
        </w:rPr>
        <w:t>Roma Dworzańska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44" w:rsidRDefault="00442D44" w:rsidP="00FE514D">
      <w:r>
        <w:separator/>
      </w:r>
    </w:p>
  </w:endnote>
  <w:endnote w:type="continuationSeparator" w:id="0">
    <w:p w:rsidR="00442D44" w:rsidRDefault="00442D44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44" w:rsidRDefault="00442D44" w:rsidP="00FE514D">
      <w:r>
        <w:separator/>
      </w:r>
    </w:p>
  </w:footnote>
  <w:footnote w:type="continuationSeparator" w:id="0">
    <w:p w:rsidR="00442D44" w:rsidRDefault="00442D44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45013"/>
    <w:rsid w:val="00056AD8"/>
    <w:rsid w:val="00064953"/>
    <w:rsid w:val="000B5BAF"/>
    <w:rsid w:val="000D30B4"/>
    <w:rsid w:val="00131F2E"/>
    <w:rsid w:val="00186D52"/>
    <w:rsid w:val="00191F02"/>
    <w:rsid w:val="001E795C"/>
    <w:rsid w:val="001F4590"/>
    <w:rsid w:val="00243B01"/>
    <w:rsid w:val="002D3B3C"/>
    <w:rsid w:val="00343455"/>
    <w:rsid w:val="00404496"/>
    <w:rsid w:val="00442D44"/>
    <w:rsid w:val="004B32EF"/>
    <w:rsid w:val="004B4B62"/>
    <w:rsid w:val="00526CB4"/>
    <w:rsid w:val="00543031"/>
    <w:rsid w:val="005806E2"/>
    <w:rsid w:val="00580BB7"/>
    <w:rsid w:val="006263BF"/>
    <w:rsid w:val="00675158"/>
    <w:rsid w:val="006A3C27"/>
    <w:rsid w:val="00705A68"/>
    <w:rsid w:val="00731A5E"/>
    <w:rsid w:val="008437FE"/>
    <w:rsid w:val="00885EA5"/>
    <w:rsid w:val="00972AD2"/>
    <w:rsid w:val="009E3B9D"/>
    <w:rsid w:val="009E7F0E"/>
    <w:rsid w:val="00A55CBD"/>
    <w:rsid w:val="00A83B09"/>
    <w:rsid w:val="00AA19A9"/>
    <w:rsid w:val="00AB27B6"/>
    <w:rsid w:val="00AE796B"/>
    <w:rsid w:val="00B81B2D"/>
    <w:rsid w:val="00B84E7E"/>
    <w:rsid w:val="00BC52F4"/>
    <w:rsid w:val="00C00FC3"/>
    <w:rsid w:val="00C0371D"/>
    <w:rsid w:val="00C6334F"/>
    <w:rsid w:val="00CE4AE5"/>
    <w:rsid w:val="00D95308"/>
    <w:rsid w:val="00DF165F"/>
    <w:rsid w:val="00DF7080"/>
    <w:rsid w:val="00E30F12"/>
    <w:rsid w:val="00EE33BF"/>
    <w:rsid w:val="00EF6611"/>
    <w:rsid w:val="00F01E93"/>
    <w:rsid w:val="00F37005"/>
    <w:rsid w:val="00F7733B"/>
    <w:rsid w:val="00F820C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a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E3C3C8C0</Template>
  <TotalTime>0</TotalTime>
  <Pages>1</Pages>
  <Words>298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Ania Wojtkowiak</cp:lastModifiedBy>
  <cp:revision>2</cp:revision>
  <cp:lastPrinted>2019-03-18T14:01:00Z</cp:lastPrinted>
  <dcterms:created xsi:type="dcterms:W3CDTF">2019-03-29T11:40:00Z</dcterms:created>
  <dcterms:modified xsi:type="dcterms:W3CDTF">2019-03-29T11:40:00Z</dcterms:modified>
</cp:coreProperties>
</file>