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CC" w:rsidRPr="009324CC" w:rsidRDefault="00452552" w:rsidP="009324CC">
      <w:pPr>
        <w:autoSpaceDE w:val="0"/>
        <w:autoSpaceDN w:val="0"/>
        <w:adjustRightInd w:val="0"/>
        <w:ind w:right="-141"/>
        <w:jc w:val="center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750BF6">
        <w:rPr>
          <w:rFonts w:ascii="Arial" w:hAnsi="Arial" w:cs="Arial"/>
          <w:b/>
          <w:bCs/>
          <w:sz w:val="24"/>
          <w:szCs w:val="24"/>
        </w:rPr>
        <w:t>ZGŁOSZENIE ZAMIARU GŁOSOWANIA KORESPONDENCYJNEGO</w:t>
      </w:r>
      <w:r w:rsidRPr="00750BF6">
        <w:rPr>
          <w:rFonts w:ascii="Arial" w:hAnsi="Arial" w:cs="Arial"/>
          <w:b/>
          <w:bCs/>
          <w:sz w:val="24"/>
          <w:szCs w:val="24"/>
        </w:rPr>
        <w:br/>
      </w:r>
      <w:r w:rsidRPr="00750BF6">
        <w:rPr>
          <w:rFonts w:ascii="Arial" w:hAnsi="Arial" w:cs="Arial"/>
          <w:b/>
          <w:bCs/>
        </w:rPr>
        <w:t xml:space="preserve">w wyborach </w:t>
      </w:r>
      <w:r w:rsidR="009324CC" w:rsidRPr="009324CC">
        <w:rPr>
          <w:rFonts w:ascii="Arial" w:hAnsi="Arial" w:cs="Arial"/>
          <w:b/>
          <w:bCs/>
        </w:rPr>
        <w:t>do Parlamentu Europejskiego</w:t>
      </w:r>
      <w:r w:rsidR="00D56070">
        <w:rPr>
          <w:rFonts w:ascii="Arial" w:hAnsi="Arial" w:cs="Arial"/>
          <w:b/>
          <w:bCs/>
          <w:color w:val="FF0000"/>
        </w:rPr>
        <w:t xml:space="preserve"> </w:t>
      </w:r>
      <w:r w:rsidR="009324CC" w:rsidRPr="009324CC">
        <w:rPr>
          <w:rFonts w:ascii="Arial" w:hAnsi="Arial" w:cs="Arial"/>
          <w:b/>
          <w:bCs/>
        </w:rPr>
        <w:t>zarządzonych na dzień 26 maja 2019 r.</w:t>
      </w:r>
    </w:p>
    <w:p w:rsidR="00452552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9502"/>
      </w:tblGrid>
      <w:tr w:rsidR="00452552" w:rsidRPr="00CD10E8" w:rsidTr="007C4C96">
        <w:trPr>
          <w:trHeight w:val="340"/>
        </w:trPr>
        <w:tc>
          <w:tcPr>
            <w:tcW w:w="9502" w:type="dxa"/>
            <w:tcBorders>
              <w:bottom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 w:rsidRPr="00CD10E8">
              <w:rPr>
                <w:rFonts w:ascii="Arial" w:hAnsi="Arial" w:cs="Arial"/>
                <w:b/>
                <w:bCs/>
              </w:rPr>
              <w:t>Organ, do którego kierowane jest zgłoszenie</w:t>
            </w:r>
          </w:p>
        </w:tc>
      </w:tr>
      <w:tr w:rsidR="00452552" w:rsidRPr="00CD10E8" w:rsidTr="007C4C96">
        <w:trPr>
          <w:trHeight w:val="454"/>
        </w:trPr>
        <w:tc>
          <w:tcPr>
            <w:tcW w:w="9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F87D65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Komisarz Wyborczy w Pile I/</w:t>
            </w:r>
            <w:r w:rsidR="00452552" w:rsidRPr="00CD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Komisarz Wyborczy w Pile II</w:t>
            </w:r>
          </w:p>
        </w:tc>
      </w:tr>
    </w:tbl>
    <w:p w:rsidR="00452552" w:rsidRPr="00741C9C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397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3"/>
      </w:tblGrid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I. Dane wyborcy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Nazwisko: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(imiona):</w:t>
            </w:r>
          </w:p>
        </w:tc>
      </w:tr>
      <w:tr w:rsidR="00452552" w:rsidRPr="00CD10E8" w:rsidTr="00002BF5">
        <w:trPr>
          <w:trHeight w:val="397"/>
        </w:trPr>
        <w:tc>
          <w:tcPr>
            <w:tcW w:w="94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Imię ojca:</w:t>
            </w:r>
          </w:p>
        </w:tc>
      </w:tr>
      <w:tr w:rsidR="00452552" w:rsidRPr="00CD10E8" w:rsidTr="00002BF5">
        <w:trPr>
          <w:gridAfter w:val="2"/>
          <w:wAfter w:w="3119" w:type="dxa"/>
          <w:trHeight w:val="39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Data urodzenia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(dzień-miesiąc-rok)</w:t>
            </w:r>
            <w:r w:rsidRPr="00CD10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gridAfter w:val="1"/>
          <w:wAfter w:w="2723" w:type="dxa"/>
          <w:trHeight w:val="45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PESEL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452552" w:rsidRPr="00CD10E8" w:rsidTr="00002BF5">
        <w:trPr>
          <w:trHeight w:val="397"/>
        </w:trPr>
        <w:tc>
          <w:tcPr>
            <w:tcW w:w="3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Kontakt</w:t>
            </w:r>
            <w:r w:rsidRPr="00CD10E8">
              <w:rPr>
                <w:rFonts w:ascii="Arial" w:hAnsi="Arial" w:cs="Arial"/>
              </w:rPr>
              <w:br/>
            </w:r>
            <w:r w:rsidRPr="00CD10E8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:rsidR="00452552" w:rsidRPr="00741C9C" w:rsidRDefault="00452552" w:rsidP="0055699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tbl>
      <w:tblPr>
        <w:tblW w:w="9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4670"/>
        <w:gridCol w:w="7"/>
      </w:tblGrid>
      <w:tr w:rsidR="00452552" w:rsidRPr="00CD10E8" w:rsidTr="00002BF5">
        <w:trPr>
          <w:gridAfter w:val="1"/>
          <w:wAfter w:w="7" w:type="dxa"/>
          <w:trHeight w:val="28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452552" w:rsidRPr="00CD10E8" w:rsidTr="000F2BA2">
        <w:trPr>
          <w:gridAfter w:val="1"/>
          <w:wAfter w:w="7" w:type="dxa"/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II. Adres, pod który ma być wysłany pakiet wyborczy:</w:t>
            </w:r>
            <w:r w:rsidRPr="00CD10E8"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br/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452552" w:rsidRPr="00CD10E8" w:rsidTr="00002BF5">
        <w:trPr>
          <w:gridAfter w:val="1"/>
          <w:wAfter w:w="7" w:type="dxa"/>
          <w:trHeight w:val="454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452552" w:rsidRPr="00CD10E8" w:rsidTr="00002BF5">
        <w:trPr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</w:tbl>
    <w:p w:rsidR="00452552" w:rsidRPr="00741C9C" w:rsidRDefault="00452552">
      <w:pPr>
        <w:rPr>
          <w:rFonts w:ascii="Arial" w:hAnsi="Arial" w:cs="Arial"/>
          <w:sz w:val="12"/>
          <w:szCs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397"/>
        <w:gridCol w:w="397"/>
        <w:gridCol w:w="290"/>
        <w:gridCol w:w="397"/>
        <w:gridCol w:w="397"/>
        <w:gridCol w:w="397"/>
        <w:gridCol w:w="2969"/>
        <w:gridCol w:w="851"/>
        <w:gridCol w:w="425"/>
        <w:gridCol w:w="284"/>
        <w:gridCol w:w="850"/>
        <w:gridCol w:w="407"/>
      </w:tblGrid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B00" w:rsidRDefault="00BC0B00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2552" w:rsidRPr="00CD10E8" w:rsidRDefault="009324CC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452552" w:rsidRPr="00CD10E8">
              <w:rPr>
                <w:rFonts w:ascii="Arial" w:hAnsi="Arial" w:cs="Arial"/>
                <w:b/>
                <w:bCs/>
              </w:rPr>
              <w:t>. Oświadczenie</w:t>
            </w: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Oświadczam, że jestem wpisana/y do rejestru wyborców w Gminie/Mieście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Miejscowość: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93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Ulica, nr domu, nr mieszkania:</w:t>
            </w:r>
          </w:p>
        </w:tc>
      </w:tr>
      <w:tr w:rsidR="00D56070" w:rsidRPr="00CD10E8" w:rsidTr="00D71F46">
        <w:trPr>
          <w:gridAfter w:val="2"/>
          <w:wAfter w:w="1257" w:type="dxa"/>
          <w:trHeight w:val="4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Kod pocztowy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-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070" w:rsidRPr="00CD10E8" w:rsidRDefault="00D56070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Poczta:</w:t>
            </w:r>
          </w:p>
        </w:tc>
      </w:tr>
      <w:tr w:rsidR="00C566B8" w:rsidRPr="007D4897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B8" w:rsidRPr="007D4897" w:rsidRDefault="00C566B8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2552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2552" w:rsidRPr="00CD10E8" w:rsidRDefault="009324CC" w:rsidP="00FD324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452552" w:rsidRPr="00CD10E8">
              <w:rPr>
                <w:rFonts w:ascii="Arial" w:hAnsi="Arial" w:cs="Arial"/>
                <w:b/>
                <w:bCs/>
              </w:rPr>
              <w:t xml:space="preserve">V. </w:t>
            </w:r>
            <w:r w:rsidR="00FD3245">
              <w:rPr>
                <w:rFonts w:ascii="Arial" w:hAnsi="Arial" w:cs="Arial"/>
                <w:b/>
                <w:bCs/>
              </w:rPr>
              <w:t>Załącznik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411F11">
              <w:rPr>
                <w:rFonts w:ascii="Arial" w:hAnsi="Arial" w:cs="Arial"/>
              </w:rPr>
              <w:t xml:space="preserve">Załączam kopię aktualnego orzeczenia o stopniu </w:t>
            </w:r>
            <w:r>
              <w:rPr>
                <w:rFonts w:ascii="Arial" w:hAnsi="Arial" w:cs="Arial"/>
              </w:rPr>
              <w:t xml:space="preserve"> n</w:t>
            </w:r>
            <w:r w:rsidRPr="00411F11">
              <w:rPr>
                <w:rFonts w:ascii="Arial" w:hAnsi="Arial" w:cs="Arial"/>
              </w:rPr>
              <w:t>iepełnosprawności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F441D" w:rsidRPr="00CD10E8" w:rsidTr="00D71F46">
        <w:trPr>
          <w:trHeight w:val="283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41D" w:rsidRPr="00CD10E8" w:rsidRDefault="002F441D" w:rsidP="009324C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V. Inne</w:t>
            </w:r>
          </w:p>
        </w:tc>
      </w:tr>
      <w:tr w:rsidR="008F1281" w:rsidRPr="00CD10E8" w:rsidTr="007C4C96">
        <w:trPr>
          <w:trHeight w:val="397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81" w:rsidRPr="00CD10E8" w:rsidRDefault="008F1281" w:rsidP="008F1281">
            <w:pPr>
              <w:ind w:left="0" w:firstLine="0"/>
              <w:rPr>
                <w:rFonts w:ascii="Arial" w:hAnsi="Arial" w:cs="Arial"/>
              </w:rPr>
            </w:pPr>
            <w:r w:rsidRPr="00CD10E8">
              <w:rPr>
                <w:rFonts w:ascii="Arial" w:hAnsi="Arial" w:cs="Arial"/>
              </w:rPr>
              <w:t>Proszę o dołączenie</w:t>
            </w:r>
            <w:r>
              <w:rPr>
                <w:rFonts w:ascii="Arial" w:hAnsi="Arial" w:cs="Arial"/>
              </w:rPr>
              <w:t xml:space="preserve"> do pakietu wyborczego nakładki </w:t>
            </w:r>
            <w:r w:rsidRPr="00CD10E8">
              <w:rPr>
                <w:rFonts w:ascii="Arial" w:hAnsi="Arial" w:cs="Arial"/>
              </w:rPr>
              <w:t>na kartę</w:t>
            </w:r>
            <w:r>
              <w:rPr>
                <w:rFonts w:ascii="Arial" w:hAnsi="Arial" w:cs="Arial"/>
              </w:rPr>
              <w:t xml:space="preserve"> </w:t>
            </w:r>
            <w:r w:rsidRPr="00CD10E8">
              <w:rPr>
                <w:rFonts w:ascii="Arial" w:hAnsi="Arial" w:cs="Arial"/>
              </w:rPr>
              <w:t xml:space="preserve">do głosowania sporządzonej </w:t>
            </w:r>
            <w:r>
              <w:rPr>
                <w:rFonts w:ascii="Arial" w:hAnsi="Arial" w:cs="Arial"/>
              </w:rPr>
              <w:t xml:space="preserve">w alfabecie </w:t>
            </w:r>
            <w:r w:rsidRPr="00CD10E8">
              <w:rPr>
                <w:rFonts w:ascii="Arial" w:hAnsi="Arial" w:cs="Arial"/>
              </w:rPr>
              <w:t>Braille’a: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CD10E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81" w:rsidRPr="00CD10E8" w:rsidRDefault="008F1281" w:rsidP="008F128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2F441D" w:rsidRDefault="002F441D" w:rsidP="004654A4">
      <w:pPr>
        <w:spacing w:line="360" w:lineRule="auto"/>
      </w:pPr>
    </w:p>
    <w:p w:rsidR="008F1281" w:rsidRDefault="008F1281" w:rsidP="004654A4">
      <w:pPr>
        <w:spacing w:line="360" w:lineRule="auto"/>
      </w:pPr>
    </w:p>
    <w:tbl>
      <w:tblPr>
        <w:tblW w:w="10720" w:type="dxa"/>
        <w:jc w:val="center"/>
        <w:tblLayout w:type="fixed"/>
        <w:tblLook w:val="00A0" w:firstRow="1" w:lastRow="0" w:firstColumn="1" w:lastColumn="0" w:noHBand="0" w:noVBand="0"/>
      </w:tblPr>
      <w:tblGrid>
        <w:gridCol w:w="3070"/>
        <w:gridCol w:w="3070"/>
        <w:gridCol w:w="4580"/>
      </w:tblGrid>
      <w:tr w:rsidR="00452552" w:rsidRPr="00CD10E8" w:rsidTr="00AA7534">
        <w:trPr>
          <w:trHeight w:val="510"/>
          <w:jc w:val="center"/>
        </w:trPr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(miejscowość)</w:t>
            </w:r>
          </w:p>
        </w:tc>
        <w:tc>
          <w:tcPr>
            <w:tcW w:w="307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(data)</w:t>
            </w:r>
          </w:p>
        </w:tc>
        <w:tc>
          <w:tcPr>
            <w:tcW w:w="4580" w:type="dxa"/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………………………………</w:t>
            </w:r>
          </w:p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(podpis wyborcy)</w:t>
            </w:r>
          </w:p>
        </w:tc>
      </w:tr>
    </w:tbl>
    <w:p w:rsidR="00452552" w:rsidRPr="008F1281" w:rsidRDefault="00452552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2724"/>
        <w:gridCol w:w="4359"/>
      </w:tblGrid>
      <w:tr w:rsidR="00452552" w:rsidRPr="00CD10E8" w:rsidTr="00D56070">
        <w:tc>
          <w:tcPr>
            <w:tcW w:w="106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CD10E8">
              <w:rPr>
                <w:rFonts w:ascii="Arial" w:hAnsi="Arial" w:cs="Arial"/>
                <w:b/>
                <w:bCs/>
              </w:rPr>
              <w:t>VI. Adnotacje urzędowe</w:t>
            </w:r>
          </w:p>
        </w:tc>
      </w:tr>
      <w:tr w:rsidR="00452552" w:rsidRPr="00CD10E8" w:rsidTr="00D56070">
        <w:trPr>
          <w:trHeight w:val="504"/>
        </w:trPr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D10E8">
              <w:rPr>
                <w:rFonts w:ascii="Arial" w:hAnsi="Arial" w:cs="Arial"/>
                <w:bCs/>
              </w:rPr>
              <w:t>Data wpływu: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552" w:rsidRPr="00CD10E8" w:rsidRDefault="00452552" w:rsidP="00CD10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CD10E8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D56070" w:rsidRDefault="00D56070" w:rsidP="00231E02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0D5628" w:rsidRPr="00CD10E8" w:rsidTr="007C4C96">
        <w:trPr>
          <w:trHeight w:val="28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Pouczenie:</w:t>
            </w:r>
          </w:p>
          <w:p w:rsidR="000D5628" w:rsidRDefault="000D5628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1C9C">
              <w:rPr>
                <w:rFonts w:ascii="Arial" w:hAnsi="Arial" w:cs="Arial"/>
                <w:sz w:val="18"/>
                <w:szCs w:val="18"/>
              </w:rPr>
              <w:t xml:space="preserve">Zamiar głosowania korespondencyjnego wyborca zgłasza </w:t>
            </w:r>
            <w:r>
              <w:rPr>
                <w:rFonts w:ascii="Arial" w:hAnsi="Arial" w:cs="Arial"/>
                <w:sz w:val="18"/>
                <w:szCs w:val="18"/>
              </w:rPr>
              <w:t>Komisarzom Wyborczym w Pile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do 15 dni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przed dniem wyborów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41C9C">
              <w:rPr>
                <w:rFonts w:ascii="Arial" w:hAnsi="Arial" w:cs="Arial"/>
                <w:sz w:val="18"/>
                <w:szCs w:val="18"/>
              </w:rPr>
              <w:t xml:space="preserve">tj. do dnia </w:t>
            </w:r>
            <w:r>
              <w:rPr>
                <w:rFonts w:ascii="Arial" w:hAnsi="Arial" w:cs="Arial"/>
                <w:sz w:val="18"/>
                <w:szCs w:val="18"/>
              </w:rPr>
              <w:t>13 maja 2019 r.</w:t>
            </w:r>
            <w:r w:rsidRPr="00417FB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 w:rsidRPr="00417F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C4C96" w:rsidRDefault="007C4C96" w:rsidP="000D5628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628" w:rsidRPr="00CC3580" w:rsidRDefault="000D5628" w:rsidP="000D56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FB0">
              <w:rPr>
                <w:rFonts w:ascii="Calibri Light" w:eastAsia="Gulim" w:hAnsi="Calibri Light" w:cs="Arial"/>
                <w:b/>
                <w:bCs/>
                <w:color w:val="000000"/>
                <w:sz w:val="18"/>
                <w:szCs w:val="18"/>
              </w:rPr>
              <w:t xml:space="preserve">*)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Jeżeli koniec terminu do wykonania czynności określonej w kalendarzu wyborczym przypada na dzień ustawowo wolny od pracy, to termin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 xml:space="preserve"> </w:t>
            </w:r>
            <w:r w:rsidR="007C4C96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br/>
              <w:t xml:space="preserve">    </w:t>
            </w:r>
            <w:r w:rsidRPr="00417FB0">
              <w:rPr>
                <w:rFonts w:ascii="Calibri Light" w:eastAsia="Gulim" w:hAnsi="Calibri Light" w:cs="Arial"/>
                <w:bCs/>
                <w:color w:val="000000"/>
                <w:sz w:val="18"/>
                <w:szCs w:val="18"/>
              </w:rPr>
              <w:t>upływa pierwszego roboczego dnia po tym dniu   (art. 9 Kodeksu wyborczego)</w:t>
            </w:r>
          </w:p>
          <w:p w:rsidR="000D5628" w:rsidRPr="00CD10E8" w:rsidRDefault="000D5628" w:rsidP="00AF515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0D5628" w:rsidRDefault="000D5628" w:rsidP="00C7136F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18"/>
          <w:szCs w:val="18"/>
        </w:rPr>
      </w:pPr>
    </w:p>
    <w:sectPr w:rsidR="000D5628" w:rsidSect="00CC3580">
      <w:pgSz w:w="11906" w:h="16838"/>
      <w:pgMar w:top="340" w:right="96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2C6E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77C6"/>
    <w:multiLevelType w:val="hybridMultilevel"/>
    <w:tmpl w:val="C9765D1E"/>
    <w:lvl w:ilvl="0" w:tplc="696A8B9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9F7B12"/>
    <w:multiLevelType w:val="hybridMultilevel"/>
    <w:tmpl w:val="C48E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2"/>
    <w:rsid w:val="00002BF5"/>
    <w:rsid w:val="00083042"/>
    <w:rsid w:val="000A58A1"/>
    <w:rsid w:val="000C371A"/>
    <w:rsid w:val="000D5628"/>
    <w:rsid w:val="000F2BA2"/>
    <w:rsid w:val="000F3E9F"/>
    <w:rsid w:val="00114958"/>
    <w:rsid w:val="001B04F8"/>
    <w:rsid w:val="001D7304"/>
    <w:rsid w:val="00231E02"/>
    <w:rsid w:val="00240038"/>
    <w:rsid w:val="0025332C"/>
    <w:rsid w:val="0026011B"/>
    <w:rsid w:val="00291317"/>
    <w:rsid w:val="002C1B25"/>
    <w:rsid w:val="002D4437"/>
    <w:rsid w:val="002D7701"/>
    <w:rsid w:val="002F441D"/>
    <w:rsid w:val="00301C0E"/>
    <w:rsid w:val="00354C10"/>
    <w:rsid w:val="00392678"/>
    <w:rsid w:val="003C02B7"/>
    <w:rsid w:val="003F3D6F"/>
    <w:rsid w:val="00411F11"/>
    <w:rsid w:val="00417FB0"/>
    <w:rsid w:val="00452552"/>
    <w:rsid w:val="004654A4"/>
    <w:rsid w:val="00491FAD"/>
    <w:rsid w:val="004D541D"/>
    <w:rsid w:val="0055699F"/>
    <w:rsid w:val="005A5790"/>
    <w:rsid w:val="005B1A36"/>
    <w:rsid w:val="005D323D"/>
    <w:rsid w:val="006363C4"/>
    <w:rsid w:val="00687B1B"/>
    <w:rsid w:val="006D7C60"/>
    <w:rsid w:val="00741C9C"/>
    <w:rsid w:val="00750BF6"/>
    <w:rsid w:val="0078045C"/>
    <w:rsid w:val="00792D8E"/>
    <w:rsid w:val="007C4C96"/>
    <w:rsid w:val="007D4897"/>
    <w:rsid w:val="007E3303"/>
    <w:rsid w:val="00801262"/>
    <w:rsid w:val="008054AE"/>
    <w:rsid w:val="00822EBE"/>
    <w:rsid w:val="00837249"/>
    <w:rsid w:val="00842E81"/>
    <w:rsid w:val="00872089"/>
    <w:rsid w:val="008D3076"/>
    <w:rsid w:val="008D38BD"/>
    <w:rsid w:val="008F1281"/>
    <w:rsid w:val="00903D9F"/>
    <w:rsid w:val="00912D5A"/>
    <w:rsid w:val="009324CC"/>
    <w:rsid w:val="009409E7"/>
    <w:rsid w:val="00965A52"/>
    <w:rsid w:val="009A6CBE"/>
    <w:rsid w:val="009D602E"/>
    <w:rsid w:val="009E43F7"/>
    <w:rsid w:val="00A31308"/>
    <w:rsid w:val="00A9492D"/>
    <w:rsid w:val="00AA7534"/>
    <w:rsid w:val="00AC6CA3"/>
    <w:rsid w:val="00AE02A4"/>
    <w:rsid w:val="00B2198B"/>
    <w:rsid w:val="00B954A0"/>
    <w:rsid w:val="00BC0B00"/>
    <w:rsid w:val="00C21158"/>
    <w:rsid w:val="00C566B8"/>
    <w:rsid w:val="00C7136F"/>
    <w:rsid w:val="00CC3580"/>
    <w:rsid w:val="00CD10E8"/>
    <w:rsid w:val="00CF29FF"/>
    <w:rsid w:val="00D14A5B"/>
    <w:rsid w:val="00D56070"/>
    <w:rsid w:val="00D71F46"/>
    <w:rsid w:val="00E17DFA"/>
    <w:rsid w:val="00E25CF6"/>
    <w:rsid w:val="00E338BA"/>
    <w:rsid w:val="00F23CD4"/>
    <w:rsid w:val="00F26C93"/>
    <w:rsid w:val="00F87D65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7FC95-D0BC-455A-84D7-746ED52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D4"/>
    <w:pPr>
      <w:ind w:left="714" w:hanging="357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7B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20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01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D5D9DA09</Template>
  <TotalTime>0</TotalTime>
  <Pages>1</Pages>
  <Words>193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GŁOSOWANIA KORESPONDENCYJNEGO</vt:lpstr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GŁOSOWANIA KORESPONDENCYJNEGO</dc:title>
  <dc:subject/>
  <dc:creator>praca</dc:creator>
  <cp:keywords/>
  <dc:description/>
  <cp:lastModifiedBy>Ania Wojtkowiak</cp:lastModifiedBy>
  <cp:revision>2</cp:revision>
  <cp:lastPrinted>2019-03-18T15:33:00Z</cp:lastPrinted>
  <dcterms:created xsi:type="dcterms:W3CDTF">2019-03-29T11:39:00Z</dcterms:created>
  <dcterms:modified xsi:type="dcterms:W3CDTF">2019-03-29T11:39:00Z</dcterms:modified>
</cp:coreProperties>
</file>