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C7" w:rsidRDefault="00ED25C7" w:rsidP="00970196"/>
    <w:p w:rsidR="00ED25C7" w:rsidRPr="0020723C" w:rsidRDefault="00ED25C7" w:rsidP="0020723C">
      <w:pPr>
        <w:rPr>
          <w:rFonts w:ascii="Times New Roman" w:hAnsi="Times New Roman"/>
          <w:bCs/>
          <w:i/>
          <w:kern w:val="32"/>
          <w:sz w:val="24"/>
          <w:szCs w:val="24"/>
          <w:lang w:eastAsia="pl-PL"/>
        </w:rPr>
      </w:pPr>
      <w:r w:rsidRPr="00555929">
        <w:rPr>
          <w:rFonts w:ascii="Times New Roman" w:hAnsi="Times New Roman"/>
          <w:b/>
          <w:sz w:val="24"/>
          <w:szCs w:val="24"/>
        </w:rPr>
        <w:t>A. 6722. 1. 2019.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20723C">
        <w:rPr>
          <w:rFonts w:ascii="Times New Roman" w:hAnsi="Times New Roman"/>
          <w:i/>
          <w:sz w:val="24"/>
          <w:szCs w:val="24"/>
        </w:rPr>
        <w:t>Czarnków – 01 kwietnia 2019 r.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5C7" w:rsidRPr="00220465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465">
        <w:rPr>
          <w:rFonts w:ascii="Times New Roman" w:hAnsi="Times New Roman"/>
          <w:b/>
          <w:sz w:val="28"/>
          <w:szCs w:val="28"/>
        </w:rPr>
        <w:t>OGŁOSZENIE</w:t>
      </w:r>
    </w:p>
    <w:p w:rsidR="00ED25C7" w:rsidRDefault="00ED25C7" w:rsidP="00BF4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465">
        <w:rPr>
          <w:rFonts w:ascii="Times New Roman" w:hAnsi="Times New Roman"/>
          <w:b/>
          <w:sz w:val="24"/>
          <w:szCs w:val="24"/>
        </w:rPr>
        <w:t>o przystąpieniu do sporządzenia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zmian </w:t>
      </w:r>
      <w:r w:rsidRPr="00EB5335">
        <w:rPr>
          <w:rFonts w:ascii="Times New Roman" w:hAnsi="Times New Roman"/>
          <w:b/>
          <w:sz w:val="24"/>
          <w:szCs w:val="24"/>
        </w:rPr>
        <w:t>miejscowego planu zagospodarowania przestrzennego</w:t>
      </w:r>
      <w:r>
        <w:rPr>
          <w:rFonts w:ascii="Times New Roman" w:hAnsi="Times New Roman"/>
          <w:b/>
          <w:sz w:val="24"/>
          <w:szCs w:val="24"/>
        </w:rPr>
        <w:t xml:space="preserve"> miasta Czarnkowa</w:t>
      </w:r>
      <w:r w:rsidRPr="00EB5335">
        <w:rPr>
          <w:rFonts w:ascii="Times New Roman" w:hAnsi="Times New Roman"/>
          <w:b/>
          <w:sz w:val="24"/>
          <w:szCs w:val="24"/>
        </w:rPr>
        <w:t xml:space="preserve"> 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335">
        <w:rPr>
          <w:rFonts w:ascii="Times New Roman" w:hAnsi="Times New Roman"/>
          <w:b/>
          <w:sz w:val="24"/>
          <w:szCs w:val="24"/>
        </w:rPr>
        <w:t xml:space="preserve">w rejonie </w:t>
      </w:r>
      <w:r>
        <w:rPr>
          <w:rFonts w:ascii="Times New Roman" w:hAnsi="Times New Roman"/>
          <w:b/>
          <w:sz w:val="24"/>
          <w:szCs w:val="24"/>
        </w:rPr>
        <w:t xml:space="preserve"> śluzy Pianówka oraz terenu między ulicami Orzechowa i Rolna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1BA">
        <w:rPr>
          <w:rFonts w:ascii="Times New Roman" w:hAnsi="Times New Roman"/>
          <w:b/>
          <w:sz w:val="24"/>
          <w:szCs w:val="24"/>
        </w:rPr>
        <w:t>miejscowego planu zagospodarowania przestrzennego miasta Czarnków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1BA">
        <w:rPr>
          <w:rFonts w:ascii="Times New Roman" w:hAnsi="Times New Roman"/>
          <w:b/>
          <w:sz w:val="24"/>
          <w:szCs w:val="24"/>
        </w:rPr>
        <w:t xml:space="preserve"> dla terenów sąsiadujących z linią PKP</w:t>
      </w:r>
      <w:r w:rsidRPr="00220465">
        <w:rPr>
          <w:rFonts w:ascii="Times New Roman" w:hAnsi="Times New Roman"/>
          <w:b/>
          <w:sz w:val="24"/>
          <w:szCs w:val="24"/>
        </w:rPr>
        <w:t xml:space="preserve"> 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</w:t>
      </w:r>
    </w:p>
    <w:p w:rsidR="00ED25C7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465">
        <w:rPr>
          <w:rFonts w:ascii="Times New Roman" w:hAnsi="Times New Roman"/>
          <w:b/>
          <w:sz w:val="24"/>
          <w:szCs w:val="24"/>
        </w:rPr>
        <w:t>zmiany</w:t>
      </w:r>
      <w:r w:rsidRPr="00220465">
        <w:rPr>
          <w:rFonts w:ascii="Times New Roman" w:hAnsi="Times New Roman"/>
          <w:sz w:val="24"/>
          <w:szCs w:val="24"/>
        </w:rPr>
        <w:t xml:space="preserve"> </w:t>
      </w:r>
      <w:r w:rsidRPr="00220465">
        <w:rPr>
          <w:rFonts w:ascii="Times New Roman" w:hAnsi="Times New Roman"/>
          <w:b/>
          <w:sz w:val="24"/>
          <w:szCs w:val="24"/>
        </w:rPr>
        <w:t xml:space="preserve">miejscowego planu zagospodarowania przestrzennego śródmieścia Czarnkowa dla działki nr </w:t>
      </w:r>
      <w:r>
        <w:rPr>
          <w:rFonts w:ascii="Times New Roman" w:hAnsi="Times New Roman"/>
          <w:b/>
          <w:sz w:val="24"/>
          <w:szCs w:val="24"/>
        </w:rPr>
        <w:t xml:space="preserve">ewid. </w:t>
      </w:r>
      <w:r w:rsidRPr="00220465">
        <w:rPr>
          <w:rFonts w:ascii="Times New Roman" w:hAnsi="Times New Roman"/>
          <w:b/>
          <w:sz w:val="24"/>
          <w:szCs w:val="24"/>
        </w:rPr>
        <w:t>786</w:t>
      </w:r>
      <w:r w:rsidRPr="00A721BA">
        <w:rPr>
          <w:rFonts w:ascii="Times New Roman" w:hAnsi="Times New Roman"/>
          <w:b/>
          <w:sz w:val="24"/>
          <w:szCs w:val="24"/>
        </w:rPr>
        <w:t>.</w:t>
      </w:r>
    </w:p>
    <w:p w:rsidR="00ED25C7" w:rsidRPr="00220465" w:rsidRDefault="00ED25C7" w:rsidP="00207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5C7" w:rsidRDefault="00ED25C7" w:rsidP="00207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20465">
        <w:rPr>
          <w:rFonts w:ascii="Times New Roman" w:hAnsi="Times New Roman"/>
          <w:bCs/>
          <w:sz w:val="24"/>
          <w:szCs w:val="24"/>
        </w:rPr>
        <w:t xml:space="preserve">Na podstawie art. 17 pkt 1 ustawy z dnia 27 marca 2003r. o planowaniu </w:t>
      </w:r>
      <w:r w:rsidRPr="00220465">
        <w:rPr>
          <w:rFonts w:ascii="Times New Roman" w:hAnsi="Times New Roman"/>
          <w:bCs/>
          <w:sz w:val="24"/>
          <w:szCs w:val="24"/>
        </w:rPr>
        <w:br/>
        <w:t xml:space="preserve">i zagospodarowaniu przestrzennym (tj. </w:t>
      </w:r>
      <w:r w:rsidRPr="00220465">
        <w:rPr>
          <w:rFonts w:ascii="Times New Roman" w:hAnsi="Times New Roman"/>
          <w:bCs/>
          <w:sz w:val="24"/>
          <w:szCs w:val="24"/>
          <w:shd w:val="clear" w:color="auto" w:fill="FFFFFF"/>
        </w:rPr>
        <w:t>Dz. U. 2018r., poz. 1945 ze zm.</w:t>
      </w:r>
      <w:r w:rsidRPr="00220465">
        <w:rPr>
          <w:rFonts w:ascii="Times New Roman" w:hAnsi="Times New Roman"/>
          <w:bCs/>
          <w:sz w:val="24"/>
          <w:szCs w:val="24"/>
        </w:rPr>
        <w:t xml:space="preserve">) oraz art. 39 </w:t>
      </w:r>
      <w:r w:rsidRPr="00220465">
        <w:rPr>
          <w:rFonts w:ascii="Times New Roman" w:hAnsi="Times New Roman"/>
          <w:bCs/>
          <w:sz w:val="24"/>
          <w:szCs w:val="24"/>
        </w:rPr>
        <w:br/>
        <w:t xml:space="preserve">w związku z art. 54 ust. 2 ustawy z dnia 3 października 2008r. o udostępnianiu informacji </w:t>
      </w:r>
      <w:r w:rsidRPr="00220465">
        <w:rPr>
          <w:rFonts w:ascii="Times New Roman" w:hAnsi="Times New Roman"/>
          <w:bCs/>
          <w:sz w:val="24"/>
          <w:szCs w:val="24"/>
        </w:rPr>
        <w:br/>
        <w:t>o środowisku i jego ochronie, udziale społeczeństwa w ochronie środowiska oraz o ocenach oddziaływania na środowisko (Dz. U. 2018r., poz. 2081) zawiadamiam o podjęciu</w:t>
      </w:r>
      <w:r w:rsidRPr="00220465">
        <w:t xml:space="preserve"> </w:t>
      </w:r>
      <w:r w:rsidRPr="00220465">
        <w:rPr>
          <w:rFonts w:ascii="Times New Roman" w:hAnsi="Times New Roman"/>
          <w:bCs/>
          <w:sz w:val="24"/>
          <w:szCs w:val="24"/>
        </w:rPr>
        <w:t xml:space="preserve">przez Radę </w:t>
      </w:r>
      <w:r>
        <w:rPr>
          <w:rFonts w:ascii="Times New Roman" w:hAnsi="Times New Roman"/>
          <w:bCs/>
          <w:sz w:val="24"/>
          <w:szCs w:val="24"/>
        </w:rPr>
        <w:t>Miasta Czarnków:</w:t>
      </w:r>
    </w:p>
    <w:p w:rsidR="00ED25C7" w:rsidRPr="00BF4369" w:rsidRDefault="00ED25C7" w:rsidP="0020723C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5335">
        <w:rPr>
          <w:rFonts w:ascii="Times New Roman" w:hAnsi="Times New Roman"/>
          <w:bCs/>
          <w:sz w:val="24"/>
          <w:szCs w:val="24"/>
        </w:rPr>
        <w:t xml:space="preserve">Uchwały </w:t>
      </w:r>
      <w:r>
        <w:rPr>
          <w:rFonts w:ascii="Times New Roman" w:hAnsi="Times New Roman"/>
          <w:bCs/>
          <w:sz w:val="24"/>
          <w:szCs w:val="24"/>
        </w:rPr>
        <w:t>Nr VI/50/2019</w:t>
      </w:r>
      <w:r w:rsidRPr="00EB5335">
        <w:rPr>
          <w:rFonts w:ascii="Times New Roman" w:hAnsi="Times New Roman"/>
          <w:bCs/>
          <w:sz w:val="24"/>
          <w:szCs w:val="24"/>
        </w:rPr>
        <w:t xml:space="preserve"> z dnia </w:t>
      </w:r>
      <w:r>
        <w:rPr>
          <w:rFonts w:ascii="Times New Roman" w:hAnsi="Times New Roman"/>
          <w:bCs/>
          <w:sz w:val="24"/>
          <w:szCs w:val="24"/>
        </w:rPr>
        <w:t>28 lutego 2019</w:t>
      </w:r>
      <w:r w:rsidRPr="00EB5335">
        <w:rPr>
          <w:rFonts w:ascii="Times New Roman" w:hAnsi="Times New Roman"/>
          <w:bCs/>
          <w:sz w:val="24"/>
          <w:szCs w:val="24"/>
        </w:rPr>
        <w:t xml:space="preserve"> r. w sprawie przystąpienia </w:t>
      </w:r>
      <w:r w:rsidRPr="00EB5335">
        <w:rPr>
          <w:rFonts w:ascii="Times New Roman" w:hAnsi="Times New Roman"/>
          <w:sz w:val="24"/>
          <w:szCs w:val="24"/>
        </w:rPr>
        <w:t xml:space="preserve">do sporządzenia </w:t>
      </w:r>
      <w:r>
        <w:rPr>
          <w:rFonts w:ascii="Times New Roman" w:hAnsi="Times New Roman"/>
          <w:sz w:val="24"/>
          <w:szCs w:val="24"/>
        </w:rPr>
        <w:t xml:space="preserve">zmian </w:t>
      </w:r>
      <w:r w:rsidRPr="00EB5335">
        <w:rPr>
          <w:rFonts w:ascii="Times New Roman" w:hAnsi="Times New Roman"/>
          <w:sz w:val="24"/>
          <w:szCs w:val="24"/>
        </w:rPr>
        <w:t xml:space="preserve">miejscowego planu zagospodarowania </w:t>
      </w:r>
      <w:r>
        <w:rPr>
          <w:rFonts w:ascii="Times New Roman" w:hAnsi="Times New Roman"/>
          <w:sz w:val="24"/>
          <w:szCs w:val="24"/>
        </w:rPr>
        <w:t>przestrzennego miasta Czarnkowa</w:t>
      </w:r>
      <w:r w:rsidRPr="00EB5335">
        <w:rPr>
          <w:rFonts w:ascii="Times New Roman" w:hAnsi="Times New Roman"/>
          <w:sz w:val="24"/>
          <w:szCs w:val="24"/>
        </w:rPr>
        <w:t xml:space="preserve"> w rejonie </w:t>
      </w:r>
      <w:r>
        <w:rPr>
          <w:rFonts w:ascii="Times New Roman" w:hAnsi="Times New Roman"/>
          <w:sz w:val="24"/>
          <w:szCs w:val="24"/>
        </w:rPr>
        <w:t>śluzy Pianówka oraz terenu między ulicami Orzechowa i Rolna.</w:t>
      </w:r>
    </w:p>
    <w:p w:rsidR="00ED25C7" w:rsidRDefault="00ED25C7" w:rsidP="0020723C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21BA">
        <w:rPr>
          <w:rFonts w:ascii="Times New Roman" w:hAnsi="Times New Roman"/>
          <w:bCs/>
          <w:sz w:val="24"/>
          <w:szCs w:val="24"/>
        </w:rPr>
        <w:t xml:space="preserve">Uchwały Nr VI/51/2019 z dnia 28 lutego 2019 r. w sprawie przystąpienia </w:t>
      </w:r>
      <w:r w:rsidRPr="00A721BA">
        <w:rPr>
          <w:rFonts w:ascii="Times New Roman" w:hAnsi="Times New Roman"/>
          <w:sz w:val="24"/>
          <w:szCs w:val="24"/>
        </w:rPr>
        <w:t>do sporządzenia miejscowego planu zagospodarowania przestrzennego miasta Czarnków dla terenów sąsiadujących z linią PKP</w:t>
      </w:r>
      <w:r>
        <w:rPr>
          <w:rFonts w:ascii="Times New Roman" w:hAnsi="Times New Roman"/>
          <w:sz w:val="24"/>
          <w:szCs w:val="24"/>
        </w:rPr>
        <w:t>.</w:t>
      </w:r>
    </w:p>
    <w:p w:rsidR="00ED25C7" w:rsidRPr="00BF4369" w:rsidRDefault="00ED25C7" w:rsidP="0020723C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4369">
        <w:rPr>
          <w:rFonts w:ascii="Times New Roman" w:hAnsi="Times New Roman"/>
          <w:bCs/>
          <w:sz w:val="24"/>
          <w:szCs w:val="24"/>
        </w:rPr>
        <w:t xml:space="preserve">Uchwały Nr VI/52/2019 z dnia 28 lutego 2019 r. w sprawie przystąpienia </w:t>
      </w:r>
      <w:r w:rsidRPr="00BF4369">
        <w:rPr>
          <w:rFonts w:ascii="Times New Roman" w:hAnsi="Times New Roman"/>
          <w:sz w:val="24"/>
          <w:szCs w:val="24"/>
        </w:rPr>
        <w:t>do sporządzenia zmiany miejscowego planu zagospodarowania przestrzennego śródmieścia Czarnkowa dla działki nr ewid. 786.</w:t>
      </w:r>
    </w:p>
    <w:p w:rsidR="00ED25C7" w:rsidRDefault="00ED25C7" w:rsidP="00207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D25C7" w:rsidRPr="00220465" w:rsidRDefault="00ED25C7" w:rsidP="00207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20465">
        <w:rPr>
          <w:rFonts w:ascii="Times New Roman" w:hAnsi="Times New Roman"/>
          <w:bCs/>
          <w:sz w:val="24"/>
          <w:szCs w:val="24"/>
        </w:rPr>
        <w:t>Zainteresowani mogą zapoznać się z dokumentacją dotyczącą przedmiotowej sprawy oraz składać wnioski dotyczące sporządzenia ww. miejscow</w:t>
      </w:r>
      <w:r>
        <w:rPr>
          <w:rFonts w:ascii="Times New Roman" w:hAnsi="Times New Roman"/>
          <w:bCs/>
          <w:sz w:val="24"/>
          <w:szCs w:val="24"/>
        </w:rPr>
        <w:t>ych planów</w:t>
      </w:r>
      <w:r w:rsidRPr="00220465">
        <w:rPr>
          <w:rFonts w:ascii="Times New Roman" w:hAnsi="Times New Roman"/>
          <w:bCs/>
          <w:sz w:val="24"/>
          <w:szCs w:val="24"/>
        </w:rPr>
        <w:t xml:space="preserve"> zagospodarowania przestrzennego. Wnioski należy składać na piśmie w siedzibie Urzędu Miasta w Czarnkowie, Plac Wolności 6, 64-700 Czarnków, w terminie 21 dni od ukazania się niniejszego ogłoszenia. Wniosek powinien zawierać nazwisko, imię, nazwę i adres wnioskodawcy, przedmiot wniosku oraz oznaczenie nieruchomości, której dotyczy. Organem właściwym do rozpatrzenia złożonych wniosków będzie Burmistrz Miasta Czarnków.</w:t>
      </w:r>
    </w:p>
    <w:p w:rsidR="00ED25C7" w:rsidRDefault="00ED25C7" w:rsidP="00207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D25C7" w:rsidRPr="00220465" w:rsidRDefault="00ED25C7" w:rsidP="00207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20465">
        <w:rPr>
          <w:rFonts w:ascii="Times New Roman" w:hAnsi="Times New Roman"/>
          <w:bCs/>
          <w:sz w:val="24"/>
          <w:szCs w:val="24"/>
        </w:rPr>
        <w:t>Jed</w:t>
      </w:r>
      <w:r>
        <w:rPr>
          <w:rFonts w:ascii="Times New Roman" w:hAnsi="Times New Roman"/>
          <w:bCs/>
          <w:sz w:val="24"/>
          <w:szCs w:val="24"/>
        </w:rPr>
        <w:t>n</w:t>
      </w:r>
      <w:r w:rsidRPr="00220465">
        <w:rPr>
          <w:rFonts w:ascii="Times New Roman" w:hAnsi="Times New Roman"/>
          <w:bCs/>
          <w:sz w:val="24"/>
          <w:szCs w:val="24"/>
        </w:rPr>
        <w:t>ocześnie stosownie do art. 39 ust. 1 pkt 1 w związku z art. 46 pkt 1 i art. 54 ust. 2 ustawy z dnia 3 października 2008 r. o udostępnianiu informacji o środowisku i jego</w:t>
      </w:r>
      <w:r w:rsidRPr="00220465">
        <w:rPr>
          <w:rFonts w:ascii="Times New Roman" w:hAnsi="Times New Roman"/>
          <w:sz w:val="24"/>
          <w:szCs w:val="24"/>
        </w:rPr>
        <w:t xml:space="preserve"> ochronie, udziale społeczeństwa w ochronie środowiska oraz o ocenach oddziaływania na środowisko (tj. Dz. U. 2018 poz. 2081) zawiadamiam o przystąpieniu do przeprowadzenia strategicznej oceny oddziaływan</w:t>
      </w:r>
      <w:r>
        <w:rPr>
          <w:rFonts w:ascii="Times New Roman" w:hAnsi="Times New Roman"/>
          <w:sz w:val="24"/>
          <w:szCs w:val="24"/>
        </w:rPr>
        <w:t>ia na środowisko do ww. projektów miejscowych planów</w:t>
      </w:r>
      <w:r w:rsidRPr="00220465">
        <w:rPr>
          <w:rFonts w:ascii="Times New Roman" w:hAnsi="Times New Roman"/>
          <w:sz w:val="24"/>
          <w:szCs w:val="24"/>
        </w:rPr>
        <w:t xml:space="preserve"> oraz informuje, że wnioski mogą być składane w formach przewidzianych w art. 40 wyżej cytowanej ustawy.</w:t>
      </w:r>
    </w:p>
    <w:p w:rsidR="00ED25C7" w:rsidRDefault="00ED25C7" w:rsidP="00961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25C7" w:rsidRPr="00220465" w:rsidRDefault="00ED25C7" w:rsidP="00AC578D">
      <w:pPr>
        <w:spacing w:after="0" w:line="36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CZARNKÓW</w:t>
      </w:r>
    </w:p>
    <w:sectPr w:rsidR="00ED25C7" w:rsidRPr="00220465" w:rsidSect="0020723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83B"/>
    <w:multiLevelType w:val="hybridMultilevel"/>
    <w:tmpl w:val="2E1C5690"/>
    <w:lvl w:ilvl="0" w:tplc="A2C044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BA23C4A"/>
    <w:multiLevelType w:val="hybridMultilevel"/>
    <w:tmpl w:val="2E1C5690"/>
    <w:lvl w:ilvl="0" w:tplc="A2C044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D3F5896"/>
    <w:multiLevelType w:val="hybridMultilevel"/>
    <w:tmpl w:val="2E1C5690"/>
    <w:lvl w:ilvl="0" w:tplc="A2C044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51"/>
    <w:rsid w:val="000436E6"/>
    <w:rsid w:val="000D08F1"/>
    <w:rsid w:val="000E0231"/>
    <w:rsid w:val="00180010"/>
    <w:rsid w:val="0018500F"/>
    <w:rsid w:val="001C6F7A"/>
    <w:rsid w:val="0020723C"/>
    <w:rsid w:val="00220465"/>
    <w:rsid w:val="002D4AB9"/>
    <w:rsid w:val="003C6B61"/>
    <w:rsid w:val="00451F26"/>
    <w:rsid w:val="00454A34"/>
    <w:rsid w:val="004A1F90"/>
    <w:rsid w:val="004B1AB9"/>
    <w:rsid w:val="005476FB"/>
    <w:rsid w:val="00555929"/>
    <w:rsid w:val="00573E25"/>
    <w:rsid w:val="005F47BE"/>
    <w:rsid w:val="00635D4E"/>
    <w:rsid w:val="0066689C"/>
    <w:rsid w:val="009001E0"/>
    <w:rsid w:val="00921835"/>
    <w:rsid w:val="00932A40"/>
    <w:rsid w:val="0096198D"/>
    <w:rsid w:val="00970196"/>
    <w:rsid w:val="00970AF8"/>
    <w:rsid w:val="009F16DE"/>
    <w:rsid w:val="00A039B1"/>
    <w:rsid w:val="00A124B9"/>
    <w:rsid w:val="00A12798"/>
    <w:rsid w:val="00A40178"/>
    <w:rsid w:val="00A721BA"/>
    <w:rsid w:val="00A851D5"/>
    <w:rsid w:val="00AA246C"/>
    <w:rsid w:val="00AC092B"/>
    <w:rsid w:val="00AC578D"/>
    <w:rsid w:val="00AD2D74"/>
    <w:rsid w:val="00B34D3A"/>
    <w:rsid w:val="00B37706"/>
    <w:rsid w:val="00BF4369"/>
    <w:rsid w:val="00BF4AF6"/>
    <w:rsid w:val="00C72327"/>
    <w:rsid w:val="00CE0C71"/>
    <w:rsid w:val="00D42FD2"/>
    <w:rsid w:val="00D439B7"/>
    <w:rsid w:val="00EB5335"/>
    <w:rsid w:val="00ED25C7"/>
    <w:rsid w:val="00F3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B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1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17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styleId="Hyperlink">
    <w:name w:val="Hyperlink"/>
    <w:basedOn w:val="DefaultParagraphFont"/>
    <w:uiPriority w:val="99"/>
    <w:rsid w:val="00A124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01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1E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379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szelmeczka_b</cp:lastModifiedBy>
  <cp:revision>25</cp:revision>
  <cp:lastPrinted>2019-04-01T08:54:00Z</cp:lastPrinted>
  <dcterms:created xsi:type="dcterms:W3CDTF">2018-05-18T13:06:00Z</dcterms:created>
  <dcterms:modified xsi:type="dcterms:W3CDTF">2019-04-01T15:00:00Z</dcterms:modified>
</cp:coreProperties>
</file>